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04" w:rsidRDefault="00952676">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F63888">
        <w:rPr>
          <w:rFonts w:hAnsi="標楷體" w:hint="eastAsia"/>
        </w:rPr>
        <w:t>案　　由：</w:t>
      </w:r>
      <w:bookmarkEnd w:id="0"/>
      <w:bookmarkEnd w:id="1"/>
      <w:bookmarkEnd w:id="2"/>
      <w:bookmarkEnd w:id="3"/>
      <w:bookmarkEnd w:id="4"/>
      <w:bookmarkEnd w:id="5"/>
      <w:bookmarkEnd w:id="6"/>
      <w:bookmarkEnd w:id="7"/>
      <w:bookmarkEnd w:id="8"/>
      <w:bookmarkEnd w:id="9"/>
      <w:r w:rsidR="0073714D" w:rsidRPr="00F63888">
        <w:rPr>
          <w:rFonts w:hAnsi="標楷體" w:hint="eastAsia"/>
        </w:rPr>
        <w:t>據訴，新北市汐止區林肯大郡社區災變已18年，惟新北市政府對於</w:t>
      </w:r>
      <w:r w:rsidR="00CF0F37">
        <w:rPr>
          <w:rFonts w:hAnsi="標楷體" w:hint="eastAsia"/>
        </w:rPr>
        <w:t>第三區第二排</w:t>
      </w:r>
      <w:r w:rsidR="0073714D" w:rsidRPr="00F63888">
        <w:rPr>
          <w:rFonts w:hAnsi="標楷體" w:hint="eastAsia"/>
        </w:rPr>
        <w:t>廢墟危樓之拆除及</w:t>
      </w:r>
      <w:r w:rsidR="00CF0F37">
        <w:rPr>
          <w:rFonts w:hAnsi="標楷體" w:hint="eastAsia"/>
        </w:rPr>
        <w:t>第三排</w:t>
      </w:r>
      <w:r w:rsidR="0073714D" w:rsidRPr="00F63888">
        <w:rPr>
          <w:rFonts w:hAnsi="標楷體" w:hint="eastAsia"/>
        </w:rPr>
        <w:t>建築物之整治補強，長期與建商林肯建設公司互相推託，涉有違失等情案</w:t>
      </w:r>
      <w:r w:rsidR="000E03F3" w:rsidRPr="00F63888">
        <w:rPr>
          <w:rFonts w:hAnsi="標楷體" w:hint="eastAsia"/>
        </w:rPr>
        <w:t>。</w:t>
      </w:r>
      <w:bookmarkEnd w:id="10"/>
      <w:bookmarkEnd w:id="11"/>
      <w:bookmarkEnd w:id="12"/>
      <w:bookmarkEnd w:id="13"/>
      <w:bookmarkEnd w:id="14"/>
      <w:bookmarkEnd w:id="15"/>
      <w:bookmarkEnd w:id="16"/>
      <w:bookmarkEnd w:id="17"/>
      <w:bookmarkEnd w:id="18"/>
      <w:bookmarkEnd w:id="19"/>
      <w:bookmarkEnd w:id="20"/>
      <w:bookmarkEnd w:id="21"/>
      <w:bookmarkEnd w:id="22"/>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Default="0009664A" w:rsidP="0009664A">
      <w:pPr>
        <w:pStyle w:val="1"/>
        <w:numPr>
          <w:ilvl w:val="0"/>
          <w:numId w:val="0"/>
        </w:numPr>
        <w:ind w:left="699" w:hanging="699"/>
        <w:rPr>
          <w:rFonts w:hAnsi="標楷體"/>
        </w:rPr>
      </w:pPr>
    </w:p>
    <w:p w:rsidR="0009664A" w:rsidRPr="00F63888" w:rsidRDefault="0009664A" w:rsidP="0009664A">
      <w:pPr>
        <w:pStyle w:val="1"/>
        <w:numPr>
          <w:ilvl w:val="0"/>
          <w:numId w:val="0"/>
        </w:numPr>
        <w:ind w:left="699" w:hanging="699"/>
        <w:rPr>
          <w:rFonts w:hAnsi="標楷體"/>
        </w:rPr>
      </w:pPr>
    </w:p>
    <w:p w:rsidR="008B6389" w:rsidRDefault="008B6389" w:rsidP="008B6389">
      <w:pPr>
        <w:pStyle w:val="1"/>
        <w:rPr>
          <w:rFonts w:hAnsi="標楷體"/>
          <w:szCs w:val="32"/>
        </w:rPr>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r w:rsidRPr="00F63888">
        <w:rPr>
          <w:rFonts w:hAnsi="標楷體" w:hint="eastAsia"/>
          <w:szCs w:val="32"/>
        </w:rPr>
        <w:lastRenderedPageBreak/>
        <w:t>調查意見：</w:t>
      </w:r>
    </w:p>
    <w:p w:rsidR="00343215" w:rsidRPr="00F63888" w:rsidRDefault="0018412A" w:rsidP="00343215">
      <w:pPr>
        <w:pStyle w:val="10"/>
        <w:ind w:left="680" w:firstLine="680"/>
        <w:rPr>
          <w:rFonts w:hAnsi="標楷體"/>
          <w:szCs w:val="32"/>
        </w:rPr>
      </w:pPr>
      <w:r>
        <w:rPr>
          <w:rFonts w:hAnsi="標楷體" w:hint="eastAsia"/>
        </w:rPr>
        <w:t>本案</w:t>
      </w:r>
      <w:r w:rsidRPr="00F63888">
        <w:rPr>
          <w:rFonts w:hAnsi="標楷體" w:hint="eastAsia"/>
        </w:rPr>
        <w:t>據訴，新北市汐止區</w:t>
      </w:r>
      <w:r w:rsidR="00B6787B">
        <w:rPr>
          <w:rFonts w:hAnsi="標楷體" w:hint="eastAsia"/>
        </w:rPr>
        <w:t>(99</w:t>
      </w:r>
      <w:r w:rsidR="00B6787B" w:rsidRPr="00697231">
        <w:rPr>
          <w:rFonts w:hAnsi="標楷體"/>
        </w:rPr>
        <w:t>年</w:t>
      </w:r>
      <w:r w:rsidR="00B6787B">
        <w:rPr>
          <w:rFonts w:hAnsi="標楷體" w:hint="eastAsia"/>
        </w:rPr>
        <w:t>12</w:t>
      </w:r>
      <w:r w:rsidR="00B6787B" w:rsidRPr="00697231">
        <w:rPr>
          <w:rFonts w:hAnsi="標楷體"/>
        </w:rPr>
        <w:t>月</w:t>
      </w:r>
      <w:r w:rsidR="00B6787B">
        <w:rPr>
          <w:rFonts w:hAnsi="標楷體" w:hint="eastAsia"/>
        </w:rPr>
        <w:t>25</w:t>
      </w:r>
      <w:r w:rsidR="00B6787B" w:rsidRPr="00697231">
        <w:rPr>
          <w:rFonts w:hAnsi="標楷體"/>
        </w:rPr>
        <w:t>日</w:t>
      </w:r>
      <w:r w:rsidR="00F01DB8">
        <w:rPr>
          <w:rFonts w:hAnsi="標楷體" w:hint="eastAsia"/>
        </w:rPr>
        <w:t>臺</w:t>
      </w:r>
      <w:r w:rsidR="00F01DB8" w:rsidRPr="00697231">
        <w:rPr>
          <w:rFonts w:hAnsi="標楷體"/>
        </w:rPr>
        <w:t>北縣升格新北市</w:t>
      </w:r>
      <w:r w:rsidR="00B6787B">
        <w:rPr>
          <w:rFonts w:hAnsi="標楷體" w:hint="eastAsia"/>
        </w:rPr>
        <w:t>前</w:t>
      </w:r>
      <w:r w:rsidR="00B6787B" w:rsidRPr="00697231">
        <w:rPr>
          <w:rFonts w:hAnsi="標楷體"/>
        </w:rPr>
        <w:t>為</w:t>
      </w:r>
      <w:r w:rsidR="00B6787B" w:rsidRPr="00B6787B">
        <w:rPr>
          <w:rFonts w:hAnsi="標楷體" w:hint="eastAsia"/>
        </w:rPr>
        <w:t>臺</w:t>
      </w:r>
      <w:r w:rsidR="00B6787B" w:rsidRPr="00B6787B">
        <w:rPr>
          <w:rFonts w:hAnsi="標楷體"/>
        </w:rPr>
        <w:t>北縣</w:t>
      </w:r>
      <w:r w:rsidR="00B6787B">
        <w:rPr>
          <w:rFonts w:hAnsi="標楷體" w:hint="eastAsia"/>
        </w:rPr>
        <w:t>汐止市，下同</w:t>
      </w:r>
      <w:r w:rsidR="00B6787B" w:rsidRPr="00F63888">
        <w:rPr>
          <w:rFonts w:hAnsi="標楷體" w:hint="eastAsia"/>
        </w:rPr>
        <w:t>)</w:t>
      </w:r>
      <w:r w:rsidRPr="00F63888">
        <w:rPr>
          <w:rFonts w:hAnsi="標楷體" w:hint="eastAsia"/>
        </w:rPr>
        <w:t>林肯大郡社區</w:t>
      </w:r>
      <w:r w:rsidR="00B6787B" w:rsidRPr="006E20BD">
        <w:rPr>
          <w:rFonts w:hAnsi="標楷體" w:hint="eastAsia"/>
        </w:rPr>
        <w:t>(下稱林肯大郡)</w:t>
      </w:r>
      <w:r w:rsidRPr="00F63888">
        <w:rPr>
          <w:rFonts w:hAnsi="標楷體" w:hint="eastAsia"/>
        </w:rPr>
        <w:t>災變已18年，惟新北市政府</w:t>
      </w:r>
      <w:r w:rsidR="00B6787B">
        <w:rPr>
          <w:rFonts w:hAnsi="標楷體" w:hint="eastAsia"/>
        </w:rPr>
        <w:t>(99</w:t>
      </w:r>
      <w:r w:rsidR="00B6787B" w:rsidRPr="00697231">
        <w:rPr>
          <w:rFonts w:hAnsi="標楷體"/>
        </w:rPr>
        <w:t>年</w:t>
      </w:r>
      <w:r w:rsidR="00B6787B">
        <w:rPr>
          <w:rFonts w:hAnsi="標楷體" w:hint="eastAsia"/>
        </w:rPr>
        <w:t>12</w:t>
      </w:r>
      <w:r w:rsidR="00B6787B" w:rsidRPr="00697231">
        <w:rPr>
          <w:rFonts w:hAnsi="標楷體"/>
        </w:rPr>
        <w:t>月</w:t>
      </w:r>
      <w:r w:rsidR="00B6787B">
        <w:rPr>
          <w:rFonts w:hAnsi="標楷體" w:hint="eastAsia"/>
        </w:rPr>
        <w:t>25</w:t>
      </w:r>
      <w:r w:rsidR="00B6787B" w:rsidRPr="00697231">
        <w:rPr>
          <w:rFonts w:hAnsi="標楷體"/>
        </w:rPr>
        <w:t>日</w:t>
      </w:r>
      <w:r w:rsidR="00F01DB8">
        <w:rPr>
          <w:rFonts w:hAnsi="標楷體" w:hint="eastAsia"/>
        </w:rPr>
        <w:t>臺</w:t>
      </w:r>
      <w:r w:rsidR="00F01DB8" w:rsidRPr="00697231">
        <w:rPr>
          <w:rFonts w:hAnsi="標楷體"/>
        </w:rPr>
        <w:t>北縣升格新北市</w:t>
      </w:r>
      <w:r w:rsidR="00B6787B">
        <w:rPr>
          <w:rFonts w:hAnsi="標楷體" w:hint="eastAsia"/>
        </w:rPr>
        <w:t>前為臺</w:t>
      </w:r>
      <w:r w:rsidR="00B6787B" w:rsidRPr="00697231">
        <w:rPr>
          <w:rFonts w:hAnsi="標楷體"/>
        </w:rPr>
        <w:t>北縣</w:t>
      </w:r>
      <w:r w:rsidR="00B6787B">
        <w:rPr>
          <w:rFonts w:hAnsi="標楷體" w:hint="eastAsia"/>
        </w:rPr>
        <w:t>政府，下同)</w:t>
      </w:r>
      <w:r w:rsidRPr="00F63888">
        <w:rPr>
          <w:rFonts w:hAnsi="標楷體" w:hint="eastAsia"/>
        </w:rPr>
        <w:t>對於</w:t>
      </w:r>
      <w:r>
        <w:rPr>
          <w:rFonts w:hAnsi="標楷體" w:hint="eastAsia"/>
        </w:rPr>
        <w:t>第三排</w:t>
      </w:r>
      <w:r w:rsidRPr="00F63888">
        <w:rPr>
          <w:rFonts w:hAnsi="標楷體" w:hint="eastAsia"/>
        </w:rPr>
        <w:t>建築物之整治補強，長期與建商林肯建設</w:t>
      </w:r>
      <w:r w:rsidR="00B630BB">
        <w:rPr>
          <w:rFonts w:hAnsi="標楷體" w:hint="eastAsia"/>
        </w:rPr>
        <w:t>股份有限</w:t>
      </w:r>
      <w:r w:rsidRPr="00F63888">
        <w:rPr>
          <w:rFonts w:hAnsi="標楷體" w:hint="eastAsia"/>
        </w:rPr>
        <w:t>公司</w:t>
      </w:r>
      <w:r w:rsidR="00B630BB">
        <w:rPr>
          <w:rFonts w:hAnsi="標楷體" w:hint="eastAsia"/>
        </w:rPr>
        <w:t>(下稱</w:t>
      </w:r>
      <w:r w:rsidR="00B630BB" w:rsidRPr="000F50EB">
        <w:rPr>
          <w:rFonts w:hint="eastAsia"/>
        </w:rPr>
        <w:t>林肯建</w:t>
      </w:r>
      <w:r w:rsidR="00B630BB">
        <w:rPr>
          <w:rFonts w:hint="eastAsia"/>
        </w:rPr>
        <w:t>設</w:t>
      </w:r>
      <w:r w:rsidR="00B630BB" w:rsidRPr="000F50EB">
        <w:rPr>
          <w:rFonts w:hint="eastAsia"/>
        </w:rPr>
        <w:t>公司</w:t>
      </w:r>
      <w:r w:rsidR="00B630BB">
        <w:rPr>
          <w:rFonts w:hAnsi="標楷體" w:hint="eastAsia"/>
        </w:rPr>
        <w:t>)</w:t>
      </w:r>
      <w:r w:rsidRPr="00F63888">
        <w:rPr>
          <w:rFonts w:hAnsi="標楷體" w:hint="eastAsia"/>
        </w:rPr>
        <w:t>互相推託</w:t>
      </w:r>
      <w:r>
        <w:rPr>
          <w:rFonts w:hAnsi="標楷體" w:hint="eastAsia"/>
          <w:noProof/>
        </w:rPr>
        <w:t>，</w:t>
      </w:r>
      <w:r w:rsidR="009D5AEF" w:rsidRPr="009D5AEF">
        <w:rPr>
          <w:rFonts w:hAnsi="標楷體" w:hint="eastAsia"/>
          <w:noProof/>
        </w:rPr>
        <w:t>案經本院調閱相關調查案件、新北市政府歷次函復說明及所附佐證資料、法院相關判決書類，並於105年1月13日辦理現場履勘，復於同年月29</w:t>
      </w:r>
      <w:r w:rsidR="00AA4328">
        <w:rPr>
          <w:rFonts w:hAnsi="標楷體" w:hint="eastAsia"/>
          <w:noProof/>
        </w:rPr>
        <w:t>日詢問內政部營建署副署長王○○</w:t>
      </w:r>
      <w:r w:rsidR="009D5AEF" w:rsidRPr="009D5AEF">
        <w:rPr>
          <w:rFonts w:hAnsi="標楷體" w:hint="eastAsia"/>
          <w:noProof/>
        </w:rPr>
        <w:t>、新北市政府工務局局長朱</w:t>
      </w:r>
      <w:r w:rsidR="00AA4328">
        <w:rPr>
          <w:rFonts w:hAnsi="標楷體" w:hint="eastAsia"/>
          <w:noProof/>
        </w:rPr>
        <w:t>○○</w:t>
      </w:r>
      <w:bookmarkStart w:id="46" w:name="_GoBack"/>
      <w:bookmarkEnd w:id="46"/>
      <w:r w:rsidR="009D5AEF" w:rsidRPr="009D5AEF">
        <w:rPr>
          <w:rFonts w:hAnsi="標楷體" w:hint="eastAsia"/>
          <w:noProof/>
        </w:rPr>
        <w:t>等相關主管人員，且邀請建商、林肯大郡社區管理委員會及住戶代表到場表達意見，</w:t>
      </w:r>
      <w:r w:rsidR="006357E8">
        <w:rPr>
          <w:rFonts w:hint="eastAsia"/>
          <w:bCs/>
        </w:rPr>
        <w:t>業經調查</w:t>
      </w:r>
      <w:r w:rsidR="00787FDB">
        <w:rPr>
          <w:rFonts w:hint="eastAsia"/>
          <w:bCs/>
        </w:rPr>
        <w:t>完畢</w:t>
      </w:r>
      <w:r w:rsidR="006357E8">
        <w:rPr>
          <w:rFonts w:hint="eastAsia"/>
          <w:bCs/>
        </w:rPr>
        <w:t>，</w:t>
      </w:r>
      <w:r w:rsidR="006357E8" w:rsidRPr="00EB260C">
        <w:rPr>
          <w:rFonts w:hint="eastAsia"/>
          <w:bCs/>
        </w:rPr>
        <w:t>茲</w:t>
      </w:r>
      <w:r w:rsidR="00787FDB">
        <w:rPr>
          <w:rFonts w:hint="eastAsia"/>
          <w:bCs/>
        </w:rPr>
        <w:t>條列</w:t>
      </w:r>
      <w:r w:rsidR="006357E8" w:rsidRPr="00EB260C">
        <w:rPr>
          <w:rFonts w:hint="eastAsia"/>
          <w:bCs/>
        </w:rPr>
        <w:t>調查</w:t>
      </w:r>
      <w:r w:rsidR="006357E8">
        <w:rPr>
          <w:rFonts w:hint="eastAsia"/>
          <w:bCs/>
        </w:rPr>
        <w:t>意見</w:t>
      </w:r>
      <w:r w:rsidR="00787FDB" w:rsidRPr="00F63888">
        <w:rPr>
          <w:rFonts w:hAnsi="標楷體" w:hint="eastAsia"/>
        </w:rPr>
        <w:t>如</w:t>
      </w:r>
      <w:r w:rsidR="00787FDB">
        <w:rPr>
          <w:rFonts w:hAnsi="標楷體" w:hint="eastAsia"/>
        </w:rPr>
        <w:t>下</w:t>
      </w:r>
      <w:r w:rsidR="006357E8" w:rsidRPr="00501263">
        <w:rPr>
          <w:rFonts w:hint="eastAsia"/>
          <w:bCs/>
        </w:rPr>
        <w:t>：</w:t>
      </w:r>
    </w:p>
    <w:p w:rsidR="0018412A" w:rsidRPr="00616098" w:rsidRDefault="0018412A" w:rsidP="009A1259">
      <w:pPr>
        <w:pStyle w:val="2"/>
        <w:ind w:left="1020" w:hanging="680"/>
        <w:rPr>
          <w:b/>
        </w:rPr>
      </w:pPr>
      <w:r w:rsidRPr="00616098">
        <w:rPr>
          <w:rFonts w:hint="eastAsia"/>
          <w:b/>
        </w:rPr>
        <w:t>新北市政府</w:t>
      </w:r>
      <w:r w:rsidR="00720DEE" w:rsidRPr="00720DEE">
        <w:rPr>
          <w:rFonts w:hint="eastAsia"/>
          <w:b/>
        </w:rPr>
        <w:t>基於維護公共安全與公共衛生之責任，對於林肯大郡災變受損之建物，</w:t>
      </w:r>
      <w:r w:rsidR="006B029F" w:rsidRPr="006B029F">
        <w:rPr>
          <w:rFonts w:hint="eastAsia"/>
          <w:b/>
        </w:rPr>
        <w:t>延宕多年</w:t>
      </w:r>
      <w:r w:rsidR="000E730B">
        <w:rPr>
          <w:rFonts w:hint="eastAsia"/>
          <w:b/>
        </w:rPr>
        <w:t>卻</w:t>
      </w:r>
      <w:r w:rsidR="006B029F" w:rsidRPr="006B029F">
        <w:rPr>
          <w:rFonts w:hint="eastAsia"/>
          <w:b/>
        </w:rPr>
        <w:t>未能本於職權主動積極</w:t>
      </w:r>
      <w:r w:rsidR="00B0347C">
        <w:rPr>
          <w:rFonts w:hint="eastAsia"/>
          <w:b/>
        </w:rPr>
        <w:t>做</w:t>
      </w:r>
      <w:r w:rsidR="006B029F" w:rsidRPr="006B029F">
        <w:rPr>
          <w:rFonts w:hint="eastAsia"/>
          <w:b/>
        </w:rPr>
        <w:t>適當處置，以</w:t>
      </w:r>
      <w:r w:rsidR="006B029F">
        <w:rPr>
          <w:rFonts w:hint="eastAsia"/>
          <w:b/>
        </w:rPr>
        <w:t>排除</w:t>
      </w:r>
      <w:r w:rsidR="006B029F" w:rsidRPr="006B029F">
        <w:rPr>
          <w:rFonts w:hint="eastAsia"/>
          <w:b/>
        </w:rPr>
        <w:t>再次引發災變造成生命財產損失之疑慮，</w:t>
      </w:r>
      <w:r w:rsidR="000E730B">
        <w:rPr>
          <w:rFonts w:hint="eastAsia"/>
          <w:b/>
        </w:rPr>
        <w:t>未能</w:t>
      </w:r>
      <w:r w:rsidR="006B029F" w:rsidRPr="006B029F">
        <w:rPr>
          <w:rFonts w:hint="eastAsia"/>
          <w:b/>
        </w:rPr>
        <w:t>有效紓解災區受災戶長年之民怨，實有未當。</w:t>
      </w:r>
    </w:p>
    <w:p w:rsidR="00C90835" w:rsidRPr="0018104B" w:rsidRDefault="00181D73" w:rsidP="0072201B">
      <w:pPr>
        <w:pStyle w:val="3"/>
      </w:pPr>
      <w:r w:rsidRPr="0018104B">
        <w:rPr>
          <w:rFonts w:hint="eastAsia"/>
        </w:rPr>
        <w:t>按建築法第77條規定：「</w:t>
      </w:r>
      <w:r w:rsidR="00233982">
        <w:rPr>
          <w:rFonts w:hAnsi="標楷體" w:hint="eastAsia"/>
        </w:rPr>
        <w:t>(</w:t>
      </w:r>
      <w:r w:rsidR="00233982" w:rsidRPr="00233982">
        <w:rPr>
          <w:rFonts w:hAnsi="標楷體" w:hint="eastAsia"/>
        </w:rPr>
        <w:t>第1項</w:t>
      </w:r>
      <w:r w:rsidR="00233982">
        <w:rPr>
          <w:rFonts w:hAnsi="標楷體" w:hint="eastAsia"/>
        </w:rPr>
        <w:t>)</w:t>
      </w:r>
      <w:r w:rsidRPr="0018104B">
        <w:rPr>
          <w:rFonts w:hint="eastAsia"/>
        </w:rPr>
        <w:t>建築物所有權人、使用人應維護建築物合法使用與其構造及設備安全。</w:t>
      </w:r>
      <w:r w:rsidR="00233982">
        <w:rPr>
          <w:rFonts w:hAnsi="標楷體" w:hint="eastAsia"/>
        </w:rPr>
        <w:t>(</w:t>
      </w:r>
      <w:r w:rsidR="00233982" w:rsidRPr="00233982">
        <w:rPr>
          <w:rFonts w:hAnsi="標楷體" w:hint="eastAsia"/>
        </w:rPr>
        <w:t>第</w:t>
      </w:r>
      <w:r w:rsidR="00233982">
        <w:rPr>
          <w:rFonts w:hAnsi="標楷體" w:hint="eastAsia"/>
        </w:rPr>
        <w:t>2</w:t>
      </w:r>
      <w:r w:rsidR="00233982" w:rsidRPr="00233982">
        <w:rPr>
          <w:rFonts w:hAnsi="標楷體" w:hint="eastAsia"/>
        </w:rPr>
        <w:t>項</w:t>
      </w:r>
      <w:r w:rsidR="00233982">
        <w:rPr>
          <w:rFonts w:hAnsi="標楷體" w:hint="eastAsia"/>
        </w:rPr>
        <w:t>)</w:t>
      </w:r>
      <w:r w:rsidRPr="0018104B">
        <w:rPr>
          <w:rFonts w:hint="eastAsia"/>
        </w:rPr>
        <w:t>直轄市、縣(市)(局)主管建築機關對於建築物得隨時派員檢查其有關公共安全與公共衛生之構造與設備。」第81條第1項規定：「</w:t>
      </w:r>
      <w:r w:rsidRPr="0018104B">
        <w:t>直轄市、縣(市)(局)主管建築機關對傾頹或朽壞而有危害公共安全之建築物，應通知所有人或占有人停止使用，並限期命所有人拆除；逾期未拆者，得強制拆除之。</w:t>
      </w:r>
      <w:r w:rsidRPr="0018104B">
        <w:rPr>
          <w:rFonts w:hint="eastAsia"/>
        </w:rPr>
        <w:t>」</w:t>
      </w:r>
      <w:r w:rsidR="008275C6">
        <w:rPr>
          <w:rFonts w:hint="eastAsia"/>
        </w:rPr>
        <w:t>依</w:t>
      </w:r>
      <w:r w:rsidR="00F067F4" w:rsidRPr="0018104B">
        <w:rPr>
          <w:rFonts w:hint="eastAsia"/>
        </w:rPr>
        <w:t>內政部91年1月9日台內營字第0910012339號函釋略以：</w:t>
      </w:r>
      <w:r w:rsidR="00677FF8" w:rsidRPr="0018104B">
        <w:rPr>
          <w:rFonts w:hint="eastAsia"/>
        </w:rPr>
        <w:t>建築法第</w:t>
      </w:r>
      <w:r w:rsidR="001B2C3A" w:rsidRPr="0018104B">
        <w:rPr>
          <w:rFonts w:hint="eastAsia"/>
        </w:rPr>
        <w:t>77</w:t>
      </w:r>
      <w:r w:rsidR="00677FF8" w:rsidRPr="0018104B">
        <w:rPr>
          <w:rFonts w:hint="eastAsia"/>
        </w:rPr>
        <w:t>條第</w:t>
      </w:r>
      <w:r w:rsidR="001B2C3A" w:rsidRPr="0018104B">
        <w:rPr>
          <w:rFonts w:hint="eastAsia"/>
        </w:rPr>
        <w:t>1</w:t>
      </w:r>
      <w:r w:rsidR="00677FF8" w:rsidRPr="0018104B">
        <w:rPr>
          <w:rFonts w:hint="eastAsia"/>
        </w:rPr>
        <w:t>項規定</w:t>
      </w:r>
      <w:r w:rsidR="00F067F4" w:rsidRPr="0018104B">
        <w:rPr>
          <w:rFonts w:hAnsi="標楷體" w:hint="eastAsia"/>
        </w:rPr>
        <w:t>「</w:t>
      </w:r>
      <w:r w:rsidR="00677FF8" w:rsidRPr="0018104B">
        <w:rPr>
          <w:rFonts w:hint="eastAsia"/>
        </w:rPr>
        <w:t>建築物所有權人、使用人應維護建築物合法使用與其構造及設備安全</w:t>
      </w:r>
      <w:r w:rsidR="00F83F4F">
        <w:rPr>
          <w:rFonts w:hint="eastAsia"/>
        </w:rPr>
        <w:t>。</w:t>
      </w:r>
      <w:r w:rsidR="00F067F4" w:rsidRPr="0018104B">
        <w:rPr>
          <w:rFonts w:hAnsi="標楷體" w:hint="eastAsia"/>
        </w:rPr>
        <w:t>」</w:t>
      </w:r>
      <w:r w:rsidR="00677FF8" w:rsidRPr="0018104B">
        <w:rPr>
          <w:rFonts w:hint="eastAsia"/>
        </w:rPr>
        <w:t>所稱維護建築物合法使用與其</w:t>
      </w:r>
      <w:r w:rsidR="00677FF8" w:rsidRPr="0018104B">
        <w:rPr>
          <w:rFonts w:hint="eastAsia"/>
        </w:rPr>
        <w:lastRenderedPageBreak/>
        <w:t>構造及設備安全應係指所有權人、使用人在正常使用情況之責任而言，至於遇有地震等天然災害造成之損壞，難以援引課其維護構造安全之責，</w:t>
      </w:r>
      <w:r w:rsidR="00677FF8" w:rsidRPr="0018104B">
        <w:rPr>
          <w:rFonts w:hAnsi="標楷體" w:hint="eastAsia"/>
        </w:rPr>
        <w:t>……</w:t>
      </w:r>
      <w:r w:rsidR="00677FF8" w:rsidRPr="0018104B">
        <w:rPr>
          <w:rFonts w:hint="eastAsia"/>
        </w:rPr>
        <w:t>惟建築物如經</w:t>
      </w:r>
      <w:r w:rsidR="00677FF8" w:rsidRPr="0018104B">
        <w:rPr>
          <w:rFonts w:hAnsi="標楷體" w:hint="eastAsia"/>
        </w:rPr>
        <w:t>……</w:t>
      </w:r>
      <w:r w:rsidR="00677FF8" w:rsidRPr="0018104B">
        <w:rPr>
          <w:rFonts w:hint="eastAsia"/>
        </w:rPr>
        <w:t>認定係屬傾頹或朽壞而有危害公共安全者，得依第</w:t>
      </w:r>
      <w:r w:rsidR="001B2C3A" w:rsidRPr="0018104B">
        <w:rPr>
          <w:rFonts w:hint="eastAsia"/>
        </w:rPr>
        <w:t>81</w:t>
      </w:r>
      <w:r w:rsidR="00677FF8" w:rsidRPr="0018104B">
        <w:rPr>
          <w:rFonts w:hint="eastAsia"/>
        </w:rPr>
        <w:t>條規定</w:t>
      </w:r>
      <w:r w:rsidR="00F067F4" w:rsidRPr="0018104B">
        <w:rPr>
          <w:rFonts w:hAnsi="標楷體" w:hint="eastAsia"/>
        </w:rPr>
        <w:t>「</w:t>
      </w:r>
      <w:r w:rsidR="00677FF8" w:rsidRPr="0018104B">
        <w:rPr>
          <w:rFonts w:hint="eastAsia"/>
        </w:rPr>
        <w:t>應通知所有權人或占有人停止使用，並限期命所有人拆除；逾期未拆者，得強制拆除之。」</w:t>
      </w:r>
      <w:r w:rsidR="001B2C3A" w:rsidRPr="0018104B">
        <w:rPr>
          <w:rFonts w:hint="eastAsia"/>
        </w:rPr>
        <w:t>故</w:t>
      </w:r>
      <w:r w:rsidR="006A358F" w:rsidRPr="0018104B">
        <w:rPr>
          <w:rFonts w:hint="eastAsia"/>
        </w:rPr>
        <w:t>建物與其有關之構造與設備安全，</w:t>
      </w:r>
      <w:r w:rsidR="008A5382" w:rsidRPr="0018104B">
        <w:rPr>
          <w:rFonts w:hint="eastAsia"/>
        </w:rPr>
        <w:t>所有權人、使用人應負合法使用與維護之責</w:t>
      </w:r>
      <w:r w:rsidR="008A5382">
        <w:rPr>
          <w:rFonts w:hint="eastAsia"/>
        </w:rPr>
        <w:t>，惟若因</w:t>
      </w:r>
      <w:r w:rsidR="006A358F" w:rsidRPr="0018104B">
        <w:rPr>
          <w:rFonts w:hint="eastAsia"/>
        </w:rPr>
        <w:t>地震等天然災害因素</w:t>
      </w:r>
      <w:r w:rsidR="008A5382">
        <w:rPr>
          <w:rFonts w:hint="eastAsia"/>
        </w:rPr>
        <w:t>所</w:t>
      </w:r>
      <w:r w:rsidR="008A5382" w:rsidRPr="0018104B">
        <w:rPr>
          <w:rFonts w:hint="eastAsia"/>
        </w:rPr>
        <w:t>造成</w:t>
      </w:r>
      <w:r w:rsidR="008A5382">
        <w:rPr>
          <w:rFonts w:hint="eastAsia"/>
        </w:rPr>
        <w:t>者</w:t>
      </w:r>
      <w:r w:rsidR="006A358F" w:rsidRPr="0018104B">
        <w:rPr>
          <w:rFonts w:hint="eastAsia"/>
        </w:rPr>
        <w:t>，</w:t>
      </w:r>
      <w:r w:rsidR="008A5382">
        <w:rPr>
          <w:rFonts w:hint="eastAsia"/>
        </w:rPr>
        <w:t>即難以援引課責</w:t>
      </w:r>
      <w:r w:rsidR="00720DEE">
        <w:rPr>
          <w:rFonts w:hint="eastAsia"/>
        </w:rPr>
        <w:t>，</w:t>
      </w:r>
      <w:r w:rsidR="008A5382">
        <w:rPr>
          <w:rFonts w:hint="eastAsia"/>
        </w:rPr>
        <w:t>而</w:t>
      </w:r>
      <w:r w:rsidR="003A2FC6" w:rsidRPr="0018104B">
        <w:rPr>
          <w:rFonts w:hint="eastAsia"/>
        </w:rPr>
        <w:t>地方</w:t>
      </w:r>
      <w:r w:rsidR="001B2C3A" w:rsidRPr="0018104B">
        <w:rPr>
          <w:rFonts w:hint="eastAsia"/>
        </w:rPr>
        <w:t>建築</w:t>
      </w:r>
      <w:r w:rsidRPr="0018104B">
        <w:rPr>
          <w:rFonts w:hint="eastAsia"/>
        </w:rPr>
        <w:t>主管機關，</w:t>
      </w:r>
      <w:r w:rsidR="008A5382">
        <w:rPr>
          <w:rFonts w:hint="eastAsia"/>
        </w:rPr>
        <w:t>基於</w:t>
      </w:r>
      <w:r w:rsidRPr="0018104B">
        <w:rPr>
          <w:rFonts w:hint="eastAsia"/>
        </w:rPr>
        <w:t>維護公共安全與公共衛生，得隨時派員檢查</w:t>
      </w:r>
      <w:r w:rsidR="009E7E0E" w:rsidRPr="0018104B">
        <w:rPr>
          <w:rFonts w:hint="eastAsia"/>
        </w:rPr>
        <w:t>，</w:t>
      </w:r>
      <w:r w:rsidR="00A15733">
        <w:rPr>
          <w:rFonts w:hint="eastAsia"/>
        </w:rPr>
        <w:t>一旦發現</w:t>
      </w:r>
      <w:r w:rsidR="00A15733" w:rsidRPr="0018104B">
        <w:t>建物</w:t>
      </w:r>
      <w:r w:rsidR="00A15733">
        <w:rPr>
          <w:rFonts w:hint="eastAsia"/>
        </w:rPr>
        <w:t>有</w:t>
      </w:r>
      <w:r w:rsidR="006A358F" w:rsidRPr="0018104B">
        <w:t>傾頹或朽壞而有危害公共安全之</w:t>
      </w:r>
      <w:r w:rsidR="00A15733">
        <w:rPr>
          <w:rFonts w:hint="eastAsia"/>
        </w:rPr>
        <w:t>虞時</w:t>
      </w:r>
      <w:r w:rsidR="006A358F" w:rsidRPr="0018104B">
        <w:t>，</w:t>
      </w:r>
      <w:r w:rsidR="008528AB">
        <w:rPr>
          <w:rFonts w:hint="eastAsia"/>
        </w:rPr>
        <w:t>除</w:t>
      </w:r>
      <w:r w:rsidR="003A2FC6" w:rsidRPr="0018104B">
        <w:t>應通知所有人或占有人停止使用</w:t>
      </w:r>
      <w:r w:rsidR="003A2FC6" w:rsidRPr="0018104B">
        <w:rPr>
          <w:rFonts w:hint="eastAsia"/>
        </w:rPr>
        <w:t>外</w:t>
      </w:r>
      <w:r w:rsidR="003A2FC6" w:rsidRPr="0018104B">
        <w:t>，並</w:t>
      </w:r>
      <w:r w:rsidR="003A2FC6" w:rsidRPr="0018104B">
        <w:rPr>
          <w:rFonts w:hint="eastAsia"/>
        </w:rPr>
        <w:t>應</w:t>
      </w:r>
      <w:r w:rsidR="003A2FC6" w:rsidRPr="0018104B">
        <w:t>限期命所有人拆除</w:t>
      </w:r>
      <w:r w:rsidR="003A2FC6" w:rsidRPr="0018104B">
        <w:rPr>
          <w:rFonts w:hint="eastAsia"/>
        </w:rPr>
        <w:t>，</w:t>
      </w:r>
      <w:r w:rsidR="003A2FC6" w:rsidRPr="0018104B">
        <w:t>逾期未拆者，</w:t>
      </w:r>
      <w:r w:rsidR="003A2FC6" w:rsidRPr="0018104B">
        <w:rPr>
          <w:rFonts w:hint="eastAsia"/>
        </w:rPr>
        <w:t>主管機關</w:t>
      </w:r>
      <w:r w:rsidR="003A2FC6" w:rsidRPr="0018104B">
        <w:t>得強制拆除之</w:t>
      </w:r>
      <w:r w:rsidR="008B6389">
        <w:rPr>
          <w:rFonts w:hint="eastAsia"/>
        </w:rPr>
        <w:t>。</w:t>
      </w:r>
    </w:p>
    <w:p w:rsidR="00181D73" w:rsidRPr="0018104B" w:rsidRDefault="009E7E0E" w:rsidP="0072201B">
      <w:pPr>
        <w:pStyle w:val="3"/>
      </w:pPr>
      <w:r w:rsidRPr="0018104B">
        <w:rPr>
          <w:rFonts w:hint="eastAsia"/>
        </w:rPr>
        <w:t>復按</w:t>
      </w:r>
      <w:r w:rsidR="00CA0C7F">
        <w:t>九二一</w:t>
      </w:r>
      <w:r w:rsidR="001B2C3A" w:rsidRPr="0018104B">
        <w:rPr>
          <w:rFonts w:hint="eastAsia"/>
        </w:rPr>
        <w:t>震災重建暫行條例第</w:t>
      </w:r>
      <w:r w:rsidR="001B2C3A" w:rsidRPr="0018104B">
        <w:t>17</w:t>
      </w:r>
      <w:r w:rsidR="001B2C3A" w:rsidRPr="0018104B">
        <w:rPr>
          <w:rFonts w:hint="eastAsia"/>
        </w:rPr>
        <w:t>條之</w:t>
      </w:r>
      <w:r w:rsidR="001B2C3A" w:rsidRPr="0018104B">
        <w:t>1</w:t>
      </w:r>
      <w:r w:rsidR="001B2C3A" w:rsidRPr="0018104B">
        <w:rPr>
          <w:rFonts w:hAnsi="標楷體" w:hint="eastAsia"/>
        </w:rPr>
        <w:t>(</w:t>
      </w:r>
      <w:r w:rsidR="001B2C3A" w:rsidRPr="0018104B">
        <w:t>89</w:t>
      </w:r>
      <w:r w:rsidR="001B2C3A" w:rsidRPr="0018104B">
        <w:rPr>
          <w:rFonts w:hint="eastAsia"/>
        </w:rPr>
        <w:t>年</w:t>
      </w:r>
      <w:r w:rsidR="001B2C3A" w:rsidRPr="0018104B">
        <w:t>11</w:t>
      </w:r>
      <w:r w:rsidR="001B2C3A" w:rsidRPr="0018104B">
        <w:rPr>
          <w:rFonts w:hint="eastAsia"/>
        </w:rPr>
        <w:t>月</w:t>
      </w:r>
      <w:r w:rsidR="001B2C3A" w:rsidRPr="0018104B">
        <w:t>29</w:t>
      </w:r>
      <w:r w:rsidR="001B2C3A" w:rsidRPr="0018104B">
        <w:rPr>
          <w:rFonts w:hint="eastAsia"/>
        </w:rPr>
        <w:t>日修訂公布</w:t>
      </w:r>
      <w:r w:rsidR="001B2C3A" w:rsidRPr="0018104B">
        <w:rPr>
          <w:rFonts w:hAnsi="標楷體" w:hint="eastAsia"/>
        </w:rPr>
        <w:t>)規定</w:t>
      </w:r>
      <w:r w:rsidR="001B2C3A" w:rsidRPr="0018104B">
        <w:rPr>
          <w:rFonts w:hint="eastAsia"/>
        </w:rPr>
        <w:t>：「因震災受損建築物安全鑑定有重大爭議者，行政院公共工程委員會及內政部應組成建築物安全鑑定小組，受理當事人或主管縣（市）政府提出之鑑定申請。其鑑定結果為最終鑑定，不得再提出異議。」</w:t>
      </w:r>
      <w:r w:rsidRPr="0018104B">
        <w:rPr>
          <w:rFonts w:hint="eastAsia"/>
        </w:rPr>
        <w:t>對於震災受損建物</w:t>
      </w:r>
      <w:r w:rsidR="00C90835" w:rsidRPr="0018104B">
        <w:rPr>
          <w:rFonts w:hint="eastAsia"/>
        </w:rPr>
        <w:t>究應辦理原地拆除重建亦或修復補強之重大爭議者，</w:t>
      </w:r>
      <w:r w:rsidR="00C90835" w:rsidRPr="0018104B">
        <w:rPr>
          <w:rFonts w:hAnsi="標楷體" w:cs="HiddenHorzOCR" w:hint="eastAsia"/>
          <w:szCs w:val="32"/>
        </w:rPr>
        <w:t>所有權人</w:t>
      </w:r>
      <w:r w:rsidR="00C90835" w:rsidRPr="0018104B">
        <w:rPr>
          <w:rFonts w:hint="eastAsia"/>
        </w:rPr>
        <w:t>或地方政府均</w:t>
      </w:r>
      <w:r w:rsidR="00C90835" w:rsidRPr="0018104B">
        <w:rPr>
          <w:rFonts w:hAnsi="標楷體" w:cs="HiddenHorzOCR" w:hint="eastAsia"/>
          <w:szCs w:val="32"/>
        </w:rPr>
        <w:t>可依上開條例及</w:t>
      </w:r>
      <w:r w:rsidR="00C90835" w:rsidRPr="0018104B">
        <w:rPr>
          <w:rFonts w:hint="eastAsia"/>
        </w:rPr>
        <w:t>「</w:t>
      </w:r>
      <w:r w:rsidR="00CA0C7F">
        <w:rPr>
          <w:rFonts w:hint="eastAsia"/>
        </w:rPr>
        <w:t>九二一</w:t>
      </w:r>
      <w:r w:rsidR="00C90835" w:rsidRPr="0018104B">
        <w:rPr>
          <w:rFonts w:hint="eastAsia"/>
        </w:rPr>
        <w:t>震災受損建築物安全鑑定小組作業要點」規定之程序</w:t>
      </w:r>
      <w:r w:rsidR="0078458A" w:rsidRPr="0018104B">
        <w:rPr>
          <w:rFonts w:hint="eastAsia"/>
        </w:rPr>
        <w:t>，</w:t>
      </w:r>
      <w:r w:rsidR="00E5419B" w:rsidRPr="0018104B">
        <w:rPr>
          <w:rFonts w:hAnsi="標楷體" w:cs="HiddenHorzOCR" w:hint="eastAsia"/>
          <w:szCs w:val="32"/>
        </w:rPr>
        <w:t>向</w:t>
      </w:r>
      <w:r w:rsidR="00E5419B" w:rsidRPr="0018104B">
        <w:rPr>
          <w:rFonts w:hint="eastAsia"/>
        </w:rPr>
        <w:t>行政院公共工程委員會及內政部</w:t>
      </w:r>
      <w:r w:rsidR="00813189" w:rsidRPr="0018104B">
        <w:rPr>
          <w:rFonts w:hAnsi="標楷體" w:cs="HiddenHorzOCR" w:hint="eastAsia"/>
          <w:szCs w:val="32"/>
        </w:rPr>
        <w:t>申請最終鑑定</w:t>
      </w:r>
      <w:r w:rsidR="0078458A" w:rsidRPr="0018104B">
        <w:rPr>
          <w:rFonts w:hint="eastAsia"/>
        </w:rPr>
        <w:t>。</w:t>
      </w:r>
      <w:r w:rsidR="0040445C" w:rsidRPr="0018104B">
        <w:rPr>
          <w:rFonts w:hAnsi="標楷體" w:cs="HiddenHorzOCR" w:hint="eastAsia"/>
          <w:szCs w:val="32"/>
        </w:rPr>
        <w:t>惟</w:t>
      </w:r>
      <w:r w:rsidR="001D6414" w:rsidRPr="0018104B">
        <w:rPr>
          <w:rFonts w:hint="eastAsia"/>
        </w:rPr>
        <w:t>就鑑定結果，</w:t>
      </w:r>
      <w:r w:rsidR="0040445C" w:rsidRPr="0018104B">
        <w:rPr>
          <w:rFonts w:hint="eastAsia"/>
        </w:rPr>
        <w:t>雖</w:t>
      </w:r>
      <w:r w:rsidR="001D6414" w:rsidRPr="0018104B">
        <w:rPr>
          <w:rFonts w:hint="eastAsia"/>
        </w:rPr>
        <w:t>不得向鑑定小組提出異議，</w:t>
      </w:r>
      <w:r w:rsidR="0040445C" w:rsidRPr="0018104B">
        <w:rPr>
          <w:rFonts w:hint="eastAsia"/>
        </w:rPr>
        <w:t>尚</w:t>
      </w:r>
      <w:r w:rsidR="001D6414" w:rsidRPr="0018104B">
        <w:rPr>
          <w:rFonts w:hint="eastAsia"/>
        </w:rPr>
        <w:t>非指不得就該震損建築物另有其他行為或主張。</w:t>
      </w:r>
    </w:p>
    <w:p w:rsidR="00EB5B75" w:rsidRPr="0018104B" w:rsidRDefault="00E5419B" w:rsidP="0072201B">
      <w:pPr>
        <w:pStyle w:val="3"/>
      </w:pPr>
      <w:r w:rsidRPr="0018104B">
        <w:rPr>
          <w:rFonts w:hint="eastAsia"/>
        </w:rPr>
        <w:t>再按</w:t>
      </w:r>
      <w:r w:rsidR="00CA0C7F">
        <w:rPr>
          <w:rFonts w:hint="eastAsia"/>
        </w:rPr>
        <w:t>九二一</w:t>
      </w:r>
      <w:r w:rsidR="00EB5B75" w:rsidRPr="0018104B">
        <w:rPr>
          <w:rFonts w:hint="eastAsia"/>
        </w:rPr>
        <w:t>震災發生後，內政部</w:t>
      </w:r>
      <w:r w:rsidRPr="0018104B">
        <w:rPr>
          <w:rFonts w:hint="eastAsia"/>
        </w:rPr>
        <w:t>即於</w:t>
      </w:r>
      <w:r w:rsidR="00EB5B75" w:rsidRPr="0018104B">
        <w:rPr>
          <w:rFonts w:hint="eastAsia"/>
        </w:rPr>
        <w:t>88年9月30日</w:t>
      </w:r>
      <w:r w:rsidRPr="0018104B">
        <w:rPr>
          <w:rStyle w:val="af6"/>
        </w:rPr>
        <w:footnoteReference w:id="1"/>
      </w:r>
      <w:r w:rsidR="00EB5B75" w:rsidRPr="0018104B">
        <w:rPr>
          <w:rFonts w:hint="eastAsia"/>
        </w:rPr>
        <w:t>函知各縣、市政府社政單位，說明震災區住屋全</w:t>
      </w:r>
      <w:r w:rsidR="00EB5B75" w:rsidRPr="0018104B">
        <w:rPr>
          <w:rFonts w:hint="eastAsia"/>
        </w:rPr>
        <w:lastRenderedPageBreak/>
        <w:t>倒、半倒之認定標準及受災戶慰助金、租金之核發，有關該函說明二所敘全倒、半倒之認定標準，係提供各村里幹事以目測、簡易之「非專業」判定方式，可據以判斷之準則，並能迅速提報以發放「慰助金及租金」</w:t>
      </w:r>
      <w:r w:rsidR="00C90835" w:rsidRPr="0018104B">
        <w:rPr>
          <w:rFonts w:hint="eastAsia"/>
        </w:rPr>
        <w:t>，</w:t>
      </w:r>
      <w:r w:rsidR="00EB5B75" w:rsidRPr="0018104B">
        <w:rPr>
          <w:rFonts w:hint="eastAsia"/>
        </w:rPr>
        <w:t>屬社政單位對人身遭受大災變之緊急救助、人道慰問之功能。</w:t>
      </w:r>
      <w:r w:rsidR="00116526" w:rsidRPr="0018104B">
        <w:rPr>
          <w:rFonts w:hint="eastAsia"/>
        </w:rPr>
        <w:t>與上開</w:t>
      </w:r>
      <w:r w:rsidR="00CA0C7F">
        <w:rPr>
          <w:rFonts w:hint="eastAsia"/>
        </w:rPr>
        <w:t>九二一</w:t>
      </w:r>
      <w:r w:rsidR="00EB5B75" w:rsidRPr="0018104B">
        <w:rPr>
          <w:rFonts w:hint="eastAsia"/>
        </w:rPr>
        <w:t>震災重建暫行條例第17條之l第2項規定辦理之建築物安全鑑定，係以「專業」方式(聘任專家、學者、社會公正人士、相關機關或行政院公共工程委員會高級工程主管派兼)提供予主管縣市政府或人民對該震損建築物「拆除重建」或「修復補強」之鑑定結果，俾便續辦之參考</w:t>
      </w:r>
      <w:r w:rsidR="00116526" w:rsidRPr="0018104B">
        <w:rPr>
          <w:rFonts w:hint="eastAsia"/>
        </w:rPr>
        <w:t>，兩者之功能，並不相同。</w:t>
      </w:r>
    </w:p>
    <w:p w:rsidR="00027D0F" w:rsidRPr="0018104B" w:rsidRDefault="006D6F9D" w:rsidP="0072201B">
      <w:pPr>
        <w:pStyle w:val="3"/>
      </w:pPr>
      <w:r w:rsidRPr="0018104B">
        <w:rPr>
          <w:rFonts w:hAnsi="標楷體" w:hint="eastAsia"/>
        </w:rPr>
        <w:t>86年8月18日溫妮颱風帶來豪雨，造成林肯大郡發生地基、擋土牆崩落，導致28人死亡、50人輕重傷、判定200戶房屋全倒及340戶房屋半倒之災</w:t>
      </w:r>
      <w:r w:rsidR="00AE5011" w:rsidRPr="0018104B">
        <w:rPr>
          <w:rFonts w:hAnsi="標楷體" w:hint="eastAsia"/>
        </w:rPr>
        <w:t>變</w:t>
      </w:r>
      <w:r w:rsidRPr="0018104B">
        <w:rPr>
          <w:rFonts w:hAnsi="標楷體" w:hint="eastAsia"/>
        </w:rPr>
        <w:t>。</w:t>
      </w:r>
      <w:r w:rsidR="006242B3" w:rsidRPr="0018104B">
        <w:rPr>
          <w:rFonts w:hAnsi="標楷體" w:hint="eastAsia"/>
        </w:rPr>
        <w:t>經</w:t>
      </w:r>
      <w:r w:rsidR="00C3140E" w:rsidRPr="0018104B">
        <w:rPr>
          <w:rFonts w:hint="eastAsia"/>
        </w:rPr>
        <w:t>本</w:t>
      </w:r>
      <w:r w:rsidR="006242B3" w:rsidRPr="0018104B">
        <w:rPr>
          <w:rFonts w:hint="eastAsia"/>
        </w:rPr>
        <w:t>院調查後，</w:t>
      </w:r>
      <w:r w:rsidR="0022236A" w:rsidRPr="0018104B">
        <w:rPr>
          <w:rFonts w:hint="eastAsia"/>
        </w:rPr>
        <w:t>即</w:t>
      </w:r>
      <w:r w:rsidR="009C24AB" w:rsidRPr="0018104B">
        <w:rPr>
          <w:rFonts w:hint="eastAsia"/>
        </w:rPr>
        <w:t>就</w:t>
      </w:r>
      <w:r w:rsidR="00C3140E" w:rsidRPr="0018104B">
        <w:rPr>
          <w:rFonts w:hint="eastAsia"/>
        </w:rPr>
        <w:t>臺北縣政府</w:t>
      </w:r>
      <w:r w:rsidR="005868C6" w:rsidRPr="0018104B">
        <w:rPr>
          <w:rFonts w:hint="eastAsia"/>
        </w:rPr>
        <w:t>相關主管與承辦人員予以糾</w:t>
      </w:r>
      <w:r w:rsidR="008F5FB8" w:rsidRPr="0018104B">
        <w:rPr>
          <w:rFonts w:hint="eastAsia"/>
        </w:rPr>
        <w:t>彈</w:t>
      </w:r>
      <w:r w:rsidR="005868C6" w:rsidRPr="0018104B">
        <w:rPr>
          <w:rFonts w:hint="eastAsia"/>
        </w:rPr>
        <w:t>，刑責部分函送檢察機關偵辦，</w:t>
      </w:r>
      <w:r w:rsidR="00635BF5" w:rsidRPr="0018104B">
        <w:rPr>
          <w:rFonts w:hint="eastAsia"/>
        </w:rPr>
        <w:t>並</w:t>
      </w:r>
      <w:r w:rsidR="009C24AB" w:rsidRPr="0018104B">
        <w:rPr>
          <w:rFonts w:hint="eastAsia"/>
        </w:rPr>
        <w:t>就</w:t>
      </w:r>
      <w:r w:rsidR="0022236A" w:rsidRPr="0018104B">
        <w:rPr>
          <w:rFonts w:hint="eastAsia"/>
        </w:rPr>
        <w:t>相關行政缺失</w:t>
      </w:r>
      <w:r w:rsidR="009C24AB" w:rsidRPr="0018104B">
        <w:rPr>
          <w:rFonts w:hint="eastAsia"/>
        </w:rPr>
        <w:t>部分，糾正臺北縣政府、臺灣省政府、內政部、行政院農業委員會</w:t>
      </w:r>
      <w:r w:rsidR="0022236A" w:rsidRPr="0018104B">
        <w:rPr>
          <w:rStyle w:val="af6"/>
        </w:rPr>
        <w:footnoteReference w:id="2"/>
      </w:r>
      <w:r w:rsidR="009C24AB" w:rsidRPr="0018104B">
        <w:rPr>
          <w:rFonts w:hint="eastAsia"/>
        </w:rPr>
        <w:t>。</w:t>
      </w:r>
      <w:r w:rsidR="008F5FB8" w:rsidRPr="0018104B">
        <w:rPr>
          <w:rFonts w:hint="eastAsia"/>
        </w:rPr>
        <w:t>此外，針對林肯大郡第三區第三排房屋，係全倒或半倒之損壞程度認定事宜，</w:t>
      </w:r>
      <w:r w:rsidR="00F14D39" w:rsidRPr="0018104B">
        <w:rPr>
          <w:rFonts w:hint="eastAsia"/>
        </w:rPr>
        <w:t>亦經本院</w:t>
      </w:r>
      <w:r w:rsidR="00321047" w:rsidRPr="0018104B">
        <w:rPr>
          <w:rFonts w:hint="eastAsia"/>
        </w:rPr>
        <w:t>另案調查後，函</w:t>
      </w:r>
      <w:r w:rsidR="008F5FB8" w:rsidRPr="0018104B">
        <w:rPr>
          <w:rFonts w:hint="eastAsia"/>
        </w:rPr>
        <w:t>請行政院督飭內政部及臺北縣政府，迅予限期檢討妥處；受災住戶後續安置與社會救助等，亦宜由內政部及臺北縣政府依權責持續妥善處理在案。</w:t>
      </w:r>
    </w:p>
    <w:p w:rsidR="00C3140E" w:rsidRPr="0018104B" w:rsidRDefault="00805CFE" w:rsidP="0072201B">
      <w:pPr>
        <w:pStyle w:val="3"/>
      </w:pPr>
      <w:r w:rsidRPr="0018104B">
        <w:rPr>
          <w:rFonts w:hint="eastAsia"/>
        </w:rPr>
        <w:t>又相關主管與承辦人員</w:t>
      </w:r>
      <w:r w:rsidR="00BD30E5" w:rsidRPr="0018104B">
        <w:rPr>
          <w:rFonts w:hint="eastAsia"/>
        </w:rPr>
        <w:t>刑責部分</w:t>
      </w:r>
      <w:r w:rsidR="00A65FA2" w:rsidRPr="0018104B">
        <w:rPr>
          <w:rFonts w:hint="eastAsia"/>
        </w:rPr>
        <w:t>，</w:t>
      </w:r>
      <w:r w:rsidR="002A707F" w:rsidRPr="0018104B">
        <w:rPr>
          <w:rFonts w:hint="eastAsia"/>
        </w:rPr>
        <w:t>雖</w:t>
      </w:r>
      <w:r w:rsidR="00A65FA2" w:rsidRPr="0018104B">
        <w:rPr>
          <w:rFonts w:hint="eastAsia"/>
        </w:rPr>
        <w:t>經最高法院判</w:t>
      </w:r>
      <w:r w:rsidR="00A65FA2" w:rsidRPr="0018104B">
        <w:rPr>
          <w:rFonts w:hint="eastAsia"/>
        </w:rPr>
        <w:lastRenderedPageBreak/>
        <w:t>決無罪定讞</w:t>
      </w:r>
      <w:r w:rsidR="00B0347C">
        <w:rPr>
          <w:rStyle w:val="af6"/>
        </w:rPr>
        <w:footnoteReference w:id="3"/>
      </w:r>
      <w:r w:rsidR="00AA4328">
        <w:rPr>
          <w:rFonts w:hint="eastAsia"/>
        </w:rPr>
        <w:t>，惟林肯大郡受災戶李</w:t>
      </w:r>
      <w:r w:rsidR="00AA4328">
        <w:rPr>
          <w:rFonts w:hAnsi="標楷體" w:hint="eastAsia"/>
        </w:rPr>
        <w:t>○○</w:t>
      </w:r>
      <w:r w:rsidR="00BD30E5" w:rsidRPr="0018104B">
        <w:rPr>
          <w:rFonts w:hint="eastAsia"/>
        </w:rPr>
        <w:t>等43人，分別提</w:t>
      </w:r>
      <w:r w:rsidR="00E260F9" w:rsidRPr="0018104B">
        <w:rPr>
          <w:rFonts w:hint="eastAsia"/>
        </w:rPr>
        <w:t>起</w:t>
      </w:r>
      <w:r w:rsidR="00BD30E5" w:rsidRPr="0018104B">
        <w:rPr>
          <w:rFonts w:hint="eastAsia"/>
        </w:rPr>
        <w:t>國家賠償</w:t>
      </w:r>
      <w:r w:rsidR="00E260F9" w:rsidRPr="0018104B">
        <w:rPr>
          <w:rFonts w:hint="eastAsia"/>
        </w:rPr>
        <w:t>訴</w:t>
      </w:r>
      <w:r w:rsidR="00BD30E5" w:rsidRPr="0018104B">
        <w:rPr>
          <w:rFonts w:hint="eastAsia"/>
        </w:rPr>
        <w:t>訟</w:t>
      </w:r>
      <w:r w:rsidR="002A707F" w:rsidRPr="0018104B">
        <w:rPr>
          <w:rFonts w:hint="eastAsia"/>
        </w:rPr>
        <w:t>部分</w:t>
      </w:r>
      <w:r w:rsidR="00E260F9" w:rsidRPr="0018104B">
        <w:rPr>
          <w:rFonts w:hint="eastAsia"/>
        </w:rPr>
        <w:t>，法院</w:t>
      </w:r>
      <w:r w:rsidR="002A707F" w:rsidRPr="0018104B">
        <w:rPr>
          <w:rStyle w:val="af6"/>
        </w:rPr>
        <w:footnoteReference w:id="4"/>
      </w:r>
      <w:r w:rsidR="00E260F9" w:rsidRPr="0018104B">
        <w:rPr>
          <w:rFonts w:hint="eastAsia"/>
        </w:rPr>
        <w:t>認</w:t>
      </w:r>
      <w:r w:rsidR="002A707F" w:rsidRPr="0018104B">
        <w:rPr>
          <w:rFonts w:hint="eastAsia"/>
        </w:rPr>
        <w:t>為依國家賠償法第2條第2項規定及司法院大法官會議釋字第469號解釋，建築法、</w:t>
      </w:r>
      <w:r w:rsidR="002A707F" w:rsidRPr="0018104B">
        <w:t>山坡地開發建築管理辦法</w:t>
      </w:r>
      <w:r w:rsidR="002A707F" w:rsidRPr="0018104B">
        <w:rPr>
          <w:rFonts w:hint="eastAsia"/>
        </w:rPr>
        <w:t>中有關建築證照之審查、核發、取締、執行等規定，係屬法定危險防止或危險處理之行政職務，寓有保障建築物使用者生命、身體及財產安全之意旨，臺北縣政府所屬公務員對於林肯大郡建築執照之審查及發放等行為，經認定有多項缺失，所違反職務義務之法令，其法規目的具有保護面臨具體傷害之特定或可得特定之人之生命、身體及健康之利益，即屬保護他人之法律，依民法第184條第2項規定，應推定有過失，且過失與損害之發生有相當因果關係，臺北縣政府復無法舉證證明其所屬公務員無過失，自不能免其國家賠償責任。臺北縣政府</w:t>
      </w:r>
      <w:r w:rsidR="00FA73E3">
        <w:rPr>
          <w:rFonts w:hint="eastAsia"/>
        </w:rPr>
        <w:t>鑒於法院已有一致性見解即判決，為避免受災戶長期爭訟，影響日常生活，</w:t>
      </w:r>
      <w:r w:rsidR="002A707F" w:rsidRPr="0018104B">
        <w:rPr>
          <w:rFonts w:hint="eastAsia"/>
        </w:rPr>
        <w:t>即採和解或法院判決後不再上訴之方式處理，賠償及和解金額達新臺幣(下同)6,114.15萬元，並於99年1月19日訂定「林肯大郡溫妮颱風災變受災戶補償要點」，針對未請求國家賠償之全毀戶每戶核發63萬元，半倒戶每戶核發10萬元，發放補償金1億3,541萬元。建商林肯建設公司亦發放慰助、救助及和解金達5億9千萬餘元。</w:t>
      </w:r>
    </w:p>
    <w:p w:rsidR="004562B6" w:rsidRPr="000F50EB" w:rsidRDefault="0001201A" w:rsidP="0072201B">
      <w:pPr>
        <w:pStyle w:val="3"/>
      </w:pPr>
      <w:r w:rsidRPr="0018104B">
        <w:rPr>
          <w:rFonts w:hint="eastAsia"/>
        </w:rPr>
        <w:t>再按</w:t>
      </w:r>
      <w:r w:rsidR="00AE5011" w:rsidRPr="0018104B">
        <w:rPr>
          <w:rFonts w:hint="eastAsia"/>
        </w:rPr>
        <w:t>林肯大郡災變發生後，臺北縣政府即於86年8月25日召開緊急處理會議，依臺灣省建築師公會對林肯大郡初步檢視結論，將第三區</w:t>
      </w:r>
      <w:r w:rsidR="004562B6" w:rsidRPr="0018104B">
        <w:rPr>
          <w:rFonts w:hint="eastAsia"/>
        </w:rPr>
        <w:t>第一排</w:t>
      </w:r>
      <w:r w:rsidR="00AE5011" w:rsidRPr="0018104B">
        <w:rPr>
          <w:rFonts w:hint="eastAsia"/>
        </w:rPr>
        <w:t>(</w:t>
      </w:r>
      <w:r w:rsidR="004562B6" w:rsidRPr="0018104B">
        <w:rPr>
          <w:rFonts w:hint="eastAsia"/>
        </w:rPr>
        <w:t>205-235單號</w:t>
      </w:r>
      <w:r w:rsidR="00AE5011" w:rsidRPr="0018104B">
        <w:rPr>
          <w:rFonts w:hint="eastAsia"/>
        </w:rPr>
        <w:t>)</w:t>
      </w:r>
      <w:r w:rsidR="004562B6" w:rsidRPr="0018104B">
        <w:rPr>
          <w:rFonts w:hint="eastAsia"/>
        </w:rPr>
        <w:t xml:space="preserve"> 80戶</w:t>
      </w:r>
      <w:r w:rsidR="00AE5011" w:rsidRPr="0018104B">
        <w:rPr>
          <w:rFonts w:hint="eastAsia"/>
        </w:rPr>
        <w:t>建物劃歸第1類：儘速拆除</w:t>
      </w:r>
      <w:r w:rsidR="00B630BB">
        <w:rPr>
          <w:rFonts w:hint="eastAsia"/>
        </w:rPr>
        <w:t>；</w:t>
      </w:r>
      <w:r w:rsidR="00AE5011" w:rsidRPr="0018104B">
        <w:rPr>
          <w:rFonts w:hint="eastAsia"/>
        </w:rPr>
        <w:t>第三區</w:t>
      </w:r>
      <w:r w:rsidR="002E0CC8">
        <w:rPr>
          <w:rFonts w:hint="eastAsia"/>
        </w:rPr>
        <w:t>第二排</w:t>
      </w:r>
      <w:r w:rsidR="004562B6" w:rsidRPr="0018104B">
        <w:rPr>
          <w:rFonts w:hint="eastAsia"/>
        </w:rPr>
        <w:t>80戶</w:t>
      </w:r>
      <w:r w:rsidR="00AE5011" w:rsidRPr="0018104B">
        <w:rPr>
          <w:rFonts w:hint="eastAsia"/>
        </w:rPr>
        <w:t>(</w:t>
      </w:r>
      <w:r w:rsidR="004562B6" w:rsidRPr="0018104B">
        <w:rPr>
          <w:rFonts w:hint="eastAsia"/>
        </w:rPr>
        <w:t>173-203單號</w:t>
      </w:r>
      <w:r w:rsidR="00AE5011" w:rsidRPr="0018104B">
        <w:rPr>
          <w:rFonts w:hint="eastAsia"/>
        </w:rPr>
        <w:t>)、</w:t>
      </w:r>
      <w:r w:rsidR="004562B6" w:rsidRPr="0018104B">
        <w:rPr>
          <w:rFonts w:hint="eastAsia"/>
        </w:rPr>
        <w:t>第三排</w:t>
      </w:r>
      <w:r w:rsidR="00AE5011" w:rsidRPr="0018104B">
        <w:rPr>
          <w:rFonts w:hint="eastAsia"/>
        </w:rPr>
        <w:t>(</w:t>
      </w:r>
      <w:r w:rsidR="004562B6" w:rsidRPr="0018104B">
        <w:rPr>
          <w:rFonts w:hint="eastAsia"/>
        </w:rPr>
        <w:t>141-171單號</w:t>
      </w:r>
      <w:r w:rsidR="00AE5011" w:rsidRPr="0018104B">
        <w:rPr>
          <w:rFonts w:hint="eastAsia"/>
        </w:rPr>
        <w:t>)</w:t>
      </w:r>
      <w:r w:rsidR="00AE5011" w:rsidRPr="0018104B">
        <w:rPr>
          <w:rFonts w:hint="eastAsia"/>
        </w:rPr>
        <w:lastRenderedPageBreak/>
        <w:t>共160戶</w:t>
      </w:r>
      <w:r w:rsidR="009309C9" w:rsidRPr="0018104B">
        <w:rPr>
          <w:rFonts w:hint="eastAsia"/>
        </w:rPr>
        <w:t>建物</w:t>
      </w:r>
      <w:r w:rsidR="00AE5011" w:rsidRPr="0018104B">
        <w:rPr>
          <w:rFonts w:hint="eastAsia"/>
        </w:rPr>
        <w:t>劃</w:t>
      </w:r>
      <w:r w:rsidR="00A42624" w:rsidRPr="0018104B">
        <w:rPr>
          <w:rFonts w:hint="eastAsia"/>
        </w:rPr>
        <w:t>歸</w:t>
      </w:r>
      <w:r w:rsidR="00AE5011" w:rsidRPr="0018104B">
        <w:rPr>
          <w:rFonts w:hint="eastAsia"/>
        </w:rPr>
        <w:t>第2類：疏散區(共220戶)</w:t>
      </w:r>
      <w:r w:rsidR="00875026" w:rsidRPr="0018104B">
        <w:rPr>
          <w:rStyle w:val="af6"/>
        </w:rPr>
        <w:footnoteReference w:id="5"/>
      </w:r>
      <w:r w:rsidR="00B630BB">
        <w:rPr>
          <w:rFonts w:hint="eastAsia"/>
        </w:rPr>
        <w:t>。</w:t>
      </w:r>
      <w:r w:rsidR="00E941CE" w:rsidRPr="0018104B">
        <w:rPr>
          <w:rFonts w:hAnsi="標楷體" w:hint="eastAsia"/>
        </w:rPr>
        <w:t>同年10月15日</w:t>
      </w:r>
      <w:r w:rsidR="004562B6" w:rsidRPr="0018104B">
        <w:rPr>
          <w:rFonts w:hint="eastAsia"/>
        </w:rPr>
        <w:t>臺灣省建築師公會提出建物安全鑑定初步報告書，11月10日召開鑑定初步報告研討會議，獲致結論略以：第三區第一排(205-235單號)80戶</w:t>
      </w:r>
      <w:r w:rsidR="004562B6" w:rsidRPr="000F50EB">
        <w:rPr>
          <w:rFonts w:hint="eastAsia"/>
        </w:rPr>
        <w:t>為儘速拆除</w:t>
      </w:r>
      <w:r w:rsidR="00B630BB">
        <w:rPr>
          <w:rFonts w:hint="eastAsia"/>
        </w:rPr>
        <w:t>；</w:t>
      </w:r>
      <w:r w:rsidR="004562B6" w:rsidRPr="000F50EB">
        <w:rPr>
          <w:rFonts w:hint="eastAsia"/>
        </w:rPr>
        <w:t>第二區(74-80雙號、146-152雙號)</w:t>
      </w:r>
      <w:r w:rsidR="00B630BB">
        <w:rPr>
          <w:rFonts w:hint="eastAsia"/>
        </w:rPr>
        <w:t>、</w:t>
      </w:r>
      <w:r w:rsidR="004562B6" w:rsidRPr="000F50EB">
        <w:rPr>
          <w:rFonts w:hint="eastAsia"/>
        </w:rPr>
        <w:t>第三區第二排(173-203單號)共計120戶，上部結構應予拆除。</w:t>
      </w:r>
      <w:r w:rsidR="009A1259" w:rsidRPr="000F50EB">
        <w:rPr>
          <w:rFonts w:hint="eastAsia"/>
        </w:rPr>
        <w:t>臺北縣政府</w:t>
      </w:r>
      <w:r w:rsidR="00B630BB">
        <w:rPr>
          <w:rFonts w:hint="eastAsia"/>
        </w:rPr>
        <w:t>當時</w:t>
      </w:r>
      <w:r w:rsidR="009A1259" w:rsidRPr="000F50EB">
        <w:rPr>
          <w:rFonts w:hint="eastAsia"/>
        </w:rPr>
        <w:t>為搶救罹難者及</w:t>
      </w:r>
      <w:r w:rsidR="00B630BB">
        <w:rPr>
          <w:rFonts w:hint="eastAsia"/>
        </w:rPr>
        <w:t>維護</w:t>
      </w:r>
      <w:r w:rsidR="009A1259" w:rsidRPr="000F50EB">
        <w:rPr>
          <w:rFonts w:hint="eastAsia"/>
        </w:rPr>
        <w:t>災區安全，</w:t>
      </w:r>
      <w:r w:rsidR="00B630BB">
        <w:rPr>
          <w:rFonts w:hint="eastAsia"/>
        </w:rPr>
        <w:t>將</w:t>
      </w:r>
      <w:r w:rsidR="009A1259" w:rsidRPr="000F50EB">
        <w:rPr>
          <w:rFonts w:hint="eastAsia"/>
        </w:rPr>
        <w:t>第三區第一排(205-235單號)80戶受損建築物，責由林肯建</w:t>
      </w:r>
      <w:r w:rsidR="00B630BB">
        <w:rPr>
          <w:rFonts w:hint="eastAsia"/>
        </w:rPr>
        <w:t>設</w:t>
      </w:r>
      <w:r w:rsidR="009A1259" w:rsidRPr="000F50EB">
        <w:rPr>
          <w:rFonts w:hint="eastAsia"/>
        </w:rPr>
        <w:t>公司於86年8月26日完成拆除上部結構，並回填地下室。另該府自88年6月起至98年12月分階段辦理邊坡補強工程，亦委託臺北市大地工程技師公會自88年至99年底辦理大地監測作業，以掌控邊坡補強後之穩定狀況。此外，</w:t>
      </w:r>
      <w:r w:rsidR="009A1259" w:rsidRPr="000F50EB">
        <w:rPr>
          <w:rFonts w:hAnsi="標楷體" w:cs="新細明體" w:hint="eastAsia"/>
          <w:szCs w:val="32"/>
        </w:rPr>
        <w:t>林肯大郡</w:t>
      </w:r>
      <w:r w:rsidR="009A1259" w:rsidRPr="000F50EB">
        <w:rPr>
          <w:rFonts w:hint="eastAsia"/>
        </w:rPr>
        <w:t>第二區(74-80雙號、146-152雙號)之40戶受損建物，林肯建設公司</w:t>
      </w:r>
      <w:r w:rsidR="00AF7010" w:rsidRPr="000F50EB">
        <w:rPr>
          <w:rFonts w:hint="eastAsia"/>
        </w:rPr>
        <w:t>業</w:t>
      </w:r>
      <w:r w:rsidR="009A1259" w:rsidRPr="000F50EB">
        <w:rPr>
          <w:rFonts w:hint="eastAsia"/>
        </w:rPr>
        <w:t>於98年底配合該府辦理第二區崩塌區邊坡整治作業</w:t>
      </w:r>
      <w:r w:rsidR="007F3632">
        <w:rPr>
          <w:rFonts w:hint="eastAsia"/>
        </w:rPr>
        <w:t>時</w:t>
      </w:r>
      <w:r w:rsidR="009A1259" w:rsidRPr="000F50EB">
        <w:rPr>
          <w:rFonts w:hint="eastAsia"/>
        </w:rPr>
        <w:t>，拆除其中20戶上部結構，並進行下方地下室補強及回填。</w:t>
      </w:r>
    </w:p>
    <w:p w:rsidR="00100835" w:rsidRPr="000F50EB" w:rsidRDefault="00784440" w:rsidP="0072201B">
      <w:pPr>
        <w:pStyle w:val="3"/>
      </w:pPr>
      <w:r w:rsidRPr="000F50EB">
        <w:rPr>
          <w:rFonts w:hint="eastAsia"/>
        </w:rPr>
        <w:t>嗣</w:t>
      </w:r>
      <w:r w:rsidR="00B323E8" w:rsidRPr="000F50EB">
        <w:rPr>
          <w:rFonts w:hint="eastAsia"/>
        </w:rPr>
        <w:t>88年9月21日</w:t>
      </w:r>
      <w:r w:rsidR="00AF7010" w:rsidRPr="000F50EB">
        <w:rPr>
          <w:rFonts w:hint="eastAsia"/>
        </w:rPr>
        <w:t>發生</w:t>
      </w:r>
      <w:r w:rsidR="00B323E8" w:rsidRPr="000F50EB">
        <w:rPr>
          <w:rFonts w:hint="eastAsia"/>
        </w:rPr>
        <w:t>九二一地震後，內政部「林肯大郡專案小組」建請行政院准予該社區比照九二一地震災後處理</w:t>
      </w:r>
      <w:r w:rsidR="00FB0C9F">
        <w:rPr>
          <w:rFonts w:hint="eastAsia"/>
        </w:rPr>
        <w:t>方式</w:t>
      </w:r>
      <w:r w:rsidR="00FB0C9F" w:rsidRPr="000F50EB">
        <w:rPr>
          <w:rFonts w:hint="eastAsia"/>
        </w:rPr>
        <w:t>通案</w:t>
      </w:r>
      <w:r w:rsidR="00FB0C9F">
        <w:rPr>
          <w:rFonts w:hint="eastAsia"/>
        </w:rPr>
        <w:t>原則辦理</w:t>
      </w:r>
      <w:r w:rsidR="00B323E8" w:rsidRPr="000F50EB">
        <w:rPr>
          <w:rFonts w:hint="eastAsia"/>
        </w:rPr>
        <w:t>，</w:t>
      </w:r>
      <w:r w:rsidR="006967E2" w:rsidRPr="000F50EB">
        <w:rPr>
          <w:rFonts w:hint="eastAsia"/>
        </w:rPr>
        <w:t>並</w:t>
      </w:r>
      <w:r w:rsidR="00B323E8" w:rsidRPr="000F50EB">
        <w:rPr>
          <w:rFonts w:hint="eastAsia"/>
        </w:rPr>
        <w:t>獲行政院同意由該專案小組會同臺北縣政府專案全權處理。臺北縣政府</w:t>
      </w:r>
      <w:r w:rsidR="00EB5B75" w:rsidRPr="000F50EB">
        <w:rPr>
          <w:rFonts w:hint="eastAsia"/>
        </w:rPr>
        <w:t>即</w:t>
      </w:r>
      <w:r w:rsidR="00605EBD" w:rsidRPr="000F50EB">
        <w:rPr>
          <w:rFonts w:hint="eastAsia"/>
        </w:rPr>
        <w:t>於89年1月24日</w:t>
      </w:r>
      <w:r w:rsidR="00B323E8" w:rsidRPr="000F50EB">
        <w:rPr>
          <w:rFonts w:hint="eastAsia"/>
          <w:spacing w:val="-4"/>
        </w:rPr>
        <w:t>會同專家學者</w:t>
      </w:r>
      <w:r w:rsidR="00B323E8" w:rsidRPr="000F50EB">
        <w:rPr>
          <w:rFonts w:hint="eastAsia"/>
        </w:rPr>
        <w:t>至林肯大郡現場</w:t>
      </w:r>
      <w:r w:rsidR="00B323E8" w:rsidRPr="000F50EB">
        <w:rPr>
          <w:rFonts w:hint="eastAsia"/>
          <w:spacing w:val="-4"/>
        </w:rPr>
        <w:t>會勘</w:t>
      </w:r>
      <w:r w:rsidR="00ED2120" w:rsidRPr="000F50EB">
        <w:rPr>
          <w:rFonts w:hint="eastAsia"/>
          <w:spacing w:val="-4"/>
        </w:rPr>
        <w:t>，將</w:t>
      </w:r>
      <w:r w:rsidR="00ED2120" w:rsidRPr="000F50EB">
        <w:rPr>
          <w:rFonts w:hint="eastAsia"/>
        </w:rPr>
        <w:t>第三區第一排、</w:t>
      </w:r>
      <w:r w:rsidR="00E96544" w:rsidRPr="00C57CC9">
        <w:rPr>
          <w:rFonts w:hint="eastAsia"/>
          <w:color w:val="000000" w:themeColor="text1"/>
        </w:rPr>
        <w:t>第二排</w:t>
      </w:r>
      <w:r w:rsidR="00E96544">
        <w:rPr>
          <w:rFonts w:hint="eastAsia"/>
          <w:color w:val="000000" w:themeColor="text1"/>
        </w:rPr>
        <w:t>建物判定為全毀戶；</w:t>
      </w:r>
      <w:r w:rsidR="00DA647A" w:rsidRPr="000F50EB">
        <w:rPr>
          <w:rFonts w:hint="eastAsia"/>
        </w:rPr>
        <w:t>第三區第三排</w:t>
      </w:r>
      <w:r w:rsidR="006967E2" w:rsidRPr="000F50EB">
        <w:rPr>
          <w:rFonts w:hint="eastAsia"/>
          <w:spacing w:val="-4"/>
        </w:rPr>
        <w:t>判定</w:t>
      </w:r>
      <w:r w:rsidR="00DA647A" w:rsidRPr="000F50EB">
        <w:rPr>
          <w:rFonts w:hint="eastAsia"/>
        </w:rPr>
        <w:t>為半倒戶</w:t>
      </w:r>
      <w:r w:rsidR="00B323E8" w:rsidRPr="000F50EB">
        <w:rPr>
          <w:rFonts w:hint="eastAsia"/>
          <w:spacing w:val="-4"/>
        </w:rPr>
        <w:t>。</w:t>
      </w:r>
      <w:r w:rsidR="009309C9" w:rsidRPr="000F50EB">
        <w:rPr>
          <w:rFonts w:hint="eastAsia"/>
        </w:rPr>
        <w:t>然</w:t>
      </w:r>
      <w:r w:rsidR="00DA647A" w:rsidRPr="000F50EB">
        <w:rPr>
          <w:rFonts w:hint="eastAsia"/>
        </w:rPr>
        <w:t>第三區第三排</w:t>
      </w:r>
      <w:r w:rsidR="009309C9" w:rsidRPr="000F50EB">
        <w:rPr>
          <w:rFonts w:hint="eastAsia"/>
        </w:rPr>
        <w:t>建物全倒</w:t>
      </w:r>
      <w:r w:rsidR="00020C52" w:rsidRPr="000F50EB">
        <w:rPr>
          <w:rFonts w:hint="eastAsia"/>
        </w:rPr>
        <w:t>或</w:t>
      </w:r>
      <w:r w:rsidR="009309C9" w:rsidRPr="000F50EB">
        <w:rPr>
          <w:rFonts w:hint="eastAsia"/>
        </w:rPr>
        <w:t>半倒</w:t>
      </w:r>
      <w:r w:rsidR="00020C52" w:rsidRPr="000F50EB">
        <w:rPr>
          <w:rFonts w:hint="eastAsia"/>
        </w:rPr>
        <w:t>之</w:t>
      </w:r>
      <w:r w:rsidR="009309C9" w:rsidRPr="000F50EB">
        <w:rPr>
          <w:rFonts w:hint="eastAsia"/>
        </w:rPr>
        <w:t>認定爭議</w:t>
      </w:r>
      <w:r w:rsidR="00020C52" w:rsidRPr="000F50EB">
        <w:rPr>
          <w:rFonts w:hint="eastAsia"/>
        </w:rPr>
        <w:t>持續不斷</w:t>
      </w:r>
      <w:r w:rsidR="009309C9" w:rsidRPr="000F50EB">
        <w:rPr>
          <w:rFonts w:hint="eastAsia"/>
        </w:rPr>
        <w:t>，</w:t>
      </w:r>
      <w:r w:rsidR="00020C52" w:rsidRPr="000F50EB">
        <w:rPr>
          <w:rFonts w:hint="eastAsia"/>
        </w:rPr>
        <w:t>經</w:t>
      </w:r>
      <w:r w:rsidR="001A1F99" w:rsidRPr="000F50EB">
        <w:rPr>
          <w:rFonts w:hint="eastAsia"/>
        </w:rPr>
        <w:t>內政部89年7月13日會議決議，由臺北縣政府督導汐止市公所辦理2次判定作業。該府</w:t>
      </w:r>
      <w:r w:rsidR="00EB5B75" w:rsidRPr="000F50EB">
        <w:rPr>
          <w:rFonts w:hint="eastAsia"/>
        </w:rPr>
        <w:t>乃於</w:t>
      </w:r>
      <w:r w:rsidR="001A1F99" w:rsidRPr="000F50EB">
        <w:rPr>
          <w:rFonts w:hint="eastAsia"/>
        </w:rPr>
        <w:t>89年9月15日會同內政部及相關協助作業單位與專家學</w:t>
      </w:r>
      <w:r w:rsidR="001A1F99" w:rsidRPr="000F50EB">
        <w:rPr>
          <w:rFonts w:hint="eastAsia"/>
        </w:rPr>
        <w:lastRenderedPageBreak/>
        <w:t>者再至現場會勘結果</w:t>
      </w:r>
      <w:r w:rsidR="006967E2" w:rsidRPr="000F50EB">
        <w:rPr>
          <w:rFonts w:hint="eastAsia"/>
        </w:rPr>
        <w:t>，</w:t>
      </w:r>
      <w:r w:rsidR="001A1F99" w:rsidRPr="000F50EB">
        <w:rPr>
          <w:rFonts w:hint="eastAsia"/>
        </w:rPr>
        <w:t>專家學者建議林肯大郡第三區第三排為「全倒」，惟汐止市公所對於第2次</w:t>
      </w:r>
      <w:r w:rsidR="006967E2" w:rsidRPr="000F50EB">
        <w:rPr>
          <w:rFonts w:hint="eastAsia"/>
        </w:rPr>
        <w:t>判定</w:t>
      </w:r>
      <w:r w:rsidR="001A1F99" w:rsidRPr="000F50EB">
        <w:rPr>
          <w:rFonts w:hint="eastAsia"/>
        </w:rPr>
        <w:t>結果改判定第三區第三排為「全倒」，認為爭議甚大，且林肯大郡災變所涉之問題，實非基層地方機關所能承擔</w:t>
      </w:r>
      <w:r w:rsidR="006967E2" w:rsidRPr="000F50EB">
        <w:rPr>
          <w:rFonts w:hint="eastAsia"/>
        </w:rPr>
        <w:t>，</w:t>
      </w:r>
      <w:r w:rsidR="001A1F99" w:rsidRPr="000F50EB">
        <w:rPr>
          <w:rFonts w:hint="eastAsia"/>
        </w:rPr>
        <w:t>乃函請臺北縣政府予以核定林肯大郡三區三排比照九二一震災全倒、半倒判定案，</w:t>
      </w:r>
      <w:r w:rsidR="006D157A" w:rsidRPr="000F50EB">
        <w:rPr>
          <w:rFonts w:hint="eastAsia"/>
        </w:rPr>
        <w:t>案經臺北縣政府</w:t>
      </w:r>
      <w:r w:rsidR="006967E2" w:rsidRPr="000F50EB">
        <w:rPr>
          <w:rFonts w:hint="eastAsia"/>
        </w:rPr>
        <w:t>依九二一震災重建暫行條例第17條之1第2項規定向</w:t>
      </w:r>
      <w:r w:rsidR="001A1F99" w:rsidRPr="000F50EB">
        <w:rPr>
          <w:rFonts w:hint="eastAsia"/>
        </w:rPr>
        <w:t>內政部</w:t>
      </w:r>
      <w:r w:rsidR="006D157A" w:rsidRPr="000F50EB">
        <w:rPr>
          <w:rFonts w:hint="eastAsia"/>
        </w:rPr>
        <w:t>、</w:t>
      </w:r>
      <w:r w:rsidR="001A1F99" w:rsidRPr="000F50EB">
        <w:rPr>
          <w:rFonts w:hint="eastAsia"/>
        </w:rPr>
        <w:t>行政院公共工程委員會</w:t>
      </w:r>
      <w:r w:rsidR="006967E2" w:rsidRPr="000F50EB">
        <w:rPr>
          <w:rFonts w:hint="eastAsia"/>
        </w:rPr>
        <w:t>提出申請</w:t>
      </w:r>
      <w:r w:rsidR="00A8307B" w:rsidRPr="000F50EB">
        <w:rPr>
          <w:rFonts w:hint="eastAsia"/>
        </w:rPr>
        <w:t>，</w:t>
      </w:r>
      <w:r w:rsidR="006967E2" w:rsidRPr="000F50EB">
        <w:rPr>
          <w:rFonts w:hint="eastAsia"/>
        </w:rPr>
        <w:t>由該2部會</w:t>
      </w:r>
      <w:r w:rsidR="001A1F99" w:rsidRPr="000F50EB">
        <w:rPr>
          <w:rFonts w:hint="eastAsia"/>
        </w:rPr>
        <w:t>成立鑑定小組辦理鑑定，</w:t>
      </w:r>
      <w:r w:rsidR="00100835" w:rsidRPr="000F50EB">
        <w:rPr>
          <w:rFonts w:hint="eastAsia"/>
        </w:rPr>
        <w:t>於</w:t>
      </w:r>
      <w:r w:rsidR="001A1F99" w:rsidRPr="000F50EB">
        <w:rPr>
          <w:rFonts w:hint="eastAsia"/>
        </w:rPr>
        <w:t>90年10月9日</w:t>
      </w:r>
      <w:r w:rsidR="00100835" w:rsidRPr="000F50EB">
        <w:rPr>
          <w:rFonts w:hint="eastAsia"/>
        </w:rPr>
        <w:t>將林肯大郡第二區、第三區第三排、第四區建物最終鑑定</w:t>
      </w:r>
      <w:r w:rsidR="006967E2" w:rsidRPr="000F50EB">
        <w:rPr>
          <w:rFonts w:hint="eastAsia"/>
        </w:rPr>
        <w:t>結果</w:t>
      </w:r>
      <w:r w:rsidR="00100835" w:rsidRPr="000F50EB">
        <w:rPr>
          <w:rFonts w:hint="eastAsia"/>
        </w:rPr>
        <w:t>檢</w:t>
      </w:r>
      <w:r w:rsidR="001A1F99" w:rsidRPr="000F50EB">
        <w:rPr>
          <w:rFonts w:hint="eastAsia"/>
        </w:rPr>
        <w:t>送臺北縣政府，建議鑑定標的為「可修繕補強」</w:t>
      </w:r>
      <w:r w:rsidR="001B4483" w:rsidRPr="000F50EB">
        <w:rPr>
          <w:rFonts w:hint="eastAsia"/>
        </w:rPr>
        <w:t>，</w:t>
      </w:r>
      <w:r w:rsidR="00227EF4" w:rsidRPr="000F50EB">
        <w:rPr>
          <w:rFonts w:hint="eastAsia"/>
        </w:rPr>
        <w:t>汐止市公所</w:t>
      </w:r>
      <w:r w:rsidR="00D8524F" w:rsidRPr="000F50EB">
        <w:rPr>
          <w:rFonts w:hint="eastAsia"/>
        </w:rPr>
        <w:t>爰</w:t>
      </w:r>
      <w:r w:rsidR="001B4483" w:rsidRPr="000F50EB">
        <w:rPr>
          <w:rFonts w:hint="eastAsia"/>
        </w:rPr>
        <w:t>於</w:t>
      </w:r>
      <w:r w:rsidR="00227EF4" w:rsidRPr="000F50EB">
        <w:rPr>
          <w:rFonts w:hint="eastAsia"/>
        </w:rPr>
        <w:t>91年2月5日</w:t>
      </w:r>
      <w:r w:rsidR="001B4483" w:rsidRPr="000F50EB">
        <w:rPr>
          <w:rFonts w:hint="eastAsia"/>
        </w:rPr>
        <w:t>將</w:t>
      </w:r>
      <w:r w:rsidR="00227EF4" w:rsidRPr="000F50EB">
        <w:rPr>
          <w:rFonts w:hint="eastAsia"/>
        </w:rPr>
        <w:t>第三區第三排最終判定為「半倒」。</w:t>
      </w:r>
    </w:p>
    <w:p w:rsidR="00A91FF6" w:rsidRPr="000B592C" w:rsidRDefault="00784440" w:rsidP="0072201B">
      <w:pPr>
        <w:pStyle w:val="3"/>
      </w:pPr>
      <w:r w:rsidRPr="00B81919">
        <w:rPr>
          <w:rFonts w:hint="eastAsia"/>
        </w:rPr>
        <w:t>另</w:t>
      </w:r>
      <w:r w:rsidR="00B47F76" w:rsidRPr="00B81919">
        <w:rPr>
          <w:rFonts w:hint="eastAsia"/>
        </w:rPr>
        <w:t>林肯建設公司於88年11月間，</w:t>
      </w:r>
      <w:r w:rsidR="002A6956">
        <w:rPr>
          <w:rFonts w:hint="eastAsia"/>
        </w:rPr>
        <w:t>雖</w:t>
      </w:r>
      <w:r w:rsidR="00B47F76" w:rsidRPr="00B81919">
        <w:rPr>
          <w:rFonts w:hint="eastAsia"/>
        </w:rPr>
        <w:t>曾提出</w:t>
      </w:r>
      <w:r w:rsidR="002A6956">
        <w:rPr>
          <w:rFonts w:hint="eastAsia"/>
        </w:rPr>
        <w:t>第三區第三排及第四區</w:t>
      </w:r>
      <w:r w:rsidR="00B47F76" w:rsidRPr="00B81919">
        <w:rPr>
          <w:rFonts w:hint="eastAsia"/>
        </w:rPr>
        <w:t>建物結構補強計畫，並經臺北縣政府委請四大公會審查通過，</w:t>
      </w:r>
      <w:r w:rsidR="009309C9" w:rsidRPr="00B81919">
        <w:rPr>
          <w:rFonts w:hint="eastAsia"/>
        </w:rPr>
        <w:t>惟</w:t>
      </w:r>
      <w:r w:rsidR="002A6956">
        <w:rPr>
          <w:rFonts w:hint="eastAsia"/>
        </w:rPr>
        <w:t>嗣後</w:t>
      </w:r>
      <w:r w:rsidR="00BB55B0" w:rsidRPr="00B81919">
        <w:rPr>
          <w:rFonts w:hint="eastAsia"/>
        </w:rPr>
        <w:t>林肯建設公司</w:t>
      </w:r>
      <w:r w:rsidR="002A6956">
        <w:rPr>
          <w:rFonts w:hint="eastAsia"/>
        </w:rPr>
        <w:t>並</w:t>
      </w:r>
      <w:r w:rsidR="00BB55B0" w:rsidRPr="00B81919">
        <w:rPr>
          <w:rFonts w:hint="eastAsia"/>
        </w:rPr>
        <w:t>未辦理補強。</w:t>
      </w:r>
      <w:r w:rsidR="009309C9" w:rsidRPr="00B81919">
        <w:rPr>
          <w:rFonts w:hint="eastAsia"/>
        </w:rPr>
        <w:t>嗣臺北縣政府</w:t>
      </w:r>
      <w:r w:rsidR="00737F64" w:rsidRPr="00B81919">
        <w:rPr>
          <w:rFonts w:hint="eastAsia"/>
        </w:rPr>
        <w:t>於</w:t>
      </w:r>
      <w:r w:rsidR="009309C9" w:rsidRPr="00B81919">
        <w:rPr>
          <w:rFonts w:hint="eastAsia"/>
        </w:rPr>
        <w:t>91年4月26日</w:t>
      </w:r>
      <w:r w:rsidR="00737F64" w:rsidRPr="00D6707F">
        <w:rPr>
          <w:rStyle w:val="af6"/>
        </w:rPr>
        <w:footnoteReference w:id="6"/>
      </w:r>
      <w:r w:rsidR="009309C9" w:rsidRPr="00B81919">
        <w:rPr>
          <w:rFonts w:hint="eastAsia"/>
        </w:rPr>
        <w:t>通知住戶儘速依財團法人九二一震災基金會規定，備妥資料申請「築巢專案</w:t>
      </w:r>
      <w:r w:rsidR="000719DB" w:rsidRPr="00B81919">
        <w:rPr>
          <w:rFonts w:hAnsi="標楷體" w:hint="eastAsia"/>
        </w:rPr>
        <w:t>－</w:t>
      </w:r>
      <w:r w:rsidR="009309C9" w:rsidRPr="00B81919">
        <w:rPr>
          <w:rFonts w:hint="eastAsia"/>
        </w:rPr>
        <w:t>協助集合式住宅擬定修繕補強計畫書方案」</w:t>
      </w:r>
      <w:r w:rsidR="00737F64" w:rsidRPr="00B81919">
        <w:rPr>
          <w:rFonts w:hint="eastAsia"/>
        </w:rPr>
        <w:t>，惟</w:t>
      </w:r>
      <w:r w:rsidR="00A91FF6" w:rsidRPr="00B81919">
        <w:rPr>
          <w:rFonts w:hint="eastAsia"/>
        </w:rPr>
        <w:t>住戶並未提出修繕補強計畫，</w:t>
      </w:r>
      <w:r w:rsidR="004F2B10">
        <w:rPr>
          <w:rFonts w:hint="eastAsia"/>
        </w:rPr>
        <w:t>嗣後該府於98年及99年間雖辦理現場會勘，並將住戶意見轉知林肯建設公司，惟該公司回復表示：</w:t>
      </w:r>
      <w:r w:rsidR="00BB0A8B">
        <w:rPr>
          <w:rFonts w:hAnsi="標楷體" w:hint="eastAsia"/>
        </w:rPr>
        <w:t>「</w:t>
      </w:r>
      <w:r w:rsidR="004F2B10">
        <w:rPr>
          <w:rFonts w:hint="eastAsia"/>
        </w:rPr>
        <w:t>追加工程部分，實非本公司能力所及</w:t>
      </w:r>
      <w:r w:rsidR="00BB0A8B">
        <w:rPr>
          <w:rFonts w:hAnsi="標楷體" w:hint="eastAsia"/>
        </w:rPr>
        <w:t>」</w:t>
      </w:r>
      <w:r w:rsidR="004F2B10">
        <w:rPr>
          <w:rFonts w:hint="eastAsia"/>
        </w:rPr>
        <w:t>等語</w:t>
      </w:r>
      <w:r w:rsidR="00BB0A8B">
        <w:rPr>
          <w:rFonts w:hint="eastAsia"/>
        </w:rPr>
        <w:t>，</w:t>
      </w:r>
      <w:r w:rsidR="00427943">
        <w:rPr>
          <w:rFonts w:hint="eastAsia"/>
        </w:rPr>
        <w:t>該</w:t>
      </w:r>
      <w:r w:rsidR="00A91FF6" w:rsidRPr="00B81919">
        <w:rPr>
          <w:rFonts w:hint="eastAsia"/>
        </w:rPr>
        <w:t>府亦未督促林肯建設公司負責修復</w:t>
      </w:r>
      <w:r w:rsidR="00710535" w:rsidRPr="00B81919">
        <w:rPr>
          <w:rFonts w:hint="eastAsia"/>
        </w:rPr>
        <w:t>。</w:t>
      </w:r>
      <w:r w:rsidR="004B6946">
        <w:rPr>
          <w:rFonts w:hint="eastAsia"/>
        </w:rPr>
        <w:t>至</w:t>
      </w:r>
      <w:r w:rsidR="000F50EB" w:rsidRPr="00B81919">
        <w:rPr>
          <w:rFonts w:hint="eastAsia"/>
        </w:rPr>
        <w:t>於</w:t>
      </w:r>
      <w:r w:rsidR="00710535" w:rsidRPr="00C767CC">
        <w:rPr>
          <w:rFonts w:hint="eastAsia"/>
        </w:rPr>
        <w:t>第三區第二排</w:t>
      </w:r>
      <w:r w:rsidR="00710535" w:rsidRPr="00C57CC9">
        <w:rPr>
          <w:rFonts w:hint="eastAsia"/>
        </w:rPr>
        <w:t>(173-203單號)</w:t>
      </w:r>
      <w:r w:rsidR="00710535">
        <w:rPr>
          <w:rFonts w:hint="eastAsia"/>
        </w:rPr>
        <w:t>建物，</w:t>
      </w:r>
      <w:r w:rsidR="004B6946">
        <w:rPr>
          <w:rFonts w:hint="eastAsia"/>
        </w:rPr>
        <w:t>依上開86</w:t>
      </w:r>
      <w:r w:rsidR="004B6946" w:rsidRPr="004B6946">
        <w:rPr>
          <w:rFonts w:hint="eastAsia"/>
        </w:rPr>
        <w:t>年10月15日臺灣省建築師公會提出建物安全鑑定報告</w:t>
      </w:r>
      <w:r w:rsidR="007D248F">
        <w:rPr>
          <w:rFonts w:hint="eastAsia"/>
        </w:rPr>
        <w:t>結論</w:t>
      </w:r>
      <w:r w:rsidR="004B6946" w:rsidRPr="004B6946">
        <w:rPr>
          <w:rFonts w:hint="eastAsia"/>
        </w:rPr>
        <w:t>，</w:t>
      </w:r>
      <w:r w:rsidR="007D248F">
        <w:rPr>
          <w:rFonts w:hint="eastAsia"/>
        </w:rPr>
        <w:t>認為</w:t>
      </w:r>
      <w:r w:rsidR="003B2596">
        <w:rPr>
          <w:rFonts w:hint="eastAsia"/>
        </w:rPr>
        <w:t>該等建物除基礎外，</w:t>
      </w:r>
      <w:r w:rsidR="004B6946" w:rsidRPr="004B6946">
        <w:rPr>
          <w:rFonts w:hint="eastAsia"/>
        </w:rPr>
        <w:t>上部結構應予拆除</w:t>
      </w:r>
      <w:r w:rsidR="007D248F">
        <w:rPr>
          <w:rFonts w:hint="eastAsia"/>
        </w:rPr>
        <w:t>，</w:t>
      </w:r>
      <w:r w:rsidR="003B2596" w:rsidRPr="00B81919">
        <w:rPr>
          <w:rFonts w:hint="eastAsia"/>
        </w:rPr>
        <w:t>臺北縣政府</w:t>
      </w:r>
      <w:r w:rsidR="003B2596">
        <w:rPr>
          <w:rFonts w:hint="eastAsia"/>
        </w:rPr>
        <w:t>雖依建築法第81條規定通知所有權人及使用</w:t>
      </w:r>
      <w:r w:rsidR="003B2596">
        <w:rPr>
          <w:rFonts w:hint="eastAsia"/>
        </w:rPr>
        <w:lastRenderedPageBreak/>
        <w:t>人停止使用，</w:t>
      </w:r>
      <w:r w:rsidR="007D248F">
        <w:rPr>
          <w:rFonts w:hint="eastAsia"/>
        </w:rPr>
        <w:t>惟</w:t>
      </w:r>
      <w:r w:rsidR="003B2596">
        <w:rPr>
          <w:rFonts w:hint="eastAsia"/>
        </w:rPr>
        <w:t>因</w:t>
      </w:r>
      <w:r w:rsidR="00710535">
        <w:rPr>
          <w:rFonts w:hint="eastAsia"/>
        </w:rPr>
        <w:t>林肯建設公司提出</w:t>
      </w:r>
      <w:r w:rsidR="000F50EB" w:rsidRPr="00B81919">
        <w:rPr>
          <w:rFonts w:hAnsi="標楷體" w:hint="eastAsia"/>
        </w:rPr>
        <w:t>「</w:t>
      </w:r>
      <w:r w:rsidR="00710535">
        <w:rPr>
          <w:rFonts w:hint="eastAsia"/>
        </w:rPr>
        <w:t>待拆建物之物權尚未解決前行政暫不介入原則</w:t>
      </w:r>
      <w:r w:rsidR="000F50EB" w:rsidRPr="00B81919">
        <w:rPr>
          <w:rFonts w:hAnsi="標楷體" w:hint="eastAsia"/>
        </w:rPr>
        <w:t>」</w:t>
      </w:r>
      <w:r w:rsidR="000F50EB">
        <w:rPr>
          <w:rFonts w:hint="eastAsia"/>
        </w:rPr>
        <w:t>請求，</w:t>
      </w:r>
      <w:r w:rsidR="00427943">
        <w:rPr>
          <w:rFonts w:hint="eastAsia"/>
        </w:rPr>
        <w:t>經該府</w:t>
      </w:r>
      <w:r w:rsidR="00710535">
        <w:rPr>
          <w:rFonts w:hint="eastAsia"/>
        </w:rPr>
        <w:t>函詢臺灣省建築師公會回復以「僅有危險之虞並無立即性」</w:t>
      </w:r>
      <w:r w:rsidR="000F50EB">
        <w:rPr>
          <w:rFonts w:hint="eastAsia"/>
        </w:rPr>
        <w:t>，</w:t>
      </w:r>
      <w:r w:rsidR="00427943">
        <w:rPr>
          <w:rFonts w:hint="eastAsia"/>
        </w:rPr>
        <w:t>遂</w:t>
      </w:r>
      <w:r w:rsidR="000F50EB">
        <w:rPr>
          <w:rFonts w:hint="eastAsia"/>
        </w:rPr>
        <w:t>於</w:t>
      </w:r>
      <w:r w:rsidR="00710535">
        <w:rPr>
          <w:rFonts w:hint="eastAsia"/>
        </w:rPr>
        <w:t>87年6月25日</w:t>
      </w:r>
      <w:r w:rsidR="00AD27C9">
        <w:rPr>
          <w:rStyle w:val="af6"/>
        </w:rPr>
        <w:footnoteReference w:id="7"/>
      </w:r>
      <w:r w:rsidR="00710535">
        <w:rPr>
          <w:rFonts w:hint="eastAsia"/>
        </w:rPr>
        <w:t>函復內政部略以：「仍暫准將原計畫拆除之120戶房屋一併納入整治計畫方案，審慎依法研處辦理。」</w:t>
      </w:r>
      <w:r w:rsidR="00BB0A8B">
        <w:rPr>
          <w:rFonts w:hint="eastAsia"/>
        </w:rPr>
        <w:t>該府於</w:t>
      </w:r>
      <w:r w:rsidR="00AD27C9" w:rsidRPr="000B592C">
        <w:rPr>
          <w:rFonts w:hint="eastAsia"/>
        </w:rPr>
        <w:t>99年11月12日</w:t>
      </w:r>
      <w:r w:rsidR="00AD27C9">
        <w:rPr>
          <w:rStyle w:val="af6"/>
        </w:rPr>
        <w:footnoteReference w:id="8"/>
      </w:r>
      <w:r w:rsidR="00AD27C9" w:rsidRPr="000B592C">
        <w:rPr>
          <w:rFonts w:hint="eastAsia"/>
        </w:rPr>
        <w:t>函復</w:t>
      </w:r>
      <w:r w:rsidR="00BB0A8B">
        <w:rPr>
          <w:rFonts w:hint="eastAsia"/>
        </w:rPr>
        <w:t>住戶陳情協助辦理第三區整治補強時</w:t>
      </w:r>
      <w:r w:rsidR="00687063">
        <w:rPr>
          <w:rFonts w:hint="eastAsia"/>
        </w:rPr>
        <w:t>則</w:t>
      </w:r>
      <w:r w:rsidR="00BB0A8B">
        <w:rPr>
          <w:rFonts w:hint="eastAsia"/>
        </w:rPr>
        <w:t>表示</w:t>
      </w:r>
      <w:r w:rsidR="00AD27C9" w:rsidRPr="000B592C">
        <w:rPr>
          <w:rFonts w:hint="eastAsia"/>
        </w:rPr>
        <w:t>：「依建築法第77條及公寓大廈管理條例第11條之規定，建築物及共用部分之管理維護，應由區分所有權人共同維護修繕。…建議應由建築物所有權人與林肯建設公司進行協調，或自行維護修繕，再循司法途徑向林肯建設公司求償。」</w:t>
      </w:r>
    </w:p>
    <w:p w:rsidR="00C121D1" w:rsidRDefault="00C121D1" w:rsidP="0072201B">
      <w:pPr>
        <w:pStyle w:val="3"/>
      </w:pPr>
      <w:r>
        <w:rPr>
          <w:rFonts w:hint="eastAsia"/>
        </w:rPr>
        <w:t>惟按</w:t>
      </w:r>
      <w:r w:rsidR="00C23D18" w:rsidRPr="00BA7C2E">
        <w:rPr>
          <w:rFonts w:hint="eastAsia"/>
        </w:rPr>
        <w:t>臺北縣政府</w:t>
      </w:r>
      <w:r w:rsidR="00B81919">
        <w:rPr>
          <w:rFonts w:hint="eastAsia"/>
        </w:rPr>
        <w:t>業經法院判決認定</w:t>
      </w:r>
      <w:r w:rsidR="00B324A9">
        <w:rPr>
          <w:rFonts w:hint="eastAsia"/>
        </w:rPr>
        <w:t>，</w:t>
      </w:r>
      <w:r w:rsidR="002245F3">
        <w:rPr>
          <w:rFonts w:hint="eastAsia"/>
        </w:rPr>
        <w:t>須就</w:t>
      </w:r>
      <w:r w:rsidR="002245F3">
        <w:rPr>
          <w:rFonts w:hAnsi="標楷體" w:hint="eastAsia"/>
        </w:rPr>
        <w:t>林肯大郡災變</w:t>
      </w:r>
      <w:r w:rsidR="00C23D18">
        <w:rPr>
          <w:rFonts w:hint="eastAsia"/>
        </w:rPr>
        <w:t>負擔</w:t>
      </w:r>
      <w:r w:rsidR="00C23D18" w:rsidRPr="00747800">
        <w:rPr>
          <w:rFonts w:hAnsi="標楷體" w:hint="eastAsia"/>
          <w:szCs w:val="32"/>
        </w:rPr>
        <w:t>國家賠償責任</w:t>
      </w:r>
      <w:r w:rsidR="00C23D18">
        <w:rPr>
          <w:rFonts w:hAnsi="標楷體" w:hint="eastAsia"/>
          <w:szCs w:val="32"/>
        </w:rPr>
        <w:t>，</w:t>
      </w:r>
      <w:r w:rsidR="00B324A9">
        <w:rPr>
          <w:rFonts w:hAnsi="標楷體" w:hint="eastAsia"/>
          <w:szCs w:val="32"/>
        </w:rPr>
        <w:t>亦即</w:t>
      </w:r>
      <w:r w:rsidR="00C23D18">
        <w:rPr>
          <w:rFonts w:hAnsi="標楷體" w:hint="eastAsia"/>
          <w:szCs w:val="32"/>
        </w:rPr>
        <w:t>除建商之違法行為外，</w:t>
      </w:r>
      <w:r w:rsidR="00C23D18" w:rsidRPr="00BA7C2E">
        <w:rPr>
          <w:rFonts w:hint="eastAsia"/>
        </w:rPr>
        <w:t>臺北縣政府</w:t>
      </w:r>
      <w:r w:rsidR="002245F3">
        <w:rPr>
          <w:rFonts w:hint="eastAsia"/>
        </w:rPr>
        <w:t>當時</w:t>
      </w:r>
      <w:r w:rsidR="00C23D18" w:rsidRPr="00747800">
        <w:rPr>
          <w:rFonts w:hAnsi="標楷體" w:hint="eastAsia"/>
          <w:szCs w:val="32"/>
        </w:rPr>
        <w:t>建照審查</w:t>
      </w:r>
      <w:r w:rsidR="00F77A73">
        <w:rPr>
          <w:rFonts w:hAnsi="標楷體" w:hint="eastAsia"/>
          <w:szCs w:val="32"/>
        </w:rPr>
        <w:t>與</w:t>
      </w:r>
      <w:r w:rsidR="00C23D18" w:rsidRPr="00747800">
        <w:rPr>
          <w:rFonts w:hAnsi="標楷體" w:hint="eastAsia"/>
          <w:szCs w:val="32"/>
        </w:rPr>
        <w:t>發放等</w:t>
      </w:r>
      <w:r w:rsidR="005241C0">
        <w:rPr>
          <w:rFonts w:hAnsi="標楷體" w:hint="eastAsia"/>
          <w:szCs w:val="32"/>
        </w:rPr>
        <w:t>行政</w:t>
      </w:r>
      <w:r w:rsidR="00C23D18">
        <w:rPr>
          <w:rFonts w:hAnsi="標楷體" w:hint="eastAsia"/>
          <w:szCs w:val="32"/>
        </w:rPr>
        <w:t>違失</w:t>
      </w:r>
      <w:r w:rsidR="00A216B0">
        <w:rPr>
          <w:rFonts w:hAnsi="標楷體" w:hint="eastAsia"/>
          <w:szCs w:val="32"/>
        </w:rPr>
        <w:t>行為，</w:t>
      </w:r>
      <w:r w:rsidR="00CF53C2">
        <w:rPr>
          <w:rFonts w:hAnsi="標楷體" w:hint="eastAsia"/>
          <w:szCs w:val="32"/>
        </w:rPr>
        <w:t>亦為造成</w:t>
      </w:r>
      <w:r w:rsidR="00B324A9">
        <w:rPr>
          <w:rFonts w:hAnsi="標楷體" w:hint="eastAsia"/>
          <w:szCs w:val="32"/>
        </w:rPr>
        <w:t>災變</w:t>
      </w:r>
      <w:r w:rsidR="00CF53C2">
        <w:rPr>
          <w:rFonts w:hAnsi="標楷體" w:hint="eastAsia"/>
          <w:szCs w:val="32"/>
        </w:rPr>
        <w:t>的主要原因</w:t>
      </w:r>
      <w:r w:rsidR="001654AA">
        <w:rPr>
          <w:rFonts w:hAnsi="標楷體" w:hint="eastAsia"/>
          <w:szCs w:val="32"/>
        </w:rPr>
        <w:t>。因</w:t>
      </w:r>
      <w:r w:rsidR="00F77A73">
        <w:rPr>
          <w:rFonts w:hAnsi="標楷體" w:hint="eastAsia"/>
          <w:szCs w:val="32"/>
        </w:rPr>
        <w:t>此，</w:t>
      </w:r>
      <w:r w:rsidR="00F77A73" w:rsidRPr="005868C6">
        <w:rPr>
          <w:rFonts w:hint="eastAsia"/>
        </w:rPr>
        <w:t>臺北縣政府</w:t>
      </w:r>
      <w:r w:rsidR="001654AA">
        <w:rPr>
          <w:rFonts w:hint="eastAsia"/>
        </w:rPr>
        <w:t>與</w:t>
      </w:r>
      <w:r w:rsidR="001654AA">
        <w:rPr>
          <w:rFonts w:hAnsi="標楷體" w:hint="eastAsia"/>
          <w:szCs w:val="32"/>
        </w:rPr>
        <w:t>建商</w:t>
      </w:r>
      <w:r w:rsidR="001654AA">
        <w:rPr>
          <w:rFonts w:hint="eastAsia"/>
        </w:rPr>
        <w:t>應</w:t>
      </w:r>
      <w:r w:rsidR="00CF53C2">
        <w:rPr>
          <w:rFonts w:hint="eastAsia"/>
        </w:rPr>
        <w:t>就</w:t>
      </w:r>
      <w:r w:rsidR="00CF53C2">
        <w:rPr>
          <w:rFonts w:hAnsi="標楷體" w:hint="eastAsia"/>
        </w:rPr>
        <w:t>林肯大郡</w:t>
      </w:r>
      <w:r w:rsidR="00F77A73">
        <w:rPr>
          <w:rFonts w:hint="eastAsia"/>
        </w:rPr>
        <w:t>災損賠償與災後重建</w:t>
      </w:r>
      <w:r w:rsidR="001654AA">
        <w:rPr>
          <w:rFonts w:hint="eastAsia"/>
        </w:rPr>
        <w:t>共同</w:t>
      </w:r>
      <w:r w:rsidR="00934D78">
        <w:rPr>
          <w:rFonts w:hint="eastAsia"/>
        </w:rPr>
        <w:t>負</w:t>
      </w:r>
      <w:r w:rsidR="001654AA">
        <w:rPr>
          <w:rFonts w:hint="eastAsia"/>
        </w:rPr>
        <w:t>起</w:t>
      </w:r>
      <w:r w:rsidR="00934D78">
        <w:rPr>
          <w:rFonts w:hint="eastAsia"/>
        </w:rPr>
        <w:t>責任</w:t>
      </w:r>
      <w:r w:rsidR="00160310">
        <w:rPr>
          <w:rFonts w:hint="eastAsia"/>
        </w:rPr>
        <w:t>，</w:t>
      </w:r>
      <w:r w:rsidR="00F37FD7">
        <w:rPr>
          <w:rFonts w:hint="eastAsia"/>
        </w:rPr>
        <w:t>對於受損</w:t>
      </w:r>
      <w:r w:rsidR="00F37FD7" w:rsidRPr="0018104B">
        <w:rPr>
          <w:rFonts w:hint="eastAsia"/>
        </w:rPr>
        <w:t>建物</w:t>
      </w:r>
      <w:r w:rsidR="00F37FD7">
        <w:rPr>
          <w:rFonts w:hint="eastAsia"/>
        </w:rPr>
        <w:t>之處理，</w:t>
      </w:r>
      <w:r w:rsidR="0092593E">
        <w:rPr>
          <w:rFonts w:hint="eastAsia"/>
        </w:rPr>
        <w:t>尚難</w:t>
      </w:r>
      <w:r w:rsidR="00160310">
        <w:rPr>
          <w:rFonts w:hint="eastAsia"/>
        </w:rPr>
        <w:t>以</w:t>
      </w:r>
      <w:r w:rsidR="00160310" w:rsidRPr="0018104B">
        <w:rPr>
          <w:rFonts w:hint="eastAsia"/>
        </w:rPr>
        <w:t>建築法第77條規定</w:t>
      </w:r>
      <w:r w:rsidR="00160310">
        <w:rPr>
          <w:rFonts w:hint="eastAsia"/>
        </w:rPr>
        <w:t>，要求</w:t>
      </w:r>
      <w:r w:rsidR="00160310" w:rsidRPr="0018104B">
        <w:rPr>
          <w:rFonts w:hint="eastAsia"/>
        </w:rPr>
        <w:t>所有權人、使用人</w:t>
      </w:r>
      <w:r w:rsidR="00160310">
        <w:rPr>
          <w:rFonts w:hint="eastAsia"/>
        </w:rPr>
        <w:t>負責</w:t>
      </w:r>
      <w:r w:rsidR="00A216B0">
        <w:rPr>
          <w:rFonts w:hAnsi="標楷體" w:hint="eastAsia"/>
          <w:szCs w:val="32"/>
        </w:rPr>
        <w:t>。</w:t>
      </w:r>
      <w:r w:rsidR="00C23D18" w:rsidRPr="005868C6">
        <w:rPr>
          <w:rFonts w:hint="eastAsia"/>
        </w:rPr>
        <w:t>臺北縣政府</w:t>
      </w:r>
      <w:r w:rsidR="00A216B0">
        <w:rPr>
          <w:rFonts w:hint="eastAsia"/>
        </w:rPr>
        <w:t>於</w:t>
      </w:r>
      <w:r w:rsidR="00A216B0">
        <w:rPr>
          <w:rFonts w:hAnsi="標楷體" w:hint="eastAsia"/>
          <w:szCs w:val="32"/>
        </w:rPr>
        <w:t>災變後雖</w:t>
      </w:r>
      <w:r w:rsidR="00A216B0">
        <w:rPr>
          <w:rFonts w:hint="eastAsia"/>
        </w:rPr>
        <w:t>已</w:t>
      </w:r>
      <w:r w:rsidR="00BB39CF">
        <w:rPr>
          <w:rFonts w:hint="eastAsia"/>
        </w:rPr>
        <w:t>給予受災戶相當</w:t>
      </w:r>
      <w:r w:rsidR="00BB39CF" w:rsidRPr="0018104B">
        <w:rPr>
          <w:rFonts w:hint="eastAsia"/>
        </w:rPr>
        <w:t>賠償</w:t>
      </w:r>
      <w:r w:rsidR="00BB39CF">
        <w:rPr>
          <w:rFonts w:hint="eastAsia"/>
        </w:rPr>
        <w:t>或補償，並</w:t>
      </w:r>
      <w:r w:rsidR="00A216B0">
        <w:rPr>
          <w:rFonts w:hint="eastAsia"/>
        </w:rPr>
        <w:t>分階段</w:t>
      </w:r>
      <w:r w:rsidR="00E27D53">
        <w:rPr>
          <w:rFonts w:hint="eastAsia"/>
        </w:rPr>
        <w:t>進行</w:t>
      </w:r>
      <w:r w:rsidR="00BB39CF">
        <w:rPr>
          <w:rFonts w:hAnsi="標楷體" w:hint="eastAsia"/>
        </w:rPr>
        <w:t>林肯大郡</w:t>
      </w:r>
      <w:r w:rsidR="00A16309">
        <w:rPr>
          <w:rFonts w:hAnsi="標楷體" w:hint="eastAsia"/>
        </w:rPr>
        <w:t>災變</w:t>
      </w:r>
      <w:r w:rsidR="00A216B0">
        <w:rPr>
          <w:rFonts w:hint="eastAsia"/>
        </w:rPr>
        <w:t>邊坡補強工程，</w:t>
      </w:r>
      <w:r w:rsidR="00014120">
        <w:rPr>
          <w:rFonts w:hint="eastAsia"/>
        </w:rPr>
        <w:t>以及</w:t>
      </w:r>
      <w:r w:rsidR="00FF13FF">
        <w:rPr>
          <w:rFonts w:hint="eastAsia"/>
        </w:rPr>
        <w:t>監測補強後之穩定狀況，同時</w:t>
      </w:r>
      <w:r w:rsidR="00A216B0" w:rsidRPr="00C767CC">
        <w:rPr>
          <w:rFonts w:hint="eastAsia"/>
        </w:rPr>
        <w:t>責由林肯建</w:t>
      </w:r>
      <w:r w:rsidR="00FF13FF">
        <w:rPr>
          <w:rFonts w:hint="eastAsia"/>
        </w:rPr>
        <w:t>設</w:t>
      </w:r>
      <w:r w:rsidR="00A216B0" w:rsidRPr="00C767CC">
        <w:rPr>
          <w:rFonts w:hint="eastAsia"/>
        </w:rPr>
        <w:t>公司</w:t>
      </w:r>
      <w:r w:rsidR="00A216B0">
        <w:rPr>
          <w:rFonts w:hint="eastAsia"/>
        </w:rPr>
        <w:t>將</w:t>
      </w:r>
      <w:r w:rsidR="00E27D53">
        <w:rPr>
          <w:rFonts w:hint="eastAsia"/>
        </w:rPr>
        <w:t>受損嚴重之</w:t>
      </w:r>
      <w:r w:rsidR="0044469C">
        <w:rPr>
          <w:rFonts w:hint="eastAsia"/>
        </w:rPr>
        <w:t>部分</w:t>
      </w:r>
      <w:r w:rsidR="00EC5312" w:rsidRPr="00C767CC">
        <w:rPr>
          <w:rFonts w:hint="eastAsia"/>
        </w:rPr>
        <w:t>建物拆除</w:t>
      </w:r>
      <w:r w:rsidR="00EE22E8">
        <w:rPr>
          <w:rFonts w:hint="eastAsia"/>
        </w:rPr>
        <w:t>與</w:t>
      </w:r>
      <w:r w:rsidR="001957C9" w:rsidRPr="00C767CC">
        <w:rPr>
          <w:rFonts w:hint="eastAsia"/>
          <w:spacing w:val="-6"/>
        </w:rPr>
        <w:t>地下室補強及回填作業</w:t>
      </w:r>
      <w:r w:rsidR="001957C9">
        <w:rPr>
          <w:rFonts w:hint="eastAsia"/>
          <w:spacing w:val="-6"/>
        </w:rPr>
        <w:t>，惟</w:t>
      </w:r>
      <w:r w:rsidR="00381C15">
        <w:rPr>
          <w:rFonts w:hint="eastAsia"/>
          <w:spacing w:val="-6"/>
        </w:rPr>
        <w:t>就</w:t>
      </w:r>
      <w:r w:rsidR="00FB04FE">
        <w:rPr>
          <w:rFonts w:hint="eastAsia"/>
          <w:spacing w:val="-6"/>
        </w:rPr>
        <w:t>未拆除之</w:t>
      </w:r>
      <w:r w:rsidR="00381C15">
        <w:rPr>
          <w:rFonts w:hint="eastAsia"/>
        </w:rPr>
        <w:t>受損建物</w:t>
      </w:r>
      <w:r w:rsidR="00381C15" w:rsidRPr="00B81919">
        <w:rPr>
          <w:rFonts w:hint="eastAsia"/>
        </w:rPr>
        <w:t>結構補強</w:t>
      </w:r>
      <w:r w:rsidR="00381C15">
        <w:rPr>
          <w:rFonts w:hint="eastAsia"/>
        </w:rPr>
        <w:t>部分，迄今仍未獲妥善解決，尤以</w:t>
      </w:r>
      <w:r w:rsidR="00162F41" w:rsidRPr="00C767CC">
        <w:rPr>
          <w:rFonts w:hint="eastAsia"/>
        </w:rPr>
        <w:t>第三區第二排</w:t>
      </w:r>
      <w:r w:rsidR="00A07BD8">
        <w:rPr>
          <w:rFonts w:hint="eastAsia"/>
        </w:rPr>
        <w:t>建物，</w:t>
      </w:r>
      <w:r w:rsidR="00E70719">
        <w:rPr>
          <w:rFonts w:hint="eastAsia"/>
        </w:rPr>
        <w:t>原先</w:t>
      </w:r>
      <w:r w:rsidR="00EE22E8">
        <w:rPr>
          <w:rFonts w:hint="eastAsia"/>
        </w:rPr>
        <w:t>判</w:t>
      </w:r>
      <w:r w:rsidR="00E70719">
        <w:rPr>
          <w:rFonts w:hint="eastAsia"/>
        </w:rPr>
        <w:t>定</w:t>
      </w:r>
      <w:r w:rsidR="00E70719" w:rsidRPr="00E70719">
        <w:rPr>
          <w:rFonts w:hint="eastAsia"/>
        </w:rPr>
        <w:t>上部結構應予拆除</w:t>
      </w:r>
      <w:r w:rsidR="00E70719">
        <w:rPr>
          <w:rFonts w:hint="eastAsia"/>
        </w:rPr>
        <w:t>，並</w:t>
      </w:r>
      <w:r w:rsidR="00E70719" w:rsidRPr="00EB5B75">
        <w:rPr>
          <w:rFonts w:hint="eastAsia"/>
        </w:rPr>
        <w:t>列為全倒</w:t>
      </w:r>
      <w:r w:rsidR="00E70719" w:rsidRPr="00EB5B75">
        <w:rPr>
          <w:rFonts w:hAnsi="標楷體" w:hint="eastAsia"/>
        </w:rPr>
        <w:t>(</w:t>
      </w:r>
      <w:r w:rsidR="00E70719" w:rsidRPr="00EB5B75">
        <w:rPr>
          <w:rFonts w:hint="eastAsia"/>
        </w:rPr>
        <w:t>全毀</w:t>
      </w:r>
      <w:r w:rsidR="00E70719" w:rsidRPr="00EB5B75">
        <w:rPr>
          <w:rFonts w:hAnsi="標楷體" w:hint="eastAsia"/>
        </w:rPr>
        <w:t>)</w:t>
      </w:r>
      <w:r w:rsidR="00E70719" w:rsidRPr="00EB5B75">
        <w:rPr>
          <w:rFonts w:hint="eastAsia"/>
        </w:rPr>
        <w:t>戶，</w:t>
      </w:r>
      <w:r w:rsidR="00C905EA">
        <w:rPr>
          <w:rFonts w:hint="eastAsia"/>
        </w:rPr>
        <w:t>迄今並</w:t>
      </w:r>
      <w:r w:rsidR="00366B50">
        <w:rPr>
          <w:rFonts w:hint="eastAsia"/>
        </w:rPr>
        <w:t>未執行，</w:t>
      </w:r>
      <w:r w:rsidR="00024D94">
        <w:rPr>
          <w:rFonts w:hint="eastAsia"/>
        </w:rPr>
        <w:t>亦未</w:t>
      </w:r>
      <w:r w:rsidR="00CA0C7F">
        <w:rPr>
          <w:rFonts w:hint="eastAsia"/>
        </w:rPr>
        <w:t>依</w:t>
      </w:r>
      <w:r w:rsidR="00CA0C7F">
        <w:t>九二一</w:t>
      </w:r>
      <w:r w:rsidR="00CA0C7F" w:rsidRPr="0018104B">
        <w:rPr>
          <w:rFonts w:hint="eastAsia"/>
        </w:rPr>
        <w:t>震災重建暫行條例第</w:t>
      </w:r>
      <w:r w:rsidR="00CA0C7F" w:rsidRPr="0018104B">
        <w:t>17</w:t>
      </w:r>
      <w:r w:rsidR="00CA0C7F" w:rsidRPr="0018104B">
        <w:rPr>
          <w:rFonts w:hint="eastAsia"/>
        </w:rPr>
        <w:t>條之</w:t>
      </w:r>
      <w:r w:rsidR="00CA0C7F" w:rsidRPr="0018104B">
        <w:t>1</w:t>
      </w:r>
      <w:r w:rsidR="00CA0C7F" w:rsidRPr="0018104B">
        <w:rPr>
          <w:rFonts w:hAnsi="標楷體" w:hint="eastAsia"/>
        </w:rPr>
        <w:t>規定</w:t>
      </w:r>
      <w:r w:rsidR="00CC6499">
        <w:rPr>
          <w:rFonts w:hint="eastAsia"/>
        </w:rPr>
        <w:t>申請</w:t>
      </w:r>
      <w:r w:rsidR="00024D94" w:rsidRPr="00024D94">
        <w:rPr>
          <w:rFonts w:hint="eastAsia"/>
        </w:rPr>
        <w:t>鑑定</w:t>
      </w:r>
      <w:r w:rsidR="00D1353A">
        <w:rPr>
          <w:rFonts w:hint="eastAsia"/>
        </w:rPr>
        <w:t>，</w:t>
      </w:r>
      <w:r w:rsidR="00C905EA">
        <w:rPr>
          <w:rFonts w:hint="eastAsia"/>
        </w:rPr>
        <w:t>以</w:t>
      </w:r>
      <w:r w:rsidR="00A16309">
        <w:rPr>
          <w:rFonts w:hint="eastAsia"/>
        </w:rPr>
        <w:t>確定該建物之結構安全狀況</w:t>
      </w:r>
      <w:r w:rsidR="00D1353A">
        <w:rPr>
          <w:rFonts w:hint="eastAsia"/>
        </w:rPr>
        <w:t>，</w:t>
      </w:r>
      <w:r w:rsidR="00922205">
        <w:rPr>
          <w:rFonts w:hint="eastAsia"/>
        </w:rPr>
        <w:t>嗣後</w:t>
      </w:r>
      <w:r w:rsidR="00A01104" w:rsidRPr="00A01104">
        <w:rPr>
          <w:rFonts w:hint="eastAsia"/>
        </w:rPr>
        <w:t>新北市政府</w:t>
      </w:r>
      <w:r w:rsidR="00A01104">
        <w:rPr>
          <w:rFonts w:hint="eastAsia"/>
        </w:rPr>
        <w:t>於</w:t>
      </w:r>
      <w:r w:rsidR="00A01104" w:rsidRPr="00A01104">
        <w:rPr>
          <w:rFonts w:hint="eastAsia"/>
        </w:rPr>
        <w:t>104</w:t>
      </w:r>
      <w:r w:rsidR="00A01104" w:rsidRPr="00A01104">
        <w:rPr>
          <w:rFonts w:hint="eastAsia"/>
        </w:rPr>
        <w:lastRenderedPageBreak/>
        <w:t>年7月17日</w:t>
      </w:r>
      <w:r w:rsidR="00A16309">
        <w:rPr>
          <w:rFonts w:hint="eastAsia"/>
        </w:rPr>
        <w:t>雖</w:t>
      </w:r>
      <w:r w:rsidR="00FF1EF5">
        <w:rPr>
          <w:rFonts w:hint="eastAsia"/>
        </w:rPr>
        <w:t>再</w:t>
      </w:r>
      <w:r w:rsidR="00A16309">
        <w:rPr>
          <w:rFonts w:hint="eastAsia"/>
        </w:rPr>
        <w:t>委請</w:t>
      </w:r>
      <w:r w:rsidR="00A16309" w:rsidRPr="00D1353A">
        <w:rPr>
          <w:rFonts w:hint="eastAsia"/>
        </w:rPr>
        <w:t>專家</w:t>
      </w:r>
      <w:r w:rsidR="00D1353A" w:rsidRPr="00D1353A">
        <w:rPr>
          <w:rFonts w:hint="eastAsia"/>
        </w:rPr>
        <w:t>評估認為並無立即性危險</w:t>
      </w:r>
      <w:r w:rsidR="00D07069">
        <w:rPr>
          <w:rFonts w:hint="eastAsia"/>
        </w:rPr>
        <w:t>，</w:t>
      </w:r>
      <w:r w:rsidR="00D1353A" w:rsidRPr="00D1353A">
        <w:rPr>
          <w:rFonts w:hint="eastAsia"/>
        </w:rPr>
        <w:t>惟專家</w:t>
      </w:r>
      <w:r w:rsidR="00D07069">
        <w:rPr>
          <w:rFonts w:hint="eastAsia"/>
        </w:rPr>
        <w:t>仍</w:t>
      </w:r>
      <w:r w:rsidR="00AD71EB">
        <w:rPr>
          <w:rFonts w:hint="eastAsia"/>
        </w:rPr>
        <w:t>提出</w:t>
      </w:r>
      <w:r w:rsidR="00D1353A" w:rsidRPr="00D1353A">
        <w:rPr>
          <w:rFonts w:hint="eastAsia"/>
        </w:rPr>
        <w:t>安全及耐震有疑慮</w:t>
      </w:r>
      <w:r w:rsidR="00D07069">
        <w:rPr>
          <w:rFonts w:hint="eastAsia"/>
        </w:rPr>
        <w:t>，</w:t>
      </w:r>
      <w:r w:rsidR="006F0F26">
        <w:rPr>
          <w:rFonts w:hint="eastAsia"/>
        </w:rPr>
        <w:t>以及</w:t>
      </w:r>
      <w:r w:rsidR="00D1353A" w:rsidRPr="00D1353A">
        <w:rPr>
          <w:rFonts w:hint="eastAsia"/>
        </w:rPr>
        <w:t>景觀不佳</w:t>
      </w:r>
      <w:r w:rsidR="00D07069">
        <w:rPr>
          <w:rFonts w:hint="eastAsia"/>
        </w:rPr>
        <w:t>與</w:t>
      </w:r>
      <w:r w:rsidR="00D1353A" w:rsidRPr="00D1353A">
        <w:rPr>
          <w:rFonts w:hint="eastAsia"/>
        </w:rPr>
        <w:t>髒亂</w:t>
      </w:r>
      <w:r w:rsidR="006F0F26">
        <w:rPr>
          <w:rFonts w:hint="eastAsia"/>
        </w:rPr>
        <w:t>應予</w:t>
      </w:r>
      <w:r w:rsidR="00D1353A" w:rsidRPr="00D1353A">
        <w:rPr>
          <w:rFonts w:hint="eastAsia"/>
        </w:rPr>
        <w:t>改善之</w:t>
      </w:r>
      <w:r w:rsidR="00AD71EB">
        <w:rPr>
          <w:rFonts w:hint="eastAsia"/>
        </w:rPr>
        <w:t>建議，</w:t>
      </w:r>
      <w:r w:rsidR="00AD71EB" w:rsidRPr="00573B81">
        <w:rPr>
          <w:rFonts w:hint="eastAsia"/>
        </w:rPr>
        <w:t>顯示</w:t>
      </w:r>
      <w:r w:rsidR="00DE6474">
        <w:rPr>
          <w:rFonts w:hint="eastAsia"/>
        </w:rPr>
        <w:t>該</w:t>
      </w:r>
      <w:r w:rsidR="006F0F26">
        <w:rPr>
          <w:rFonts w:hint="eastAsia"/>
        </w:rPr>
        <w:t>等</w:t>
      </w:r>
      <w:r w:rsidR="00AD71EB" w:rsidRPr="00573B81">
        <w:rPr>
          <w:rFonts w:hint="eastAsia"/>
        </w:rPr>
        <w:t>建物</w:t>
      </w:r>
      <w:r w:rsidR="006F0F26">
        <w:rPr>
          <w:rFonts w:hint="eastAsia"/>
        </w:rPr>
        <w:t>於災變發生後</w:t>
      </w:r>
      <w:r w:rsidR="00E63076">
        <w:rPr>
          <w:rFonts w:hint="eastAsia"/>
        </w:rPr>
        <w:t>迄今已</w:t>
      </w:r>
      <w:r w:rsidR="006F0F26" w:rsidRPr="00573B81">
        <w:rPr>
          <w:rFonts w:hint="eastAsia"/>
        </w:rPr>
        <w:t>荒廢</w:t>
      </w:r>
      <w:r w:rsidR="00AD71EB" w:rsidRPr="00573B81">
        <w:rPr>
          <w:rFonts w:hint="eastAsia"/>
        </w:rPr>
        <w:t>逾18年，</w:t>
      </w:r>
      <w:r w:rsidR="00A16309">
        <w:rPr>
          <w:rFonts w:hint="eastAsia"/>
        </w:rPr>
        <w:t>長期處於</w:t>
      </w:r>
      <w:r w:rsidR="00F66795">
        <w:rPr>
          <w:rFonts w:hint="eastAsia"/>
        </w:rPr>
        <w:t>結構安全</w:t>
      </w:r>
      <w:r w:rsidR="006F0F26">
        <w:rPr>
          <w:rFonts w:hint="eastAsia"/>
        </w:rPr>
        <w:t>狀況不明與</w:t>
      </w:r>
      <w:r w:rsidR="00F66795">
        <w:rPr>
          <w:rFonts w:hint="eastAsia"/>
        </w:rPr>
        <w:t>待</w:t>
      </w:r>
      <w:r w:rsidR="00A16309">
        <w:rPr>
          <w:rFonts w:hint="eastAsia"/>
        </w:rPr>
        <w:t>處理之狀態</w:t>
      </w:r>
      <w:r w:rsidR="006F0F26">
        <w:rPr>
          <w:rFonts w:hint="eastAsia"/>
        </w:rPr>
        <w:t>，</w:t>
      </w:r>
      <w:r w:rsidR="00562320">
        <w:rPr>
          <w:rFonts w:hint="eastAsia"/>
        </w:rPr>
        <w:t>更</w:t>
      </w:r>
      <w:r w:rsidR="00DE6474">
        <w:rPr>
          <w:rFonts w:hint="eastAsia"/>
        </w:rPr>
        <w:t>衍生</w:t>
      </w:r>
      <w:r w:rsidR="00AD71EB" w:rsidRPr="00573B81">
        <w:rPr>
          <w:rFonts w:hint="eastAsia"/>
        </w:rPr>
        <w:t>公共安全及公共衛生</w:t>
      </w:r>
      <w:r w:rsidR="00AD71EB">
        <w:rPr>
          <w:rFonts w:hint="eastAsia"/>
        </w:rPr>
        <w:t>問題</w:t>
      </w:r>
      <w:r w:rsidR="00DE6474">
        <w:rPr>
          <w:rFonts w:hint="eastAsia"/>
        </w:rPr>
        <w:t>，</w:t>
      </w:r>
      <w:r w:rsidR="006F0F26">
        <w:rPr>
          <w:rFonts w:hint="eastAsia"/>
        </w:rPr>
        <w:t>亟待</w:t>
      </w:r>
      <w:r w:rsidR="00DE6474">
        <w:rPr>
          <w:rFonts w:hint="eastAsia"/>
        </w:rPr>
        <w:t>解決。</w:t>
      </w:r>
    </w:p>
    <w:p w:rsidR="00177170" w:rsidRPr="00177170" w:rsidRDefault="00C121D1" w:rsidP="0072201B">
      <w:pPr>
        <w:pStyle w:val="3"/>
      </w:pPr>
      <w:r>
        <w:rPr>
          <w:rFonts w:hint="eastAsia"/>
        </w:rPr>
        <w:t>綜上，新北市政府</w:t>
      </w:r>
      <w:r w:rsidR="00677FF8">
        <w:rPr>
          <w:rFonts w:hint="eastAsia"/>
        </w:rPr>
        <w:t>依</w:t>
      </w:r>
      <w:r w:rsidR="00F4064F">
        <w:rPr>
          <w:rFonts w:hint="eastAsia"/>
        </w:rPr>
        <w:t>上開</w:t>
      </w:r>
      <w:r w:rsidR="004A25BD" w:rsidRPr="0018104B">
        <w:rPr>
          <w:rFonts w:hint="eastAsia"/>
        </w:rPr>
        <w:t>建築法第77條第2項</w:t>
      </w:r>
      <w:r w:rsidR="004A25BD">
        <w:rPr>
          <w:rFonts w:hint="eastAsia"/>
        </w:rPr>
        <w:t>、</w:t>
      </w:r>
      <w:r w:rsidR="004A25BD" w:rsidRPr="0018104B">
        <w:rPr>
          <w:rFonts w:hint="eastAsia"/>
        </w:rPr>
        <w:t>第81條第1項規定</w:t>
      </w:r>
      <w:r w:rsidR="004A25BD">
        <w:rPr>
          <w:rFonts w:hint="eastAsia"/>
        </w:rPr>
        <w:t>及</w:t>
      </w:r>
      <w:r w:rsidR="00F4064F">
        <w:rPr>
          <w:rFonts w:hint="eastAsia"/>
        </w:rPr>
        <w:t>內政部</w:t>
      </w:r>
      <w:r w:rsidR="00F4064F" w:rsidRPr="00677FF8">
        <w:rPr>
          <w:rFonts w:hint="eastAsia"/>
        </w:rPr>
        <w:t>91年1月9日</w:t>
      </w:r>
      <w:r w:rsidR="00F4064F">
        <w:rPr>
          <w:rFonts w:hint="eastAsia"/>
        </w:rPr>
        <w:t>函釋意旨，</w:t>
      </w:r>
      <w:r w:rsidR="006F0F26">
        <w:rPr>
          <w:rFonts w:hint="eastAsia"/>
        </w:rPr>
        <w:t>基於維護</w:t>
      </w:r>
      <w:r w:rsidR="006F0F26" w:rsidRPr="00677FF8">
        <w:rPr>
          <w:rFonts w:hint="eastAsia"/>
        </w:rPr>
        <w:t>公共安全</w:t>
      </w:r>
      <w:r w:rsidR="006F0F26">
        <w:rPr>
          <w:rFonts w:hint="eastAsia"/>
        </w:rPr>
        <w:t>與公共衛生之責任，</w:t>
      </w:r>
      <w:r w:rsidR="00F4064F">
        <w:rPr>
          <w:rFonts w:hint="eastAsia"/>
        </w:rPr>
        <w:t>對於</w:t>
      </w:r>
      <w:r w:rsidR="006F0F26">
        <w:rPr>
          <w:rFonts w:hint="eastAsia"/>
        </w:rPr>
        <w:t>林肯大郡</w:t>
      </w:r>
      <w:r w:rsidR="00F4064F" w:rsidRPr="00677FF8">
        <w:rPr>
          <w:rFonts w:hint="eastAsia"/>
        </w:rPr>
        <w:t>災</w:t>
      </w:r>
      <w:r w:rsidR="006F0F26">
        <w:rPr>
          <w:rFonts w:hint="eastAsia"/>
        </w:rPr>
        <w:t>變受</w:t>
      </w:r>
      <w:r w:rsidR="00F4064F" w:rsidRPr="00677FF8">
        <w:rPr>
          <w:rFonts w:hint="eastAsia"/>
        </w:rPr>
        <w:t>損</w:t>
      </w:r>
      <w:r w:rsidR="00F4064F">
        <w:rPr>
          <w:rFonts w:hint="eastAsia"/>
        </w:rPr>
        <w:t>之</w:t>
      </w:r>
      <w:r w:rsidR="006F0F26">
        <w:rPr>
          <w:rFonts w:hint="eastAsia"/>
        </w:rPr>
        <w:t>建物</w:t>
      </w:r>
      <w:r w:rsidR="00F4064F">
        <w:rPr>
          <w:rFonts w:hint="eastAsia"/>
        </w:rPr>
        <w:t>，</w:t>
      </w:r>
      <w:r w:rsidR="00EB3DA8">
        <w:rPr>
          <w:rFonts w:hint="eastAsia"/>
        </w:rPr>
        <w:t>延宕多年</w:t>
      </w:r>
      <w:r w:rsidR="000E730B">
        <w:rPr>
          <w:rFonts w:hint="eastAsia"/>
        </w:rPr>
        <w:t>卻</w:t>
      </w:r>
      <w:r w:rsidR="00E04706">
        <w:rPr>
          <w:rFonts w:hint="eastAsia"/>
        </w:rPr>
        <w:t>未能</w:t>
      </w:r>
      <w:r w:rsidR="00861C55">
        <w:rPr>
          <w:rFonts w:hint="eastAsia"/>
        </w:rPr>
        <w:t>本於職權</w:t>
      </w:r>
      <w:r w:rsidR="00B96327">
        <w:rPr>
          <w:rFonts w:hint="eastAsia"/>
        </w:rPr>
        <w:t>主動積極</w:t>
      </w:r>
      <w:r w:rsidR="00B0347C">
        <w:rPr>
          <w:rFonts w:hint="eastAsia"/>
        </w:rPr>
        <w:t>做</w:t>
      </w:r>
      <w:r w:rsidR="00B96327">
        <w:rPr>
          <w:rFonts w:hint="eastAsia"/>
        </w:rPr>
        <w:t>適當處置</w:t>
      </w:r>
      <w:r w:rsidR="002352E2">
        <w:rPr>
          <w:rFonts w:hint="eastAsia"/>
        </w:rPr>
        <w:t>，</w:t>
      </w:r>
      <w:r w:rsidR="00861C55">
        <w:rPr>
          <w:rFonts w:hint="eastAsia"/>
        </w:rPr>
        <w:t>以</w:t>
      </w:r>
      <w:r w:rsidR="006B029F" w:rsidRPr="006B029F">
        <w:rPr>
          <w:rFonts w:hint="eastAsia"/>
        </w:rPr>
        <w:t>排除</w:t>
      </w:r>
      <w:r w:rsidR="0063209E">
        <w:rPr>
          <w:rFonts w:hint="eastAsia"/>
        </w:rPr>
        <w:t>再</w:t>
      </w:r>
      <w:r w:rsidR="006F0F26">
        <w:rPr>
          <w:rFonts w:hint="eastAsia"/>
        </w:rPr>
        <w:t>次引發</w:t>
      </w:r>
      <w:r w:rsidR="0063209E">
        <w:rPr>
          <w:rFonts w:hint="eastAsia"/>
        </w:rPr>
        <w:t>災變造成生命財產損失之疑慮，</w:t>
      </w:r>
      <w:r w:rsidR="000E730B">
        <w:rPr>
          <w:rFonts w:hint="eastAsia"/>
        </w:rPr>
        <w:t>未能</w:t>
      </w:r>
      <w:r w:rsidR="00A55BC9" w:rsidRPr="00177170">
        <w:rPr>
          <w:rFonts w:hint="eastAsia"/>
        </w:rPr>
        <w:t>有效紓解災區受災戶長年之民怨</w:t>
      </w:r>
      <w:r w:rsidR="00EB3DA8">
        <w:rPr>
          <w:rFonts w:hint="eastAsia"/>
        </w:rPr>
        <w:t>，實有未當</w:t>
      </w:r>
      <w:r w:rsidR="000719DB" w:rsidRPr="00573B81">
        <w:rPr>
          <w:rFonts w:hint="eastAsia"/>
        </w:rPr>
        <w:t>。</w:t>
      </w:r>
    </w:p>
    <w:p w:rsidR="00B94A04" w:rsidRPr="00EA0F47" w:rsidRDefault="002E669F" w:rsidP="00C055D2">
      <w:pPr>
        <w:pStyle w:val="2"/>
        <w:ind w:left="1020" w:hanging="680"/>
        <w:rPr>
          <w:rFonts w:hAnsi="標楷體"/>
          <w:b/>
          <w:color w:val="000000" w:themeColor="text1"/>
        </w:rPr>
      </w:pPr>
      <w:r w:rsidRPr="002E669F">
        <w:rPr>
          <w:rFonts w:hint="eastAsia"/>
          <w:b/>
        </w:rPr>
        <w:t>內政部於林肯大郡災變後，雖成立專案小組，與臺北縣政府全權處理相關問題，惟該專案小組對於災變建物損壞程度之鑑定結果及具體處理方案，並未持續督導</w:t>
      </w:r>
      <w:r w:rsidR="002A0D5C">
        <w:rPr>
          <w:rFonts w:hint="eastAsia"/>
          <w:b/>
        </w:rPr>
        <w:t>該</w:t>
      </w:r>
      <w:r w:rsidRPr="002E669F">
        <w:rPr>
          <w:rFonts w:hint="eastAsia"/>
          <w:b/>
        </w:rPr>
        <w:t>府積極辦理，以克竟其功；</w:t>
      </w:r>
      <w:r w:rsidR="007C2254" w:rsidRPr="007C2254">
        <w:rPr>
          <w:rFonts w:hint="eastAsia"/>
          <w:b/>
        </w:rPr>
        <w:t>嗣後亦未要求</w:t>
      </w:r>
      <w:r>
        <w:rPr>
          <w:rFonts w:hint="eastAsia"/>
          <w:b/>
        </w:rPr>
        <w:t>該府</w:t>
      </w:r>
      <w:r w:rsidR="007C2254" w:rsidRPr="007C2254">
        <w:rPr>
          <w:rFonts w:hint="eastAsia"/>
          <w:b/>
        </w:rPr>
        <w:t>確實依災害防救法</w:t>
      </w:r>
      <w:r w:rsidR="007C2254">
        <w:rPr>
          <w:rFonts w:hint="eastAsia"/>
          <w:b/>
        </w:rPr>
        <w:t>相關</w:t>
      </w:r>
      <w:r w:rsidR="007C2254" w:rsidRPr="007C2254">
        <w:rPr>
          <w:rFonts w:hint="eastAsia"/>
          <w:b/>
        </w:rPr>
        <w:t>規定進行檢討，致林肯大郡受損建物之處置迄今仍未獲妥善解決，尤以第三區第二排建物荒廢已逾18年，仍處於建物結構安全狀況不明與待處理之狀態，衍生公共安全及公共衛生問題，難謂</w:t>
      </w:r>
      <w:r w:rsidR="00982276">
        <w:rPr>
          <w:rFonts w:hint="eastAsia"/>
          <w:b/>
        </w:rPr>
        <w:t>妥洽</w:t>
      </w:r>
      <w:r w:rsidR="007C2254" w:rsidRPr="007C2254">
        <w:rPr>
          <w:rFonts w:hint="eastAsia"/>
          <w:b/>
        </w:rPr>
        <w:t>。</w:t>
      </w:r>
    </w:p>
    <w:p w:rsidR="0060064E" w:rsidRDefault="001A66AE" w:rsidP="0072201B">
      <w:pPr>
        <w:pStyle w:val="3"/>
      </w:pPr>
      <w:r w:rsidRPr="004C65DA">
        <w:rPr>
          <w:rFonts w:hint="eastAsia"/>
        </w:rPr>
        <w:t>按</w:t>
      </w:r>
      <w:r w:rsidR="0060064E" w:rsidRPr="004C65DA">
        <w:rPr>
          <w:rFonts w:hint="eastAsia"/>
        </w:rPr>
        <w:t>災害防救法</w:t>
      </w:r>
      <w:r w:rsidR="0060064E" w:rsidRPr="001703C3">
        <w:rPr>
          <w:rFonts w:hAnsi="標楷體" w:hint="eastAsia"/>
        </w:rPr>
        <w:t>(</w:t>
      </w:r>
      <w:r w:rsidR="0060064E" w:rsidRPr="004C65DA">
        <w:rPr>
          <w:rFonts w:hint="eastAsia"/>
        </w:rPr>
        <w:t>97年5月14日修訂</w:t>
      </w:r>
      <w:r w:rsidR="0060064E" w:rsidRPr="001703C3">
        <w:rPr>
          <w:rFonts w:hAnsi="標楷體" w:hint="eastAsia"/>
        </w:rPr>
        <w:t>)</w:t>
      </w:r>
      <w:r w:rsidR="0060064E" w:rsidRPr="004C65DA">
        <w:rPr>
          <w:rFonts w:hint="eastAsia"/>
        </w:rPr>
        <w:t>第27條第1項規定：「</w:t>
      </w:r>
      <w:r w:rsidR="0060064E">
        <w:rPr>
          <w:rFonts w:hint="eastAsia"/>
        </w:rPr>
        <w:t>為實施災害應變措施，各級政府應依權責實施下列事項：</w:t>
      </w:r>
      <w:r w:rsidR="0060064E" w:rsidRPr="001703C3">
        <w:rPr>
          <w:rFonts w:hAnsi="標楷體" w:hint="eastAsia"/>
        </w:rPr>
        <w:t>(</w:t>
      </w:r>
      <w:r w:rsidR="0060064E" w:rsidRPr="004C65DA">
        <w:rPr>
          <w:rFonts w:hint="eastAsia"/>
        </w:rPr>
        <w:t>第13款</w:t>
      </w:r>
      <w:r w:rsidR="0060064E" w:rsidRPr="001703C3">
        <w:rPr>
          <w:rFonts w:hAnsi="標楷體" w:hint="eastAsia"/>
        </w:rPr>
        <w:t>)</w:t>
      </w:r>
      <w:r w:rsidR="0060064E" w:rsidRPr="004C65DA">
        <w:rPr>
          <w:rFonts w:hint="eastAsia"/>
        </w:rPr>
        <w:t>危險建築物之緊急評估。」及</w:t>
      </w:r>
      <w:r w:rsidR="0060064E">
        <w:rPr>
          <w:rFonts w:hint="eastAsia"/>
        </w:rPr>
        <w:t>同條</w:t>
      </w:r>
      <w:r w:rsidR="0060064E" w:rsidRPr="004C65DA">
        <w:rPr>
          <w:rFonts w:hint="eastAsia"/>
        </w:rPr>
        <w:t>第4項規定「</w:t>
      </w:r>
      <w:r w:rsidR="0060064E">
        <w:rPr>
          <w:rFonts w:hint="eastAsia"/>
        </w:rPr>
        <w:t>第</w:t>
      </w:r>
      <w:r w:rsidR="008275C6">
        <w:rPr>
          <w:rFonts w:hint="eastAsia"/>
        </w:rPr>
        <w:t>1</w:t>
      </w:r>
      <w:r w:rsidR="0060064E">
        <w:rPr>
          <w:rFonts w:hint="eastAsia"/>
        </w:rPr>
        <w:t>項第</w:t>
      </w:r>
      <w:r w:rsidR="008275C6">
        <w:rPr>
          <w:rFonts w:hint="eastAsia"/>
        </w:rPr>
        <w:t>13</w:t>
      </w:r>
      <w:r w:rsidR="0060064E">
        <w:rPr>
          <w:rFonts w:hint="eastAsia"/>
        </w:rPr>
        <w:t>款有關危險建築物緊急評估之適用災害種類、實施時機、處理人員、程序、危險標誌之張貼、解除及其他相關事項之辦法，由內政部定之。</w:t>
      </w:r>
      <w:r w:rsidR="0060064E" w:rsidRPr="004C65DA">
        <w:rPr>
          <w:rFonts w:hint="eastAsia"/>
        </w:rPr>
        <w:t>」係針對何種災害造成建物毀損致生危險，有待緊急評估，因攸關人民生命安全</w:t>
      </w:r>
      <w:r w:rsidR="0060064E" w:rsidRPr="004C65DA">
        <w:rPr>
          <w:rFonts w:hint="eastAsia"/>
        </w:rPr>
        <w:lastRenderedPageBreak/>
        <w:t>及其他權利至鉅，</w:t>
      </w:r>
      <w:r w:rsidR="0060064E">
        <w:rPr>
          <w:rFonts w:hint="eastAsia"/>
        </w:rPr>
        <w:t>乃</w:t>
      </w:r>
      <w:r w:rsidR="0060064E" w:rsidRPr="004C65DA">
        <w:rPr>
          <w:rFonts w:hint="eastAsia"/>
        </w:rPr>
        <w:t>授權內政部</w:t>
      </w:r>
      <w:r w:rsidR="0060064E">
        <w:rPr>
          <w:rFonts w:hint="eastAsia"/>
        </w:rPr>
        <w:t>訂定評估與處理程序等相關事項之辦法，以做為地方政府執行之依據。依內政部</w:t>
      </w:r>
      <w:r w:rsidR="0060064E" w:rsidRPr="004C65DA">
        <w:rPr>
          <w:rFonts w:hint="eastAsia"/>
        </w:rPr>
        <w:t>訂定「災害後危險建築物緊急評估辦法」第6條第1項規定：「建築物經緊急評估結果有危險之虞者，直轄市、縣(市)政府應於建築物主要出入口及損害區域適當位置，張貼危險標誌，並以書面通知建築物所有權人、使用人或公寓大廈管理委員會、管理負責人應於一定期限內辦理建築物修繕、補強或拆除；逾期未改善或改善後仍有危害公共安全者，依建築法第81條規定辦理。」</w:t>
      </w:r>
    </w:p>
    <w:p w:rsidR="009E7FEA" w:rsidRDefault="0008103A" w:rsidP="0072201B">
      <w:pPr>
        <w:pStyle w:val="3"/>
      </w:pPr>
      <w:r w:rsidRPr="004C65DA">
        <w:rPr>
          <w:rFonts w:hint="eastAsia"/>
        </w:rPr>
        <w:t>林肯大郡</w:t>
      </w:r>
      <w:r w:rsidR="00172E9C" w:rsidRPr="004C65DA">
        <w:rPr>
          <w:rFonts w:hint="eastAsia"/>
        </w:rPr>
        <w:t>災變</w:t>
      </w:r>
      <w:r w:rsidR="00A617C4">
        <w:rPr>
          <w:rFonts w:hint="eastAsia"/>
        </w:rPr>
        <w:t>1年</w:t>
      </w:r>
      <w:r w:rsidR="00172E9C" w:rsidRPr="004C65DA">
        <w:rPr>
          <w:rFonts w:hint="eastAsia"/>
        </w:rPr>
        <w:t>後，</w:t>
      </w:r>
      <w:r w:rsidRPr="004C65DA">
        <w:rPr>
          <w:rFonts w:hint="eastAsia"/>
        </w:rPr>
        <w:t>內政部</w:t>
      </w:r>
      <w:r w:rsidR="00A617C4">
        <w:rPr>
          <w:rFonts w:hint="eastAsia"/>
        </w:rPr>
        <w:t>有鑑於受災戶陳情仍有</w:t>
      </w:r>
      <w:r w:rsidR="00A617C4">
        <w:rPr>
          <w:rFonts w:hAnsi="標楷體" w:hint="eastAsia"/>
        </w:rPr>
        <w:t>「社區結構鑑定補強」、「地價稅及房屋稅減免」、「房貸減免或由政府負擔」、「</w:t>
      </w:r>
      <w:r w:rsidR="00CA05DD">
        <w:rPr>
          <w:rFonts w:hAnsi="標楷體" w:hint="eastAsia"/>
        </w:rPr>
        <w:t>台</w:t>
      </w:r>
      <w:r w:rsidR="00A617C4">
        <w:rPr>
          <w:rFonts w:hAnsi="標楷體" w:hint="eastAsia"/>
        </w:rPr>
        <w:t>電高壓電塔遷移」等問題未獲解決，爰決定成立</w:t>
      </w:r>
      <w:r w:rsidR="00A617C4" w:rsidRPr="004C65DA">
        <w:rPr>
          <w:rFonts w:hint="eastAsia"/>
        </w:rPr>
        <w:t>跨部會</w:t>
      </w:r>
      <w:r w:rsidR="00A617C4">
        <w:rPr>
          <w:rFonts w:hAnsi="標楷體" w:hint="eastAsia"/>
        </w:rPr>
        <w:t>專案小組，協調相關機關早日解決此一問題</w:t>
      </w:r>
      <w:r w:rsidR="0021376C">
        <w:rPr>
          <w:rFonts w:hAnsi="標楷體" w:hint="eastAsia"/>
        </w:rPr>
        <w:t>。</w:t>
      </w:r>
      <w:r w:rsidR="00507A92">
        <w:rPr>
          <w:rFonts w:hint="eastAsia"/>
        </w:rPr>
        <w:t>依內政部查復本院說明，</w:t>
      </w:r>
      <w:r w:rsidR="0021376C">
        <w:rPr>
          <w:rFonts w:hint="eastAsia"/>
        </w:rPr>
        <w:t>該專案小組</w:t>
      </w:r>
      <w:r w:rsidR="00507A92">
        <w:rPr>
          <w:rFonts w:hint="eastAsia"/>
        </w:rPr>
        <w:t>除</w:t>
      </w:r>
      <w:r w:rsidRPr="004C65DA">
        <w:rPr>
          <w:rFonts w:hint="eastAsia"/>
        </w:rPr>
        <w:t>協助受災戶及社區住戶爭取社會急難救助、求償和借貸或補償事宜</w:t>
      </w:r>
      <w:r w:rsidR="00507A92">
        <w:rPr>
          <w:rFonts w:hint="eastAsia"/>
        </w:rPr>
        <w:t>外，尚包括全面比照震後安全評估作業，辦理危險房屋勘查、鑑定</w:t>
      </w:r>
      <w:r w:rsidRPr="004C65DA">
        <w:rPr>
          <w:rFonts w:hint="eastAsia"/>
        </w:rPr>
        <w:t>。</w:t>
      </w:r>
      <w:r w:rsidR="0021376C">
        <w:rPr>
          <w:rFonts w:hint="eastAsia"/>
        </w:rPr>
        <w:t>又</w:t>
      </w:r>
      <w:r w:rsidR="00507A92" w:rsidRPr="004C65DA">
        <w:rPr>
          <w:rFonts w:hint="eastAsia"/>
        </w:rPr>
        <w:t>該專案小組</w:t>
      </w:r>
      <w:r w:rsidR="00507A92">
        <w:rPr>
          <w:rFonts w:hint="eastAsia"/>
        </w:rPr>
        <w:t>總共</w:t>
      </w:r>
      <w:r w:rsidR="00507A92" w:rsidRPr="004C65DA">
        <w:rPr>
          <w:rFonts w:hint="eastAsia"/>
        </w:rPr>
        <w:t>召開</w:t>
      </w:r>
      <w:r w:rsidR="00507A92">
        <w:rPr>
          <w:rFonts w:hint="eastAsia"/>
        </w:rPr>
        <w:t>27</w:t>
      </w:r>
      <w:r w:rsidR="00507A92" w:rsidRPr="004C65DA">
        <w:rPr>
          <w:rFonts w:hint="eastAsia"/>
        </w:rPr>
        <w:t>次工作會議</w:t>
      </w:r>
      <w:r w:rsidR="00507A92">
        <w:rPr>
          <w:rFonts w:hint="eastAsia"/>
        </w:rPr>
        <w:t>，</w:t>
      </w:r>
      <w:r w:rsidRPr="004C65DA">
        <w:rPr>
          <w:rFonts w:hint="eastAsia"/>
        </w:rPr>
        <w:t>其中88年3月5日第3次工作會議，曾請臺北縣政府將全區補強之具體時間、工作項目列出時間表</w:t>
      </w:r>
      <w:r w:rsidR="004C65DA">
        <w:rPr>
          <w:rFonts w:hint="eastAsia"/>
        </w:rPr>
        <w:t>，同</w:t>
      </w:r>
      <w:r w:rsidRPr="004C65DA">
        <w:rPr>
          <w:rFonts w:hint="eastAsia"/>
        </w:rPr>
        <w:t>年4月20日第4次工作會議，</w:t>
      </w:r>
      <w:r w:rsidR="003412F4" w:rsidRPr="004C65DA">
        <w:rPr>
          <w:rFonts w:hint="eastAsia"/>
        </w:rPr>
        <w:t>請臺北縣政府</w:t>
      </w:r>
      <w:r w:rsidR="002D03C8" w:rsidRPr="004C65DA">
        <w:rPr>
          <w:rFonts w:hint="eastAsia"/>
        </w:rPr>
        <w:t>就</w:t>
      </w:r>
      <w:r w:rsidRPr="004C65DA">
        <w:rPr>
          <w:rFonts w:hint="eastAsia"/>
        </w:rPr>
        <w:t>住戶對建物安全鑑定所提各點疑慮，充分反應予原鑑定單位一併納入檢討</w:t>
      </w:r>
      <w:r w:rsidR="004D27CF">
        <w:rPr>
          <w:rFonts w:hint="eastAsia"/>
        </w:rPr>
        <w:t>，</w:t>
      </w:r>
      <w:r w:rsidR="00AA5707">
        <w:rPr>
          <w:rFonts w:hint="eastAsia"/>
        </w:rPr>
        <w:t>同</w:t>
      </w:r>
      <w:r w:rsidR="0021376C" w:rsidRPr="004C65DA">
        <w:rPr>
          <w:rFonts w:hint="eastAsia"/>
        </w:rPr>
        <w:t>年9月</w:t>
      </w:r>
      <w:r w:rsidR="0021376C">
        <w:rPr>
          <w:rFonts w:hint="eastAsia"/>
        </w:rPr>
        <w:t>30</w:t>
      </w:r>
      <w:r w:rsidR="0021376C" w:rsidRPr="004C65DA">
        <w:rPr>
          <w:rFonts w:hint="eastAsia"/>
        </w:rPr>
        <w:t>日第</w:t>
      </w:r>
      <w:r w:rsidR="0021376C">
        <w:rPr>
          <w:rFonts w:hint="eastAsia"/>
        </w:rPr>
        <w:t>11</w:t>
      </w:r>
      <w:r w:rsidR="0021376C" w:rsidRPr="004C65DA">
        <w:rPr>
          <w:rFonts w:hint="eastAsia"/>
        </w:rPr>
        <w:t>次工作會議</w:t>
      </w:r>
      <w:r w:rsidR="0030002B">
        <w:rPr>
          <w:rFonts w:hint="eastAsia"/>
        </w:rPr>
        <w:t>結論</w:t>
      </w:r>
      <w:r w:rsidR="0021376C">
        <w:rPr>
          <w:rFonts w:hint="eastAsia"/>
        </w:rPr>
        <w:t>，對於林肯大郡非全毀戶之房屋</w:t>
      </w:r>
      <w:r w:rsidR="0021376C" w:rsidRPr="004C65DA">
        <w:rPr>
          <w:rFonts w:hint="eastAsia"/>
        </w:rPr>
        <w:t>，</w:t>
      </w:r>
      <w:r w:rsidR="0021376C">
        <w:rPr>
          <w:rFonts w:hint="eastAsia"/>
        </w:rPr>
        <w:t>另以專案報請行政院核定，併九二一地震處理方式通案辦理，</w:t>
      </w:r>
      <w:r w:rsidR="0030002B">
        <w:rPr>
          <w:rFonts w:hint="eastAsia"/>
        </w:rPr>
        <w:t>並請</w:t>
      </w:r>
      <w:r w:rsidR="0030002B" w:rsidRPr="004C65DA">
        <w:rPr>
          <w:rFonts w:hint="eastAsia"/>
        </w:rPr>
        <w:t>臺北縣政府</w:t>
      </w:r>
      <w:r w:rsidR="0030002B">
        <w:rPr>
          <w:rFonts w:hint="eastAsia"/>
        </w:rPr>
        <w:t>依該部88年9月30日函所列通案標準查明確認有無地震後全倒、半倒情事，同時依該部</w:t>
      </w:r>
      <w:r w:rsidR="0030002B">
        <w:rPr>
          <w:rFonts w:hAnsi="標楷體" w:hint="eastAsia"/>
        </w:rPr>
        <w:t>「</w:t>
      </w:r>
      <w:r w:rsidR="00D300E5">
        <w:rPr>
          <w:rFonts w:hAnsi="標楷體" w:hint="eastAsia"/>
        </w:rPr>
        <w:t>九二一大地震受災區建築物危險分級評估作業規定</w:t>
      </w:r>
      <w:r w:rsidR="0030002B">
        <w:rPr>
          <w:rFonts w:hAnsi="標楷體" w:hint="eastAsia"/>
        </w:rPr>
        <w:t>」</w:t>
      </w:r>
      <w:r w:rsidR="00D300E5">
        <w:rPr>
          <w:rFonts w:hAnsi="標楷體" w:hint="eastAsia"/>
        </w:rPr>
        <w:t>進行建築物危險等級評估。</w:t>
      </w:r>
      <w:r w:rsidR="0021376C">
        <w:rPr>
          <w:rFonts w:hint="eastAsia"/>
        </w:rPr>
        <w:t>同年11月19</w:t>
      </w:r>
      <w:r w:rsidR="0021376C">
        <w:rPr>
          <w:rFonts w:hint="eastAsia"/>
        </w:rPr>
        <w:lastRenderedPageBreak/>
        <w:t>日報</w:t>
      </w:r>
      <w:r w:rsidR="0021376C" w:rsidRPr="004C65DA">
        <w:rPr>
          <w:rFonts w:hint="eastAsia"/>
        </w:rPr>
        <w:t>獲行政院同意</w:t>
      </w:r>
      <w:r w:rsidR="0021376C" w:rsidRPr="000F50EB">
        <w:rPr>
          <w:rFonts w:hint="eastAsia"/>
        </w:rPr>
        <w:t>，</w:t>
      </w:r>
      <w:r w:rsidR="0021376C" w:rsidRPr="004C65DA">
        <w:rPr>
          <w:rFonts w:hint="eastAsia"/>
        </w:rPr>
        <w:t>由該專案小組會同臺北縣政府</w:t>
      </w:r>
      <w:r w:rsidR="007F3D84">
        <w:rPr>
          <w:rFonts w:hint="eastAsia"/>
        </w:rPr>
        <w:t>比照九二一地震處理方式</w:t>
      </w:r>
      <w:r w:rsidR="0021376C" w:rsidRPr="004C65DA">
        <w:rPr>
          <w:rFonts w:hint="eastAsia"/>
        </w:rPr>
        <w:t>專案全權處理</w:t>
      </w:r>
      <w:r w:rsidR="0021376C">
        <w:rPr>
          <w:rFonts w:hint="eastAsia"/>
        </w:rPr>
        <w:t>。</w:t>
      </w:r>
      <w:r w:rsidR="004D27CF">
        <w:rPr>
          <w:rFonts w:hint="eastAsia"/>
        </w:rPr>
        <w:t>90年8月10日</w:t>
      </w:r>
      <w:r w:rsidR="004D27CF" w:rsidRPr="004C65DA">
        <w:rPr>
          <w:rFonts w:hint="eastAsia"/>
        </w:rPr>
        <w:t>第</w:t>
      </w:r>
      <w:r w:rsidR="004D27CF">
        <w:rPr>
          <w:rFonts w:hint="eastAsia"/>
        </w:rPr>
        <w:t>21</w:t>
      </w:r>
      <w:r w:rsidR="004D27CF" w:rsidRPr="004C65DA">
        <w:rPr>
          <w:rFonts w:hint="eastAsia"/>
        </w:rPr>
        <w:t>次工作會議，請臺北縣政府</w:t>
      </w:r>
      <w:r w:rsidR="004D27CF">
        <w:rPr>
          <w:rFonts w:hint="eastAsia"/>
        </w:rPr>
        <w:t>將</w:t>
      </w:r>
      <w:r w:rsidR="004D27CF" w:rsidRPr="004D27CF">
        <w:rPr>
          <w:rFonts w:hint="eastAsia"/>
        </w:rPr>
        <w:t>第二區、第三區第三排、第四區建築物「全倒」、「半倒」爭議</w:t>
      </w:r>
      <w:r w:rsidR="004D27CF">
        <w:rPr>
          <w:rFonts w:hint="eastAsia"/>
        </w:rPr>
        <w:t>，向</w:t>
      </w:r>
      <w:r w:rsidR="00EC526E">
        <w:rPr>
          <w:rFonts w:hAnsi="標楷體" w:hint="eastAsia"/>
        </w:rPr>
        <w:t>「</w:t>
      </w:r>
      <w:r w:rsidR="004D27CF" w:rsidRPr="00C57CC9">
        <w:rPr>
          <w:rFonts w:hint="eastAsia"/>
        </w:rPr>
        <w:t>行政院公共工程委員會</w:t>
      </w:r>
      <w:r w:rsidR="004D27CF">
        <w:rPr>
          <w:rFonts w:hint="eastAsia"/>
        </w:rPr>
        <w:t>及</w:t>
      </w:r>
      <w:r w:rsidR="004D27CF" w:rsidRPr="004D27CF">
        <w:rPr>
          <w:rFonts w:hint="eastAsia"/>
        </w:rPr>
        <w:t>內政部九二一震災</w:t>
      </w:r>
      <w:r w:rsidR="004D27CF">
        <w:rPr>
          <w:rFonts w:hint="eastAsia"/>
        </w:rPr>
        <w:t>受損建築物安全</w:t>
      </w:r>
      <w:r w:rsidR="004D27CF" w:rsidRPr="004D27CF">
        <w:rPr>
          <w:rFonts w:hint="eastAsia"/>
        </w:rPr>
        <w:t>鑑定小組</w:t>
      </w:r>
      <w:r w:rsidR="00EC526E">
        <w:rPr>
          <w:rFonts w:hAnsi="標楷體" w:hint="eastAsia"/>
        </w:rPr>
        <w:t>」提出</w:t>
      </w:r>
      <w:r w:rsidR="00EC526E">
        <w:rPr>
          <w:rFonts w:hint="eastAsia"/>
        </w:rPr>
        <w:t>申請最終</w:t>
      </w:r>
      <w:r w:rsidR="004D27CF" w:rsidRPr="004D27CF">
        <w:rPr>
          <w:rFonts w:hint="eastAsia"/>
        </w:rPr>
        <w:t>鑑定，</w:t>
      </w:r>
      <w:r w:rsidR="00E11D7E" w:rsidRPr="004C65DA">
        <w:rPr>
          <w:rFonts w:hint="eastAsia"/>
        </w:rPr>
        <w:t>惟</w:t>
      </w:r>
      <w:r w:rsidR="00691750">
        <w:rPr>
          <w:rFonts w:hint="eastAsia"/>
        </w:rPr>
        <w:t>至</w:t>
      </w:r>
      <w:r w:rsidR="00B42D77">
        <w:rPr>
          <w:rFonts w:hint="eastAsia"/>
        </w:rPr>
        <w:t>92年7月28日</w:t>
      </w:r>
      <w:r w:rsidR="00691750">
        <w:rPr>
          <w:rFonts w:hint="eastAsia"/>
        </w:rPr>
        <w:t>第27次</w:t>
      </w:r>
      <w:r w:rsidR="00B42D77" w:rsidRPr="00F63888">
        <w:rPr>
          <w:rFonts w:hint="eastAsia"/>
        </w:rPr>
        <w:t>會議</w:t>
      </w:r>
      <w:r w:rsidR="00691750">
        <w:rPr>
          <w:rFonts w:hint="eastAsia"/>
        </w:rPr>
        <w:t>時</w:t>
      </w:r>
      <w:r w:rsidR="00B42D77">
        <w:rPr>
          <w:rFonts w:hint="eastAsia"/>
        </w:rPr>
        <w:t>，僅</w:t>
      </w:r>
      <w:r w:rsidR="00D52565">
        <w:rPr>
          <w:rFonts w:hint="eastAsia"/>
        </w:rPr>
        <w:t>就</w:t>
      </w:r>
      <w:r w:rsidR="00B42D77">
        <w:rPr>
          <w:rFonts w:hint="eastAsia"/>
        </w:rPr>
        <w:t>林肯大郡全毀受災戶自救會提案，</w:t>
      </w:r>
      <w:r w:rsidR="00B035BA">
        <w:rPr>
          <w:rFonts w:hint="eastAsia"/>
        </w:rPr>
        <w:t>作成結論</w:t>
      </w:r>
      <w:r w:rsidR="00691750">
        <w:rPr>
          <w:rFonts w:hint="eastAsia"/>
        </w:rPr>
        <w:t>略</w:t>
      </w:r>
      <w:r w:rsidR="00CC7394">
        <w:rPr>
          <w:rFonts w:hint="eastAsia"/>
        </w:rPr>
        <w:t>以</w:t>
      </w:r>
      <w:r w:rsidR="00691750">
        <w:rPr>
          <w:rFonts w:hint="eastAsia"/>
        </w:rPr>
        <w:t>：「</w:t>
      </w:r>
      <w:r w:rsidR="00BD7EFC">
        <w:rPr>
          <w:rFonts w:hAnsi="標楷體" w:hint="eastAsia"/>
        </w:rPr>
        <w:t>(二)至關提案擬依九二一震災之社區重建辦理方式處理</w:t>
      </w:r>
      <w:r w:rsidR="00B42D77">
        <w:rPr>
          <w:rFonts w:hint="eastAsia"/>
        </w:rPr>
        <w:t>，</w:t>
      </w:r>
      <w:r w:rsidR="00691750">
        <w:rPr>
          <w:rFonts w:hint="eastAsia"/>
        </w:rPr>
        <w:t>九二一震災重建已有相關規定及機制據以辦理，請洽臺北縣政府專案小組予以協助辦理。」</w:t>
      </w:r>
    </w:p>
    <w:p w:rsidR="0009664A" w:rsidRPr="0009664A" w:rsidRDefault="00571766" w:rsidP="0009664A">
      <w:pPr>
        <w:pStyle w:val="3"/>
        <w:rPr>
          <w:rFonts w:hAnsi="標楷體"/>
          <w:szCs w:val="52"/>
        </w:rPr>
      </w:pPr>
      <w:r>
        <w:rPr>
          <w:rFonts w:hint="eastAsia"/>
        </w:rPr>
        <w:t>綜上</w:t>
      </w:r>
      <w:r w:rsidR="003C1176">
        <w:rPr>
          <w:rFonts w:hint="eastAsia"/>
        </w:rPr>
        <w:t>所述</w:t>
      </w:r>
      <w:r>
        <w:rPr>
          <w:rFonts w:hint="eastAsia"/>
        </w:rPr>
        <w:t>，內政部</w:t>
      </w:r>
      <w:r w:rsidR="00006765">
        <w:rPr>
          <w:rFonts w:hint="eastAsia"/>
        </w:rPr>
        <w:t>於</w:t>
      </w:r>
      <w:r w:rsidR="00E92204">
        <w:rPr>
          <w:rFonts w:hAnsi="標楷體" w:hint="eastAsia"/>
        </w:rPr>
        <w:t>林肯大郡</w:t>
      </w:r>
      <w:r w:rsidR="00006765">
        <w:rPr>
          <w:rFonts w:hAnsi="標楷體" w:hint="eastAsia"/>
        </w:rPr>
        <w:t>災變後，雖</w:t>
      </w:r>
      <w:r w:rsidR="00006765">
        <w:rPr>
          <w:rFonts w:hint="eastAsia"/>
        </w:rPr>
        <w:t>成立</w:t>
      </w:r>
      <w:r w:rsidR="00E92204">
        <w:rPr>
          <w:rFonts w:hAnsi="標楷體" w:hint="eastAsia"/>
        </w:rPr>
        <w:t>專案小組，</w:t>
      </w:r>
      <w:r w:rsidR="00006765">
        <w:rPr>
          <w:rFonts w:hAnsi="標楷體" w:hint="eastAsia"/>
        </w:rPr>
        <w:t>與臺北縣政府</w:t>
      </w:r>
      <w:r w:rsidR="003572F7">
        <w:rPr>
          <w:rFonts w:hAnsi="標楷體" w:hint="eastAsia"/>
        </w:rPr>
        <w:t>全權</w:t>
      </w:r>
      <w:r w:rsidR="00006765">
        <w:rPr>
          <w:rFonts w:hAnsi="標楷體" w:hint="eastAsia"/>
        </w:rPr>
        <w:t>處理相關問題，惟</w:t>
      </w:r>
      <w:r w:rsidR="00217034">
        <w:rPr>
          <w:rFonts w:hAnsi="標楷體" w:hint="eastAsia"/>
        </w:rPr>
        <w:t>該專案小組</w:t>
      </w:r>
      <w:r w:rsidRPr="004C65DA">
        <w:rPr>
          <w:rFonts w:hint="eastAsia"/>
        </w:rPr>
        <w:t>對於</w:t>
      </w:r>
      <w:r>
        <w:rPr>
          <w:rFonts w:hint="eastAsia"/>
        </w:rPr>
        <w:t>災變建物損壞程度</w:t>
      </w:r>
      <w:r w:rsidRPr="004C65DA">
        <w:rPr>
          <w:rFonts w:hint="eastAsia"/>
        </w:rPr>
        <w:t>之鑑定結果及具體處理方案，並</w:t>
      </w:r>
      <w:r w:rsidR="00BA509D">
        <w:rPr>
          <w:rFonts w:hint="eastAsia"/>
        </w:rPr>
        <w:t>未持續督導</w:t>
      </w:r>
      <w:r w:rsidR="008A335B">
        <w:rPr>
          <w:rFonts w:hint="eastAsia"/>
        </w:rPr>
        <w:t>臺北縣政府</w:t>
      </w:r>
      <w:r w:rsidR="003548EA">
        <w:rPr>
          <w:rFonts w:hint="eastAsia"/>
        </w:rPr>
        <w:t>積極</w:t>
      </w:r>
      <w:r w:rsidR="00BA509D">
        <w:rPr>
          <w:rFonts w:hint="eastAsia"/>
        </w:rPr>
        <w:t>辦理</w:t>
      </w:r>
      <w:r w:rsidR="003548EA">
        <w:rPr>
          <w:rFonts w:hint="eastAsia"/>
        </w:rPr>
        <w:t>，</w:t>
      </w:r>
      <w:r w:rsidR="00B804D0">
        <w:rPr>
          <w:rFonts w:hint="eastAsia"/>
        </w:rPr>
        <w:t>以克竟其功；</w:t>
      </w:r>
      <w:r w:rsidR="00E96868">
        <w:rPr>
          <w:rFonts w:hint="eastAsia"/>
        </w:rPr>
        <w:t>嗣後亦未</w:t>
      </w:r>
      <w:r>
        <w:rPr>
          <w:rFonts w:hint="eastAsia"/>
        </w:rPr>
        <w:t>要求</w:t>
      </w:r>
      <w:r w:rsidR="008A335B">
        <w:rPr>
          <w:rFonts w:hint="eastAsia"/>
        </w:rPr>
        <w:t>該</w:t>
      </w:r>
      <w:r w:rsidR="00771B1F">
        <w:rPr>
          <w:rFonts w:hint="eastAsia"/>
        </w:rPr>
        <w:t>府</w:t>
      </w:r>
      <w:r>
        <w:rPr>
          <w:rFonts w:hint="eastAsia"/>
        </w:rPr>
        <w:t>確實依</w:t>
      </w:r>
      <w:r w:rsidRPr="004C65DA">
        <w:rPr>
          <w:rFonts w:hint="eastAsia"/>
        </w:rPr>
        <w:t>災害防救法第27條第1項第13款規定</w:t>
      </w:r>
      <w:r>
        <w:rPr>
          <w:rFonts w:hint="eastAsia"/>
        </w:rPr>
        <w:t>及</w:t>
      </w:r>
      <w:r w:rsidRPr="004C65DA">
        <w:rPr>
          <w:rFonts w:hint="eastAsia"/>
        </w:rPr>
        <w:t>「災害後危險建築物緊急評估辦法」第6條第1項規定</w:t>
      </w:r>
      <w:r w:rsidR="003548EA">
        <w:rPr>
          <w:rFonts w:hint="eastAsia"/>
        </w:rPr>
        <w:t>進行檢討，</w:t>
      </w:r>
      <w:r w:rsidRPr="004C65DA">
        <w:rPr>
          <w:rFonts w:hint="eastAsia"/>
        </w:rPr>
        <w:t>致</w:t>
      </w:r>
      <w:r w:rsidR="00E96868" w:rsidRPr="004C65DA">
        <w:rPr>
          <w:rFonts w:hint="eastAsia"/>
        </w:rPr>
        <w:t>林肯大郡</w:t>
      </w:r>
      <w:r w:rsidR="00006765">
        <w:rPr>
          <w:rFonts w:hint="eastAsia"/>
        </w:rPr>
        <w:t>受損建物之處置</w:t>
      </w:r>
      <w:r w:rsidR="007E2911">
        <w:rPr>
          <w:rFonts w:hint="eastAsia"/>
        </w:rPr>
        <w:t>迄</w:t>
      </w:r>
      <w:r w:rsidR="00AF6F9D">
        <w:rPr>
          <w:rFonts w:hint="eastAsia"/>
        </w:rPr>
        <w:t>今仍</w:t>
      </w:r>
      <w:r w:rsidR="00006765">
        <w:rPr>
          <w:rFonts w:hint="eastAsia"/>
        </w:rPr>
        <w:t>未獲妥善解決，尤以</w:t>
      </w:r>
      <w:r w:rsidRPr="004C65DA">
        <w:rPr>
          <w:rFonts w:hint="eastAsia"/>
        </w:rPr>
        <w:t>第三區第二排建物荒廢已逾18年，仍處於</w:t>
      </w:r>
      <w:r w:rsidR="006E4F58">
        <w:rPr>
          <w:rFonts w:hint="eastAsia"/>
        </w:rPr>
        <w:t>建物結構安全</w:t>
      </w:r>
      <w:r w:rsidRPr="004C65DA">
        <w:rPr>
          <w:rFonts w:hint="eastAsia"/>
        </w:rPr>
        <w:t>狀況不明與待處理之狀態，衍生公共安全及公共衛生問題，</w:t>
      </w:r>
      <w:r>
        <w:rPr>
          <w:rFonts w:hint="eastAsia"/>
        </w:rPr>
        <w:t>難謂</w:t>
      </w:r>
      <w:r w:rsidR="00982276">
        <w:rPr>
          <w:rFonts w:hint="eastAsia"/>
        </w:rPr>
        <w:t>妥洽</w:t>
      </w:r>
      <w:r w:rsidRPr="004C65DA">
        <w:rPr>
          <w:rFonts w:hint="eastAsia"/>
        </w:rPr>
        <w:t>。</w:t>
      </w:r>
    </w:p>
    <w:p w:rsidR="00F90B22" w:rsidRPr="0009664A" w:rsidRDefault="0009664A" w:rsidP="0009664A">
      <w:pPr>
        <w:pStyle w:val="3"/>
        <w:numPr>
          <w:ilvl w:val="0"/>
          <w:numId w:val="0"/>
        </w:numPr>
        <w:ind w:left="1360"/>
        <w:rPr>
          <w:rFonts w:hAnsi="標楷體"/>
          <w:szCs w:val="52"/>
        </w:rPr>
      </w:pPr>
      <w:r>
        <w:rPr>
          <w:rFonts w:hAnsi="標楷體" w:hint="eastAsia"/>
        </w:rPr>
        <w:t xml:space="preserve">       </w:t>
      </w:r>
      <w:r w:rsidR="00F90B22" w:rsidRPr="0009664A">
        <w:rPr>
          <w:rFonts w:hAnsi="標楷體" w:hint="eastAsia"/>
          <w:color w:val="000000" w:themeColor="text1"/>
          <w:spacing w:val="12"/>
          <w:sz w:val="40"/>
        </w:rPr>
        <w:t>調查委員：</w:t>
      </w:r>
      <w:r>
        <w:rPr>
          <w:rFonts w:hAnsi="標楷體" w:hint="eastAsia"/>
          <w:color w:val="000000" w:themeColor="text1"/>
          <w:spacing w:val="12"/>
          <w:sz w:val="40"/>
        </w:rPr>
        <w:t>仉桂美、王美玉</w:t>
      </w:r>
    </w:p>
    <w:p w:rsidR="00F90B22" w:rsidRPr="00F63888" w:rsidRDefault="00F90B22" w:rsidP="00F90B22">
      <w:pPr>
        <w:pStyle w:val="a7"/>
        <w:spacing w:before="0" w:after="0"/>
        <w:ind w:leftChars="1100" w:left="3742" w:firstLineChars="500" w:firstLine="2021"/>
        <w:rPr>
          <w:rFonts w:hAnsi="標楷體"/>
          <w:b w:val="0"/>
          <w:bCs/>
          <w:snapToGrid/>
          <w:color w:val="000000" w:themeColor="text1"/>
          <w:spacing w:val="12"/>
          <w:kern w:val="0"/>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F90B22" w:rsidRPr="00F63888" w:rsidRDefault="00F90B22">
      <w:pPr>
        <w:widowControl/>
        <w:rPr>
          <w:rFonts w:ascii="標楷體" w:hAnsi="標楷體"/>
          <w:kern w:val="0"/>
          <w:szCs w:val="52"/>
        </w:rPr>
      </w:pPr>
    </w:p>
    <w:sectPr w:rsidR="00F90B22" w:rsidRPr="00F63888" w:rsidSect="00FC1A04">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61" w:rsidRDefault="00082561">
      <w:r>
        <w:separator/>
      </w:r>
    </w:p>
  </w:endnote>
  <w:endnote w:type="continuationSeparator" w:id="0">
    <w:p w:rsidR="00082561" w:rsidRDefault="0008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87" w:rsidRDefault="00AB06CD">
    <w:pPr>
      <w:pStyle w:val="af1"/>
      <w:framePr w:wrap="around" w:vAnchor="text" w:hAnchor="margin" w:xAlign="center" w:y="1"/>
      <w:rPr>
        <w:rStyle w:val="aa"/>
        <w:sz w:val="24"/>
      </w:rPr>
    </w:pPr>
    <w:r>
      <w:rPr>
        <w:rStyle w:val="aa"/>
        <w:sz w:val="24"/>
      </w:rPr>
      <w:fldChar w:fldCharType="begin"/>
    </w:r>
    <w:r w:rsidR="00A62287">
      <w:rPr>
        <w:rStyle w:val="aa"/>
        <w:sz w:val="24"/>
      </w:rPr>
      <w:instrText xml:space="preserve">PAGE  </w:instrText>
    </w:r>
    <w:r>
      <w:rPr>
        <w:rStyle w:val="aa"/>
        <w:sz w:val="24"/>
      </w:rPr>
      <w:fldChar w:fldCharType="separate"/>
    </w:r>
    <w:r w:rsidR="00AA4328">
      <w:rPr>
        <w:rStyle w:val="aa"/>
        <w:noProof/>
        <w:sz w:val="24"/>
      </w:rPr>
      <w:t>2</w:t>
    </w:r>
    <w:r>
      <w:rPr>
        <w:rStyle w:val="aa"/>
        <w:sz w:val="24"/>
      </w:rPr>
      <w:fldChar w:fldCharType="end"/>
    </w:r>
  </w:p>
  <w:p w:rsidR="00A62287" w:rsidRDefault="00A622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61" w:rsidRDefault="00082561">
      <w:r>
        <w:separator/>
      </w:r>
    </w:p>
  </w:footnote>
  <w:footnote w:type="continuationSeparator" w:id="0">
    <w:p w:rsidR="00082561" w:rsidRDefault="00082561">
      <w:r>
        <w:continuationSeparator/>
      </w:r>
    </w:p>
  </w:footnote>
  <w:footnote w:id="1">
    <w:p w:rsidR="00A62287" w:rsidRPr="00B0347C" w:rsidRDefault="00A62287">
      <w:pPr>
        <w:pStyle w:val="af4"/>
        <w:rPr>
          <w:rFonts w:ascii="標楷體" w:eastAsia="標楷體" w:hAnsi="標楷體"/>
          <w:sz w:val="24"/>
        </w:rPr>
      </w:pPr>
      <w:r w:rsidRPr="00C040A9">
        <w:rPr>
          <w:rStyle w:val="af6"/>
          <w:rFonts w:ascii="標楷體" w:eastAsia="標楷體" w:hAnsi="標楷體"/>
        </w:rPr>
        <w:footnoteRef/>
      </w:r>
      <w:r w:rsidRPr="00B0347C">
        <w:rPr>
          <w:rFonts w:ascii="標楷體" w:eastAsia="標楷體" w:hAnsi="標楷體"/>
          <w:sz w:val="24"/>
        </w:rPr>
        <w:t xml:space="preserve"> </w:t>
      </w:r>
      <w:r w:rsidRPr="00B0347C">
        <w:rPr>
          <w:rFonts w:ascii="標楷體" w:eastAsia="標楷體" w:hAnsi="標楷體" w:hint="eastAsia"/>
          <w:sz w:val="24"/>
        </w:rPr>
        <w:t>內政部88年9月30日台(88)內社字第8885465號函。</w:t>
      </w:r>
    </w:p>
  </w:footnote>
  <w:footnote w:id="2">
    <w:p w:rsidR="00A62287" w:rsidRPr="00C040A9" w:rsidRDefault="00A62287" w:rsidP="0039222E">
      <w:pPr>
        <w:pStyle w:val="af4"/>
        <w:ind w:left="220" w:hangingChars="100" w:hanging="220"/>
        <w:jc w:val="both"/>
        <w:rPr>
          <w:rFonts w:ascii="標楷體" w:eastAsia="標楷體" w:hAnsi="標楷體"/>
        </w:rPr>
      </w:pPr>
      <w:r w:rsidRPr="00C040A9">
        <w:rPr>
          <w:rStyle w:val="af6"/>
          <w:rFonts w:ascii="標楷體" w:eastAsia="標楷體" w:hAnsi="標楷體"/>
        </w:rPr>
        <w:footnoteRef/>
      </w:r>
      <w:r w:rsidRPr="00C040A9">
        <w:rPr>
          <w:rFonts w:ascii="標楷體" w:eastAsia="標楷體" w:hAnsi="標楷體"/>
        </w:rPr>
        <w:t xml:space="preserve"> </w:t>
      </w:r>
      <w:r w:rsidRPr="00B0347C">
        <w:rPr>
          <w:rFonts w:ascii="標楷體" w:eastAsia="標楷體" w:hAnsi="標楷體" w:hint="eastAsia"/>
          <w:sz w:val="24"/>
        </w:rPr>
        <w:t>糾正重點：臺北縣政府辦理林肯大郡之山坡地開發許可及雜項執照、雜項使用執照、土地使用編定變更、建造執照、建物使用執照等審查作業粗疏草率，未善盡職責；內政部於修正「山坡地開發建築管理辦法」第25條之作業，欠缺周詳考量；行政院農業委員會、臺灣省政府於處理72年7月7日「山坡地開發建築管理辦法」發布後尚未取得水土保持合格證明之開發整地案件，未善盡督管權責，均有違失。</w:t>
      </w:r>
    </w:p>
  </w:footnote>
  <w:footnote w:id="3">
    <w:p w:rsidR="00A62287" w:rsidRPr="00B0347C" w:rsidRDefault="00A62287">
      <w:pPr>
        <w:pStyle w:val="af4"/>
      </w:pPr>
      <w:r>
        <w:rPr>
          <w:rStyle w:val="af6"/>
        </w:rPr>
        <w:footnoteRef/>
      </w:r>
      <w:r>
        <w:t xml:space="preserve"> </w:t>
      </w:r>
      <w:r w:rsidRPr="00B0347C">
        <w:rPr>
          <w:rFonts w:ascii="標楷體" w:eastAsia="標楷體" w:hAnsi="標楷體" w:hint="eastAsia"/>
          <w:sz w:val="24"/>
        </w:rPr>
        <w:t>最高法院100年12月22日台上字第7084號判決</w:t>
      </w:r>
      <w:r>
        <w:rPr>
          <w:rFonts w:ascii="標楷體" w:eastAsia="標楷體" w:hAnsi="標楷體" w:hint="eastAsia"/>
          <w:sz w:val="24"/>
        </w:rPr>
        <w:t>。</w:t>
      </w:r>
    </w:p>
  </w:footnote>
  <w:footnote w:id="4">
    <w:p w:rsidR="00A62287" w:rsidRPr="00C040A9" w:rsidRDefault="00A62287">
      <w:pPr>
        <w:pStyle w:val="af4"/>
        <w:rPr>
          <w:rFonts w:ascii="標楷體" w:eastAsia="標楷體" w:hAnsi="標楷體"/>
        </w:rPr>
      </w:pPr>
      <w:r w:rsidRPr="00C040A9">
        <w:rPr>
          <w:rStyle w:val="af6"/>
          <w:rFonts w:ascii="標楷體" w:eastAsia="標楷體" w:hAnsi="標楷體"/>
        </w:rPr>
        <w:footnoteRef/>
      </w:r>
      <w:r w:rsidRPr="00C040A9">
        <w:rPr>
          <w:rFonts w:ascii="標楷體" w:eastAsia="標楷體" w:hAnsi="標楷體"/>
        </w:rPr>
        <w:t xml:space="preserve"> </w:t>
      </w:r>
      <w:r w:rsidRPr="00B0347C">
        <w:rPr>
          <w:rFonts w:ascii="標楷體" w:eastAsia="標楷體" w:hAnsi="標楷體" w:hint="eastAsia"/>
          <w:sz w:val="24"/>
        </w:rPr>
        <w:t>最高法院95年台上字第65號民事判決意旨參照。</w:t>
      </w:r>
    </w:p>
  </w:footnote>
  <w:footnote w:id="5">
    <w:p w:rsidR="00A62287" w:rsidRPr="00C040A9" w:rsidRDefault="00A62287">
      <w:pPr>
        <w:pStyle w:val="af4"/>
        <w:rPr>
          <w:rFonts w:ascii="標楷體" w:eastAsia="標楷體" w:hAnsi="標楷體"/>
        </w:rPr>
      </w:pPr>
      <w:r w:rsidRPr="00C040A9">
        <w:rPr>
          <w:rStyle w:val="af6"/>
          <w:rFonts w:ascii="標楷體" w:eastAsia="標楷體" w:hAnsi="標楷體"/>
        </w:rPr>
        <w:footnoteRef/>
      </w:r>
      <w:r w:rsidRPr="00C040A9">
        <w:rPr>
          <w:rFonts w:ascii="標楷體" w:eastAsia="標楷體" w:hAnsi="標楷體" w:hint="eastAsia"/>
        </w:rPr>
        <w:t xml:space="preserve"> </w:t>
      </w:r>
      <w:r w:rsidRPr="00B0347C">
        <w:rPr>
          <w:rFonts w:ascii="標楷體" w:eastAsia="標楷體" w:hAnsi="標楷體" w:hint="eastAsia"/>
          <w:sz w:val="24"/>
        </w:rPr>
        <w:t>其他建築物則劃歸第3類：警示區(共400戶)、第4類：監測區。</w:t>
      </w:r>
    </w:p>
  </w:footnote>
  <w:footnote w:id="6">
    <w:p w:rsidR="00A62287" w:rsidRPr="00B0347C" w:rsidRDefault="00A62287">
      <w:pPr>
        <w:pStyle w:val="af4"/>
        <w:rPr>
          <w:rFonts w:ascii="標楷體" w:eastAsia="標楷體" w:hAnsi="標楷體"/>
          <w:sz w:val="24"/>
        </w:rPr>
      </w:pPr>
      <w:r w:rsidRPr="00B0347C">
        <w:rPr>
          <w:rStyle w:val="af6"/>
          <w:rFonts w:ascii="標楷體" w:eastAsia="標楷體" w:hAnsi="標楷體"/>
          <w:sz w:val="24"/>
        </w:rPr>
        <w:footnoteRef/>
      </w:r>
      <w:r w:rsidRPr="00B0347C">
        <w:rPr>
          <w:rFonts w:ascii="標楷體" w:eastAsia="標楷體" w:hAnsi="標楷體"/>
          <w:sz w:val="24"/>
        </w:rPr>
        <w:t xml:space="preserve"> </w:t>
      </w:r>
      <w:r w:rsidRPr="00B0347C">
        <w:rPr>
          <w:rFonts w:ascii="標楷體" w:eastAsia="標楷體" w:hAnsi="標楷體" w:hint="eastAsia"/>
          <w:sz w:val="24"/>
        </w:rPr>
        <w:t>臺北縣政府91年4月26日北府工使字第0910112640號函。</w:t>
      </w:r>
    </w:p>
  </w:footnote>
  <w:footnote w:id="7">
    <w:p w:rsidR="00A62287" w:rsidRPr="00B0347C" w:rsidRDefault="00A62287">
      <w:pPr>
        <w:pStyle w:val="af4"/>
        <w:rPr>
          <w:rFonts w:ascii="標楷體" w:eastAsia="標楷體" w:hAnsi="標楷體"/>
          <w:sz w:val="24"/>
        </w:rPr>
      </w:pPr>
      <w:r w:rsidRPr="00B0347C">
        <w:rPr>
          <w:rStyle w:val="af6"/>
          <w:rFonts w:ascii="標楷體" w:eastAsia="標楷體" w:hAnsi="標楷體"/>
          <w:sz w:val="24"/>
        </w:rPr>
        <w:footnoteRef/>
      </w:r>
      <w:r w:rsidRPr="00B0347C">
        <w:rPr>
          <w:rFonts w:ascii="標楷體" w:eastAsia="標楷體" w:hAnsi="標楷體" w:hint="eastAsia"/>
          <w:sz w:val="24"/>
        </w:rPr>
        <w:t xml:space="preserve"> 臺北縣政府87年6月25日北府工使字第170469號函。</w:t>
      </w:r>
    </w:p>
  </w:footnote>
  <w:footnote w:id="8">
    <w:p w:rsidR="00A62287" w:rsidRPr="00B0347C" w:rsidRDefault="00A62287" w:rsidP="00AD27C9">
      <w:pPr>
        <w:pStyle w:val="af4"/>
        <w:rPr>
          <w:sz w:val="24"/>
        </w:rPr>
      </w:pPr>
      <w:r w:rsidRPr="00B0347C">
        <w:rPr>
          <w:rStyle w:val="af6"/>
          <w:rFonts w:ascii="標楷體" w:eastAsia="標楷體" w:hAnsi="標楷體"/>
          <w:sz w:val="24"/>
        </w:rPr>
        <w:footnoteRef/>
      </w:r>
      <w:r w:rsidRPr="00B0347C">
        <w:rPr>
          <w:rFonts w:ascii="標楷體" w:eastAsia="標楷體" w:hAnsi="標楷體" w:hint="eastAsia"/>
          <w:sz w:val="24"/>
        </w:rPr>
        <w:t xml:space="preserve"> 臺北縣政府99年11月12日北府工使字第0991044181號函。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1DED7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493E3F16"/>
    <w:lvl w:ilvl="0">
      <w:start w:val="1"/>
      <w:numFmt w:val="ideographLegalTraditional"/>
      <w:pStyle w:val="1"/>
      <w:suff w:val="nothing"/>
      <w:lvlText w:val="%1、"/>
      <w:lvlJc w:val="left"/>
      <w:pPr>
        <w:ind w:left="5236"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123"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2967"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6F54D4"/>
    <w:multiLevelType w:val="singleLevel"/>
    <w:tmpl w:val="C596BDD6"/>
    <w:lvl w:ilvl="0">
      <w:start w:val="1"/>
      <w:numFmt w:val="taiwaneseCountingThousand"/>
      <w:pStyle w:val="a2"/>
      <w:lvlText w:val="（%1）、"/>
      <w:lvlJc w:val="left"/>
      <w:pPr>
        <w:tabs>
          <w:tab w:val="num" w:pos="1763"/>
        </w:tabs>
        <w:ind w:left="1763" w:hanging="1095"/>
      </w:pPr>
      <w:rPr>
        <w:rFonts w:ascii="標楷體" w:eastAsia="標楷體" w:hint="eastAsia"/>
        <w:b w:val="0"/>
        <w:i w:val="0"/>
        <w:spacing w:val="-30"/>
        <w:position w:val="0"/>
        <w:sz w:val="32"/>
      </w:rPr>
    </w:lvl>
  </w:abstractNum>
  <w:num w:numId="1">
    <w:abstractNumId w:val="2"/>
  </w:num>
  <w:num w:numId="2">
    <w:abstractNumId w:val="3"/>
  </w:num>
  <w:num w:numId="3">
    <w:abstractNumId w:val="1"/>
  </w:num>
  <w:num w:numId="4">
    <w:abstractNumId w:val="4"/>
  </w:num>
  <w:num w:numId="5">
    <w:abstractNumId w:val="0"/>
  </w:num>
  <w:num w:numId="6">
    <w:abstractNumId w:val="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attachedTemplate r:id="rId1"/>
  <w:defaultTabStop w:val="0"/>
  <w:drawingGridHorizontalSpacing w:val="170"/>
  <w:drawingGridVerticalSpacing w:val="46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76"/>
    <w:rsid w:val="00001973"/>
    <w:rsid w:val="00006765"/>
    <w:rsid w:val="00006B35"/>
    <w:rsid w:val="00006E62"/>
    <w:rsid w:val="00007AB6"/>
    <w:rsid w:val="00007B52"/>
    <w:rsid w:val="0001201A"/>
    <w:rsid w:val="000136A5"/>
    <w:rsid w:val="00014120"/>
    <w:rsid w:val="000147FB"/>
    <w:rsid w:val="00016473"/>
    <w:rsid w:val="00017D1A"/>
    <w:rsid w:val="00020C52"/>
    <w:rsid w:val="000232A8"/>
    <w:rsid w:val="00024D94"/>
    <w:rsid w:val="00025DD9"/>
    <w:rsid w:val="00027D0F"/>
    <w:rsid w:val="00030CE7"/>
    <w:rsid w:val="000343FF"/>
    <w:rsid w:val="00035387"/>
    <w:rsid w:val="00035819"/>
    <w:rsid w:val="00036B12"/>
    <w:rsid w:val="00040EC6"/>
    <w:rsid w:val="0004784F"/>
    <w:rsid w:val="00051BB0"/>
    <w:rsid w:val="0005380B"/>
    <w:rsid w:val="00055F6A"/>
    <w:rsid w:val="000624D7"/>
    <w:rsid w:val="00065057"/>
    <w:rsid w:val="000719DB"/>
    <w:rsid w:val="0008103A"/>
    <w:rsid w:val="00082561"/>
    <w:rsid w:val="00084BE2"/>
    <w:rsid w:val="0009664A"/>
    <w:rsid w:val="00097921"/>
    <w:rsid w:val="000A13AB"/>
    <w:rsid w:val="000A6B2A"/>
    <w:rsid w:val="000B2F9D"/>
    <w:rsid w:val="000B3533"/>
    <w:rsid w:val="000B3E28"/>
    <w:rsid w:val="000B592C"/>
    <w:rsid w:val="000E03F3"/>
    <w:rsid w:val="000E0FA7"/>
    <w:rsid w:val="000E592D"/>
    <w:rsid w:val="000E6E65"/>
    <w:rsid w:val="000E730B"/>
    <w:rsid w:val="000F18B1"/>
    <w:rsid w:val="000F4145"/>
    <w:rsid w:val="000F50EB"/>
    <w:rsid w:val="00100835"/>
    <w:rsid w:val="001033A2"/>
    <w:rsid w:val="00116526"/>
    <w:rsid w:val="00127BDD"/>
    <w:rsid w:val="0013081A"/>
    <w:rsid w:val="00141A93"/>
    <w:rsid w:val="00154B89"/>
    <w:rsid w:val="00160310"/>
    <w:rsid w:val="00161BEF"/>
    <w:rsid w:val="00161F22"/>
    <w:rsid w:val="00162F41"/>
    <w:rsid w:val="001654AA"/>
    <w:rsid w:val="001703C3"/>
    <w:rsid w:val="0017201B"/>
    <w:rsid w:val="00172E9C"/>
    <w:rsid w:val="00173E5E"/>
    <w:rsid w:val="001766BF"/>
    <w:rsid w:val="00177130"/>
    <w:rsid w:val="00177170"/>
    <w:rsid w:val="0018104B"/>
    <w:rsid w:val="00181D73"/>
    <w:rsid w:val="0018412A"/>
    <w:rsid w:val="0018500D"/>
    <w:rsid w:val="0019146C"/>
    <w:rsid w:val="00192469"/>
    <w:rsid w:val="001930C8"/>
    <w:rsid w:val="00193322"/>
    <w:rsid w:val="001957C9"/>
    <w:rsid w:val="001A1E24"/>
    <w:rsid w:val="001A1F99"/>
    <w:rsid w:val="001A3BCD"/>
    <w:rsid w:val="001A66AE"/>
    <w:rsid w:val="001A7D54"/>
    <w:rsid w:val="001B00B2"/>
    <w:rsid w:val="001B2461"/>
    <w:rsid w:val="001B2C3A"/>
    <w:rsid w:val="001B4483"/>
    <w:rsid w:val="001B4FB9"/>
    <w:rsid w:val="001B4FC0"/>
    <w:rsid w:val="001C31DA"/>
    <w:rsid w:val="001C76AD"/>
    <w:rsid w:val="001D247D"/>
    <w:rsid w:val="001D3406"/>
    <w:rsid w:val="001D6414"/>
    <w:rsid w:val="001D6B62"/>
    <w:rsid w:val="001D7098"/>
    <w:rsid w:val="001F0A3F"/>
    <w:rsid w:val="001F145A"/>
    <w:rsid w:val="00205AD3"/>
    <w:rsid w:val="00210A36"/>
    <w:rsid w:val="002124AB"/>
    <w:rsid w:val="0021376C"/>
    <w:rsid w:val="00217034"/>
    <w:rsid w:val="0022236A"/>
    <w:rsid w:val="00223649"/>
    <w:rsid w:val="0022365B"/>
    <w:rsid w:val="002245F3"/>
    <w:rsid w:val="00227EF4"/>
    <w:rsid w:val="002331F0"/>
    <w:rsid w:val="00233982"/>
    <w:rsid w:val="00235146"/>
    <w:rsid w:val="002352E2"/>
    <w:rsid w:val="002456EA"/>
    <w:rsid w:val="002527AA"/>
    <w:rsid w:val="002543C4"/>
    <w:rsid w:val="00280B9A"/>
    <w:rsid w:val="00290F47"/>
    <w:rsid w:val="002A0D5C"/>
    <w:rsid w:val="002A6956"/>
    <w:rsid w:val="002A707F"/>
    <w:rsid w:val="002B6AC9"/>
    <w:rsid w:val="002C4510"/>
    <w:rsid w:val="002C5949"/>
    <w:rsid w:val="002C7B41"/>
    <w:rsid w:val="002D03C8"/>
    <w:rsid w:val="002D31F2"/>
    <w:rsid w:val="002D438F"/>
    <w:rsid w:val="002E069D"/>
    <w:rsid w:val="002E0CC8"/>
    <w:rsid w:val="002E1B1C"/>
    <w:rsid w:val="002E669F"/>
    <w:rsid w:val="002F6B7A"/>
    <w:rsid w:val="002F72C0"/>
    <w:rsid w:val="0030002B"/>
    <w:rsid w:val="003022FF"/>
    <w:rsid w:val="00311F2C"/>
    <w:rsid w:val="00313503"/>
    <w:rsid w:val="0031510D"/>
    <w:rsid w:val="00315586"/>
    <w:rsid w:val="0032033A"/>
    <w:rsid w:val="00321047"/>
    <w:rsid w:val="00322B84"/>
    <w:rsid w:val="003249DA"/>
    <w:rsid w:val="003256B4"/>
    <w:rsid w:val="00336B2D"/>
    <w:rsid w:val="003370C2"/>
    <w:rsid w:val="00340C5A"/>
    <w:rsid w:val="003412F4"/>
    <w:rsid w:val="00342BA0"/>
    <w:rsid w:val="00343215"/>
    <w:rsid w:val="003502A5"/>
    <w:rsid w:val="003548EA"/>
    <w:rsid w:val="003572F7"/>
    <w:rsid w:val="003611C4"/>
    <w:rsid w:val="003620C1"/>
    <w:rsid w:val="0036404B"/>
    <w:rsid w:val="003649B7"/>
    <w:rsid w:val="00365AC0"/>
    <w:rsid w:val="00366B50"/>
    <w:rsid w:val="00381C15"/>
    <w:rsid w:val="0039222E"/>
    <w:rsid w:val="003955B2"/>
    <w:rsid w:val="00395C91"/>
    <w:rsid w:val="003A2FC6"/>
    <w:rsid w:val="003B2596"/>
    <w:rsid w:val="003B3A94"/>
    <w:rsid w:val="003C0335"/>
    <w:rsid w:val="003C1176"/>
    <w:rsid w:val="003C373B"/>
    <w:rsid w:val="003E0AD8"/>
    <w:rsid w:val="003E23EE"/>
    <w:rsid w:val="003E5600"/>
    <w:rsid w:val="003E5939"/>
    <w:rsid w:val="00403EAB"/>
    <w:rsid w:val="0040445C"/>
    <w:rsid w:val="00405791"/>
    <w:rsid w:val="00407786"/>
    <w:rsid w:val="00415047"/>
    <w:rsid w:val="004169F4"/>
    <w:rsid w:val="0042319C"/>
    <w:rsid w:val="00426421"/>
    <w:rsid w:val="00427943"/>
    <w:rsid w:val="004419DF"/>
    <w:rsid w:val="0044469C"/>
    <w:rsid w:val="004562B6"/>
    <w:rsid w:val="004757A5"/>
    <w:rsid w:val="00484FAC"/>
    <w:rsid w:val="00486119"/>
    <w:rsid w:val="00492FB0"/>
    <w:rsid w:val="0049507B"/>
    <w:rsid w:val="004A25BD"/>
    <w:rsid w:val="004A343D"/>
    <w:rsid w:val="004A4252"/>
    <w:rsid w:val="004A5046"/>
    <w:rsid w:val="004A51B3"/>
    <w:rsid w:val="004B2E72"/>
    <w:rsid w:val="004B6946"/>
    <w:rsid w:val="004B7A89"/>
    <w:rsid w:val="004C5C58"/>
    <w:rsid w:val="004C65DA"/>
    <w:rsid w:val="004D0767"/>
    <w:rsid w:val="004D0C71"/>
    <w:rsid w:val="004D0DCB"/>
    <w:rsid w:val="004D27CF"/>
    <w:rsid w:val="004D7317"/>
    <w:rsid w:val="004D762C"/>
    <w:rsid w:val="004E1513"/>
    <w:rsid w:val="004E1FF7"/>
    <w:rsid w:val="004E5B40"/>
    <w:rsid w:val="004E70F2"/>
    <w:rsid w:val="004F2B10"/>
    <w:rsid w:val="004F66E0"/>
    <w:rsid w:val="0050568C"/>
    <w:rsid w:val="005070D2"/>
    <w:rsid w:val="00507A92"/>
    <w:rsid w:val="0051586B"/>
    <w:rsid w:val="005241C0"/>
    <w:rsid w:val="005246FA"/>
    <w:rsid w:val="0052632E"/>
    <w:rsid w:val="00526C3D"/>
    <w:rsid w:val="00526D78"/>
    <w:rsid w:val="005413DC"/>
    <w:rsid w:val="00555052"/>
    <w:rsid w:val="00562320"/>
    <w:rsid w:val="005652F3"/>
    <w:rsid w:val="00571766"/>
    <w:rsid w:val="00573B81"/>
    <w:rsid w:val="005868C6"/>
    <w:rsid w:val="005A38B3"/>
    <w:rsid w:val="005A3B6D"/>
    <w:rsid w:val="005A4DDF"/>
    <w:rsid w:val="005B0D9E"/>
    <w:rsid w:val="005B2BBB"/>
    <w:rsid w:val="005B7F37"/>
    <w:rsid w:val="005C5C37"/>
    <w:rsid w:val="005C6D85"/>
    <w:rsid w:val="005D18F9"/>
    <w:rsid w:val="005D1EE0"/>
    <w:rsid w:val="005D2FCC"/>
    <w:rsid w:val="005E381B"/>
    <w:rsid w:val="005F2D80"/>
    <w:rsid w:val="005F5A38"/>
    <w:rsid w:val="005F6A80"/>
    <w:rsid w:val="0060064E"/>
    <w:rsid w:val="00600FDB"/>
    <w:rsid w:val="00603577"/>
    <w:rsid w:val="00605EBD"/>
    <w:rsid w:val="0061199A"/>
    <w:rsid w:val="006138D8"/>
    <w:rsid w:val="00616098"/>
    <w:rsid w:val="00617DF3"/>
    <w:rsid w:val="00623849"/>
    <w:rsid w:val="006242B3"/>
    <w:rsid w:val="0063005C"/>
    <w:rsid w:val="0063209E"/>
    <w:rsid w:val="006357E8"/>
    <w:rsid w:val="00635BF5"/>
    <w:rsid w:val="0063691D"/>
    <w:rsid w:val="00637E4A"/>
    <w:rsid w:val="0064015B"/>
    <w:rsid w:val="006458E6"/>
    <w:rsid w:val="0064645D"/>
    <w:rsid w:val="00646B7D"/>
    <w:rsid w:val="00651A9A"/>
    <w:rsid w:val="00660AA1"/>
    <w:rsid w:val="006648C0"/>
    <w:rsid w:val="00665D65"/>
    <w:rsid w:val="00671189"/>
    <w:rsid w:val="00677FF8"/>
    <w:rsid w:val="0068262C"/>
    <w:rsid w:val="006868D0"/>
    <w:rsid w:val="00687063"/>
    <w:rsid w:val="00691750"/>
    <w:rsid w:val="006967E2"/>
    <w:rsid w:val="00697231"/>
    <w:rsid w:val="006A358F"/>
    <w:rsid w:val="006A5A2E"/>
    <w:rsid w:val="006B029F"/>
    <w:rsid w:val="006D0C55"/>
    <w:rsid w:val="006D157A"/>
    <w:rsid w:val="006D16AC"/>
    <w:rsid w:val="006D3745"/>
    <w:rsid w:val="006D643F"/>
    <w:rsid w:val="006D6E3A"/>
    <w:rsid w:val="006D6F9D"/>
    <w:rsid w:val="006D7153"/>
    <w:rsid w:val="006E20BD"/>
    <w:rsid w:val="006E4F58"/>
    <w:rsid w:val="006F0F26"/>
    <w:rsid w:val="006F59E3"/>
    <w:rsid w:val="006F7245"/>
    <w:rsid w:val="0070269A"/>
    <w:rsid w:val="007043D4"/>
    <w:rsid w:val="00710535"/>
    <w:rsid w:val="00716F52"/>
    <w:rsid w:val="00720982"/>
    <w:rsid w:val="00720DEE"/>
    <w:rsid w:val="0072163F"/>
    <w:rsid w:val="0072201B"/>
    <w:rsid w:val="00725F2E"/>
    <w:rsid w:val="00726BE4"/>
    <w:rsid w:val="00736EEB"/>
    <w:rsid w:val="0073714D"/>
    <w:rsid w:val="00737F64"/>
    <w:rsid w:val="007427C0"/>
    <w:rsid w:val="0074666A"/>
    <w:rsid w:val="00747800"/>
    <w:rsid w:val="007525A2"/>
    <w:rsid w:val="00752997"/>
    <w:rsid w:val="00757BE5"/>
    <w:rsid w:val="00757C3B"/>
    <w:rsid w:val="00765BF1"/>
    <w:rsid w:val="007700DC"/>
    <w:rsid w:val="00771B1F"/>
    <w:rsid w:val="00772FF4"/>
    <w:rsid w:val="00773C6F"/>
    <w:rsid w:val="00784440"/>
    <w:rsid w:val="0078458A"/>
    <w:rsid w:val="00787FDB"/>
    <w:rsid w:val="00791185"/>
    <w:rsid w:val="00793463"/>
    <w:rsid w:val="007A19A2"/>
    <w:rsid w:val="007B4ECC"/>
    <w:rsid w:val="007C0E5A"/>
    <w:rsid w:val="007C2254"/>
    <w:rsid w:val="007C3D5C"/>
    <w:rsid w:val="007C478A"/>
    <w:rsid w:val="007D248F"/>
    <w:rsid w:val="007D2755"/>
    <w:rsid w:val="007D42DE"/>
    <w:rsid w:val="007E1774"/>
    <w:rsid w:val="007E2911"/>
    <w:rsid w:val="007E2F21"/>
    <w:rsid w:val="007E3038"/>
    <w:rsid w:val="007E3808"/>
    <w:rsid w:val="007F3632"/>
    <w:rsid w:val="007F3767"/>
    <w:rsid w:val="007F3D84"/>
    <w:rsid w:val="007F5C35"/>
    <w:rsid w:val="00805CFE"/>
    <w:rsid w:val="008071B6"/>
    <w:rsid w:val="00813189"/>
    <w:rsid w:val="00813207"/>
    <w:rsid w:val="00825883"/>
    <w:rsid w:val="008275C6"/>
    <w:rsid w:val="0083126C"/>
    <w:rsid w:val="00837C0A"/>
    <w:rsid w:val="008512CB"/>
    <w:rsid w:val="008528AB"/>
    <w:rsid w:val="00855B9C"/>
    <w:rsid w:val="00855F49"/>
    <w:rsid w:val="00857219"/>
    <w:rsid w:val="0085770A"/>
    <w:rsid w:val="00861C55"/>
    <w:rsid w:val="00863F1F"/>
    <w:rsid w:val="0086436B"/>
    <w:rsid w:val="00872979"/>
    <w:rsid w:val="00875026"/>
    <w:rsid w:val="008758E4"/>
    <w:rsid w:val="00877148"/>
    <w:rsid w:val="00881C06"/>
    <w:rsid w:val="00882E03"/>
    <w:rsid w:val="00884A26"/>
    <w:rsid w:val="0088584E"/>
    <w:rsid w:val="00890EE7"/>
    <w:rsid w:val="00891008"/>
    <w:rsid w:val="00892243"/>
    <w:rsid w:val="00892A99"/>
    <w:rsid w:val="00894082"/>
    <w:rsid w:val="00897A0B"/>
    <w:rsid w:val="008A335B"/>
    <w:rsid w:val="008A3DCE"/>
    <w:rsid w:val="008A5382"/>
    <w:rsid w:val="008B6389"/>
    <w:rsid w:val="008B6E39"/>
    <w:rsid w:val="008C24D8"/>
    <w:rsid w:val="008C2840"/>
    <w:rsid w:val="008C4DCA"/>
    <w:rsid w:val="008D4824"/>
    <w:rsid w:val="008E0BC0"/>
    <w:rsid w:val="008E5BEE"/>
    <w:rsid w:val="008E61ED"/>
    <w:rsid w:val="008F27E5"/>
    <w:rsid w:val="008F5FB8"/>
    <w:rsid w:val="00907BD9"/>
    <w:rsid w:val="00910A53"/>
    <w:rsid w:val="009140D6"/>
    <w:rsid w:val="00922205"/>
    <w:rsid w:val="0092593E"/>
    <w:rsid w:val="009309C9"/>
    <w:rsid w:val="00934D78"/>
    <w:rsid w:val="00940D00"/>
    <w:rsid w:val="0094181C"/>
    <w:rsid w:val="00952676"/>
    <w:rsid w:val="0095358C"/>
    <w:rsid w:val="00957F76"/>
    <w:rsid w:val="00960F5B"/>
    <w:rsid w:val="0096176C"/>
    <w:rsid w:val="00964A10"/>
    <w:rsid w:val="00964AAE"/>
    <w:rsid w:val="00971905"/>
    <w:rsid w:val="00980EC9"/>
    <w:rsid w:val="009811B6"/>
    <w:rsid w:val="00982276"/>
    <w:rsid w:val="00982F65"/>
    <w:rsid w:val="00983321"/>
    <w:rsid w:val="0098677D"/>
    <w:rsid w:val="00990A62"/>
    <w:rsid w:val="009A0A55"/>
    <w:rsid w:val="009A1259"/>
    <w:rsid w:val="009B2B07"/>
    <w:rsid w:val="009B2CAD"/>
    <w:rsid w:val="009B3C7A"/>
    <w:rsid w:val="009C24AB"/>
    <w:rsid w:val="009C3BD1"/>
    <w:rsid w:val="009D35B8"/>
    <w:rsid w:val="009D5AEF"/>
    <w:rsid w:val="009E5AC7"/>
    <w:rsid w:val="009E7E0E"/>
    <w:rsid w:val="009E7FEA"/>
    <w:rsid w:val="009F167C"/>
    <w:rsid w:val="009F4EFD"/>
    <w:rsid w:val="00A01104"/>
    <w:rsid w:val="00A07BD8"/>
    <w:rsid w:val="00A15733"/>
    <w:rsid w:val="00A16309"/>
    <w:rsid w:val="00A216B0"/>
    <w:rsid w:val="00A25654"/>
    <w:rsid w:val="00A3182B"/>
    <w:rsid w:val="00A42624"/>
    <w:rsid w:val="00A42645"/>
    <w:rsid w:val="00A43122"/>
    <w:rsid w:val="00A44B5A"/>
    <w:rsid w:val="00A55BC9"/>
    <w:rsid w:val="00A56C2C"/>
    <w:rsid w:val="00A57A6B"/>
    <w:rsid w:val="00A617C4"/>
    <w:rsid w:val="00A61C39"/>
    <w:rsid w:val="00A62287"/>
    <w:rsid w:val="00A65FA2"/>
    <w:rsid w:val="00A70E0C"/>
    <w:rsid w:val="00A71FA7"/>
    <w:rsid w:val="00A81031"/>
    <w:rsid w:val="00A8307B"/>
    <w:rsid w:val="00A86493"/>
    <w:rsid w:val="00A91FF6"/>
    <w:rsid w:val="00A94A89"/>
    <w:rsid w:val="00A9501B"/>
    <w:rsid w:val="00AA1618"/>
    <w:rsid w:val="00AA1E08"/>
    <w:rsid w:val="00AA3131"/>
    <w:rsid w:val="00AA39AD"/>
    <w:rsid w:val="00AA4328"/>
    <w:rsid w:val="00AA50AA"/>
    <w:rsid w:val="00AA5707"/>
    <w:rsid w:val="00AB06CD"/>
    <w:rsid w:val="00AB1213"/>
    <w:rsid w:val="00AD27C9"/>
    <w:rsid w:val="00AD71EB"/>
    <w:rsid w:val="00AE4198"/>
    <w:rsid w:val="00AE5011"/>
    <w:rsid w:val="00AE7B7A"/>
    <w:rsid w:val="00AF0A4A"/>
    <w:rsid w:val="00AF2650"/>
    <w:rsid w:val="00AF6F9D"/>
    <w:rsid w:val="00AF7010"/>
    <w:rsid w:val="00AF7578"/>
    <w:rsid w:val="00B01E5D"/>
    <w:rsid w:val="00B0347C"/>
    <w:rsid w:val="00B035BA"/>
    <w:rsid w:val="00B06CB1"/>
    <w:rsid w:val="00B10D72"/>
    <w:rsid w:val="00B22C97"/>
    <w:rsid w:val="00B323E8"/>
    <w:rsid w:val="00B324A9"/>
    <w:rsid w:val="00B32664"/>
    <w:rsid w:val="00B3345A"/>
    <w:rsid w:val="00B42D77"/>
    <w:rsid w:val="00B44AA9"/>
    <w:rsid w:val="00B47F76"/>
    <w:rsid w:val="00B561DA"/>
    <w:rsid w:val="00B57100"/>
    <w:rsid w:val="00B60746"/>
    <w:rsid w:val="00B62367"/>
    <w:rsid w:val="00B630BB"/>
    <w:rsid w:val="00B6787B"/>
    <w:rsid w:val="00B7099B"/>
    <w:rsid w:val="00B73C3A"/>
    <w:rsid w:val="00B77BBC"/>
    <w:rsid w:val="00B77C0A"/>
    <w:rsid w:val="00B804D0"/>
    <w:rsid w:val="00B81919"/>
    <w:rsid w:val="00B8598B"/>
    <w:rsid w:val="00B86A57"/>
    <w:rsid w:val="00B92B62"/>
    <w:rsid w:val="00B946C8"/>
    <w:rsid w:val="00B94A04"/>
    <w:rsid w:val="00B96327"/>
    <w:rsid w:val="00B96EF0"/>
    <w:rsid w:val="00BA1E2B"/>
    <w:rsid w:val="00BA399F"/>
    <w:rsid w:val="00BA509D"/>
    <w:rsid w:val="00BA7C2E"/>
    <w:rsid w:val="00BB0A8B"/>
    <w:rsid w:val="00BB39CF"/>
    <w:rsid w:val="00BB55B0"/>
    <w:rsid w:val="00BC46E4"/>
    <w:rsid w:val="00BD1700"/>
    <w:rsid w:val="00BD20DB"/>
    <w:rsid w:val="00BD30E5"/>
    <w:rsid w:val="00BD42FD"/>
    <w:rsid w:val="00BD7EFC"/>
    <w:rsid w:val="00BE037D"/>
    <w:rsid w:val="00BE0C74"/>
    <w:rsid w:val="00BE13F2"/>
    <w:rsid w:val="00BE15DC"/>
    <w:rsid w:val="00BE22C7"/>
    <w:rsid w:val="00BF199A"/>
    <w:rsid w:val="00C019C2"/>
    <w:rsid w:val="00C040A9"/>
    <w:rsid w:val="00C055D2"/>
    <w:rsid w:val="00C121D1"/>
    <w:rsid w:val="00C1401B"/>
    <w:rsid w:val="00C217D7"/>
    <w:rsid w:val="00C23D18"/>
    <w:rsid w:val="00C3140E"/>
    <w:rsid w:val="00C32837"/>
    <w:rsid w:val="00C418D2"/>
    <w:rsid w:val="00C441B1"/>
    <w:rsid w:val="00C44FF5"/>
    <w:rsid w:val="00C57A06"/>
    <w:rsid w:val="00C57CC9"/>
    <w:rsid w:val="00C642D9"/>
    <w:rsid w:val="00C71B9D"/>
    <w:rsid w:val="00C75764"/>
    <w:rsid w:val="00C767CC"/>
    <w:rsid w:val="00C853B7"/>
    <w:rsid w:val="00C905EA"/>
    <w:rsid w:val="00C90835"/>
    <w:rsid w:val="00C94654"/>
    <w:rsid w:val="00C970BC"/>
    <w:rsid w:val="00CA05DD"/>
    <w:rsid w:val="00CA0C7F"/>
    <w:rsid w:val="00CA17D5"/>
    <w:rsid w:val="00CA55C5"/>
    <w:rsid w:val="00CB2885"/>
    <w:rsid w:val="00CB4597"/>
    <w:rsid w:val="00CC2F64"/>
    <w:rsid w:val="00CC3698"/>
    <w:rsid w:val="00CC39B1"/>
    <w:rsid w:val="00CC6499"/>
    <w:rsid w:val="00CC7394"/>
    <w:rsid w:val="00CD10EE"/>
    <w:rsid w:val="00CD66EB"/>
    <w:rsid w:val="00CF0F37"/>
    <w:rsid w:val="00CF53C2"/>
    <w:rsid w:val="00CF7766"/>
    <w:rsid w:val="00D06ED8"/>
    <w:rsid w:val="00D07069"/>
    <w:rsid w:val="00D1353A"/>
    <w:rsid w:val="00D1724D"/>
    <w:rsid w:val="00D2312B"/>
    <w:rsid w:val="00D271FA"/>
    <w:rsid w:val="00D300E5"/>
    <w:rsid w:val="00D317FF"/>
    <w:rsid w:val="00D32366"/>
    <w:rsid w:val="00D326D8"/>
    <w:rsid w:val="00D45388"/>
    <w:rsid w:val="00D5065A"/>
    <w:rsid w:val="00D51C50"/>
    <w:rsid w:val="00D52565"/>
    <w:rsid w:val="00D60E41"/>
    <w:rsid w:val="00D6707F"/>
    <w:rsid w:val="00D82124"/>
    <w:rsid w:val="00D84668"/>
    <w:rsid w:val="00D84D91"/>
    <w:rsid w:val="00D8524F"/>
    <w:rsid w:val="00DA0761"/>
    <w:rsid w:val="00DA647A"/>
    <w:rsid w:val="00DA6CD1"/>
    <w:rsid w:val="00DA7A06"/>
    <w:rsid w:val="00DB0C3A"/>
    <w:rsid w:val="00DB6D06"/>
    <w:rsid w:val="00DC0C1F"/>
    <w:rsid w:val="00DE582C"/>
    <w:rsid w:val="00DE5C03"/>
    <w:rsid w:val="00DE6474"/>
    <w:rsid w:val="00DF3FD8"/>
    <w:rsid w:val="00E046AB"/>
    <w:rsid w:val="00E04706"/>
    <w:rsid w:val="00E0562F"/>
    <w:rsid w:val="00E07E8F"/>
    <w:rsid w:val="00E11D7E"/>
    <w:rsid w:val="00E161A8"/>
    <w:rsid w:val="00E22C79"/>
    <w:rsid w:val="00E260F9"/>
    <w:rsid w:val="00E27D53"/>
    <w:rsid w:val="00E35AFE"/>
    <w:rsid w:val="00E35F1B"/>
    <w:rsid w:val="00E36AA6"/>
    <w:rsid w:val="00E374DE"/>
    <w:rsid w:val="00E45983"/>
    <w:rsid w:val="00E4721A"/>
    <w:rsid w:val="00E52750"/>
    <w:rsid w:val="00E5419B"/>
    <w:rsid w:val="00E5429F"/>
    <w:rsid w:val="00E57C7F"/>
    <w:rsid w:val="00E63076"/>
    <w:rsid w:val="00E6695F"/>
    <w:rsid w:val="00E70719"/>
    <w:rsid w:val="00E72B3B"/>
    <w:rsid w:val="00E7333A"/>
    <w:rsid w:val="00E7416E"/>
    <w:rsid w:val="00E77677"/>
    <w:rsid w:val="00E80A8F"/>
    <w:rsid w:val="00E92204"/>
    <w:rsid w:val="00E93075"/>
    <w:rsid w:val="00E941CE"/>
    <w:rsid w:val="00E95028"/>
    <w:rsid w:val="00E96544"/>
    <w:rsid w:val="00E96868"/>
    <w:rsid w:val="00E97E67"/>
    <w:rsid w:val="00EA0F47"/>
    <w:rsid w:val="00EA6E22"/>
    <w:rsid w:val="00EB3DA8"/>
    <w:rsid w:val="00EB5B75"/>
    <w:rsid w:val="00EB698C"/>
    <w:rsid w:val="00EC2066"/>
    <w:rsid w:val="00EC44D8"/>
    <w:rsid w:val="00EC500D"/>
    <w:rsid w:val="00EC526E"/>
    <w:rsid w:val="00EC5312"/>
    <w:rsid w:val="00ED2120"/>
    <w:rsid w:val="00EE07A2"/>
    <w:rsid w:val="00EE22E8"/>
    <w:rsid w:val="00EE6DC7"/>
    <w:rsid w:val="00EF00A5"/>
    <w:rsid w:val="00F004D5"/>
    <w:rsid w:val="00F01DB8"/>
    <w:rsid w:val="00F03EE5"/>
    <w:rsid w:val="00F04287"/>
    <w:rsid w:val="00F05818"/>
    <w:rsid w:val="00F067F4"/>
    <w:rsid w:val="00F10AD2"/>
    <w:rsid w:val="00F14D39"/>
    <w:rsid w:val="00F24656"/>
    <w:rsid w:val="00F258EB"/>
    <w:rsid w:val="00F340C4"/>
    <w:rsid w:val="00F34788"/>
    <w:rsid w:val="00F37FD7"/>
    <w:rsid w:val="00F4064F"/>
    <w:rsid w:val="00F44A6B"/>
    <w:rsid w:val="00F51F10"/>
    <w:rsid w:val="00F61544"/>
    <w:rsid w:val="00F63888"/>
    <w:rsid w:val="00F66795"/>
    <w:rsid w:val="00F7239D"/>
    <w:rsid w:val="00F77A73"/>
    <w:rsid w:val="00F830D9"/>
    <w:rsid w:val="00F83F4F"/>
    <w:rsid w:val="00F90B22"/>
    <w:rsid w:val="00F9464E"/>
    <w:rsid w:val="00FA0073"/>
    <w:rsid w:val="00FA4BCF"/>
    <w:rsid w:val="00FA73E3"/>
    <w:rsid w:val="00FA7672"/>
    <w:rsid w:val="00FB04FE"/>
    <w:rsid w:val="00FB0C9F"/>
    <w:rsid w:val="00FB6F2C"/>
    <w:rsid w:val="00FC1A04"/>
    <w:rsid w:val="00FC4769"/>
    <w:rsid w:val="00FC784B"/>
    <w:rsid w:val="00FD0E8A"/>
    <w:rsid w:val="00FD20FD"/>
    <w:rsid w:val="00FD3091"/>
    <w:rsid w:val="00FE0341"/>
    <w:rsid w:val="00FE533C"/>
    <w:rsid w:val="00FE7D7F"/>
    <w:rsid w:val="00FF0607"/>
    <w:rsid w:val="00FF13FF"/>
    <w:rsid w:val="00FF1EF5"/>
    <w:rsid w:val="00FF1FBB"/>
    <w:rsid w:val="00FF3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FC99E6-D5D0-4AF2-A19A-BFAD82C5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C1A04"/>
    <w:pPr>
      <w:widowControl w:val="0"/>
    </w:pPr>
    <w:rPr>
      <w:rFonts w:eastAsia="標楷體"/>
      <w:kern w:val="2"/>
      <w:sz w:val="32"/>
    </w:rPr>
  </w:style>
  <w:style w:type="paragraph" w:styleId="1">
    <w:name w:val="heading 1"/>
    <w:basedOn w:val="a3"/>
    <w:qFormat/>
    <w:rsid w:val="00FC1A04"/>
    <w:pPr>
      <w:numPr>
        <w:numId w:val="1"/>
      </w:numPr>
      <w:kinsoku w:val="0"/>
      <w:ind w:left="699"/>
      <w:jc w:val="both"/>
      <w:outlineLvl w:val="0"/>
    </w:pPr>
    <w:rPr>
      <w:rFonts w:ascii="標楷體" w:hAnsi="Arial"/>
      <w:bCs/>
      <w:kern w:val="0"/>
      <w:szCs w:val="52"/>
    </w:rPr>
  </w:style>
  <w:style w:type="paragraph" w:styleId="2">
    <w:name w:val="heading 2"/>
    <w:aliases w:val="標題110/111"/>
    <w:basedOn w:val="a3"/>
    <w:qFormat/>
    <w:rsid w:val="00FC1A04"/>
    <w:pPr>
      <w:numPr>
        <w:ilvl w:val="1"/>
        <w:numId w:val="1"/>
      </w:numPr>
      <w:kinsoku w:val="0"/>
      <w:jc w:val="both"/>
      <w:outlineLvl w:val="1"/>
    </w:pPr>
    <w:rPr>
      <w:rFonts w:ascii="標楷體" w:hAnsi="Arial"/>
      <w:bCs/>
      <w:kern w:val="0"/>
      <w:szCs w:val="48"/>
    </w:rPr>
  </w:style>
  <w:style w:type="paragraph" w:styleId="3">
    <w:name w:val="heading 3"/>
    <w:basedOn w:val="a3"/>
    <w:link w:val="30"/>
    <w:autoRedefine/>
    <w:qFormat/>
    <w:rsid w:val="0072201B"/>
    <w:pPr>
      <w:numPr>
        <w:ilvl w:val="2"/>
        <w:numId w:val="1"/>
      </w:numPr>
      <w:kinsoku w:val="0"/>
      <w:wordWrap w:val="0"/>
      <w:ind w:left="1360" w:hanging="680"/>
      <w:jc w:val="both"/>
      <w:outlineLvl w:val="2"/>
    </w:pPr>
    <w:rPr>
      <w:rFonts w:ascii="標楷體" w:hAnsi="Arial"/>
      <w:bCs/>
      <w:kern w:val="0"/>
      <w:szCs w:val="36"/>
    </w:rPr>
  </w:style>
  <w:style w:type="paragraph" w:styleId="4">
    <w:name w:val="heading 4"/>
    <w:aliases w:val="表格"/>
    <w:basedOn w:val="a3"/>
    <w:qFormat/>
    <w:rsid w:val="00FC1A04"/>
    <w:pPr>
      <w:numPr>
        <w:ilvl w:val="3"/>
        <w:numId w:val="1"/>
      </w:numPr>
      <w:ind w:left="1833"/>
      <w:jc w:val="both"/>
      <w:outlineLvl w:val="3"/>
    </w:pPr>
    <w:rPr>
      <w:rFonts w:ascii="標楷體" w:hAnsi="Arial"/>
      <w:szCs w:val="36"/>
    </w:rPr>
  </w:style>
  <w:style w:type="paragraph" w:styleId="5">
    <w:name w:val="heading 5"/>
    <w:basedOn w:val="a3"/>
    <w:qFormat/>
    <w:rsid w:val="00FC1A04"/>
    <w:pPr>
      <w:numPr>
        <w:ilvl w:val="4"/>
        <w:numId w:val="1"/>
      </w:numPr>
      <w:kinsoku w:val="0"/>
      <w:jc w:val="both"/>
      <w:outlineLvl w:val="4"/>
    </w:pPr>
    <w:rPr>
      <w:rFonts w:ascii="標楷體" w:hAnsi="Arial"/>
      <w:bCs/>
      <w:szCs w:val="36"/>
    </w:rPr>
  </w:style>
  <w:style w:type="paragraph" w:styleId="6">
    <w:name w:val="heading 6"/>
    <w:basedOn w:val="a3"/>
    <w:qFormat/>
    <w:rsid w:val="00FC1A04"/>
    <w:pPr>
      <w:numPr>
        <w:ilvl w:val="5"/>
        <w:numId w:val="1"/>
      </w:numPr>
      <w:tabs>
        <w:tab w:val="left" w:pos="2094"/>
      </w:tabs>
      <w:kinsoku w:val="0"/>
      <w:jc w:val="both"/>
      <w:outlineLvl w:val="5"/>
    </w:pPr>
    <w:rPr>
      <w:rFonts w:ascii="標楷體" w:hAnsi="Arial"/>
      <w:szCs w:val="36"/>
    </w:rPr>
  </w:style>
  <w:style w:type="paragraph" w:styleId="7">
    <w:name w:val="heading 7"/>
    <w:basedOn w:val="a3"/>
    <w:qFormat/>
    <w:rsid w:val="00FC1A0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3"/>
    <w:qFormat/>
    <w:rsid w:val="00FC1A04"/>
    <w:pPr>
      <w:numPr>
        <w:ilvl w:val="7"/>
        <w:numId w:val="1"/>
      </w:numPr>
      <w:kinsoku w:val="0"/>
      <w:ind w:leftChars="700" w:left="800" w:hangingChars="100" w:hanging="100"/>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標題 3 字元"/>
    <w:basedOn w:val="a4"/>
    <w:link w:val="3"/>
    <w:rsid w:val="0072201B"/>
    <w:rPr>
      <w:rFonts w:ascii="標楷體" w:eastAsia="標楷體" w:hAnsi="Arial"/>
      <w:bCs/>
      <w:sz w:val="32"/>
      <w:szCs w:val="36"/>
    </w:rPr>
  </w:style>
  <w:style w:type="paragraph" w:styleId="a7">
    <w:name w:val="Signature"/>
    <w:basedOn w:val="a3"/>
    <w:link w:val="a8"/>
    <w:semiHidden/>
    <w:rsid w:val="00FC1A04"/>
    <w:pPr>
      <w:spacing w:before="720" w:after="720"/>
      <w:ind w:left="7371"/>
    </w:pPr>
    <w:rPr>
      <w:rFonts w:ascii="標楷體"/>
      <w:b/>
      <w:snapToGrid w:val="0"/>
      <w:spacing w:val="10"/>
      <w:sz w:val="36"/>
    </w:rPr>
  </w:style>
  <w:style w:type="character" w:customStyle="1" w:styleId="a8">
    <w:name w:val="簽名 字元"/>
    <w:basedOn w:val="a4"/>
    <w:link w:val="a7"/>
    <w:semiHidden/>
    <w:rsid w:val="006D6E3A"/>
    <w:rPr>
      <w:rFonts w:ascii="標楷體" w:eastAsia="標楷體"/>
      <w:b/>
      <w:snapToGrid w:val="0"/>
      <w:spacing w:val="10"/>
      <w:kern w:val="2"/>
      <w:sz w:val="36"/>
    </w:rPr>
  </w:style>
  <w:style w:type="paragraph" w:styleId="a9">
    <w:name w:val="endnote text"/>
    <w:basedOn w:val="a3"/>
    <w:semiHidden/>
    <w:rsid w:val="00FC1A04"/>
    <w:pPr>
      <w:spacing w:before="240"/>
      <w:ind w:left="1021" w:hanging="1021"/>
      <w:jc w:val="both"/>
    </w:pPr>
    <w:rPr>
      <w:rFonts w:ascii="標楷體"/>
      <w:snapToGrid w:val="0"/>
      <w:spacing w:val="10"/>
    </w:rPr>
  </w:style>
  <w:style w:type="paragraph" w:styleId="50">
    <w:name w:val="toc 5"/>
    <w:basedOn w:val="a3"/>
    <w:next w:val="a3"/>
    <w:autoRedefine/>
    <w:semiHidden/>
    <w:rsid w:val="00FC1A04"/>
    <w:pPr>
      <w:ind w:leftChars="400" w:left="600" w:rightChars="200" w:right="200" w:hangingChars="200" w:hanging="200"/>
    </w:pPr>
    <w:rPr>
      <w:rFonts w:ascii="標楷體"/>
    </w:rPr>
  </w:style>
  <w:style w:type="character" w:styleId="aa">
    <w:name w:val="page number"/>
    <w:basedOn w:val="a4"/>
    <w:semiHidden/>
    <w:rsid w:val="00FC1A04"/>
    <w:rPr>
      <w:rFonts w:ascii="標楷體" w:eastAsia="標楷體"/>
      <w:sz w:val="20"/>
    </w:rPr>
  </w:style>
  <w:style w:type="paragraph" w:styleId="60">
    <w:name w:val="toc 6"/>
    <w:basedOn w:val="a3"/>
    <w:next w:val="a3"/>
    <w:autoRedefine/>
    <w:semiHidden/>
    <w:rsid w:val="00FC1A04"/>
    <w:pPr>
      <w:ind w:leftChars="500" w:left="500"/>
    </w:pPr>
    <w:rPr>
      <w:rFonts w:ascii="標楷體"/>
    </w:rPr>
  </w:style>
  <w:style w:type="paragraph" w:customStyle="1" w:styleId="10">
    <w:name w:val="段落樣式1"/>
    <w:basedOn w:val="a3"/>
    <w:rsid w:val="00FC1A04"/>
    <w:pPr>
      <w:tabs>
        <w:tab w:val="left" w:pos="567"/>
      </w:tabs>
      <w:kinsoku w:val="0"/>
      <w:ind w:leftChars="200" w:left="200" w:firstLineChars="200" w:firstLine="200"/>
      <w:jc w:val="both"/>
    </w:pPr>
    <w:rPr>
      <w:rFonts w:ascii="標楷體"/>
      <w:kern w:val="0"/>
    </w:rPr>
  </w:style>
  <w:style w:type="paragraph" w:customStyle="1" w:styleId="20">
    <w:name w:val="段落樣式2"/>
    <w:basedOn w:val="a3"/>
    <w:rsid w:val="00FC1A04"/>
    <w:pPr>
      <w:tabs>
        <w:tab w:val="left" w:pos="567"/>
      </w:tabs>
      <w:ind w:leftChars="300" w:left="300" w:firstLineChars="200" w:firstLine="200"/>
      <w:jc w:val="both"/>
    </w:pPr>
    <w:rPr>
      <w:rFonts w:ascii="標楷體"/>
      <w:kern w:val="0"/>
    </w:rPr>
  </w:style>
  <w:style w:type="paragraph" w:styleId="11">
    <w:name w:val="toc 1"/>
    <w:basedOn w:val="a3"/>
    <w:next w:val="a3"/>
    <w:autoRedefine/>
    <w:semiHidden/>
    <w:rsid w:val="00FC1A04"/>
    <w:pPr>
      <w:kinsoku w:val="0"/>
      <w:ind w:left="2443" w:rightChars="200" w:right="698" w:hangingChars="700" w:hanging="2443"/>
      <w:jc w:val="both"/>
    </w:pPr>
    <w:rPr>
      <w:rFonts w:ascii="標楷體"/>
      <w:noProof/>
      <w:szCs w:val="32"/>
    </w:rPr>
  </w:style>
  <w:style w:type="paragraph" w:styleId="21">
    <w:name w:val="toc 2"/>
    <w:basedOn w:val="a3"/>
    <w:next w:val="a3"/>
    <w:autoRedefine/>
    <w:semiHidden/>
    <w:rsid w:val="00FC1A04"/>
    <w:pPr>
      <w:kinsoku w:val="0"/>
      <w:ind w:leftChars="100" w:left="300" w:rightChars="200" w:right="200" w:hangingChars="200" w:hanging="200"/>
    </w:pPr>
    <w:rPr>
      <w:rFonts w:ascii="標楷體"/>
      <w:noProof/>
    </w:rPr>
  </w:style>
  <w:style w:type="paragraph" w:styleId="31">
    <w:name w:val="toc 3"/>
    <w:basedOn w:val="a3"/>
    <w:next w:val="a3"/>
    <w:autoRedefine/>
    <w:semiHidden/>
    <w:rsid w:val="00FC1A04"/>
    <w:pPr>
      <w:kinsoku w:val="0"/>
      <w:ind w:leftChars="200" w:left="400" w:rightChars="200" w:right="200" w:hangingChars="200" w:hanging="200"/>
      <w:jc w:val="both"/>
    </w:pPr>
    <w:rPr>
      <w:rFonts w:ascii="標楷體"/>
      <w:noProof/>
    </w:rPr>
  </w:style>
  <w:style w:type="paragraph" w:styleId="40">
    <w:name w:val="toc 4"/>
    <w:basedOn w:val="a3"/>
    <w:next w:val="a3"/>
    <w:autoRedefine/>
    <w:semiHidden/>
    <w:rsid w:val="00FC1A04"/>
    <w:pPr>
      <w:kinsoku w:val="0"/>
      <w:ind w:leftChars="300" w:left="500" w:rightChars="200" w:right="200" w:hangingChars="200" w:hanging="200"/>
      <w:jc w:val="both"/>
    </w:pPr>
    <w:rPr>
      <w:rFonts w:ascii="標楷體"/>
    </w:rPr>
  </w:style>
  <w:style w:type="paragraph" w:styleId="70">
    <w:name w:val="toc 7"/>
    <w:basedOn w:val="a3"/>
    <w:next w:val="a3"/>
    <w:autoRedefine/>
    <w:semiHidden/>
    <w:rsid w:val="00FC1A04"/>
    <w:pPr>
      <w:ind w:leftChars="600" w:left="800" w:hangingChars="200" w:hanging="200"/>
    </w:pPr>
    <w:rPr>
      <w:rFonts w:ascii="標楷體"/>
    </w:rPr>
  </w:style>
  <w:style w:type="paragraph" w:styleId="80">
    <w:name w:val="toc 8"/>
    <w:basedOn w:val="a3"/>
    <w:next w:val="a3"/>
    <w:autoRedefine/>
    <w:semiHidden/>
    <w:rsid w:val="00FC1A04"/>
    <w:pPr>
      <w:ind w:leftChars="700" w:left="900" w:hangingChars="200" w:hanging="200"/>
    </w:pPr>
    <w:rPr>
      <w:rFonts w:ascii="標楷體"/>
    </w:rPr>
  </w:style>
  <w:style w:type="paragraph" w:styleId="9">
    <w:name w:val="toc 9"/>
    <w:basedOn w:val="a3"/>
    <w:next w:val="a3"/>
    <w:autoRedefine/>
    <w:semiHidden/>
    <w:rsid w:val="00FC1A04"/>
    <w:pPr>
      <w:ind w:leftChars="1600" w:left="3840"/>
    </w:pPr>
  </w:style>
  <w:style w:type="paragraph" w:styleId="ab">
    <w:name w:val="header"/>
    <w:basedOn w:val="a3"/>
    <w:semiHidden/>
    <w:rsid w:val="00FC1A04"/>
    <w:pPr>
      <w:tabs>
        <w:tab w:val="center" w:pos="4153"/>
        <w:tab w:val="right" w:pos="8306"/>
      </w:tabs>
      <w:snapToGrid w:val="0"/>
    </w:pPr>
    <w:rPr>
      <w:sz w:val="20"/>
    </w:rPr>
  </w:style>
  <w:style w:type="paragraph" w:customStyle="1" w:styleId="32">
    <w:name w:val="段落樣式3"/>
    <w:basedOn w:val="20"/>
    <w:rsid w:val="00FC1A04"/>
    <w:pPr>
      <w:ind w:leftChars="400" w:left="400"/>
    </w:pPr>
  </w:style>
  <w:style w:type="character" w:styleId="ac">
    <w:name w:val="Hyperlink"/>
    <w:basedOn w:val="a4"/>
    <w:uiPriority w:val="99"/>
    <w:semiHidden/>
    <w:rsid w:val="00FC1A04"/>
    <w:rPr>
      <w:color w:val="0000FF"/>
      <w:u w:val="single"/>
    </w:rPr>
  </w:style>
  <w:style w:type="paragraph" w:customStyle="1" w:styleId="ad">
    <w:name w:val="簽名日期"/>
    <w:basedOn w:val="a3"/>
    <w:rsid w:val="00FC1A04"/>
    <w:pPr>
      <w:kinsoku w:val="0"/>
      <w:jc w:val="distribute"/>
    </w:pPr>
    <w:rPr>
      <w:kern w:val="0"/>
    </w:rPr>
  </w:style>
  <w:style w:type="paragraph" w:customStyle="1" w:styleId="0">
    <w:name w:val="段落樣式0"/>
    <w:basedOn w:val="20"/>
    <w:rsid w:val="00FC1A04"/>
    <w:pPr>
      <w:ind w:leftChars="200" w:left="200" w:firstLineChars="0" w:firstLine="0"/>
    </w:pPr>
  </w:style>
  <w:style w:type="paragraph" w:customStyle="1" w:styleId="ae">
    <w:name w:val="附件"/>
    <w:basedOn w:val="a9"/>
    <w:rsid w:val="00FC1A04"/>
    <w:pPr>
      <w:kinsoku w:val="0"/>
      <w:spacing w:before="0"/>
      <w:ind w:left="1047" w:hangingChars="300" w:hanging="1047"/>
    </w:pPr>
    <w:rPr>
      <w:snapToGrid/>
      <w:spacing w:val="0"/>
      <w:kern w:val="0"/>
    </w:rPr>
  </w:style>
  <w:style w:type="paragraph" w:customStyle="1" w:styleId="41">
    <w:name w:val="段落樣式4"/>
    <w:basedOn w:val="32"/>
    <w:rsid w:val="00FC1A04"/>
    <w:pPr>
      <w:ind w:leftChars="500" w:left="500"/>
    </w:pPr>
  </w:style>
  <w:style w:type="paragraph" w:customStyle="1" w:styleId="51">
    <w:name w:val="段落樣式5"/>
    <w:basedOn w:val="41"/>
    <w:rsid w:val="00FC1A04"/>
    <w:pPr>
      <w:ind w:leftChars="600" w:left="600"/>
    </w:pPr>
  </w:style>
  <w:style w:type="paragraph" w:customStyle="1" w:styleId="61">
    <w:name w:val="段落樣式6"/>
    <w:basedOn w:val="51"/>
    <w:rsid w:val="00FC1A04"/>
    <w:pPr>
      <w:ind w:leftChars="700" w:left="700"/>
    </w:pPr>
  </w:style>
  <w:style w:type="paragraph" w:customStyle="1" w:styleId="71">
    <w:name w:val="段落樣式7"/>
    <w:basedOn w:val="61"/>
    <w:rsid w:val="00FC1A04"/>
  </w:style>
  <w:style w:type="paragraph" w:customStyle="1" w:styleId="81">
    <w:name w:val="段落樣式8"/>
    <w:basedOn w:val="71"/>
    <w:rsid w:val="00FC1A04"/>
    <w:pPr>
      <w:ind w:leftChars="800" w:left="800"/>
    </w:pPr>
  </w:style>
  <w:style w:type="paragraph" w:customStyle="1" w:styleId="a1">
    <w:name w:val="表樣式"/>
    <w:basedOn w:val="a3"/>
    <w:next w:val="a3"/>
    <w:rsid w:val="00FC1A04"/>
    <w:pPr>
      <w:numPr>
        <w:numId w:val="2"/>
      </w:numPr>
      <w:jc w:val="both"/>
    </w:pPr>
    <w:rPr>
      <w:rFonts w:ascii="標楷體"/>
      <w:kern w:val="0"/>
    </w:rPr>
  </w:style>
  <w:style w:type="paragraph" w:styleId="af">
    <w:name w:val="Body Text Indent"/>
    <w:basedOn w:val="a3"/>
    <w:semiHidden/>
    <w:rsid w:val="00FC1A04"/>
    <w:pPr>
      <w:ind w:left="698" w:hangingChars="200" w:hanging="698"/>
    </w:pPr>
  </w:style>
  <w:style w:type="paragraph" w:customStyle="1" w:styleId="af0">
    <w:name w:val="調查報告"/>
    <w:basedOn w:val="a9"/>
    <w:rsid w:val="00FC1A04"/>
    <w:pPr>
      <w:kinsoku w:val="0"/>
      <w:spacing w:before="0"/>
      <w:ind w:left="1701" w:firstLine="0"/>
    </w:pPr>
    <w:rPr>
      <w:b/>
      <w:snapToGrid/>
      <w:spacing w:val="200"/>
      <w:kern w:val="0"/>
      <w:sz w:val="36"/>
    </w:rPr>
  </w:style>
  <w:style w:type="paragraph" w:customStyle="1" w:styleId="a0">
    <w:name w:val="圖樣式"/>
    <w:basedOn w:val="a3"/>
    <w:next w:val="a3"/>
    <w:rsid w:val="00FC1A04"/>
    <w:pPr>
      <w:numPr>
        <w:numId w:val="3"/>
      </w:numPr>
      <w:tabs>
        <w:tab w:val="clear" w:pos="1440"/>
      </w:tabs>
      <w:ind w:left="400" w:hangingChars="400" w:hanging="400"/>
      <w:jc w:val="both"/>
    </w:pPr>
    <w:rPr>
      <w:rFonts w:ascii="標楷體"/>
    </w:rPr>
  </w:style>
  <w:style w:type="paragraph" w:styleId="af1">
    <w:name w:val="footer"/>
    <w:basedOn w:val="a3"/>
    <w:semiHidden/>
    <w:rsid w:val="00FC1A04"/>
    <w:pPr>
      <w:tabs>
        <w:tab w:val="center" w:pos="4153"/>
        <w:tab w:val="right" w:pos="8306"/>
      </w:tabs>
      <w:snapToGrid w:val="0"/>
    </w:pPr>
    <w:rPr>
      <w:sz w:val="20"/>
    </w:rPr>
  </w:style>
  <w:style w:type="paragraph" w:styleId="af2">
    <w:name w:val="table of figures"/>
    <w:basedOn w:val="a3"/>
    <w:next w:val="a3"/>
    <w:semiHidden/>
    <w:rsid w:val="00FC1A04"/>
    <w:pPr>
      <w:ind w:left="400" w:hangingChars="400" w:hanging="400"/>
    </w:pPr>
  </w:style>
  <w:style w:type="paragraph" w:styleId="af3">
    <w:name w:val="List Paragraph"/>
    <w:basedOn w:val="a3"/>
    <w:uiPriority w:val="34"/>
    <w:qFormat/>
    <w:rsid w:val="004D0767"/>
    <w:pPr>
      <w:ind w:leftChars="200" w:left="480"/>
    </w:pPr>
  </w:style>
  <w:style w:type="paragraph" w:styleId="af4">
    <w:name w:val="footnote text"/>
    <w:basedOn w:val="a3"/>
    <w:link w:val="af5"/>
    <w:uiPriority w:val="99"/>
    <w:semiHidden/>
    <w:rsid w:val="006D6E3A"/>
    <w:pPr>
      <w:snapToGrid w:val="0"/>
    </w:pPr>
    <w:rPr>
      <w:rFonts w:eastAsia="新細明體"/>
      <w:sz w:val="20"/>
    </w:rPr>
  </w:style>
  <w:style w:type="character" w:customStyle="1" w:styleId="af5">
    <w:name w:val="註腳文字 字元"/>
    <w:basedOn w:val="a4"/>
    <w:link w:val="af4"/>
    <w:uiPriority w:val="99"/>
    <w:semiHidden/>
    <w:rsid w:val="006D6E3A"/>
    <w:rPr>
      <w:kern w:val="2"/>
    </w:rPr>
  </w:style>
  <w:style w:type="character" w:styleId="af6">
    <w:name w:val="footnote reference"/>
    <w:uiPriority w:val="99"/>
    <w:semiHidden/>
    <w:rsid w:val="006D6E3A"/>
    <w:rPr>
      <w:vertAlign w:val="superscript"/>
    </w:rPr>
  </w:style>
  <w:style w:type="paragraph" w:styleId="af7">
    <w:name w:val="Balloon Text"/>
    <w:basedOn w:val="a3"/>
    <w:link w:val="af8"/>
    <w:uiPriority w:val="99"/>
    <w:semiHidden/>
    <w:unhideWhenUsed/>
    <w:rsid w:val="001B2461"/>
    <w:rPr>
      <w:rFonts w:asciiTheme="majorHAnsi" w:eastAsiaTheme="majorEastAsia" w:hAnsiTheme="majorHAnsi" w:cstheme="majorBidi"/>
      <w:sz w:val="18"/>
      <w:szCs w:val="18"/>
    </w:rPr>
  </w:style>
  <w:style w:type="character" w:customStyle="1" w:styleId="af8">
    <w:name w:val="註解方塊文字 字元"/>
    <w:basedOn w:val="a4"/>
    <w:link w:val="af7"/>
    <w:uiPriority w:val="99"/>
    <w:semiHidden/>
    <w:rsid w:val="001B2461"/>
    <w:rPr>
      <w:rFonts w:asciiTheme="majorHAnsi" w:eastAsiaTheme="majorEastAsia" w:hAnsiTheme="majorHAnsi" w:cstheme="majorBidi"/>
      <w:kern w:val="2"/>
      <w:sz w:val="18"/>
      <w:szCs w:val="18"/>
    </w:rPr>
  </w:style>
  <w:style w:type="paragraph" w:styleId="Web">
    <w:name w:val="Normal (Web)"/>
    <w:basedOn w:val="a3"/>
    <w:uiPriority w:val="99"/>
    <w:semiHidden/>
    <w:unhideWhenUsed/>
    <w:rsid w:val="00B73C3A"/>
    <w:pPr>
      <w:widowControl/>
      <w:spacing w:before="100" w:beforeAutospacing="1" w:after="100" w:afterAutospacing="1"/>
    </w:pPr>
    <w:rPr>
      <w:rFonts w:ascii="新細明體" w:eastAsia="新細明體" w:hAnsi="新細明體" w:cs="新細明體"/>
      <w:kern w:val="0"/>
      <w:sz w:val="24"/>
      <w:szCs w:val="24"/>
    </w:rPr>
  </w:style>
  <w:style w:type="character" w:customStyle="1" w:styleId="mw-headline">
    <w:name w:val="mw-headline"/>
    <w:basedOn w:val="a4"/>
    <w:rsid w:val="00B73C3A"/>
  </w:style>
  <w:style w:type="character" w:customStyle="1" w:styleId="mw-editsection2">
    <w:name w:val="mw-editsection2"/>
    <w:basedOn w:val="a4"/>
    <w:rsid w:val="00B73C3A"/>
  </w:style>
  <w:style w:type="character" w:customStyle="1" w:styleId="mw-editsection-bracket">
    <w:name w:val="mw-editsection-bracket"/>
    <w:basedOn w:val="a4"/>
    <w:rsid w:val="00B73C3A"/>
  </w:style>
  <w:style w:type="paragraph" w:styleId="33">
    <w:name w:val="Body Text Indent 3"/>
    <w:basedOn w:val="a3"/>
    <w:link w:val="34"/>
    <w:uiPriority w:val="99"/>
    <w:semiHidden/>
    <w:unhideWhenUsed/>
    <w:rsid w:val="00C441B1"/>
    <w:pPr>
      <w:spacing w:after="120"/>
      <w:ind w:leftChars="200" w:left="480"/>
    </w:pPr>
    <w:rPr>
      <w:sz w:val="16"/>
      <w:szCs w:val="16"/>
    </w:rPr>
  </w:style>
  <w:style w:type="character" w:customStyle="1" w:styleId="34">
    <w:name w:val="本文縮排 3 字元"/>
    <w:basedOn w:val="a4"/>
    <w:link w:val="33"/>
    <w:uiPriority w:val="99"/>
    <w:semiHidden/>
    <w:rsid w:val="00C441B1"/>
    <w:rPr>
      <w:rFonts w:eastAsia="標楷體"/>
      <w:kern w:val="2"/>
      <w:sz w:val="16"/>
      <w:szCs w:val="16"/>
    </w:rPr>
  </w:style>
  <w:style w:type="table" w:styleId="af9">
    <w:name w:val="Table Grid"/>
    <w:basedOn w:val="a5"/>
    <w:uiPriority w:val="59"/>
    <w:rsid w:val="0088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0">
    <w:name w:val="標題9"/>
    <w:basedOn w:val="a3"/>
    <w:rsid w:val="00773C6F"/>
    <w:pPr>
      <w:tabs>
        <w:tab w:val="num" w:pos="6195"/>
      </w:tabs>
      <w:ind w:left="5015" w:hanging="1700"/>
    </w:pPr>
  </w:style>
  <w:style w:type="paragraph" w:styleId="HTML">
    <w:name w:val="HTML Preformatted"/>
    <w:basedOn w:val="a3"/>
    <w:link w:val="HTML0"/>
    <w:uiPriority w:val="99"/>
    <w:unhideWhenUsed/>
    <w:rsid w:val="00FA7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4"/>
    <w:link w:val="HTML"/>
    <w:uiPriority w:val="99"/>
    <w:rsid w:val="00FA7672"/>
    <w:rPr>
      <w:rFonts w:ascii="細明體" w:eastAsia="細明體" w:hAnsi="細明體" w:cs="細明體"/>
      <w:sz w:val="24"/>
      <w:szCs w:val="24"/>
    </w:rPr>
  </w:style>
  <w:style w:type="paragraph" w:styleId="22">
    <w:name w:val="Body Text Indent 2"/>
    <w:basedOn w:val="a3"/>
    <w:link w:val="23"/>
    <w:uiPriority w:val="99"/>
    <w:semiHidden/>
    <w:unhideWhenUsed/>
    <w:rsid w:val="00DB6D06"/>
    <w:pPr>
      <w:spacing w:after="120" w:line="480" w:lineRule="auto"/>
      <w:ind w:leftChars="200" w:left="480"/>
    </w:pPr>
  </w:style>
  <w:style w:type="character" w:customStyle="1" w:styleId="23">
    <w:name w:val="本文縮排 2 字元"/>
    <w:basedOn w:val="a4"/>
    <w:link w:val="22"/>
    <w:uiPriority w:val="99"/>
    <w:semiHidden/>
    <w:rsid w:val="00DB6D06"/>
    <w:rPr>
      <w:rFonts w:eastAsia="標楷體"/>
      <w:kern w:val="2"/>
      <w:sz w:val="32"/>
    </w:rPr>
  </w:style>
  <w:style w:type="character" w:styleId="afa">
    <w:name w:val="Book Title"/>
    <w:uiPriority w:val="33"/>
    <w:qFormat/>
    <w:rsid w:val="00DB6D06"/>
    <w:rPr>
      <w:b/>
      <w:bCs/>
      <w:smallCaps/>
      <w:spacing w:val="5"/>
    </w:rPr>
  </w:style>
  <w:style w:type="paragraph" w:customStyle="1" w:styleId="afb">
    <w:name w:val="附表樣式"/>
    <w:basedOn w:val="a3"/>
    <w:qFormat/>
    <w:rsid w:val="00F90B22"/>
    <w:pPr>
      <w:keepNext/>
      <w:overflowPunct w:val="0"/>
      <w:autoSpaceDE w:val="0"/>
      <w:autoSpaceDN w:val="0"/>
      <w:ind w:left="400" w:hangingChars="400" w:hanging="400"/>
      <w:jc w:val="both"/>
      <w:outlineLvl w:val="0"/>
    </w:pPr>
    <w:rPr>
      <w:rFonts w:ascii="標楷體"/>
      <w:kern w:val="32"/>
    </w:rPr>
  </w:style>
  <w:style w:type="paragraph" w:customStyle="1" w:styleId="a2">
    <w:name w:val="樣式(一)"/>
    <w:basedOn w:val="a3"/>
    <w:rsid w:val="000E592D"/>
    <w:pPr>
      <w:numPr>
        <w:numId w:val="4"/>
      </w:numPr>
      <w:spacing w:before="240" w:line="420" w:lineRule="exact"/>
      <w:jc w:val="both"/>
    </w:pPr>
    <w:rPr>
      <w:rFonts w:ascii="標楷體"/>
      <w:color w:val="000000"/>
    </w:rPr>
  </w:style>
  <w:style w:type="paragraph" w:styleId="a">
    <w:name w:val="List Bullet"/>
    <w:basedOn w:val="a3"/>
    <w:uiPriority w:val="99"/>
    <w:unhideWhenUsed/>
    <w:rsid w:val="00E161A8"/>
    <w:pPr>
      <w:numPr>
        <w:numId w:val="5"/>
      </w:numPr>
      <w:contextualSpacing/>
    </w:pPr>
  </w:style>
  <w:style w:type="character" w:customStyle="1" w:styleId="st1">
    <w:name w:val="st1"/>
    <w:basedOn w:val="a4"/>
    <w:rsid w:val="00FF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7615">
      <w:bodyDiv w:val="1"/>
      <w:marLeft w:val="0"/>
      <w:marRight w:val="0"/>
      <w:marTop w:val="0"/>
      <w:marBottom w:val="0"/>
      <w:divBdr>
        <w:top w:val="none" w:sz="0" w:space="0" w:color="auto"/>
        <w:left w:val="none" w:sz="0" w:space="0" w:color="auto"/>
        <w:bottom w:val="none" w:sz="0" w:space="0" w:color="auto"/>
        <w:right w:val="none" w:sz="0" w:space="0" w:color="auto"/>
      </w:divBdr>
    </w:div>
    <w:div w:id="304511478">
      <w:bodyDiv w:val="1"/>
      <w:marLeft w:val="0"/>
      <w:marRight w:val="0"/>
      <w:marTop w:val="0"/>
      <w:marBottom w:val="0"/>
      <w:divBdr>
        <w:top w:val="none" w:sz="0" w:space="0" w:color="auto"/>
        <w:left w:val="none" w:sz="0" w:space="0" w:color="auto"/>
        <w:bottom w:val="none" w:sz="0" w:space="0" w:color="auto"/>
        <w:right w:val="none" w:sz="0" w:space="0" w:color="auto"/>
      </w:divBdr>
      <w:divsChild>
        <w:div w:id="2016573328">
          <w:marLeft w:val="706"/>
          <w:marRight w:val="0"/>
          <w:marTop w:val="96"/>
          <w:marBottom w:val="0"/>
          <w:divBdr>
            <w:top w:val="none" w:sz="0" w:space="0" w:color="auto"/>
            <w:left w:val="none" w:sz="0" w:space="0" w:color="auto"/>
            <w:bottom w:val="none" w:sz="0" w:space="0" w:color="auto"/>
            <w:right w:val="none" w:sz="0" w:space="0" w:color="auto"/>
          </w:divBdr>
        </w:div>
        <w:div w:id="1083139896">
          <w:marLeft w:val="706"/>
          <w:marRight w:val="0"/>
          <w:marTop w:val="96"/>
          <w:marBottom w:val="0"/>
          <w:divBdr>
            <w:top w:val="none" w:sz="0" w:space="0" w:color="auto"/>
            <w:left w:val="none" w:sz="0" w:space="0" w:color="auto"/>
            <w:bottom w:val="none" w:sz="0" w:space="0" w:color="auto"/>
            <w:right w:val="none" w:sz="0" w:space="0" w:color="auto"/>
          </w:divBdr>
        </w:div>
        <w:div w:id="1268731563">
          <w:marLeft w:val="706"/>
          <w:marRight w:val="0"/>
          <w:marTop w:val="96"/>
          <w:marBottom w:val="0"/>
          <w:divBdr>
            <w:top w:val="none" w:sz="0" w:space="0" w:color="auto"/>
            <w:left w:val="none" w:sz="0" w:space="0" w:color="auto"/>
            <w:bottom w:val="none" w:sz="0" w:space="0" w:color="auto"/>
            <w:right w:val="none" w:sz="0" w:space="0" w:color="auto"/>
          </w:divBdr>
        </w:div>
        <w:div w:id="1494762748">
          <w:marLeft w:val="706"/>
          <w:marRight w:val="0"/>
          <w:marTop w:val="96"/>
          <w:marBottom w:val="0"/>
          <w:divBdr>
            <w:top w:val="none" w:sz="0" w:space="0" w:color="auto"/>
            <w:left w:val="none" w:sz="0" w:space="0" w:color="auto"/>
            <w:bottom w:val="none" w:sz="0" w:space="0" w:color="auto"/>
            <w:right w:val="none" w:sz="0" w:space="0" w:color="auto"/>
          </w:divBdr>
        </w:div>
      </w:divsChild>
    </w:div>
    <w:div w:id="397360329">
      <w:bodyDiv w:val="1"/>
      <w:marLeft w:val="0"/>
      <w:marRight w:val="0"/>
      <w:marTop w:val="0"/>
      <w:marBottom w:val="0"/>
      <w:divBdr>
        <w:top w:val="none" w:sz="0" w:space="0" w:color="auto"/>
        <w:left w:val="none" w:sz="0" w:space="0" w:color="auto"/>
        <w:bottom w:val="none" w:sz="0" w:space="0" w:color="auto"/>
        <w:right w:val="none" w:sz="0" w:space="0" w:color="auto"/>
      </w:divBdr>
      <w:divsChild>
        <w:div w:id="287126799">
          <w:marLeft w:val="0"/>
          <w:marRight w:val="0"/>
          <w:marTop w:val="0"/>
          <w:marBottom w:val="0"/>
          <w:divBdr>
            <w:top w:val="none" w:sz="0" w:space="0" w:color="auto"/>
            <w:left w:val="none" w:sz="0" w:space="0" w:color="auto"/>
            <w:bottom w:val="none" w:sz="0" w:space="0" w:color="auto"/>
            <w:right w:val="none" w:sz="0" w:space="0" w:color="auto"/>
          </w:divBdr>
          <w:divsChild>
            <w:div w:id="1208488091">
              <w:marLeft w:val="0"/>
              <w:marRight w:val="0"/>
              <w:marTop w:val="100"/>
              <w:marBottom w:val="100"/>
              <w:divBdr>
                <w:top w:val="none" w:sz="0" w:space="0" w:color="auto"/>
                <w:left w:val="none" w:sz="0" w:space="0" w:color="auto"/>
                <w:bottom w:val="none" w:sz="0" w:space="0" w:color="auto"/>
                <w:right w:val="none" w:sz="0" w:space="0" w:color="auto"/>
              </w:divBdr>
              <w:divsChild>
                <w:div w:id="423302754">
                  <w:marLeft w:val="0"/>
                  <w:marRight w:val="0"/>
                  <w:marTop w:val="45"/>
                  <w:marBottom w:val="120"/>
                  <w:divBdr>
                    <w:top w:val="none" w:sz="0" w:space="0" w:color="auto"/>
                    <w:left w:val="none" w:sz="0" w:space="0" w:color="auto"/>
                    <w:bottom w:val="none" w:sz="0" w:space="0" w:color="auto"/>
                    <w:right w:val="none" w:sz="0" w:space="0" w:color="auto"/>
                  </w:divBdr>
                  <w:divsChild>
                    <w:div w:id="907768307">
                      <w:marLeft w:val="0"/>
                      <w:marRight w:val="0"/>
                      <w:marTop w:val="0"/>
                      <w:marBottom w:val="0"/>
                      <w:divBdr>
                        <w:top w:val="none" w:sz="0" w:space="0" w:color="auto"/>
                        <w:left w:val="none" w:sz="0" w:space="0" w:color="auto"/>
                        <w:bottom w:val="none" w:sz="0" w:space="0" w:color="auto"/>
                        <w:right w:val="none" w:sz="0" w:space="0" w:color="auto"/>
                      </w:divBdr>
                      <w:divsChild>
                        <w:div w:id="170636388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32676713">
      <w:bodyDiv w:val="1"/>
      <w:marLeft w:val="0"/>
      <w:marRight w:val="0"/>
      <w:marTop w:val="0"/>
      <w:marBottom w:val="0"/>
      <w:divBdr>
        <w:top w:val="none" w:sz="0" w:space="0" w:color="auto"/>
        <w:left w:val="none" w:sz="0" w:space="0" w:color="auto"/>
        <w:bottom w:val="none" w:sz="0" w:space="0" w:color="auto"/>
        <w:right w:val="none" w:sz="0" w:space="0" w:color="auto"/>
      </w:divBdr>
      <w:divsChild>
        <w:div w:id="1088431431">
          <w:marLeft w:val="706"/>
          <w:marRight w:val="0"/>
          <w:marTop w:val="96"/>
          <w:marBottom w:val="0"/>
          <w:divBdr>
            <w:top w:val="none" w:sz="0" w:space="0" w:color="auto"/>
            <w:left w:val="none" w:sz="0" w:space="0" w:color="auto"/>
            <w:bottom w:val="none" w:sz="0" w:space="0" w:color="auto"/>
            <w:right w:val="none" w:sz="0" w:space="0" w:color="auto"/>
          </w:divBdr>
        </w:div>
      </w:divsChild>
    </w:div>
    <w:div w:id="481430422">
      <w:bodyDiv w:val="1"/>
      <w:marLeft w:val="0"/>
      <w:marRight w:val="0"/>
      <w:marTop w:val="0"/>
      <w:marBottom w:val="0"/>
      <w:divBdr>
        <w:top w:val="none" w:sz="0" w:space="0" w:color="auto"/>
        <w:left w:val="none" w:sz="0" w:space="0" w:color="auto"/>
        <w:bottom w:val="none" w:sz="0" w:space="0" w:color="auto"/>
        <w:right w:val="none" w:sz="0" w:space="0" w:color="auto"/>
      </w:divBdr>
      <w:divsChild>
        <w:div w:id="1998341629">
          <w:marLeft w:val="0"/>
          <w:marRight w:val="0"/>
          <w:marTop w:val="0"/>
          <w:marBottom w:val="0"/>
          <w:divBdr>
            <w:top w:val="none" w:sz="0" w:space="0" w:color="auto"/>
            <w:left w:val="none" w:sz="0" w:space="0" w:color="auto"/>
            <w:bottom w:val="none" w:sz="0" w:space="0" w:color="auto"/>
            <w:right w:val="none" w:sz="0" w:space="0" w:color="auto"/>
          </w:divBdr>
          <w:divsChild>
            <w:div w:id="976103286">
              <w:marLeft w:val="0"/>
              <w:marRight w:val="0"/>
              <w:marTop w:val="100"/>
              <w:marBottom w:val="100"/>
              <w:divBdr>
                <w:top w:val="none" w:sz="0" w:space="0" w:color="auto"/>
                <w:left w:val="none" w:sz="0" w:space="0" w:color="auto"/>
                <w:bottom w:val="none" w:sz="0" w:space="0" w:color="auto"/>
                <w:right w:val="none" w:sz="0" w:space="0" w:color="auto"/>
              </w:divBdr>
              <w:divsChild>
                <w:div w:id="82999793">
                  <w:marLeft w:val="0"/>
                  <w:marRight w:val="0"/>
                  <w:marTop w:val="45"/>
                  <w:marBottom w:val="120"/>
                  <w:divBdr>
                    <w:top w:val="none" w:sz="0" w:space="0" w:color="auto"/>
                    <w:left w:val="none" w:sz="0" w:space="0" w:color="auto"/>
                    <w:bottom w:val="none" w:sz="0" w:space="0" w:color="auto"/>
                    <w:right w:val="none" w:sz="0" w:space="0" w:color="auto"/>
                  </w:divBdr>
                  <w:divsChild>
                    <w:div w:id="54622073">
                      <w:marLeft w:val="0"/>
                      <w:marRight w:val="0"/>
                      <w:marTop w:val="0"/>
                      <w:marBottom w:val="0"/>
                      <w:divBdr>
                        <w:top w:val="none" w:sz="0" w:space="0" w:color="auto"/>
                        <w:left w:val="none" w:sz="0" w:space="0" w:color="auto"/>
                        <w:bottom w:val="none" w:sz="0" w:space="0" w:color="auto"/>
                        <w:right w:val="none" w:sz="0" w:space="0" w:color="auto"/>
                      </w:divBdr>
                      <w:divsChild>
                        <w:div w:id="113772040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48485648">
      <w:bodyDiv w:val="1"/>
      <w:marLeft w:val="0"/>
      <w:marRight w:val="0"/>
      <w:marTop w:val="0"/>
      <w:marBottom w:val="0"/>
      <w:divBdr>
        <w:top w:val="none" w:sz="0" w:space="0" w:color="auto"/>
        <w:left w:val="none" w:sz="0" w:space="0" w:color="auto"/>
        <w:bottom w:val="none" w:sz="0" w:space="0" w:color="auto"/>
        <w:right w:val="none" w:sz="0" w:space="0" w:color="auto"/>
      </w:divBdr>
      <w:divsChild>
        <w:div w:id="45842122">
          <w:marLeft w:val="0"/>
          <w:marRight w:val="0"/>
          <w:marTop w:val="0"/>
          <w:marBottom w:val="0"/>
          <w:divBdr>
            <w:top w:val="none" w:sz="0" w:space="0" w:color="auto"/>
            <w:left w:val="none" w:sz="0" w:space="0" w:color="auto"/>
            <w:bottom w:val="none" w:sz="0" w:space="0" w:color="auto"/>
            <w:right w:val="none" w:sz="0" w:space="0" w:color="auto"/>
          </w:divBdr>
          <w:divsChild>
            <w:div w:id="1221133969">
              <w:marLeft w:val="0"/>
              <w:marRight w:val="0"/>
              <w:marTop w:val="0"/>
              <w:marBottom w:val="0"/>
              <w:divBdr>
                <w:top w:val="none" w:sz="0" w:space="0" w:color="auto"/>
                <w:left w:val="none" w:sz="0" w:space="0" w:color="auto"/>
                <w:bottom w:val="none" w:sz="0" w:space="0" w:color="auto"/>
                <w:right w:val="none" w:sz="0" w:space="0" w:color="auto"/>
              </w:divBdr>
              <w:divsChild>
                <w:div w:id="14138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1843">
      <w:bodyDiv w:val="1"/>
      <w:marLeft w:val="0"/>
      <w:marRight w:val="0"/>
      <w:marTop w:val="0"/>
      <w:marBottom w:val="0"/>
      <w:divBdr>
        <w:top w:val="none" w:sz="0" w:space="0" w:color="auto"/>
        <w:left w:val="none" w:sz="0" w:space="0" w:color="auto"/>
        <w:bottom w:val="none" w:sz="0" w:space="0" w:color="auto"/>
        <w:right w:val="none" w:sz="0" w:space="0" w:color="auto"/>
      </w:divBdr>
      <w:divsChild>
        <w:div w:id="850223268">
          <w:marLeft w:val="0"/>
          <w:marRight w:val="0"/>
          <w:marTop w:val="0"/>
          <w:marBottom w:val="0"/>
          <w:divBdr>
            <w:top w:val="none" w:sz="0" w:space="0" w:color="auto"/>
            <w:left w:val="none" w:sz="0" w:space="0" w:color="auto"/>
            <w:bottom w:val="none" w:sz="0" w:space="0" w:color="auto"/>
            <w:right w:val="none" w:sz="0" w:space="0" w:color="auto"/>
          </w:divBdr>
          <w:divsChild>
            <w:div w:id="2102485887">
              <w:marLeft w:val="0"/>
              <w:marRight w:val="0"/>
              <w:marTop w:val="0"/>
              <w:marBottom w:val="0"/>
              <w:divBdr>
                <w:top w:val="none" w:sz="0" w:space="0" w:color="auto"/>
                <w:left w:val="none" w:sz="0" w:space="0" w:color="auto"/>
                <w:bottom w:val="none" w:sz="0" w:space="0" w:color="auto"/>
                <w:right w:val="none" w:sz="0" w:space="0" w:color="auto"/>
              </w:divBdr>
              <w:divsChild>
                <w:div w:id="14575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5770">
      <w:bodyDiv w:val="1"/>
      <w:marLeft w:val="0"/>
      <w:marRight w:val="0"/>
      <w:marTop w:val="0"/>
      <w:marBottom w:val="0"/>
      <w:divBdr>
        <w:top w:val="none" w:sz="0" w:space="0" w:color="auto"/>
        <w:left w:val="none" w:sz="0" w:space="0" w:color="auto"/>
        <w:bottom w:val="none" w:sz="0" w:space="0" w:color="auto"/>
        <w:right w:val="none" w:sz="0" w:space="0" w:color="auto"/>
      </w:divBdr>
      <w:divsChild>
        <w:div w:id="1308782171">
          <w:marLeft w:val="0"/>
          <w:marRight w:val="0"/>
          <w:marTop w:val="0"/>
          <w:marBottom w:val="0"/>
          <w:divBdr>
            <w:top w:val="none" w:sz="0" w:space="0" w:color="auto"/>
            <w:left w:val="none" w:sz="0" w:space="0" w:color="auto"/>
            <w:bottom w:val="none" w:sz="0" w:space="0" w:color="auto"/>
            <w:right w:val="none" w:sz="0" w:space="0" w:color="auto"/>
          </w:divBdr>
          <w:divsChild>
            <w:div w:id="1927568919">
              <w:marLeft w:val="0"/>
              <w:marRight w:val="0"/>
              <w:marTop w:val="0"/>
              <w:marBottom w:val="0"/>
              <w:divBdr>
                <w:top w:val="none" w:sz="0" w:space="0" w:color="auto"/>
                <w:left w:val="none" w:sz="0" w:space="0" w:color="auto"/>
                <w:bottom w:val="none" w:sz="0" w:space="0" w:color="auto"/>
                <w:right w:val="none" w:sz="0" w:space="0" w:color="auto"/>
              </w:divBdr>
              <w:divsChild>
                <w:div w:id="1050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6451">
      <w:bodyDiv w:val="1"/>
      <w:marLeft w:val="0"/>
      <w:marRight w:val="0"/>
      <w:marTop w:val="0"/>
      <w:marBottom w:val="0"/>
      <w:divBdr>
        <w:top w:val="none" w:sz="0" w:space="0" w:color="auto"/>
        <w:left w:val="none" w:sz="0" w:space="0" w:color="auto"/>
        <w:bottom w:val="none" w:sz="0" w:space="0" w:color="auto"/>
        <w:right w:val="none" w:sz="0" w:space="0" w:color="auto"/>
      </w:divBdr>
    </w:div>
    <w:div w:id="1616936449">
      <w:bodyDiv w:val="1"/>
      <w:marLeft w:val="0"/>
      <w:marRight w:val="0"/>
      <w:marTop w:val="0"/>
      <w:marBottom w:val="0"/>
      <w:divBdr>
        <w:top w:val="none" w:sz="0" w:space="0" w:color="auto"/>
        <w:left w:val="none" w:sz="0" w:space="0" w:color="auto"/>
        <w:bottom w:val="none" w:sz="0" w:space="0" w:color="auto"/>
        <w:right w:val="none" w:sz="0" w:space="0" w:color="auto"/>
      </w:divBdr>
      <w:divsChild>
        <w:div w:id="1471097478">
          <w:marLeft w:val="0"/>
          <w:marRight w:val="0"/>
          <w:marTop w:val="0"/>
          <w:marBottom w:val="0"/>
          <w:divBdr>
            <w:top w:val="none" w:sz="0" w:space="0" w:color="auto"/>
            <w:left w:val="none" w:sz="0" w:space="0" w:color="auto"/>
            <w:bottom w:val="none" w:sz="0" w:space="0" w:color="auto"/>
            <w:right w:val="none" w:sz="0" w:space="0" w:color="auto"/>
          </w:divBdr>
          <w:divsChild>
            <w:div w:id="1021588679">
              <w:marLeft w:val="0"/>
              <w:marRight w:val="0"/>
              <w:marTop w:val="100"/>
              <w:marBottom w:val="100"/>
              <w:divBdr>
                <w:top w:val="none" w:sz="0" w:space="0" w:color="auto"/>
                <w:left w:val="none" w:sz="0" w:space="0" w:color="auto"/>
                <w:bottom w:val="none" w:sz="0" w:space="0" w:color="auto"/>
                <w:right w:val="none" w:sz="0" w:space="0" w:color="auto"/>
              </w:divBdr>
              <w:divsChild>
                <w:div w:id="1646356996">
                  <w:marLeft w:val="0"/>
                  <w:marRight w:val="0"/>
                  <w:marTop w:val="45"/>
                  <w:marBottom w:val="120"/>
                  <w:divBdr>
                    <w:top w:val="none" w:sz="0" w:space="0" w:color="auto"/>
                    <w:left w:val="none" w:sz="0" w:space="0" w:color="auto"/>
                    <w:bottom w:val="none" w:sz="0" w:space="0" w:color="auto"/>
                    <w:right w:val="none" w:sz="0" w:space="0" w:color="auto"/>
                  </w:divBdr>
                  <w:divsChild>
                    <w:div w:id="1471359078">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 w:id="1880823886">
      <w:bodyDiv w:val="1"/>
      <w:marLeft w:val="0"/>
      <w:marRight w:val="0"/>
      <w:marTop w:val="0"/>
      <w:marBottom w:val="0"/>
      <w:divBdr>
        <w:top w:val="none" w:sz="0" w:space="0" w:color="auto"/>
        <w:left w:val="none" w:sz="0" w:space="0" w:color="auto"/>
        <w:bottom w:val="none" w:sz="0" w:space="0" w:color="auto"/>
        <w:right w:val="none" w:sz="0" w:space="0" w:color="auto"/>
      </w:divBdr>
    </w:div>
    <w:div w:id="1969050703">
      <w:bodyDiv w:val="1"/>
      <w:marLeft w:val="0"/>
      <w:marRight w:val="0"/>
      <w:marTop w:val="0"/>
      <w:marBottom w:val="0"/>
      <w:divBdr>
        <w:top w:val="none" w:sz="0" w:space="0" w:color="auto"/>
        <w:left w:val="none" w:sz="0" w:space="0" w:color="auto"/>
        <w:bottom w:val="none" w:sz="0" w:space="0" w:color="auto"/>
        <w:right w:val="none" w:sz="0" w:space="0" w:color="auto"/>
      </w:divBdr>
      <w:divsChild>
        <w:div w:id="1061174083">
          <w:marLeft w:val="706"/>
          <w:marRight w:val="0"/>
          <w:marTop w:val="96"/>
          <w:marBottom w:val="0"/>
          <w:divBdr>
            <w:top w:val="none" w:sz="0" w:space="0" w:color="auto"/>
            <w:left w:val="none" w:sz="0" w:space="0" w:color="auto"/>
            <w:bottom w:val="none" w:sz="0" w:space="0" w:color="auto"/>
            <w:right w:val="none" w:sz="0" w:space="0" w:color="auto"/>
          </w:divBdr>
        </w:div>
        <w:div w:id="1107117320">
          <w:marLeft w:val="706"/>
          <w:marRight w:val="0"/>
          <w:marTop w:val="96"/>
          <w:marBottom w:val="0"/>
          <w:divBdr>
            <w:top w:val="none" w:sz="0" w:space="0" w:color="auto"/>
            <w:left w:val="none" w:sz="0" w:space="0" w:color="auto"/>
            <w:bottom w:val="none" w:sz="0" w:space="0" w:color="auto"/>
            <w:right w:val="none" w:sz="0" w:space="0" w:color="auto"/>
          </w:divBdr>
        </w:div>
        <w:div w:id="1282033845">
          <w:marLeft w:val="706"/>
          <w:marRight w:val="0"/>
          <w:marTop w:val="96"/>
          <w:marBottom w:val="0"/>
          <w:divBdr>
            <w:top w:val="none" w:sz="0" w:space="0" w:color="auto"/>
            <w:left w:val="none" w:sz="0" w:space="0" w:color="auto"/>
            <w:bottom w:val="none" w:sz="0" w:space="0" w:color="auto"/>
            <w:right w:val="none" w:sz="0" w:space="0" w:color="auto"/>
          </w:divBdr>
        </w:div>
      </w:divsChild>
    </w:div>
    <w:div w:id="2120106283">
      <w:bodyDiv w:val="1"/>
      <w:marLeft w:val="0"/>
      <w:marRight w:val="0"/>
      <w:marTop w:val="0"/>
      <w:marBottom w:val="0"/>
      <w:divBdr>
        <w:top w:val="none" w:sz="0" w:space="0" w:color="auto"/>
        <w:left w:val="none" w:sz="0" w:space="0" w:color="auto"/>
        <w:bottom w:val="none" w:sz="0" w:space="0" w:color="auto"/>
        <w:right w:val="none" w:sz="0" w:space="0" w:color="auto"/>
      </w:divBdr>
      <w:divsChild>
        <w:div w:id="1736003854">
          <w:marLeft w:val="706"/>
          <w:marRight w:val="0"/>
          <w:marTop w:val="96"/>
          <w:marBottom w:val="0"/>
          <w:divBdr>
            <w:top w:val="none" w:sz="0" w:space="0" w:color="auto"/>
            <w:left w:val="none" w:sz="0" w:space="0" w:color="auto"/>
            <w:bottom w:val="none" w:sz="0" w:space="0" w:color="auto"/>
            <w:right w:val="none" w:sz="0" w:space="0" w:color="auto"/>
          </w:divBdr>
        </w:div>
        <w:div w:id="1098915839">
          <w:marLeft w:val="706"/>
          <w:marRight w:val="0"/>
          <w:marTop w:val="96"/>
          <w:marBottom w:val="0"/>
          <w:divBdr>
            <w:top w:val="none" w:sz="0" w:space="0" w:color="auto"/>
            <w:left w:val="none" w:sz="0" w:space="0" w:color="auto"/>
            <w:bottom w:val="none" w:sz="0" w:space="0" w:color="auto"/>
            <w:right w:val="none" w:sz="0" w:space="0" w:color="auto"/>
          </w:divBdr>
        </w:div>
        <w:div w:id="1435246010">
          <w:marLeft w:val="706"/>
          <w:marRight w:val="0"/>
          <w:marTop w:val="96"/>
          <w:marBottom w:val="0"/>
          <w:divBdr>
            <w:top w:val="none" w:sz="0" w:space="0" w:color="auto"/>
            <w:left w:val="none" w:sz="0" w:space="0" w:color="auto"/>
            <w:bottom w:val="none" w:sz="0" w:space="0" w:color="auto"/>
            <w:right w:val="none" w:sz="0" w:space="0" w:color="auto"/>
          </w:divBdr>
        </w:div>
        <w:div w:id="68696221">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26700;&#38754;\&#35519;&#26597;&#34389;\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11C9D-4876-437A-800C-CBC33AEA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0</TotalTime>
  <Pages>11</Pages>
  <Words>942</Words>
  <Characters>5372</Characters>
  <Application>Microsoft Office Word</Application>
  <DocSecurity>0</DocSecurity>
  <Lines>44</Lines>
  <Paragraphs>12</Paragraphs>
  <ScaleCrop>false</ScaleCrop>
  <Company>cy</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曾莉雯</cp:lastModifiedBy>
  <cp:revision>2</cp:revision>
  <cp:lastPrinted>2016-04-26T09:16:00Z</cp:lastPrinted>
  <dcterms:created xsi:type="dcterms:W3CDTF">2016-12-13T04:52:00Z</dcterms:created>
  <dcterms:modified xsi:type="dcterms:W3CDTF">2016-12-13T04:52:00Z</dcterms:modified>
</cp:coreProperties>
</file>