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4D141F" w:rsidRDefault="00D75644" w:rsidP="00F37D7B">
      <w:pPr>
        <w:pStyle w:val="af2"/>
      </w:pPr>
      <w:r w:rsidRPr="004D141F">
        <w:rPr>
          <w:rFonts w:hint="eastAsia"/>
        </w:rPr>
        <w:t>調查報告</w:t>
      </w:r>
    </w:p>
    <w:p w:rsidR="00E25849" w:rsidRPr="001F5201" w:rsidRDefault="00E25849" w:rsidP="00197F89">
      <w:pPr>
        <w:pStyle w:val="1"/>
        <w:wordWrap w:val="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F5201">
        <w:rPr>
          <w:rFonts w:hint="eastAsia"/>
        </w:rPr>
        <w:t>案　　由：</w:t>
      </w:r>
      <w:bookmarkEnd w:id="0"/>
      <w:bookmarkEnd w:id="1"/>
      <w:bookmarkEnd w:id="2"/>
      <w:bookmarkEnd w:id="3"/>
      <w:bookmarkEnd w:id="4"/>
      <w:bookmarkEnd w:id="5"/>
      <w:bookmarkEnd w:id="6"/>
      <w:bookmarkEnd w:id="7"/>
      <w:bookmarkEnd w:id="8"/>
      <w:bookmarkEnd w:id="9"/>
      <w:r w:rsidR="00D91960" w:rsidRPr="001F5201">
        <w:rPr>
          <w:rFonts w:hint="eastAsia"/>
        </w:rPr>
        <w:t>據審計部</w:t>
      </w:r>
      <w:proofErr w:type="gramStart"/>
      <w:r w:rsidR="00D91960" w:rsidRPr="001F5201">
        <w:rPr>
          <w:rFonts w:hint="eastAsia"/>
        </w:rPr>
        <w:t>103</w:t>
      </w:r>
      <w:proofErr w:type="gramEnd"/>
      <w:r w:rsidR="00D91960" w:rsidRPr="001F5201">
        <w:rPr>
          <w:rFonts w:hint="eastAsia"/>
        </w:rPr>
        <w:t>年度中央政府總決算審核報告，全國廚餘回收分離清運系統及多元再利用模式歷經多年推廣並完成建置，惟尚未能有效發揮功能，亟待突破困境達成其他再利用方式推展目標等情。</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C60DA" w:rsidRPr="00667960" w:rsidRDefault="004C60DA" w:rsidP="004C60DA">
      <w:pPr>
        <w:pStyle w:val="10"/>
        <w:ind w:left="680" w:firstLine="680"/>
      </w:pPr>
      <w:bookmarkStart w:id="49" w:name="_Toc524902730"/>
      <w:r w:rsidRPr="00667960">
        <w:rPr>
          <w:rFonts w:hint="eastAsia"/>
        </w:rPr>
        <w:t>本</w:t>
      </w:r>
      <w:proofErr w:type="gramStart"/>
      <w:r w:rsidRPr="00667960">
        <w:rPr>
          <w:rFonts w:hint="eastAsia"/>
        </w:rPr>
        <w:t>案係據</w:t>
      </w:r>
      <w:proofErr w:type="gramEnd"/>
      <w:r w:rsidRPr="00667960">
        <w:rPr>
          <w:rFonts w:hint="eastAsia"/>
        </w:rPr>
        <w:t>「審計部民國(下同)</w:t>
      </w:r>
      <w:proofErr w:type="gramStart"/>
      <w:r w:rsidRPr="00667960">
        <w:rPr>
          <w:rFonts w:hint="eastAsia"/>
        </w:rPr>
        <w:t>103</w:t>
      </w:r>
      <w:proofErr w:type="gramEnd"/>
      <w:r w:rsidRPr="00667960">
        <w:rPr>
          <w:rFonts w:hint="eastAsia"/>
        </w:rPr>
        <w:t>年度中央政府總決算審核報告」審核意見略</w:t>
      </w:r>
      <w:proofErr w:type="gramStart"/>
      <w:r w:rsidRPr="00667960">
        <w:rPr>
          <w:rFonts w:hint="eastAsia"/>
        </w:rPr>
        <w:t>以</w:t>
      </w:r>
      <w:proofErr w:type="gramEnd"/>
      <w:r w:rsidRPr="00667960">
        <w:rPr>
          <w:rFonts w:hint="eastAsia"/>
        </w:rPr>
        <w:t>：「</w:t>
      </w:r>
      <w:r w:rsidR="00EB157A" w:rsidRPr="00667960">
        <w:rPr>
          <w:rFonts w:hint="eastAsia"/>
        </w:rPr>
        <w:t>行政院環境保護署(下稱環保署)</w:t>
      </w:r>
      <w:r w:rsidRPr="00667960">
        <w:rPr>
          <w:rFonts w:hint="eastAsia"/>
        </w:rPr>
        <w:t>為期</w:t>
      </w:r>
      <w:proofErr w:type="gramStart"/>
      <w:r w:rsidRPr="00667960">
        <w:rPr>
          <w:rFonts w:hint="eastAsia"/>
        </w:rPr>
        <w:t>廚餘能有效</w:t>
      </w:r>
      <w:proofErr w:type="gramEnd"/>
      <w:r w:rsidRPr="00667960">
        <w:rPr>
          <w:rFonts w:hint="eastAsia"/>
        </w:rPr>
        <w:t>進行分類回收，自90年起陸續補助地方政府辦理廚餘回收再利用工作，92年起推動『</w:t>
      </w:r>
      <w:proofErr w:type="gramStart"/>
      <w:r w:rsidRPr="00667960">
        <w:rPr>
          <w:rFonts w:hint="eastAsia"/>
        </w:rPr>
        <w:t>廚餘清運</w:t>
      </w:r>
      <w:proofErr w:type="gramEnd"/>
      <w:r w:rsidRPr="00667960">
        <w:rPr>
          <w:rFonts w:hint="eastAsia"/>
        </w:rPr>
        <w:t>與回收再利用計畫』，復為持續擴大廚餘回收推動執行成效，報經行政院於96年3月1日核定辦理『推動廚餘多元再利用工作計畫</w:t>
      </w:r>
      <w:r w:rsidR="00365CC4">
        <w:rPr>
          <w:rFonts w:hint="eastAsia"/>
        </w:rPr>
        <w:t>(</w:t>
      </w:r>
      <w:r w:rsidRPr="00667960">
        <w:rPr>
          <w:rFonts w:hint="eastAsia"/>
        </w:rPr>
        <w:t>一般廢棄物資源循環推動計畫之子計畫，期程為96至101年度</w:t>
      </w:r>
      <w:r w:rsidR="00365CC4">
        <w:rPr>
          <w:rFonts w:hint="eastAsia"/>
        </w:rPr>
        <w:t>)</w:t>
      </w:r>
      <w:r w:rsidRPr="00667960">
        <w:rPr>
          <w:rFonts w:hint="eastAsia"/>
        </w:rPr>
        <w:t>』，建立廚餘回收分離清運系統及廚餘多元再利用模式，暨開拓廚餘再利用通路，並協助各地方政府推動廚餘多元再利用工作。……。經查有關計畫執行及督導考核作業，核有全國廚餘回收分離清運系統及多元再利用模式歷經多年推廣並完成建置，惟尚未能有效發揮功能，亟待突破困境達成其他再利用方式推展目標等情事，經函請行政院查明妥處，並督促研謀改善。……」。</w:t>
      </w:r>
    </w:p>
    <w:p w:rsidR="004F6710" w:rsidRPr="00667960" w:rsidRDefault="004C60DA" w:rsidP="004C60DA">
      <w:pPr>
        <w:pStyle w:val="10"/>
        <w:ind w:left="680" w:firstLine="680"/>
      </w:pPr>
      <w:r w:rsidRPr="00667960">
        <w:rPr>
          <w:rFonts w:hint="eastAsia"/>
        </w:rPr>
        <w:t>案經分別函請環保署、各直轄市、縣市政府環境保護局(下稱環保局)、審計部</w:t>
      </w:r>
      <w:r w:rsidR="004A2243" w:rsidRPr="00667960">
        <w:rPr>
          <w:rFonts w:hint="eastAsia"/>
        </w:rPr>
        <w:t>、行政院農業委員會(下稱農委會)</w:t>
      </w:r>
      <w:r w:rsidRPr="00667960">
        <w:rPr>
          <w:rFonts w:hint="eastAsia"/>
        </w:rPr>
        <w:t>就有關事項查復</w:t>
      </w:r>
      <w:proofErr w:type="gramStart"/>
      <w:r w:rsidRPr="00667960">
        <w:rPr>
          <w:rFonts w:hint="eastAsia"/>
        </w:rPr>
        <w:t>併</w:t>
      </w:r>
      <w:proofErr w:type="gramEnd"/>
      <w:r w:rsidRPr="00667960">
        <w:rPr>
          <w:rFonts w:hint="eastAsia"/>
        </w:rPr>
        <w:t>附佐證資料到院。</w:t>
      </w:r>
      <w:proofErr w:type="gramStart"/>
      <w:r w:rsidRPr="00667960">
        <w:rPr>
          <w:rFonts w:hint="eastAsia"/>
        </w:rPr>
        <w:t>嗣</w:t>
      </w:r>
      <w:proofErr w:type="gramEnd"/>
      <w:r w:rsidRPr="00667960">
        <w:rPr>
          <w:rFonts w:hint="eastAsia"/>
        </w:rPr>
        <w:t>諮詢</w:t>
      </w:r>
      <w:r w:rsidR="00BD2669" w:rsidRPr="00667960">
        <w:rPr>
          <w:rFonts w:hint="eastAsia"/>
        </w:rPr>
        <w:t>國內</w:t>
      </w:r>
      <w:r w:rsidRPr="00667960">
        <w:rPr>
          <w:rFonts w:hint="eastAsia"/>
        </w:rPr>
        <w:t>環境保護、資源回收再利用管理相關領域專家學者。復分別赴苗栗縣竹南鎮</w:t>
      </w:r>
      <w:proofErr w:type="gramStart"/>
      <w:r w:rsidRPr="00667960">
        <w:rPr>
          <w:rFonts w:hint="eastAsia"/>
        </w:rPr>
        <w:t>公有廚</w:t>
      </w:r>
      <w:proofErr w:type="gramEnd"/>
      <w:r w:rsidRPr="00667960">
        <w:rPr>
          <w:rFonts w:hint="eastAsia"/>
        </w:rPr>
        <w:t>餘堆肥</w:t>
      </w:r>
      <w:r w:rsidR="009762E7">
        <w:rPr>
          <w:rFonts w:hint="eastAsia"/>
        </w:rPr>
        <w:t>廠</w:t>
      </w:r>
      <w:r w:rsidRPr="00667960">
        <w:rPr>
          <w:rFonts w:hint="eastAsia"/>
        </w:rPr>
        <w:t>及康軒生物科技股份有限公司苗栗頭份廠聽取環保署環境督察總隊、廢棄物管理處、農委會畜牧處、</w:t>
      </w:r>
      <w:proofErr w:type="gramStart"/>
      <w:r w:rsidRPr="00667960">
        <w:rPr>
          <w:rFonts w:hint="eastAsia"/>
        </w:rPr>
        <w:t>農糧署</w:t>
      </w:r>
      <w:proofErr w:type="gramEnd"/>
      <w:r w:rsidRPr="00667960">
        <w:rPr>
          <w:rFonts w:hint="eastAsia"/>
        </w:rPr>
        <w:t>、動植物防疫檢疫局、</w:t>
      </w:r>
      <w:r w:rsidRPr="00667960">
        <w:rPr>
          <w:rFonts w:hint="eastAsia"/>
        </w:rPr>
        <w:lastRenderedPageBreak/>
        <w:tab/>
        <w:t>苗栗縣環保局等相關主管人員</w:t>
      </w:r>
      <w:r w:rsidR="00123B75" w:rsidRPr="00667960">
        <w:rPr>
          <w:rFonts w:hint="eastAsia"/>
        </w:rPr>
        <w:t>及</w:t>
      </w:r>
      <w:r w:rsidR="00796AB9" w:rsidRPr="00667960">
        <w:rPr>
          <w:rFonts w:hint="eastAsia"/>
        </w:rPr>
        <w:t>民營</w:t>
      </w:r>
      <w:r w:rsidRPr="00667960">
        <w:rPr>
          <w:rFonts w:hint="eastAsia"/>
        </w:rPr>
        <w:t>業者簡報</w:t>
      </w:r>
      <w:r w:rsidR="00EE6914" w:rsidRPr="00667960">
        <w:rPr>
          <w:rFonts w:hint="eastAsia"/>
        </w:rPr>
        <w:t>、</w:t>
      </w:r>
      <w:r w:rsidRPr="00667960">
        <w:rPr>
          <w:rFonts w:hint="eastAsia"/>
        </w:rPr>
        <w:t>說明</w:t>
      </w:r>
      <w:r w:rsidR="00EE6914" w:rsidRPr="00667960">
        <w:rPr>
          <w:rFonts w:hint="eastAsia"/>
        </w:rPr>
        <w:t>，</w:t>
      </w:r>
      <w:r w:rsidR="0085019B" w:rsidRPr="00667960">
        <w:rPr>
          <w:rFonts w:hint="eastAsia"/>
        </w:rPr>
        <w:t>續</w:t>
      </w:r>
      <w:r w:rsidR="00EE6914" w:rsidRPr="00667960">
        <w:rPr>
          <w:rFonts w:hint="eastAsia"/>
        </w:rPr>
        <w:t>就</w:t>
      </w:r>
      <w:r w:rsidR="0085019B" w:rsidRPr="00667960">
        <w:rPr>
          <w:rFonts w:hint="eastAsia"/>
        </w:rPr>
        <w:t>審計部查核意見、</w:t>
      </w:r>
      <w:r w:rsidR="00A11B49" w:rsidRPr="00667960">
        <w:rPr>
          <w:rFonts w:hint="eastAsia"/>
        </w:rPr>
        <w:t>調卷</w:t>
      </w:r>
      <w:r w:rsidR="0085019B" w:rsidRPr="00667960">
        <w:rPr>
          <w:rFonts w:hint="eastAsia"/>
        </w:rPr>
        <w:t>所得</w:t>
      </w:r>
      <w:r w:rsidR="00A11B49" w:rsidRPr="00667960">
        <w:rPr>
          <w:rFonts w:hint="eastAsia"/>
        </w:rPr>
        <w:t>及</w:t>
      </w:r>
      <w:r w:rsidR="00EE6914" w:rsidRPr="00667960">
        <w:rPr>
          <w:rFonts w:hint="eastAsia"/>
        </w:rPr>
        <w:t>專家學者所提相關疑點詢問與</w:t>
      </w:r>
      <w:proofErr w:type="gramStart"/>
      <w:r w:rsidR="00EE6914" w:rsidRPr="00667960">
        <w:rPr>
          <w:rFonts w:hint="eastAsia"/>
        </w:rPr>
        <w:t>勘</w:t>
      </w:r>
      <w:proofErr w:type="gramEnd"/>
      <w:r w:rsidR="00EE6914" w:rsidRPr="00667960">
        <w:rPr>
          <w:rFonts w:hint="eastAsia"/>
        </w:rPr>
        <w:t>主管人員之外</w:t>
      </w:r>
      <w:r w:rsidRPr="00667960">
        <w:rPr>
          <w:rFonts w:hint="eastAsia"/>
        </w:rPr>
        <w:t>，並實地履</w:t>
      </w:r>
      <w:proofErr w:type="gramStart"/>
      <w:r w:rsidRPr="00667960">
        <w:rPr>
          <w:rFonts w:hint="eastAsia"/>
        </w:rPr>
        <w:t>勘</w:t>
      </w:r>
      <w:proofErr w:type="gramEnd"/>
      <w:r w:rsidRPr="00667960">
        <w:rPr>
          <w:rFonts w:hint="eastAsia"/>
        </w:rPr>
        <w:t>廚餘貯存、</w:t>
      </w:r>
      <w:r w:rsidR="0085019B" w:rsidRPr="00667960">
        <w:rPr>
          <w:rFonts w:hint="eastAsia"/>
        </w:rPr>
        <w:t>堆肥、</w:t>
      </w:r>
      <w:r w:rsidRPr="00667960">
        <w:rPr>
          <w:rFonts w:hint="eastAsia"/>
        </w:rPr>
        <w:t>再利用情形，</w:t>
      </w:r>
      <w:r w:rsidR="00812142" w:rsidRPr="00667960">
        <w:rPr>
          <w:rFonts w:hint="eastAsia"/>
        </w:rPr>
        <w:t>再由前述</w:t>
      </w:r>
      <w:r w:rsidR="003430BF" w:rsidRPr="00667960">
        <w:rPr>
          <w:rFonts w:hint="eastAsia"/>
        </w:rPr>
        <w:t>各</w:t>
      </w:r>
      <w:r w:rsidR="00812142" w:rsidRPr="00667960">
        <w:rPr>
          <w:rFonts w:hint="eastAsia"/>
        </w:rPr>
        <w:t>機關補充</w:t>
      </w:r>
      <w:r w:rsidR="003430BF" w:rsidRPr="00667960">
        <w:rPr>
          <w:rFonts w:hint="eastAsia"/>
        </w:rPr>
        <w:t>書面</w:t>
      </w:r>
      <w:r w:rsidR="00812142" w:rsidRPr="00667960">
        <w:rPr>
          <w:rFonts w:hint="eastAsia"/>
        </w:rPr>
        <w:t>說明</w:t>
      </w:r>
      <w:proofErr w:type="gramStart"/>
      <w:r w:rsidR="00812142" w:rsidRPr="00667960">
        <w:rPr>
          <w:rFonts w:hint="eastAsia"/>
        </w:rPr>
        <w:t>併</w:t>
      </w:r>
      <w:proofErr w:type="gramEnd"/>
      <w:r w:rsidR="00812142" w:rsidRPr="00667960">
        <w:rPr>
          <w:rFonts w:hint="eastAsia"/>
        </w:rPr>
        <w:t>附佐證資料到院，</w:t>
      </w:r>
      <w:r w:rsidR="00BC61A4" w:rsidRPr="00667960">
        <w:rPr>
          <w:rFonts w:hint="eastAsia"/>
        </w:rPr>
        <w:t>繼而持續</w:t>
      </w:r>
      <w:proofErr w:type="gramStart"/>
      <w:r w:rsidR="00BC61A4" w:rsidRPr="00667960">
        <w:rPr>
          <w:rFonts w:hint="eastAsia"/>
        </w:rPr>
        <w:t>蒐研</w:t>
      </w:r>
      <w:proofErr w:type="gramEnd"/>
      <w:r w:rsidR="00BC61A4" w:rsidRPr="00667960">
        <w:rPr>
          <w:rFonts w:hint="eastAsia"/>
        </w:rPr>
        <w:t>相關參考文獻及統計數據，</w:t>
      </w:r>
      <w:r w:rsidR="00812142" w:rsidRPr="00667960">
        <w:rPr>
          <w:rFonts w:hint="eastAsia"/>
        </w:rPr>
        <w:t>業</w:t>
      </w:r>
      <w:proofErr w:type="gramStart"/>
      <w:r w:rsidR="00812142" w:rsidRPr="00667960">
        <w:rPr>
          <w:rFonts w:hint="eastAsia"/>
        </w:rPr>
        <w:t>調查竣事</w:t>
      </w:r>
      <w:proofErr w:type="gramEnd"/>
      <w:r w:rsidR="00812142" w:rsidRPr="00667960">
        <w:rPr>
          <w:rFonts w:hint="eastAsia"/>
        </w:rPr>
        <w:t>。</w:t>
      </w:r>
      <w:r w:rsidRPr="00667960">
        <w:rPr>
          <w:rFonts w:hint="eastAsia"/>
        </w:rPr>
        <w:t>茲</w:t>
      </w:r>
      <w:r w:rsidR="003430BF" w:rsidRPr="00667960">
        <w:rPr>
          <w:rFonts w:hint="eastAsia"/>
        </w:rPr>
        <w:t>臚</w:t>
      </w:r>
      <w:r w:rsidR="00FB501B" w:rsidRPr="00667960">
        <w:rPr>
          <w:rFonts w:hint="eastAsia"/>
        </w:rPr>
        <w:t>述調查意見如下：</w:t>
      </w:r>
    </w:p>
    <w:p w:rsidR="00B33ACD" w:rsidRPr="00667960" w:rsidRDefault="00B33ACD" w:rsidP="00B33ACD">
      <w:pPr>
        <w:pStyle w:val="2"/>
        <w:rPr>
          <w:b/>
        </w:rPr>
      </w:pPr>
      <w:bookmarkStart w:id="50" w:name="_Toc421794873"/>
      <w:bookmarkStart w:id="51" w:name="_Toc422834158"/>
      <w:r w:rsidRPr="00667960">
        <w:rPr>
          <w:rFonts w:hint="eastAsia"/>
          <w:b/>
        </w:rPr>
        <w:t>國内廚餘回收工作自</w:t>
      </w:r>
      <w:r w:rsidRPr="00667960">
        <w:rPr>
          <w:b/>
        </w:rPr>
        <w:t>90</w:t>
      </w:r>
      <w:r w:rsidRPr="00667960">
        <w:rPr>
          <w:rFonts w:hint="eastAsia"/>
          <w:b/>
        </w:rPr>
        <w:t>年推動迄今，廚餘占垃圾量之</w:t>
      </w:r>
      <w:r w:rsidR="00A12203">
        <w:rPr>
          <w:rFonts w:hint="eastAsia"/>
          <w:b/>
        </w:rPr>
        <w:t>比率未見顯著減少，甚至不減反增，回收率更呈現下降趨勢，突</w:t>
      </w:r>
      <w:r w:rsidRPr="00667960">
        <w:rPr>
          <w:rFonts w:hint="eastAsia"/>
          <w:b/>
        </w:rPr>
        <w:t>顯廚餘減量及回收工作顯有加強改善之空間，環保署亟應會同相關主管機關落實環境基本法規定，積極研謀具體策略廣為教育宣導，並訂定相關獎勵誘因及辦法，俾使民眾樂於配合，勤於減量</w:t>
      </w:r>
      <w:r w:rsidR="003E7BF9">
        <w:rPr>
          <w:rFonts w:hint="eastAsia"/>
          <w:b/>
        </w:rPr>
        <w:t>及回收</w:t>
      </w:r>
      <w:r w:rsidRPr="00667960">
        <w:rPr>
          <w:rFonts w:hint="eastAsia"/>
          <w:b/>
        </w:rPr>
        <w:t>，進而深化養成民眾惜福愛物之美德：</w:t>
      </w:r>
    </w:p>
    <w:p w:rsidR="00B33ACD" w:rsidRPr="00667960" w:rsidRDefault="00B33ACD" w:rsidP="00B33ACD">
      <w:pPr>
        <w:pStyle w:val="3"/>
      </w:pPr>
      <w:r w:rsidRPr="00667960">
        <w:rPr>
          <w:rFonts w:hint="eastAsia"/>
        </w:rPr>
        <w:t>按環境基本法第4條、第5條、第9條及第37條分別明定：</w:t>
      </w:r>
      <w:r w:rsidRPr="00667960">
        <w:rPr>
          <w:rFonts w:hAnsi="標楷體" w:hint="eastAsia"/>
        </w:rPr>
        <w:t>「</w:t>
      </w:r>
      <w:r w:rsidRPr="00667960">
        <w:rPr>
          <w:rFonts w:hint="eastAsia"/>
        </w:rPr>
        <w:t>國民、事業及各級政府應共負環境保護之義務與責任。</w:t>
      </w:r>
      <w:r w:rsidRPr="00667960">
        <w:rPr>
          <w:rFonts w:hAnsi="標楷體" w:hint="eastAsia"/>
        </w:rPr>
        <w:t>…</w:t>
      </w:r>
      <w:proofErr w:type="gramStart"/>
      <w:r w:rsidRPr="00667960">
        <w:rPr>
          <w:rFonts w:hAnsi="標楷體" w:hint="eastAsia"/>
        </w:rPr>
        <w:t>…</w:t>
      </w:r>
      <w:proofErr w:type="gramEnd"/>
      <w:r w:rsidRPr="00667960">
        <w:rPr>
          <w:rFonts w:hint="eastAsia"/>
        </w:rPr>
        <w:t>。</w:t>
      </w:r>
      <w:r w:rsidRPr="00667960">
        <w:rPr>
          <w:rFonts w:hAnsi="標楷體" w:hint="eastAsia"/>
        </w:rPr>
        <w:t>」「</w:t>
      </w:r>
      <w:r w:rsidRPr="00667960">
        <w:rPr>
          <w:rFonts w:hint="eastAsia"/>
        </w:rPr>
        <w:t>國民應秉持環境保護理念，減輕因日常生活造成之環境負荷。</w:t>
      </w:r>
      <w:r w:rsidRPr="00667960">
        <w:rPr>
          <w:rFonts w:hAnsi="標楷體" w:hint="eastAsia"/>
        </w:rPr>
        <w:t>…</w:t>
      </w:r>
      <w:proofErr w:type="gramStart"/>
      <w:r w:rsidRPr="00667960">
        <w:rPr>
          <w:rFonts w:hAnsi="標楷體" w:hint="eastAsia"/>
        </w:rPr>
        <w:t>…</w:t>
      </w:r>
      <w:proofErr w:type="gramEnd"/>
      <w:r w:rsidRPr="00667960">
        <w:rPr>
          <w:rFonts w:hint="eastAsia"/>
        </w:rPr>
        <w:t>；日常生活上，應進行廢棄物減量、分類及回收。國民應主動進行環境保護，並負有協助政府實施環境保護相關措施之責任。</w:t>
      </w:r>
      <w:r w:rsidRPr="00667960">
        <w:rPr>
          <w:rFonts w:hAnsi="標楷體" w:hint="eastAsia"/>
        </w:rPr>
        <w:t>」「各級政府應普及環境保護優先及永續發展相關之教育及學習，加強宣導，以提升國民環境知識，建立環境保護觀念，並落實於日常生活中。」「各級政府為求資源之合理有效利用及因應環境保護之需要，對下列事項，應</w:t>
      </w:r>
      <w:proofErr w:type="gramStart"/>
      <w:r w:rsidRPr="00667960">
        <w:rPr>
          <w:rFonts w:hAnsi="標楷體" w:hint="eastAsia"/>
        </w:rPr>
        <w:t>採</w:t>
      </w:r>
      <w:proofErr w:type="gramEnd"/>
      <w:r w:rsidRPr="00667960">
        <w:rPr>
          <w:rFonts w:hAnsi="標楷體" w:hint="eastAsia"/>
        </w:rPr>
        <w:t>適當之優惠、獎勵、輔導或補償措施：一、從事自然、社會及人文環境之保護。…</w:t>
      </w:r>
      <w:proofErr w:type="gramStart"/>
      <w:r w:rsidRPr="00667960">
        <w:rPr>
          <w:rFonts w:hAnsi="標楷體" w:hint="eastAsia"/>
        </w:rPr>
        <w:t>…</w:t>
      </w:r>
      <w:proofErr w:type="gramEnd"/>
      <w:r w:rsidRPr="00667960">
        <w:rPr>
          <w:rFonts w:hAnsi="標楷體" w:hint="eastAsia"/>
        </w:rPr>
        <w:t>。三、研發資源回收再利用技術。…</w:t>
      </w:r>
      <w:proofErr w:type="gramStart"/>
      <w:r w:rsidRPr="00667960">
        <w:rPr>
          <w:rFonts w:hAnsi="標楷體" w:hint="eastAsia"/>
        </w:rPr>
        <w:t>…</w:t>
      </w:r>
      <w:proofErr w:type="gramEnd"/>
      <w:r w:rsidRPr="00667960">
        <w:rPr>
          <w:rFonts w:hAnsi="標楷體" w:hint="eastAsia"/>
        </w:rPr>
        <w:t>。十、其他環境保護有關事項。」是全體國民應秉持環境保護理念，減輕廚餘產出所造成之環境負荷，環保署</w:t>
      </w:r>
      <w:r w:rsidR="004470DB">
        <w:rPr>
          <w:rFonts w:hAnsi="標楷體" w:hint="eastAsia"/>
        </w:rPr>
        <w:t>、農政、教育</w:t>
      </w:r>
      <w:r w:rsidRPr="00667960">
        <w:rPr>
          <w:rFonts w:hAnsi="標楷體" w:hint="eastAsia"/>
        </w:rPr>
        <w:t>及各級相關主管機關</w:t>
      </w:r>
      <w:r w:rsidR="004470DB">
        <w:rPr>
          <w:rFonts w:hAnsi="標楷體" w:hint="eastAsia"/>
        </w:rPr>
        <w:t>、學校</w:t>
      </w:r>
      <w:r w:rsidRPr="00667960">
        <w:rPr>
          <w:rFonts w:hAnsi="標楷體" w:hint="eastAsia"/>
        </w:rPr>
        <w:t>尤應</w:t>
      </w:r>
      <w:r w:rsidR="009F5DB2">
        <w:rPr>
          <w:rFonts w:hAnsi="標楷體" w:hint="eastAsia"/>
        </w:rPr>
        <w:t>加強</w:t>
      </w:r>
      <w:proofErr w:type="gramStart"/>
      <w:r w:rsidRPr="00667960">
        <w:rPr>
          <w:rFonts w:hAnsi="標楷體" w:hint="eastAsia"/>
        </w:rPr>
        <w:t>普及廚</w:t>
      </w:r>
      <w:proofErr w:type="gramEnd"/>
      <w:r w:rsidRPr="00667960">
        <w:rPr>
          <w:rFonts w:hAnsi="標楷體" w:hint="eastAsia"/>
        </w:rPr>
        <w:t>餘自源頭減量、回收</w:t>
      </w:r>
      <w:r w:rsidR="004470DB">
        <w:rPr>
          <w:rFonts w:hAnsi="標楷體" w:hint="eastAsia"/>
        </w:rPr>
        <w:lastRenderedPageBreak/>
        <w:t>等</w:t>
      </w:r>
      <w:r w:rsidR="00341D52">
        <w:rPr>
          <w:rFonts w:hAnsi="標楷體" w:hint="eastAsia"/>
        </w:rPr>
        <w:t>與</w:t>
      </w:r>
      <w:r w:rsidR="004470DB" w:rsidRPr="00667960">
        <w:rPr>
          <w:rFonts w:hAnsi="標楷體" w:hint="eastAsia"/>
        </w:rPr>
        <w:t>環境保護</w:t>
      </w:r>
      <w:r w:rsidR="00F92270">
        <w:rPr>
          <w:rFonts w:hAnsi="標楷體" w:hint="eastAsia"/>
        </w:rPr>
        <w:t>、有機農業</w:t>
      </w:r>
      <w:r w:rsidR="00341D52">
        <w:rPr>
          <w:rFonts w:hAnsi="標楷體" w:hint="eastAsia"/>
        </w:rPr>
        <w:t>促進、推廣</w:t>
      </w:r>
      <w:r w:rsidR="004000B1">
        <w:rPr>
          <w:rFonts w:hAnsi="標楷體" w:hint="eastAsia"/>
        </w:rPr>
        <w:t>有顯著實益</w:t>
      </w:r>
      <w:r w:rsidRPr="00667960">
        <w:rPr>
          <w:rFonts w:hAnsi="標楷體" w:hint="eastAsia"/>
        </w:rPr>
        <w:t>之教育</w:t>
      </w:r>
      <w:r w:rsidR="009F5DB2">
        <w:rPr>
          <w:rFonts w:hAnsi="標楷體" w:hint="eastAsia"/>
        </w:rPr>
        <w:t>、</w:t>
      </w:r>
      <w:r w:rsidRPr="00667960">
        <w:rPr>
          <w:rFonts w:hAnsi="標楷體" w:hint="eastAsia"/>
        </w:rPr>
        <w:t>學習</w:t>
      </w:r>
      <w:r w:rsidR="009F5DB2">
        <w:rPr>
          <w:rFonts w:hAnsi="標楷體" w:hint="eastAsia"/>
        </w:rPr>
        <w:t>及</w:t>
      </w:r>
      <w:r w:rsidRPr="00667960">
        <w:rPr>
          <w:rFonts w:hAnsi="標楷體" w:hint="eastAsia"/>
        </w:rPr>
        <w:t>宣導</w:t>
      </w:r>
      <w:r w:rsidR="009F5DB2">
        <w:rPr>
          <w:rFonts w:hAnsi="標楷體" w:hint="eastAsia"/>
        </w:rPr>
        <w:t>措施</w:t>
      </w:r>
      <w:r w:rsidRPr="00667960">
        <w:rPr>
          <w:rFonts w:hAnsi="標楷體" w:hint="eastAsia"/>
        </w:rPr>
        <w:t>，</w:t>
      </w:r>
      <w:r w:rsidR="00F92270">
        <w:rPr>
          <w:rFonts w:hAnsi="標楷體" w:hint="eastAsia"/>
        </w:rPr>
        <w:t>並</w:t>
      </w:r>
      <w:r w:rsidRPr="00667960">
        <w:rPr>
          <w:rFonts w:hAnsi="標楷體" w:hint="eastAsia"/>
        </w:rPr>
        <w:t>應採取適當之優惠、獎勵及輔導措施，以促進民眾將</w:t>
      </w:r>
      <w:proofErr w:type="gramStart"/>
      <w:r w:rsidR="00C735A0">
        <w:rPr>
          <w:rFonts w:hAnsi="標楷體" w:hint="eastAsia"/>
        </w:rPr>
        <w:t>廚餘</w:t>
      </w:r>
      <w:r w:rsidRPr="00667960">
        <w:rPr>
          <w:rFonts w:hAnsi="標楷體" w:hint="eastAsia"/>
        </w:rPr>
        <w:t>減量</w:t>
      </w:r>
      <w:proofErr w:type="gramEnd"/>
      <w:r w:rsidRPr="00667960">
        <w:rPr>
          <w:rFonts w:hAnsi="標楷體" w:hint="eastAsia"/>
        </w:rPr>
        <w:t>、資源回收再利用</w:t>
      </w:r>
      <w:r w:rsidR="004470DB">
        <w:rPr>
          <w:rFonts w:hAnsi="標楷體" w:hint="eastAsia"/>
        </w:rPr>
        <w:t>及「吃多少，煮多少，避免浪費食物(材)」</w:t>
      </w:r>
      <w:proofErr w:type="gramStart"/>
      <w:r w:rsidRPr="00667960">
        <w:rPr>
          <w:rFonts w:hAnsi="標楷體" w:hint="eastAsia"/>
        </w:rPr>
        <w:t>等惜福</w:t>
      </w:r>
      <w:proofErr w:type="gramEnd"/>
      <w:r w:rsidRPr="00667960">
        <w:rPr>
          <w:rFonts w:hAnsi="標楷體" w:hint="eastAsia"/>
        </w:rPr>
        <w:t>愛物美德落實</w:t>
      </w:r>
      <w:r w:rsidR="004470DB">
        <w:rPr>
          <w:rFonts w:hAnsi="標楷體" w:hint="eastAsia"/>
        </w:rPr>
        <w:t>深化</w:t>
      </w:r>
      <w:r w:rsidRPr="00667960">
        <w:rPr>
          <w:rFonts w:hAnsi="標楷體" w:hint="eastAsia"/>
        </w:rPr>
        <w:t>於日常生活中</w:t>
      </w:r>
      <w:r w:rsidR="004470DB">
        <w:rPr>
          <w:rFonts w:hAnsi="標楷體" w:hint="eastAsia"/>
        </w:rPr>
        <w:t>，</w:t>
      </w:r>
      <w:r w:rsidR="00072137">
        <w:rPr>
          <w:rFonts w:hAnsi="標楷體" w:hint="eastAsia"/>
        </w:rPr>
        <w:t>進而</w:t>
      </w:r>
      <w:r w:rsidR="004470DB">
        <w:rPr>
          <w:rFonts w:hAnsi="標楷體" w:hint="eastAsia"/>
        </w:rPr>
        <w:t>確保食品安全及環境品質</w:t>
      </w:r>
      <w:r w:rsidRPr="00667960">
        <w:rPr>
          <w:rFonts w:hAnsi="標楷體" w:hint="eastAsia"/>
        </w:rPr>
        <w:t>。</w:t>
      </w:r>
    </w:p>
    <w:p w:rsidR="00B33ACD" w:rsidRPr="00667960" w:rsidRDefault="00B33ACD" w:rsidP="00B33ACD">
      <w:pPr>
        <w:pStyle w:val="3"/>
      </w:pPr>
      <w:r w:rsidRPr="00667960">
        <w:rPr>
          <w:rFonts w:hint="eastAsia"/>
        </w:rPr>
        <w:t>經查，國內家戶產生之廚餘傳統即為農家禽畜飼料及堆肥材料，深具回收再利用價值，環保署</w:t>
      </w:r>
      <w:proofErr w:type="gramStart"/>
      <w:r w:rsidRPr="00667960">
        <w:rPr>
          <w:rFonts w:hint="eastAsia"/>
        </w:rPr>
        <w:t>爰</w:t>
      </w:r>
      <w:proofErr w:type="gramEnd"/>
      <w:r w:rsidRPr="00667960">
        <w:rPr>
          <w:rFonts w:hint="eastAsia"/>
        </w:rPr>
        <w:t>自90年起，依立法院審查「90年度中央政府總預算案」之決議，開始推動家戶廚餘回收再利用工作。其中源頭減量及回收</w:t>
      </w:r>
      <w:proofErr w:type="gramStart"/>
      <w:r w:rsidRPr="00667960">
        <w:rPr>
          <w:rFonts w:hint="eastAsia"/>
        </w:rPr>
        <w:t>率乃廚</w:t>
      </w:r>
      <w:proofErr w:type="gramEnd"/>
      <w:r w:rsidRPr="00667960">
        <w:rPr>
          <w:rFonts w:hint="eastAsia"/>
        </w:rPr>
        <w:t>餘回收再利用工作是否有效推動之重要關鍵指標，亦即廚餘占垃圾量之比率愈小，代表廚餘之源頭減量愈成功，廚餘回收率愈大，則</w:t>
      </w:r>
      <w:proofErr w:type="gramStart"/>
      <w:r w:rsidRPr="00667960">
        <w:rPr>
          <w:rFonts w:hint="eastAsia"/>
        </w:rPr>
        <w:t>意謂廚餘</w:t>
      </w:r>
      <w:proofErr w:type="gramEnd"/>
      <w:r w:rsidRPr="00667960">
        <w:rPr>
          <w:rFonts w:hint="eastAsia"/>
        </w:rPr>
        <w:t>回收工作成效愈佳；易言之，廚餘回收政策推動愈久，廚餘占一般垃圾量之比率理應呈現大幅遞減趨勢，回收率則應呈現可觀遞增趨勢，始足以稱成效良好之資源回收政策。倘國內未積極設法</w:t>
      </w:r>
      <w:r w:rsidR="00501822">
        <w:rPr>
          <w:rFonts w:hint="eastAsia"/>
        </w:rPr>
        <w:t>提昇</w:t>
      </w:r>
      <w:proofErr w:type="gramStart"/>
      <w:r w:rsidR="00501822">
        <w:rPr>
          <w:rFonts w:hint="eastAsia"/>
        </w:rPr>
        <w:t>廚餘</w:t>
      </w:r>
      <w:r w:rsidRPr="00667960">
        <w:rPr>
          <w:rFonts w:hint="eastAsia"/>
        </w:rPr>
        <w:t>減量</w:t>
      </w:r>
      <w:proofErr w:type="gramEnd"/>
      <w:r w:rsidRPr="00667960">
        <w:rPr>
          <w:rFonts w:hint="eastAsia"/>
        </w:rPr>
        <w:t>及回收</w:t>
      </w:r>
      <w:r w:rsidR="001C0AA6">
        <w:rPr>
          <w:rFonts w:hint="eastAsia"/>
        </w:rPr>
        <w:t>成效</w:t>
      </w:r>
      <w:r w:rsidRPr="00667960">
        <w:rPr>
          <w:rFonts w:hint="eastAsia"/>
        </w:rPr>
        <w:t>，持續任由其混入垃圾而進入焚化廠或掩埋場處理，除增加垃圾清運、處理及污染防治成本之外，更加重垃圾處理設施之負擔。因此，如何有效教育民眾由源頭減少廚餘之產出，並確實分類</w:t>
      </w:r>
      <w:r w:rsidR="00207B2A">
        <w:rPr>
          <w:rFonts w:hint="eastAsia"/>
        </w:rPr>
        <w:t>、</w:t>
      </w:r>
      <w:r w:rsidRPr="00667960">
        <w:rPr>
          <w:rFonts w:hint="eastAsia"/>
        </w:rPr>
        <w:t>回收</w:t>
      </w:r>
      <w:r w:rsidR="00207B2A">
        <w:rPr>
          <w:rFonts w:hint="eastAsia"/>
        </w:rPr>
        <w:t>，以及</w:t>
      </w:r>
      <w:r w:rsidR="006857B6">
        <w:rPr>
          <w:rFonts w:hint="eastAsia"/>
        </w:rPr>
        <w:t>積極</w:t>
      </w:r>
      <w:r w:rsidR="00207B2A">
        <w:rPr>
          <w:rFonts w:hint="eastAsia"/>
        </w:rPr>
        <w:t>結合社區、學校、農政單位資源</w:t>
      </w:r>
      <w:r w:rsidR="001C0AA6">
        <w:rPr>
          <w:rFonts w:hint="eastAsia"/>
        </w:rPr>
        <w:t>共同</w:t>
      </w:r>
      <w:r w:rsidR="00207B2A">
        <w:rPr>
          <w:rFonts w:hint="eastAsia"/>
        </w:rPr>
        <w:t>攜手推廣</w:t>
      </w:r>
      <w:r w:rsidR="001C0AA6">
        <w:rPr>
          <w:rFonts w:hint="eastAsia"/>
        </w:rPr>
        <w:t>廚餘再利用及</w:t>
      </w:r>
      <w:r w:rsidR="00207B2A">
        <w:rPr>
          <w:rFonts w:hint="eastAsia"/>
        </w:rPr>
        <w:t>在地有機農業</w:t>
      </w:r>
      <w:r w:rsidRPr="00667960">
        <w:rPr>
          <w:rFonts w:hint="eastAsia"/>
        </w:rPr>
        <w:t>，</w:t>
      </w:r>
      <w:proofErr w:type="gramStart"/>
      <w:r w:rsidRPr="00667960">
        <w:rPr>
          <w:rFonts w:hint="eastAsia"/>
        </w:rPr>
        <w:t>洵</w:t>
      </w:r>
      <w:proofErr w:type="gramEnd"/>
      <w:r w:rsidRPr="00667960">
        <w:rPr>
          <w:rFonts w:hint="eastAsia"/>
        </w:rPr>
        <w:t>屬刻不容緩，不僅可促使國內垃圾減量並延長垃圾處理設施之使用年限，更可深化養成民眾惜福愛物之美德。</w:t>
      </w:r>
      <w:proofErr w:type="gramStart"/>
      <w:r w:rsidRPr="00667960">
        <w:rPr>
          <w:rFonts w:hint="eastAsia"/>
        </w:rPr>
        <w:t>惟查</w:t>
      </w:r>
      <w:proofErr w:type="gramEnd"/>
      <w:r w:rsidRPr="00667960">
        <w:rPr>
          <w:rFonts w:hint="eastAsia"/>
        </w:rPr>
        <w:t>，90至103年</w:t>
      </w:r>
      <w:r w:rsidRPr="00667960">
        <w:rPr>
          <w:rStyle w:val="afc"/>
        </w:rPr>
        <w:footnoteReference w:id="1"/>
      </w:r>
      <w:r w:rsidRPr="00667960">
        <w:rPr>
          <w:rFonts w:hint="eastAsia"/>
        </w:rPr>
        <w:t>廚餘占一般垃圾組成之比率分別為27.32％、23.34％、27.19％、29.76％、38.15％、34.57％、32.86％、</w:t>
      </w:r>
      <w:r w:rsidRPr="00667960">
        <w:rPr>
          <w:rFonts w:hint="eastAsia"/>
        </w:rPr>
        <w:lastRenderedPageBreak/>
        <w:t>30.56％、37.42％、35.68％、39.21％、38.33％、35.07％、37.64％</w:t>
      </w:r>
      <w:r w:rsidR="007D2002">
        <w:rPr>
          <w:rFonts w:hint="eastAsia"/>
        </w:rPr>
        <w:t>(詳圖1，第7頁)</w:t>
      </w:r>
      <w:r w:rsidRPr="00667960">
        <w:rPr>
          <w:rFonts w:hint="eastAsia"/>
        </w:rPr>
        <w:t>；廚餘回收率自92</w:t>
      </w:r>
      <w:r w:rsidRPr="00667960">
        <w:rPr>
          <w:rStyle w:val="afc"/>
        </w:rPr>
        <w:footnoteReference w:id="2"/>
      </w:r>
      <w:r w:rsidRPr="00667960">
        <w:rPr>
          <w:rFonts w:hint="eastAsia"/>
        </w:rPr>
        <w:t>迄104年8月則分別為2.27％、3.96％、5.97％、7.37％、8.31％、3.09％、9.33％、</w:t>
      </w:r>
      <w:r w:rsidRPr="00667960">
        <w:t>9.67</w:t>
      </w:r>
      <w:r w:rsidRPr="00667960">
        <w:rPr>
          <w:rFonts w:hAnsi="標楷體" w:hint="eastAsia"/>
        </w:rPr>
        <w:t>％</w:t>
      </w:r>
      <w:r w:rsidRPr="00667960">
        <w:rPr>
          <w:rFonts w:hint="eastAsia"/>
        </w:rPr>
        <w:t>、</w:t>
      </w:r>
      <w:r w:rsidRPr="00667960">
        <w:t>10.74</w:t>
      </w:r>
      <w:r w:rsidRPr="00667960">
        <w:rPr>
          <w:rFonts w:hAnsi="標楷體" w:hint="eastAsia"/>
        </w:rPr>
        <w:t>％、</w:t>
      </w:r>
      <w:r w:rsidRPr="00667960">
        <w:rPr>
          <w:rFonts w:hint="eastAsia"/>
        </w:rPr>
        <w:t>11.27％、10.84</w:t>
      </w:r>
      <w:r w:rsidRPr="00667960">
        <w:rPr>
          <w:rFonts w:hAnsi="標楷體" w:hint="eastAsia"/>
        </w:rPr>
        <w:t>％</w:t>
      </w:r>
      <w:r w:rsidRPr="00667960">
        <w:rPr>
          <w:rFonts w:hint="eastAsia"/>
        </w:rPr>
        <w:t>、9.78</w:t>
      </w:r>
      <w:r w:rsidRPr="00667960">
        <w:rPr>
          <w:rFonts w:hAnsi="標楷體" w:hint="eastAsia"/>
        </w:rPr>
        <w:t>％、</w:t>
      </w:r>
      <w:r w:rsidRPr="00667960">
        <w:rPr>
          <w:rFonts w:hint="eastAsia"/>
        </w:rPr>
        <w:t>8.63</w:t>
      </w:r>
      <w:r w:rsidRPr="00667960">
        <w:rPr>
          <w:rFonts w:hAnsi="標楷體" w:hint="eastAsia"/>
        </w:rPr>
        <w:t>％</w:t>
      </w:r>
      <w:r w:rsidR="007D2002">
        <w:rPr>
          <w:rFonts w:hint="eastAsia"/>
        </w:rPr>
        <w:t>(詳圖2，第7頁)</w:t>
      </w:r>
      <w:r w:rsidRPr="00667960">
        <w:rPr>
          <w:rFonts w:hAnsi="標楷體" w:hint="eastAsia"/>
        </w:rPr>
        <w:t>。</w:t>
      </w:r>
      <w:r w:rsidRPr="00667960">
        <w:rPr>
          <w:rFonts w:hint="eastAsia"/>
        </w:rPr>
        <w:t>顯見國内廚餘回收工作自90年推動迄今，國內廚餘占垃圾量之比率未見顯著減少，甚至不減反增，回收率則僅止於1成左右徘迴，近</w:t>
      </w:r>
      <w:r w:rsidR="00112550">
        <w:rPr>
          <w:rFonts w:hint="eastAsia"/>
        </w:rPr>
        <w:t>4</w:t>
      </w:r>
      <w:r w:rsidRPr="00667960">
        <w:rPr>
          <w:rFonts w:hint="eastAsia"/>
        </w:rPr>
        <w:t>年</w:t>
      </w:r>
      <w:r w:rsidR="00112550" w:rsidRPr="00667960">
        <w:rPr>
          <w:rFonts w:hint="eastAsia"/>
        </w:rPr>
        <w:t>(101~</w:t>
      </w:r>
      <w:r w:rsidR="00112550">
        <w:rPr>
          <w:rFonts w:hint="eastAsia"/>
        </w:rPr>
        <w:t>104年</w:t>
      </w:r>
      <w:r w:rsidR="00112550" w:rsidRPr="00667960">
        <w:rPr>
          <w:rFonts w:hint="eastAsia"/>
        </w:rPr>
        <w:t>)</w:t>
      </w:r>
      <w:r w:rsidR="00A259C1">
        <w:rPr>
          <w:rFonts w:hint="eastAsia"/>
        </w:rPr>
        <w:t>更呈現下降趨勢，凸</w:t>
      </w:r>
      <w:r w:rsidRPr="00667960">
        <w:rPr>
          <w:rFonts w:hint="eastAsia"/>
        </w:rPr>
        <w:t>顯國內相關主管機關未能長期持續就此環保重要課題研訂具體之教育宣導策略與相關獎勵誘因及辦法，致廚餘產出量始終高居不下，回收率卻反呈現下降趨勢，反觀同樣與我國推動廚餘回收工作約10年餘之韓國，目前回收率已達95</w:t>
      </w:r>
      <w:r w:rsidRPr="00667960">
        <w:rPr>
          <w:rFonts w:hAnsi="標楷體" w:hint="eastAsia"/>
        </w:rPr>
        <w:t>％</w:t>
      </w:r>
      <w:r w:rsidR="007D2002">
        <w:rPr>
          <w:rStyle w:val="afc"/>
          <w:rFonts w:hAnsi="標楷體"/>
        </w:rPr>
        <w:footnoteReference w:id="3"/>
      </w:r>
      <w:r w:rsidRPr="00667960">
        <w:rPr>
          <w:rFonts w:hAnsi="標楷體" w:hint="eastAsia"/>
        </w:rPr>
        <w:t>，益加</w:t>
      </w:r>
      <w:r w:rsidR="00A259C1">
        <w:rPr>
          <w:rFonts w:hAnsi="標楷體" w:hint="eastAsia"/>
        </w:rPr>
        <w:t>凸</w:t>
      </w:r>
      <w:r w:rsidRPr="00667960">
        <w:rPr>
          <w:rFonts w:hAnsi="標楷體" w:hint="eastAsia"/>
        </w:rPr>
        <w:t>顯國內廚餘回收工作明顯存有加強改善空間，此</w:t>
      </w:r>
      <w:r w:rsidRPr="00667960">
        <w:rPr>
          <w:rFonts w:hint="eastAsia"/>
        </w:rPr>
        <w:t>分別觀農委會查復略以：</w:t>
      </w:r>
      <w:r w:rsidRPr="00667960">
        <w:rPr>
          <w:rFonts w:hAnsi="標楷體" w:hint="eastAsia"/>
        </w:rPr>
        <w:t>「觀察國人飲食習性，無論居家或外食，食後殘</w:t>
      </w:r>
      <w:proofErr w:type="gramStart"/>
      <w:r w:rsidRPr="00667960">
        <w:rPr>
          <w:rFonts w:hAnsi="標楷體" w:hint="eastAsia"/>
        </w:rPr>
        <w:t>餚</w:t>
      </w:r>
      <w:proofErr w:type="gramEnd"/>
      <w:r w:rsidRPr="00667960">
        <w:rPr>
          <w:rFonts w:hAnsi="標楷體" w:hint="eastAsia"/>
        </w:rPr>
        <w:t>有增無減，當為前開</w:t>
      </w:r>
      <w:proofErr w:type="gramStart"/>
      <w:r w:rsidRPr="00667960">
        <w:rPr>
          <w:rFonts w:hAnsi="標楷體" w:hint="eastAsia"/>
        </w:rPr>
        <w:t>供養豬廚餘</w:t>
      </w:r>
      <w:proofErr w:type="gramEnd"/>
      <w:r w:rsidRPr="00667960">
        <w:rPr>
          <w:rFonts w:hAnsi="標楷體" w:hint="eastAsia"/>
        </w:rPr>
        <w:t>比例高之成因。</w:t>
      </w:r>
      <w:proofErr w:type="gramStart"/>
      <w:r w:rsidRPr="00667960">
        <w:rPr>
          <w:rFonts w:hAnsi="標楷體" w:hint="eastAsia"/>
        </w:rPr>
        <w:t>爰</w:t>
      </w:r>
      <w:proofErr w:type="gramEnd"/>
      <w:r w:rsidRPr="00667960">
        <w:rPr>
          <w:rFonts w:hAnsi="標楷體" w:hint="eastAsia"/>
        </w:rPr>
        <w:t>建議環保署等相關行政部門共同宣導國人減少食後殘</w:t>
      </w:r>
      <w:proofErr w:type="gramStart"/>
      <w:r w:rsidRPr="00667960">
        <w:rPr>
          <w:rFonts w:hAnsi="標楷體" w:hint="eastAsia"/>
        </w:rPr>
        <w:t>餚</w:t>
      </w:r>
      <w:proofErr w:type="gramEnd"/>
      <w:r w:rsidRPr="00667960">
        <w:rPr>
          <w:rFonts w:hAnsi="標楷體" w:hint="eastAsia"/>
        </w:rPr>
        <w:t>，以</w:t>
      </w:r>
      <w:proofErr w:type="gramStart"/>
      <w:r w:rsidRPr="00667960">
        <w:rPr>
          <w:rFonts w:hAnsi="標楷體" w:hint="eastAsia"/>
        </w:rPr>
        <w:t>減少熟廚餘</w:t>
      </w:r>
      <w:proofErr w:type="gramEnd"/>
      <w:r w:rsidRPr="00667960">
        <w:rPr>
          <w:rFonts w:hAnsi="標楷體" w:hint="eastAsia"/>
        </w:rPr>
        <w:t>之產生，同時並鼓勵回收未經烹調</w:t>
      </w:r>
      <w:proofErr w:type="gramStart"/>
      <w:r w:rsidRPr="00667960">
        <w:rPr>
          <w:rFonts w:hAnsi="標楷體" w:hint="eastAsia"/>
        </w:rPr>
        <w:t>之生廚餘</w:t>
      </w:r>
      <w:proofErr w:type="gramEnd"/>
      <w:r w:rsidRPr="00667960">
        <w:rPr>
          <w:rFonts w:hAnsi="標楷體" w:hint="eastAsia"/>
        </w:rPr>
        <w:t>…</w:t>
      </w:r>
      <w:proofErr w:type="gramStart"/>
      <w:r w:rsidRPr="00667960">
        <w:rPr>
          <w:rFonts w:hAnsi="標楷體" w:hint="eastAsia"/>
        </w:rPr>
        <w:t>…</w:t>
      </w:r>
      <w:proofErr w:type="gramEnd"/>
      <w:r w:rsidRPr="00667960">
        <w:rPr>
          <w:rFonts w:hAnsi="標楷體" w:hint="eastAsia"/>
        </w:rPr>
        <w:t>方為向先進國家借鏡、看齊之道。」及專家學者於本院諮詢會議表示：「</w:t>
      </w:r>
      <w:proofErr w:type="gramStart"/>
      <w:r w:rsidRPr="00667960">
        <w:rPr>
          <w:rFonts w:hint="eastAsia"/>
        </w:rPr>
        <w:t>目前廚餘從</w:t>
      </w:r>
      <w:proofErr w:type="gramEnd"/>
      <w:r w:rsidRPr="00667960">
        <w:rPr>
          <w:rFonts w:hint="eastAsia"/>
        </w:rPr>
        <w:t>家戶分類出來養豬和堆肥兩路線。一項政策出來，有些人配合，有些人不配合，如何引導大家配合，與誘因設計和執法體系是有關係的。</w:t>
      </w:r>
      <w:r w:rsidRPr="00667960">
        <w:rPr>
          <w:rFonts w:hAnsi="標楷體" w:hint="eastAsia"/>
        </w:rPr>
        <w:t>」</w:t>
      </w:r>
      <w:proofErr w:type="gramStart"/>
      <w:r w:rsidRPr="00667960">
        <w:rPr>
          <w:rFonts w:hint="eastAsia"/>
        </w:rPr>
        <w:t>等語甚明</w:t>
      </w:r>
      <w:proofErr w:type="gramEnd"/>
      <w:r w:rsidRPr="00667960">
        <w:rPr>
          <w:rFonts w:hint="eastAsia"/>
        </w:rPr>
        <w:t>。以上分別有90至103年中華民國環境保護年報、環保署歷次履</w:t>
      </w:r>
      <w:proofErr w:type="gramStart"/>
      <w:r w:rsidRPr="00667960">
        <w:rPr>
          <w:rFonts w:hint="eastAsia"/>
        </w:rPr>
        <w:t>勘</w:t>
      </w:r>
      <w:proofErr w:type="gramEnd"/>
      <w:r w:rsidRPr="00667960">
        <w:rPr>
          <w:rFonts w:hint="eastAsia"/>
        </w:rPr>
        <w:t>、詢問前查復資料及相關文獻載明數據、研究成果</w:t>
      </w:r>
      <w:r w:rsidRPr="00667960">
        <w:rPr>
          <w:rStyle w:val="afc"/>
        </w:rPr>
        <w:footnoteReference w:id="4"/>
      </w:r>
      <w:r w:rsidRPr="00667960">
        <w:rPr>
          <w:rFonts w:hint="eastAsia"/>
          <w:vertAlign w:val="superscript"/>
        </w:rPr>
        <w:t>、</w:t>
      </w:r>
      <w:r w:rsidRPr="00667960">
        <w:rPr>
          <w:rStyle w:val="afc"/>
          <w:rFonts w:hAnsi="標楷體"/>
        </w:rPr>
        <w:footnoteReference w:id="5"/>
      </w:r>
      <w:r w:rsidRPr="00667960">
        <w:rPr>
          <w:rFonts w:hint="eastAsia"/>
          <w:vertAlign w:val="superscript"/>
        </w:rPr>
        <w:t>、</w:t>
      </w:r>
      <w:r w:rsidRPr="00667960">
        <w:rPr>
          <w:rStyle w:val="afc"/>
          <w:rFonts w:hAnsi="標楷體"/>
        </w:rPr>
        <w:footnoteReference w:id="6"/>
      </w:r>
      <w:r w:rsidRPr="00667960">
        <w:rPr>
          <w:rFonts w:hint="eastAsia"/>
          <w:vertAlign w:val="superscript"/>
        </w:rPr>
        <w:t>、</w:t>
      </w:r>
      <w:r w:rsidRPr="00667960">
        <w:rPr>
          <w:rStyle w:val="afc"/>
          <w:rFonts w:hAnsi="標楷體"/>
        </w:rPr>
        <w:footnoteReference w:id="7"/>
      </w:r>
      <w:r w:rsidRPr="00667960">
        <w:rPr>
          <w:rFonts w:hint="eastAsia"/>
          <w:vertAlign w:val="superscript"/>
        </w:rPr>
        <w:t>、</w:t>
      </w:r>
      <w:r w:rsidRPr="00667960">
        <w:rPr>
          <w:rStyle w:val="afc"/>
          <w:rFonts w:hAnsi="標楷體"/>
        </w:rPr>
        <w:footnoteReference w:id="8"/>
      </w:r>
      <w:r w:rsidRPr="00667960">
        <w:rPr>
          <w:rFonts w:hint="eastAsia"/>
          <w:vertAlign w:val="superscript"/>
        </w:rPr>
        <w:t>、</w:t>
      </w:r>
      <w:r w:rsidRPr="00667960">
        <w:rPr>
          <w:rStyle w:val="afc"/>
        </w:rPr>
        <w:footnoteReference w:id="9"/>
      </w:r>
      <w:r w:rsidRPr="00667960">
        <w:rPr>
          <w:rFonts w:hint="eastAsia"/>
        </w:rPr>
        <w:t>，附卷足</w:t>
      </w:r>
      <w:proofErr w:type="gramStart"/>
      <w:r w:rsidRPr="00667960">
        <w:rPr>
          <w:rFonts w:hint="eastAsia"/>
        </w:rPr>
        <w:t>憑</w:t>
      </w:r>
      <w:proofErr w:type="gramEnd"/>
      <w:r w:rsidRPr="00667960">
        <w:rPr>
          <w:rFonts w:hint="eastAsia"/>
        </w:rPr>
        <w:t>。</w:t>
      </w:r>
    </w:p>
    <w:p w:rsidR="00B33ACD" w:rsidRPr="00667960" w:rsidRDefault="00B33ACD" w:rsidP="00B33ACD">
      <w:pPr>
        <w:pStyle w:val="3"/>
      </w:pPr>
      <w:r w:rsidRPr="00667960">
        <w:rPr>
          <w:rFonts w:hint="eastAsia"/>
        </w:rPr>
        <w:lastRenderedPageBreak/>
        <w:t>綜上，國内廚餘回收工作自</w:t>
      </w:r>
      <w:r w:rsidRPr="00667960">
        <w:t>90</w:t>
      </w:r>
      <w:r w:rsidRPr="00667960">
        <w:rPr>
          <w:rFonts w:hint="eastAsia"/>
        </w:rPr>
        <w:t>年推動迄今，國內廚餘占垃圾量之比率未見顯著減少，甚至不減反增，回收率則僅止於</w:t>
      </w:r>
      <w:r w:rsidRPr="00667960">
        <w:t>1</w:t>
      </w:r>
      <w:r w:rsidRPr="00667960">
        <w:rPr>
          <w:rFonts w:hint="eastAsia"/>
        </w:rPr>
        <w:t>成左右徘迴，近</w:t>
      </w:r>
      <w:r w:rsidR="00112550">
        <w:rPr>
          <w:rFonts w:hint="eastAsia"/>
        </w:rPr>
        <w:t>4</w:t>
      </w:r>
      <w:r w:rsidRPr="00667960">
        <w:rPr>
          <w:rFonts w:hint="eastAsia"/>
        </w:rPr>
        <w:t>年</w:t>
      </w:r>
      <w:r w:rsidR="00112550" w:rsidRPr="00667960">
        <w:t>(101~</w:t>
      </w:r>
      <w:r w:rsidR="00112550">
        <w:rPr>
          <w:rFonts w:hint="eastAsia"/>
        </w:rPr>
        <w:t>104年</w:t>
      </w:r>
      <w:r w:rsidR="00112550" w:rsidRPr="00667960">
        <w:t>)</w:t>
      </w:r>
      <w:r w:rsidR="00B33803">
        <w:rPr>
          <w:rFonts w:hint="eastAsia"/>
        </w:rPr>
        <w:t>更呈現下降趨勢，凸</w:t>
      </w:r>
      <w:r w:rsidRPr="00667960">
        <w:rPr>
          <w:rFonts w:hint="eastAsia"/>
        </w:rPr>
        <w:t>顯廚餘減量及回收工作顯有加強改善之空間，環保署亟應會同相關主管機關落實環境基本法規定，積極研謀具體策略廣為教育宣導，並訂定相關獎勵誘因及辦法，俾使民眾樂於配合，勤於減量</w:t>
      </w:r>
      <w:r w:rsidR="00A46695">
        <w:rPr>
          <w:rFonts w:hint="eastAsia"/>
        </w:rPr>
        <w:t>及回收</w:t>
      </w:r>
      <w:r w:rsidRPr="00667960">
        <w:rPr>
          <w:rFonts w:hint="eastAsia"/>
        </w:rPr>
        <w:t>，進而深化養成民眾惜福愛物之美德。</w:t>
      </w:r>
    </w:p>
    <w:p w:rsidR="002844BC" w:rsidRPr="00667960" w:rsidRDefault="004B3CDA" w:rsidP="00A94BF0">
      <w:pPr>
        <w:pStyle w:val="2"/>
        <w:rPr>
          <w:b/>
        </w:rPr>
      </w:pPr>
      <w:r w:rsidRPr="00667960">
        <w:rPr>
          <w:rFonts w:hint="eastAsia"/>
          <w:b/>
        </w:rPr>
        <w:t>國內</w:t>
      </w:r>
      <w:r w:rsidR="001D402C" w:rsidRPr="00667960">
        <w:rPr>
          <w:rFonts w:hint="eastAsia"/>
          <w:b/>
        </w:rPr>
        <w:t>家戶</w:t>
      </w:r>
      <w:proofErr w:type="gramStart"/>
      <w:r w:rsidRPr="00667960">
        <w:rPr>
          <w:rFonts w:hint="eastAsia"/>
          <w:b/>
        </w:rPr>
        <w:t>廚餘應由</w:t>
      </w:r>
      <w:proofErr w:type="gramEnd"/>
      <w:r w:rsidRPr="00667960">
        <w:rPr>
          <w:rFonts w:hint="eastAsia"/>
          <w:b/>
        </w:rPr>
        <w:t>各級地方</w:t>
      </w:r>
      <w:r w:rsidR="008F71D9" w:rsidRPr="00667960">
        <w:rPr>
          <w:rFonts w:hint="eastAsia"/>
          <w:b/>
        </w:rPr>
        <w:t>環保執行機關</w:t>
      </w:r>
      <w:r w:rsidRPr="00667960">
        <w:rPr>
          <w:rFonts w:hint="eastAsia"/>
          <w:b/>
        </w:rPr>
        <w:t>負責</w:t>
      </w:r>
      <w:r w:rsidR="00E20E6A" w:rsidRPr="00667960">
        <w:rPr>
          <w:rFonts w:hint="eastAsia"/>
          <w:b/>
        </w:rPr>
        <w:t>回收並</w:t>
      </w:r>
      <w:r w:rsidR="007B6E32" w:rsidRPr="00667960">
        <w:rPr>
          <w:rFonts w:hint="eastAsia"/>
          <w:b/>
        </w:rPr>
        <w:t>公告</w:t>
      </w:r>
      <w:r w:rsidR="00E20E6A" w:rsidRPr="00667960">
        <w:rPr>
          <w:rFonts w:hint="eastAsia"/>
          <w:b/>
        </w:rPr>
        <w:t>其</w:t>
      </w:r>
      <w:r w:rsidR="001D402C" w:rsidRPr="00667960">
        <w:rPr>
          <w:rFonts w:hint="eastAsia"/>
          <w:b/>
        </w:rPr>
        <w:t>分類、收集時間、指定地點</w:t>
      </w:r>
      <w:r w:rsidR="00A46695">
        <w:rPr>
          <w:rFonts w:hint="eastAsia"/>
          <w:b/>
        </w:rPr>
        <w:t>及</w:t>
      </w:r>
      <w:r w:rsidR="001D402C" w:rsidRPr="00667960">
        <w:rPr>
          <w:rFonts w:hint="eastAsia"/>
          <w:b/>
        </w:rPr>
        <w:t>清運方式</w:t>
      </w:r>
      <w:r w:rsidRPr="00667960">
        <w:rPr>
          <w:rFonts w:hint="eastAsia"/>
          <w:b/>
        </w:rPr>
        <w:t>，</w:t>
      </w:r>
      <w:r w:rsidR="001D402C" w:rsidRPr="00667960">
        <w:rPr>
          <w:rFonts w:hint="eastAsia"/>
          <w:b/>
        </w:rPr>
        <w:t>迄今卻</w:t>
      </w:r>
      <w:r w:rsidR="002844BC" w:rsidRPr="00667960">
        <w:rPr>
          <w:rFonts w:hint="eastAsia"/>
          <w:b/>
        </w:rPr>
        <w:t>有</w:t>
      </w:r>
      <w:r w:rsidR="000A722B" w:rsidRPr="00667960">
        <w:rPr>
          <w:rFonts w:hint="eastAsia"/>
          <w:b/>
        </w:rPr>
        <w:t>部分</w:t>
      </w:r>
      <w:r w:rsidR="002844BC" w:rsidRPr="00667960">
        <w:rPr>
          <w:rFonts w:hint="eastAsia"/>
          <w:b/>
        </w:rPr>
        <w:t>縣市未</w:t>
      </w:r>
      <w:r w:rsidR="001D402C" w:rsidRPr="00667960">
        <w:rPr>
          <w:rFonts w:hint="eastAsia"/>
          <w:b/>
        </w:rPr>
        <w:t>依規定</w:t>
      </w:r>
      <w:r w:rsidR="000A722B" w:rsidRPr="00667960">
        <w:rPr>
          <w:rFonts w:hint="eastAsia"/>
          <w:b/>
        </w:rPr>
        <w:t>確實分類及</w:t>
      </w:r>
      <w:r w:rsidR="002844BC" w:rsidRPr="00667960">
        <w:rPr>
          <w:rFonts w:hint="eastAsia"/>
          <w:b/>
        </w:rPr>
        <w:t>公告，</w:t>
      </w:r>
      <w:r w:rsidR="007E53FD" w:rsidRPr="00667960">
        <w:rPr>
          <w:rFonts w:hint="eastAsia"/>
          <w:b/>
        </w:rPr>
        <w:t>甚至有部分鄉鎮迄未回收家戶廚餘</w:t>
      </w:r>
      <w:r w:rsidR="002844BC" w:rsidRPr="00667960">
        <w:rPr>
          <w:rFonts w:hint="eastAsia"/>
          <w:b/>
        </w:rPr>
        <w:t>，</w:t>
      </w:r>
      <w:r w:rsidR="00CB16D4" w:rsidRPr="00667960">
        <w:rPr>
          <w:rFonts w:hint="eastAsia"/>
          <w:b/>
        </w:rPr>
        <w:t>且</w:t>
      </w:r>
      <w:r w:rsidR="00A94BF0" w:rsidRPr="00667960">
        <w:rPr>
          <w:rFonts w:hint="eastAsia"/>
          <w:b/>
        </w:rPr>
        <w:t>回收方式</w:t>
      </w:r>
      <w:r w:rsidR="00B34B52" w:rsidRPr="00667960">
        <w:rPr>
          <w:rFonts w:hint="eastAsia"/>
          <w:b/>
        </w:rPr>
        <w:t>、</w:t>
      </w:r>
      <w:r w:rsidR="00A94BF0" w:rsidRPr="00667960">
        <w:rPr>
          <w:rFonts w:hint="eastAsia"/>
          <w:b/>
        </w:rPr>
        <w:t>設備</w:t>
      </w:r>
      <w:r w:rsidR="00B34B52" w:rsidRPr="00667960">
        <w:rPr>
          <w:rFonts w:hint="eastAsia"/>
          <w:b/>
        </w:rPr>
        <w:t>、頻率</w:t>
      </w:r>
      <w:r w:rsidR="00A46695">
        <w:rPr>
          <w:rFonts w:hint="eastAsia"/>
          <w:b/>
        </w:rPr>
        <w:t>、路線</w:t>
      </w:r>
      <w:r w:rsidR="00B34B52" w:rsidRPr="00667960">
        <w:rPr>
          <w:rFonts w:hint="eastAsia"/>
          <w:b/>
        </w:rPr>
        <w:t>及地點</w:t>
      </w:r>
      <w:r w:rsidR="00A94BF0" w:rsidRPr="00667960">
        <w:rPr>
          <w:rFonts w:hint="eastAsia"/>
          <w:b/>
        </w:rPr>
        <w:t>有無親民與便民</w:t>
      </w:r>
      <w:r w:rsidR="00B34B52" w:rsidRPr="00667960">
        <w:rPr>
          <w:rFonts w:hint="eastAsia"/>
          <w:b/>
        </w:rPr>
        <w:t>並</w:t>
      </w:r>
      <w:r w:rsidR="00A94BF0" w:rsidRPr="00667960">
        <w:rPr>
          <w:rFonts w:hint="eastAsia"/>
          <w:b/>
        </w:rPr>
        <w:t>充分周知民眾，環保署卻疏未充分掌握，亦迄未列入督導考核項目</w:t>
      </w:r>
      <w:r w:rsidR="00307C23" w:rsidRPr="00667960">
        <w:rPr>
          <w:rFonts w:hint="eastAsia"/>
          <w:b/>
        </w:rPr>
        <w:t>，</w:t>
      </w:r>
      <w:r w:rsidR="002D1A30" w:rsidRPr="00667960">
        <w:rPr>
          <w:rFonts w:hint="eastAsia"/>
          <w:b/>
        </w:rPr>
        <w:t>肇</w:t>
      </w:r>
      <w:r w:rsidR="00B74130" w:rsidRPr="00667960">
        <w:rPr>
          <w:rFonts w:hint="eastAsia"/>
          <w:b/>
        </w:rPr>
        <w:t>生</w:t>
      </w:r>
      <w:r w:rsidR="002D1A30" w:rsidRPr="00667960">
        <w:rPr>
          <w:rFonts w:hint="eastAsia"/>
          <w:b/>
        </w:rPr>
        <w:t>屏東縣</w:t>
      </w:r>
      <w:r w:rsidR="00D36135" w:rsidRPr="00667960">
        <w:rPr>
          <w:rFonts w:hint="eastAsia"/>
          <w:b/>
        </w:rPr>
        <w:t>等</w:t>
      </w:r>
      <w:r w:rsidR="00B74130" w:rsidRPr="00667960">
        <w:rPr>
          <w:rFonts w:hint="eastAsia"/>
          <w:b/>
        </w:rPr>
        <w:t>部分</w:t>
      </w:r>
      <w:r w:rsidR="00D36135" w:rsidRPr="00667960">
        <w:rPr>
          <w:rFonts w:hint="eastAsia"/>
          <w:b/>
        </w:rPr>
        <w:t>地區民眾詬病</w:t>
      </w:r>
      <w:r w:rsidR="00B74130" w:rsidRPr="00667960">
        <w:rPr>
          <w:rFonts w:hint="eastAsia"/>
          <w:b/>
        </w:rPr>
        <w:t>與</w:t>
      </w:r>
      <w:r w:rsidR="00D36135" w:rsidRPr="00667960">
        <w:rPr>
          <w:rFonts w:hint="eastAsia"/>
          <w:b/>
        </w:rPr>
        <w:t>訾議，</w:t>
      </w:r>
      <w:proofErr w:type="gramStart"/>
      <w:r w:rsidR="00B34B52" w:rsidRPr="00667960">
        <w:rPr>
          <w:rFonts w:hint="eastAsia"/>
          <w:b/>
        </w:rPr>
        <w:t>洵</w:t>
      </w:r>
      <w:proofErr w:type="gramEnd"/>
      <w:r w:rsidR="00A94BF0" w:rsidRPr="00667960">
        <w:rPr>
          <w:rFonts w:hint="eastAsia"/>
          <w:b/>
        </w:rPr>
        <w:t>有欠周妥</w:t>
      </w:r>
      <w:r w:rsidR="00E20E6A" w:rsidRPr="00667960">
        <w:rPr>
          <w:rFonts w:hint="eastAsia"/>
          <w:b/>
        </w:rPr>
        <w:t>：</w:t>
      </w:r>
    </w:p>
    <w:p w:rsidR="008624DF" w:rsidRPr="00667960" w:rsidRDefault="009C5DBC" w:rsidP="000E136A">
      <w:pPr>
        <w:pStyle w:val="3"/>
      </w:pPr>
      <w:r w:rsidRPr="00667960">
        <w:rPr>
          <w:rFonts w:hint="eastAsia"/>
        </w:rPr>
        <w:t>按廢棄物清理法第5條、第14條分別規定：「本法所稱執行機關，為直轄市政府環保局、縣市環保局及鄉鎮市公所。執行機關應設專責單位，辦理一般廢棄物之回收、清除、處理及廢棄物稽查工作。……。」「一般廢棄物</w:t>
      </w:r>
      <w:r w:rsidRPr="000E136A">
        <w:rPr>
          <w:rFonts w:hAnsi="標楷體" w:hint="eastAsia"/>
        </w:rPr>
        <w:t>，應由執行機關負責清除，並作適當之衛生處理。</w:t>
      </w:r>
      <w:r w:rsidR="00EF5E33" w:rsidRPr="00667960">
        <w:rPr>
          <w:rFonts w:hint="eastAsia"/>
        </w:rPr>
        <w:t>…</w:t>
      </w:r>
      <w:proofErr w:type="gramStart"/>
      <w:r w:rsidR="00EF5E33" w:rsidRPr="00667960">
        <w:rPr>
          <w:rFonts w:hint="eastAsia"/>
        </w:rPr>
        <w:t>…</w:t>
      </w:r>
      <w:proofErr w:type="gramEnd"/>
      <w:r w:rsidR="00EF5E33" w:rsidRPr="00667960">
        <w:rPr>
          <w:rFonts w:hint="eastAsia"/>
        </w:rPr>
        <w:t>。</w:t>
      </w:r>
      <w:r w:rsidRPr="00667960">
        <w:rPr>
          <w:rFonts w:hint="eastAsia"/>
        </w:rPr>
        <w:t>」</w:t>
      </w:r>
      <w:r w:rsidR="008F3BAA" w:rsidRPr="00667960">
        <w:rPr>
          <w:rFonts w:hint="eastAsia"/>
        </w:rPr>
        <w:t>一般廢棄物回收清除處理辦法第</w:t>
      </w:r>
      <w:r w:rsidR="000116EA" w:rsidRPr="00667960">
        <w:rPr>
          <w:rFonts w:hint="eastAsia"/>
        </w:rPr>
        <w:t>5條</w:t>
      </w:r>
      <w:r w:rsidR="00631887" w:rsidRPr="00667960">
        <w:rPr>
          <w:rFonts w:hint="eastAsia"/>
        </w:rPr>
        <w:t>、第6條</w:t>
      </w:r>
      <w:r w:rsidR="007B6E32" w:rsidRPr="00667960">
        <w:rPr>
          <w:rFonts w:hint="eastAsia"/>
        </w:rPr>
        <w:t>、第14條</w:t>
      </w:r>
      <w:r w:rsidR="000116EA" w:rsidRPr="00667960">
        <w:rPr>
          <w:rFonts w:hint="eastAsia"/>
        </w:rPr>
        <w:t>復</w:t>
      </w:r>
      <w:r w:rsidR="00631887" w:rsidRPr="00667960">
        <w:rPr>
          <w:rFonts w:hint="eastAsia"/>
        </w:rPr>
        <w:t>分別</w:t>
      </w:r>
      <w:r w:rsidR="00E2196D" w:rsidRPr="00667960">
        <w:rPr>
          <w:rFonts w:hint="eastAsia"/>
        </w:rPr>
        <w:t>明</w:t>
      </w:r>
      <w:r w:rsidR="000116EA" w:rsidRPr="00667960">
        <w:rPr>
          <w:rFonts w:hint="eastAsia"/>
        </w:rPr>
        <w:t>定：</w:t>
      </w:r>
      <w:r w:rsidR="000116EA" w:rsidRPr="000E136A">
        <w:rPr>
          <w:rFonts w:hAnsi="標楷體" w:hint="eastAsia"/>
        </w:rPr>
        <w:t>「一般廢棄物除依本辦法規定外，應依執行機關公告之分類、收集時間、指定地點與清運方式，交付回收、清除</w:t>
      </w:r>
      <w:r w:rsidR="000116EA" w:rsidRPr="000E136A">
        <w:rPr>
          <w:rFonts w:hAnsi="標楷體" w:hint="eastAsia"/>
        </w:rPr>
        <w:lastRenderedPageBreak/>
        <w:t>或處理。」</w:t>
      </w:r>
      <w:r w:rsidR="00264DE4" w:rsidRPr="000E136A">
        <w:rPr>
          <w:rFonts w:hAnsi="標楷體" w:hint="eastAsia"/>
        </w:rPr>
        <w:t>「</w:t>
      </w:r>
      <w:r w:rsidR="005F0D9E" w:rsidRPr="000E136A">
        <w:rPr>
          <w:rFonts w:hAnsi="標楷體" w:hint="eastAsia"/>
        </w:rPr>
        <w:t>…</w:t>
      </w:r>
      <w:proofErr w:type="gramStart"/>
      <w:r w:rsidR="005F0D9E" w:rsidRPr="000E136A">
        <w:rPr>
          <w:rFonts w:hAnsi="標楷體" w:hint="eastAsia"/>
        </w:rPr>
        <w:t>…</w:t>
      </w:r>
      <w:proofErr w:type="gramEnd"/>
      <w:r w:rsidR="005F0D9E" w:rsidRPr="000E136A">
        <w:rPr>
          <w:rFonts w:hAnsi="標楷體" w:hint="eastAsia"/>
        </w:rPr>
        <w:t>。</w:t>
      </w:r>
      <w:r w:rsidR="00264DE4" w:rsidRPr="000E136A">
        <w:rPr>
          <w:rFonts w:hAnsi="標楷體" w:hint="eastAsia"/>
        </w:rPr>
        <w:t>執行機關回收貯存清除處理本法規定之應回收廢棄物者，應依本辦法規定辦理。</w:t>
      </w:r>
      <w:r w:rsidR="005F0D9E" w:rsidRPr="000E136A">
        <w:rPr>
          <w:rFonts w:hAnsi="標楷體" w:hint="eastAsia"/>
        </w:rPr>
        <w:t>……。</w:t>
      </w:r>
      <w:r w:rsidR="00264DE4" w:rsidRPr="000E136A">
        <w:rPr>
          <w:rFonts w:hAnsi="標楷體" w:hint="eastAsia"/>
        </w:rPr>
        <w:t>」</w:t>
      </w:r>
      <w:r w:rsidR="001D402C" w:rsidRPr="000E136A">
        <w:rPr>
          <w:rFonts w:hAnsi="標楷體" w:hint="eastAsia"/>
        </w:rPr>
        <w:t>「</w:t>
      </w:r>
      <w:r w:rsidR="00EA7122" w:rsidRPr="000E136A">
        <w:rPr>
          <w:rFonts w:hAnsi="標楷體" w:hint="eastAsia"/>
        </w:rPr>
        <w:t>…</w:t>
      </w:r>
      <w:proofErr w:type="gramStart"/>
      <w:r w:rsidR="00EA7122" w:rsidRPr="000E136A">
        <w:rPr>
          <w:rFonts w:hAnsi="標楷體" w:hint="eastAsia"/>
        </w:rPr>
        <w:t>…</w:t>
      </w:r>
      <w:proofErr w:type="gramEnd"/>
      <w:r w:rsidR="00EA7122" w:rsidRPr="000E136A">
        <w:rPr>
          <w:rFonts w:hAnsi="標楷體" w:hint="eastAsia"/>
        </w:rPr>
        <w:t>。</w:t>
      </w:r>
      <w:r w:rsidR="000E136A" w:rsidRPr="000E136A">
        <w:rPr>
          <w:rFonts w:hAnsi="標楷體" w:hint="eastAsia"/>
        </w:rPr>
        <w:t>五、廚餘：</w:t>
      </w:r>
      <w:r w:rsidR="000E136A">
        <w:rPr>
          <w:rFonts w:hAnsi="標楷體" w:hint="eastAsia"/>
        </w:rPr>
        <w:t>(</w:t>
      </w:r>
      <w:proofErr w:type="gramStart"/>
      <w:r w:rsidR="000E136A">
        <w:rPr>
          <w:rFonts w:hAnsi="標楷體" w:hint="eastAsia"/>
        </w:rPr>
        <w:t>一</w:t>
      </w:r>
      <w:proofErr w:type="gramEnd"/>
      <w:r w:rsidR="000E136A">
        <w:rPr>
          <w:rFonts w:hAnsi="標楷體" w:hint="eastAsia"/>
        </w:rPr>
        <w:t>)</w:t>
      </w:r>
      <w:r w:rsidR="001D402C" w:rsidRPr="000E136A">
        <w:rPr>
          <w:rFonts w:hAnsi="標楷體" w:hint="eastAsia"/>
        </w:rPr>
        <w:t>依執行機關指定之時間、地點及作業方式，交付執行機關或受託機構之廚餘回收貯存設備內。</w:t>
      </w:r>
      <w:r w:rsidR="00EA7122" w:rsidRPr="000E136A">
        <w:rPr>
          <w:rFonts w:hAnsi="標楷體" w:hint="eastAsia"/>
        </w:rPr>
        <w:t>…</w:t>
      </w:r>
      <w:proofErr w:type="gramStart"/>
      <w:r w:rsidR="00EA7122" w:rsidRPr="000E136A">
        <w:rPr>
          <w:rFonts w:hAnsi="標楷體" w:hint="eastAsia"/>
        </w:rPr>
        <w:t>…</w:t>
      </w:r>
      <w:proofErr w:type="gramEnd"/>
      <w:r w:rsidR="00EA7122" w:rsidRPr="000E136A">
        <w:rPr>
          <w:rFonts w:hAnsi="標楷體" w:hint="eastAsia"/>
        </w:rPr>
        <w:t>。</w:t>
      </w:r>
      <w:r w:rsidR="001D402C" w:rsidRPr="000E136A">
        <w:rPr>
          <w:rFonts w:hAnsi="標楷體" w:hint="eastAsia"/>
        </w:rPr>
        <w:t>」</w:t>
      </w:r>
      <w:r w:rsidR="005F0D9E" w:rsidRPr="000E136A">
        <w:rPr>
          <w:rFonts w:hAnsi="標楷體" w:hint="eastAsia"/>
        </w:rPr>
        <w:t>是國內家戶</w:t>
      </w:r>
      <w:proofErr w:type="gramStart"/>
      <w:r w:rsidR="005F0D9E" w:rsidRPr="000E136A">
        <w:rPr>
          <w:rFonts w:hAnsi="標楷體" w:hint="eastAsia"/>
        </w:rPr>
        <w:t>廚餘應由</w:t>
      </w:r>
      <w:proofErr w:type="gramEnd"/>
      <w:r w:rsidR="005F0D9E" w:rsidRPr="000E136A">
        <w:rPr>
          <w:rFonts w:hAnsi="標楷體" w:hint="eastAsia"/>
        </w:rPr>
        <w:t>各級地方環保執行機關負責回收並公告其分類、收集時間、指定地點</w:t>
      </w:r>
      <w:r w:rsidR="001F1875">
        <w:rPr>
          <w:rFonts w:hAnsi="標楷體" w:hint="eastAsia"/>
        </w:rPr>
        <w:t>及</w:t>
      </w:r>
      <w:r w:rsidR="005F0D9E" w:rsidRPr="000E136A">
        <w:rPr>
          <w:rFonts w:hAnsi="標楷體" w:hint="eastAsia"/>
        </w:rPr>
        <w:t>清運方式</w:t>
      </w:r>
      <w:r w:rsidR="00827141" w:rsidRPr="000E136A">
        <w:rPr>
          <w:rFonts w:hAnsi="標楷體" w:hint="eastAsia"/>
        </w:rPr>
        <w:t>，相關</w:t>
      </w:r>
      <w:r w:rsidR="0067191D" w:rsidRPr="00667960">
        <w:rPr>
          <w:rFonts w:hint="eastAsia"/>
        </w:rPr>
        <w:t>回收方式、設備、頻率及地點有無親民與便民並充分周知民眾，既</w:t>
      </w:r>
      <w:proofErr w:type="gramStart"/>
      <w:r w:rsidR="0067191D" w:rsidRPr="00667960">
        <w:rPr>
          <w:rFonts w:hint="eastAsia"/>
        </w:rPr>
        <w:t>攸</w:t>
      </w:r>
      <w:proofErr w:type="gramEnd"/>
      <w:r w:rsidR="0067191D" w:rsidRPr="00667960">
        <w:rPr>
          <w:rFonts w:hint="eastAsia"/>
        </w:rPr>
        <w:t>關民眾觀感及回收成效甚</w:t>
      </w:r>
      <w:proofErr w:type="gramStart"/>
      <w:r w:rsidR="0067191D" w:rsidRPr="00667960">
        <w:rPr>
          <w:rFonts w:hint="eastAsia"/>
        </w:rPr>
        <w:t>鉅</w:t>
      </w:r>
      <w:proofErr w:type="gramEnd"/>
      <w:r w:rsidR="00827141" w:rsidRPr="000E136A">
        <w:rPr>
          <w:rFonts w:hAnsi="標楷體" w:hint="eastAsia"/>
        </w:rPr>
        <w:t>，環保署</w:t>
      </w:r>
      <w:r w:rsidR="002D00E9" w:rsidRPr="000E136A">
        <w:rPr>
          <w:rFonts w:hAnsi="標楷體" w:hint="eastAsia"/>
        </w:rPr>
        <w:t>基於廢棄物清理法施行細則第2條授權之中央主管機關</w:t>
      </w:r>
      <w:r w:rsidR="0047607B" w:rsidRPr="000E136A">
        <w:rPr>
          <w:rFonts w:hAnsi="標楷體" w:hint="eastAsia"/>
        </w:rPr>
        <w:t>職掌事項</w:t>
      </w:r>
      <w:r w:rsidR="002D00E9" w:rsidRPr="000E136A">
        <w:rPr>
          <w:rFonts w:hAnsi="標楷體" w:hint="eastAsia"/>
        </w:rPr>
        <w:t>，</w:t>
      </w:r>
      <w:r w:rsidR="00827141" w:rsidRPr="000E136A">
        <w:rPr>
          <w:rFonts w:hAnsi="標楷體" w:hint="eastAsia"/>
        </w:rPr>
        <w:t>自應</w:t>
      </w:r>
      <w:r w:rsidR="008D7051" w:rsidRPr="000E136A">
        <w:rPr>
          <w:rFonts w:hAnsi="標楷體" w:hint="eastAsia"/>
        </w:rPr>
        <w:t>對各級環保主管</w:t>
      </w:r>
      <w:r w:rsidR="00FA1E75" w:rsidRPr="000E136A">
        <w:rPr>
          <w:rFonts w:hAnsi="標楷體" w:hint="eastAsia"/>
        </w:rPr>
        <w:t>機關</w:t>
      </w:r>
      <w:r w:rsidR="008D7051" w:rsidRPr="000E136A">
        <w:rPr>
          <w:rFonts w:hAnsi="標楷體" w:hint="eastAsia"/>
        </w:rPr>
        <w:t>及執行機關</w:t>
      </w:r>
      <w:r w:rsidR="00827141" w:rsidRPr="000E136A">
        <w:rPr>
          <w:rFonts w:hAnsi="標楷體" w:hint="eastAsia"/>
        </w:rPr>
        <w:t>善盡督導之責，以促使</w:t>
      </w:r>
      <w:r w:rsidR="00667960" w:rsidRPr="000E136A">
        <w:rPr>
          <w:rFonts w:hAnsi="標楷體" w:hint="eastAsia"/>
        </w:rPr>
        <w:t>基層</w:t>
      </w:r>
      <w:r w:rsidR="00827141" w:rsidRPr="000E136A">
        <w:rPr>
          <w:rFonts w:hAnsi="標楷體" w:hint="eastAsia"/>
        </w:rPr>
        <w:t>相關</w:t>
      </w:r>
      <w:r w:rsidR="00667960" w:rsidRPr="000E136A">
        <w:rPr>
          <w:rFonts w:hAnsi="標楷體" w:hint="eastAsia"/>
        </w:rPr>
        <w:t>環保</w:t>
      </w:r>
      <w:r w:rsidR="00827141" w:rsidRPr="000E136A">
        <w:rPr>
          <w:rFonts w:hAnsi="標楷體" w:hint="eastAsia"/>
        </w:rPr>
        <w:t>工作之落實</w:t>
      </w:r>
      <w:r w:rsidR="001F1875">
        <w:rPr>
          <w:rFonts w:hAnsi="標楷體" w:hint="eastAsia"/>
        </w:rPr>
        <w:t>，</w:t>
      </w:r>
      <w:r w:rsidR="00827141" w:rsidRPr="000E136A">
        <w:rPr>
          <w:rFonts w:hAnsi="標楷體" w:hint="eastAsia"/>
        </w:rPr>
        <w:t>並獲取民眾正面觀感</w:t>
      </w:r>
      <w:r w:rsidR="001F1875">
        <w:rPr>
          <w:rFonts w:hAnsi="標楷體" w:hint="eastAsia"/>
        </w:rPr>
        <w:t>而樂於配合回收廚餘</w:t>
      </w:r>
      <w:r w:rsidR="00827141" w:rsidRPr="000E136A">
        <w:rPr>
          <w:rFonts w:hAnsi="標楷體" w:hint="eastAsia"/>
        </w:rPr>
        <w:t>，</w:t>
      </w:r>
      <w:r w:rsidR="005F0D9E" w:rsidRPr="000E136A">
        <w:rPr>
          <w:rFonts w:hAnsi="標楷體" w:hint="eastAsia"/>
        </w:rPr>
        <w:t>前開</w:t>
      </w:r>
      <w:r w:rsidR="002906D2" w:rsidRPr="000E136A">
        <w:rPr>
          <w:rFonts w:hAnsi="標楷體" w:hint="eastAsia"/>
        </w:rPr>
        <w:t>各</w:t>
      </w:r>
      <w:r w:rsidR="005F0D9E" w:rsidRPr="000E136A">
        <w:rPr>
          <w:rFonts w:hAnsi="標楷體" w:hint="eastAsia"/>
        </w:rPr>
        <w:t>規定至為</w:t>
      </w:r>
      <w:r w:rsidR="002D1A30" w:rsidRPr="000E136A">
        <w:rPr>
          <w:rFonts w:hAnsi="標楷體" w:hint="eastAsia"/>
        </w:rPr>
        <w:t>明確</w:t>
      </w:r>
      <w:r w:rsidR="005F0D9E" w:rsidRPr="000E136A">
        <w:rPr>
          <w:rFonts w:hAnsi="標楷體" w:hint="eastAsia"/>
        </w:rPr>
        <w:t>。</w:t>
      </w:r>
    </w:p>
    <w:p w:rsidR="00E20E6A" w:rsidRPr="00667960" w:rsidRDefault="00E20E6A" w:rsidP="00EC5E31">
      <w:pPr>
        <w:pStyle w:val="3"/>
      </w:pPr>
      <w:r w:rsidRPr="00667960">
        <w:rPr>
          <w:rFonts w:hint="eastAsia"/>
        </w:rPr>
        <w:t>據審計部查核並函</w:t>
      </w:r>
      <w:proofErr w:type="gramStart"/>
      <w:r w:rsidRPr="00667960">
        <w:rPr>
          <w:rFonts w:hint="eastAsia"/>
        </w:rPr>
        <w:t>詢</w:t>
      </w:r>
      <w:proofErr w:type="gramEnd"/>
      <w:r w:rsidRPr="00667960">
        <w:rPr>
          <w:rFonts w:hint="eastAsia"/>
        </w:rPr>
        <w:t>環保署</w:t>
      </w:r>
      <w:r w:rsidR="002906D2" w:rsidRPr="00667960">
        <w:rPr>
          <w:rFonts w:hint="eastAsia"/>
        </w:rPr>
        <w:t>、</w:t>
      </w:r>
      <w:r w:rsidRPr="00667960">
        <w:rPr>
          <w:rFonts w:hint="eastAsia"/>
        </w:rPr>
        <w:t>各地方環保主管機關</w:t>
      </w:r>
      <w:r w:rsidR="002906D2" w:rsidRPr="00667960">
        <w:rPr>
          <w:rFonts w:hint="eastAsia"/>
        </w:rPr>
        <w:t>後</w:t>
      </w:r>
      <w:r w:rsidRPr="00667960">
        <w:rPr>
          <w:rFonts w:hint="eastAsia"/>
        </w:rPr>
        <w:t>發現，</w:t>
      </w:r>
      <w:proofErr w:type="gramStart"/>
      <w:r w:rsidR="00FB63FE" w:rsidRPr="00667960">
        <w:rPr>
          <w:rFonts w:hint="eastAsia"/>
        </w:rPr>
        <w:t>環保署</w:t>
      </w:r>
      <w:r w:rsidR="002906D2" w:rsidRPr="00667960">
        <w:rPr>
          <w:rFonts w:hint="eastAsia"/>
        </w:rPr>
        <w:t>既</w:t>
      </w:r>
      <w:r w:rsidR="00FB63FE" w:rsidRPr="00667960">
        <w:rPr>
          <w:rFonts w:hint="eastAsia"/>
        </w:rPr>
        <w:t>於97年9月</w:t>
      </w:r>
      <w:proofErr w:type="gramEnd"/>
      <w:r w:rsidR="002906D2" w:rsidRPr="00667960">
        <w:rPr>
          <w:rFonts w:hint="eastAsia"/>
        </w:rPr>
        <w:t>訂</w:t>
      </w:r>
      <w:r w:rsidR="00FB63FE" w:rsidRPr="00667960">
        <w:rPr>
          <w:rFonts w:hint="eastAsia"/>
        </w:rPr>
        <w:t>頒「廚餘回收再利用操作管理參考手冊」，</w:t>
      </w:r>
      <w:r w:rsidR="005608E5" w:rsidRPr="00667960">
        <w:rPr>
          <w:rFonts w:hint="eastAsia"/>
        </w:rPr>
        <w:t>依性質</w:t>
      </w:r>
      <w:r w:rsidR="00FB63FE" w:rsidRPr="00667960">
        <w:rPr>
          <w:rFonts w:hint="eastAsia"/>
        </w:rPr>
        <w:t>將廚餘</w:t>
      </w:r>
      <w:r w:rsidR="003E78D9" w:rsidRPr="00667960">
        <w:rPr>
          <w:rFonts w:hint="eastAsia"/>
        </w:rPr>
        <w:t>明確</w:t>
      </w:r>
      <w:r w:rsidR="00FB63FE" w:rsidRPr="00667960">
        <w:rPr>
          <w:rFonts w:hint="eastAsia"/>
        </w:rPr>
        <w:t>分類為</w:t>
      </w:r>
      <w:proofErr w:type="gramStart"/>
      <w:r w:rsidR="00FB63FE" w:rsidRPr="00667960">
        <w:rPr>
          <w:rFonts w:hint="eastAsia"/>
        </w:rPr>
        <w:t>養豬廚餘</w:t>
      </w:r>
      <w:proofErr w:type="gramEnd"/>
      <w:r w:rsidR="00FB63FE" w:rsidRPr="00667960">
        <w:rPr>
          <w:rFonts w:hint="eastAsia"/>
        </w:rPr>
        <w:t>及堆肥廚餘，</w:t>
      </w:r>
      <w:r w:rsidR="002906D2" w:rsidRPr="00667960">
        <w:rPr>
          <w:rFonts w:hint="eastAsia"/>
        </w:rPr>
        <w:t>然迄</w:t>
      </w:r>
      <w:r w:rsidR="0047607B" w:rsidRPr="00667960">
        <w:rPr>
          <w:rFonts w:hint="eastAsia"/>
        </w:rPr>
        <w:t>今</w:t>
      </w:r>
      <w:r w:rsidR="003E1162" w:rsidRPr="00667960">
        <w:rPr>
          <w:rFonts w:hint="eastAsia"/>
        </w:rPr>
        <w:t>卻</w:t>
      </w:r>
      <w:r w:rsidR="002906D2" w:rsidRPr="00667960">
        <w:rPr>
          <w:rFonts w:hint="eastAsia"/>
        </w:rPr>
        <w:t>僅有臺北市</w:t>
      </w:r>
      <w:r w:rsidR="00DD2DE7" w:rsidRPr="00667960">
        <w:rPr>
          <w:rFonts w:hint="eastAsia"/>
        </w:rPr>
        <w:t>(含全部12個行政區)</w:t>
      </w:r>
      <w:r w:rsidR="002906D2" w:rsidRPr="00667960">
        <w:rPr>
          <w:rFonts w:hint="eastAsia"/>
        </w:rPr>
        <w:t>、新北市</w:t>
      </w:r>
      <w:r w:rsidR="00DD2DE7" w:rsidRPr="00667960">
        <w:rPr>
          <w:rFonts w:hAnsi="標楷體" w:hint="eastAsia"/>
        </w:rPr>
        <w:t>(含全部</w:t>
      </w:r>
      <w:r w:rsidR="00291D29" w:rsidRPr="00667960">
        <w:rPr>
          <w:rFonts w:hAnsi="標楷體" w:hint="eastAsia"/>
        </w:rPr>
        <w:t>29</w:t>
      </w:r>
      <w:r w:rsidR="00DD2DE7" w:rsidRPr="00667960">
        <w:rPr>
          <w:rFonts w:hAnsi="標楷體" w:hint="eastAsia"/>
        </w:rPr>
        <w:t>個行政區)</w:t>
      </w:r>
      <w:r w:rsidR="00F87B0B" w:rsidRPr="00667960">
        <w:rPr>
          <w:rFonts w:hint="eastAsia"/>
        </w:rPr>
        <w:t>、高雄市</w:t>
      </w:r>
      <w:r w:rsidR="00F87B0B" w:rsidRPr="00667960">
        <w:rPr>
          <w:rFonts w:hAnsi="標楷體" w:hint="eastAsia"/>
        </w:rPr>
        <w:t>(含全部29個行政區)</w:t>
      </w:r>
      <w:r w:rsidR="002906D2" w:rsidRPr="00667960">
        <w:rPr>
          <w:rFonts w:hint="eastAsia"/>
        </w:rPr>
        <w:t>、桃園市1個行政區、苗栗縣2個鄉鎮、</w:t>
      </w:r>
      <w:proofErr w:type="gramStart"/>
      <w:r w:rsidR="002906D2" w:rsidRPr="00667960">
        <w:rPr>
          <w:rFonts w:hint="eastAsia"/>
        </w:rPr>
        <w:t>臺</w:t>
      </w:r>
      <w:proofErr w:type="gramEnd"/>
      <w:r w:rsidR="002906D2" w:rsidRPr="00667960">
        <w:rPr>
          <w:rFonts w:hint="eastAsia"/>
        </w:rPr>
        <w:t>中市</w:t>
      </w:r>
      <w:r w:rsidR="003E78D9" w:rsidRPr="00667960">
        <w:rPr>
          <w:rFonts w:hint="eastAsia"/>
        </w:rPr>
        <w:t>12個行政區</w:t>
      </w:r>
      <w:r w:rsidR="00C83932" w:rsidRPr="00667960">
        <w:rPr>
          <w:rFonts w:hint="eastAsia"/>
        </w:rPr>
        <w:t>、彰化縣9個鄉鎮市、雲林縣6個鄉鎮市、</w:t>
      </w:r>
      <w:proofErr w:type="gramStart"/>
      <w:r w:rsidR="00DD2DE7" w:rsidRPr="00667960">
        <w:rPr>
          <w:rFonts w:hint="eastAsia"/>
        </w:rPr>
        <w:t>臺</w:t>
      </w:r>
      <w:proofErr w:type="gramEnd"/>
      <w:r w:rsidR="00DD2DE7" w:rsidRPr="00667960">
        <w:rPr>
          <w:rFonts w:hint="eastAsia"/>
        </w:rPr>
        <w:t>南市9個行政區</w:t>
      </w:r>
      <w:r w:rsidR="003E1162" w:rsidRPr="00667960">
        <w:rPr>
          <w:rFonts w:hint="eastAsia"/>
        </w:rPr>
        <w:t>、屏東縣2個鄉鎮、宜蘭縣2個鄉鎮、花蓮縣2個鄉鎮</w:t>
      </w:r>
      <w:r w:rsidR="007F35BE" w:rsidRPr="00667960">
        <w:rPr>
          <w:rFonts w:hint="eastAsia"/>
        </w:rPr>
        <w:t>等少部分</w:t>
      </w:r>
      <w:r w:rsidR="001855F5" w:rsidRPr="00667960">
        <w:rPr>
          <w:rFonts w:hint="eastAsia"/>
        </w:rPr>
        <w:t>地方行政轄區確實將家戶廚餘分類為</w:t>
      </w:r>
      <w:proofErr w:type="gramStart"/>
      <w:r w:rsidR="001855F5" w:rsidRPr="00667960">
        <w:rPr>
          <w:rFonts w:hint="eastAsia"/>
        </w:rPr>
        <w:t>養豬廚餘</w:t>
      </w:r>
      <w:proofErr w:type="gramEnd"/>
      <w:r w:rsidR="001855F5" w:rsidRPr="00667960">
        <w:rPr>
          <w:rFonts w:hint="eastAsia"/>
        </w:rPr>
        <w:t>及堆肥廚餘</w:t>
      </w:r>
      <w:r w:rsidR="006B4FB8" w:rsidRPr="00667960">
        <w:rPr>
          <w:rFonts w:hint="eastAsia"/>
        </w:rPr>
        <w:t>；</w:t>
      </w:r>
      <w:proofErr w:type="gramStart"/>
      <w:r w:rsidR="001855F5" w:rsidRPr="00667960">
        <w:rPr>
          <w:rFonts w:hint="eastAsia"/>
        </w:rPr>
        <w:t>倘</w:t>
      </w:r>
      <w:r w:rsidR="00B96836" w:rsidRPr="00667960">
        <w:rPr>
          <w:rFonts w:hint="eastAsia"/>
        </w:rPr>
        <w:t>屬</w:t>
      </w:r>
      <w:r w:rsidR="00DF04C0" w:rsidRPr="00667960">
        <w:rPr>
          <w:rFonts w:hint="eastAsia"/>
        </w:rPr>
        <w:t>資源回收</w:t>
      </w:r>
      <w:r w:rsidR="00B96836" w:rsidRPr="00667960">
        <w:rPr>
          <w:rFonts w:hint="eastAsia"/>
        </w:rPr>
        <w:t>最</w:t>
      </w:r>
      <w:proofErr w:type="gramEnd"/>
      <w:r w:rsidR="00B96836" w:rsidRPr="00667960">
        <w:rPr>
          <w:rFonts w:hint="eastAsia"/>
        </w:rPr>
        <w:t>核心基本的分類工作</w:t>
      </w:r>
      <w:r w:rsidR="008C7CFE" w:rsidRPr="00667960">
        <w:rPr>
          <w:rFonts w:hint="eastAsia"/>
        </w:rPr>
        <w:t>皆無以</w:t>
      </w:r>
      <w:r w:rsidR="001855F5" w:rsidRPr="00667960">
        <w:rPr>
          <w:rFonts w:hint="eastAsia"/>
        </w:rPr>
        <w:t>達成，</w:t>
      </w:r>
      <w:r w:rsidR="00B96836" w:rsidRPr="00667960">
        <w:rPr>
          <w:rFonts w:hint="eastAsia"/>
        </w:rPr>
        <w:t>如何侈言</w:t>
      </w:r>
      <w:r w:rsidR="001855F5" w:rsidRPr="00667960">
        <w:rPr>
          <w:rFonts w:hint="eastAsia"/>
        </w:rPr>
        <w:t>回收成效</w:t>
      </w:r>
      <w:r w:rsidR="007A793A" w:rsidRPr="00667960">
        <w:rPr>
          <w:rFonts w:hint="eastAsia"/>
        </w:rPr>
        <w:t>及</w:t>
      </w:r>
      <w:r w:rsidR="008C7CFE" w:rsidRPr="00667960">
        <w:rPr>
          <w:rFonts w:hint="eastAsia"/>
        </w:rPr>
        <w:t>再利用產品品質，</w:t>
      </w:r>
      <w:r w:rsidR="007A3B05" w:rsidRPr="00667960">
        <w:rPr>
          <w:rFonts w:hint="eastAsia"/>
        </w:rPr>
        <w:t>顯不言自明</w:t>
      </w:r>
      <w:r w:rsidR="00A57ECA" w:rsidRPr="00667960">
        <w:rPr>
          <w:rFonts w:hint="eastAsia"/>
        </w:rPr>
        <w:t>，</w:t>
      </w:r>
      <w:proofErr w:type="gramStart"/>
      <w:r w:rsidR="00A57ECA" w:rsidRPr="00667960">
        <w:rPr>
          <w:rFonts w:hint="eastAsia"/>
        </w:rPr>
        <w:t>此</w:t>
      </w:r>
      <w:r w:rsidR="00D1285D" w:rsidRPr="00667960">
        <w:rPr>
          <w:rFonts w:hint="eastAsia"/>
        </w:rPr>
        <w:t>復</w:t>
      </w:r>
      <w:r w:rsidR="00A57ECA" w:rsidRPr="00667960">
        <w:rPr>
          <w:rFonts w:hint="eastAsia"/>
        </w:rPr>
        <w:t>觀</w:t>
      </w:r>
      <w:proofErr w:type="gramEnd"/>
      <w:r w:rsidR="00A57ECA" w:rsidRPr="00667960">
        <w:rPr>
          <w:rFonts w:hint="eastAsia"/>
        </w:rPr>
        <w:t>農委會表示：</w:t>
      </w:r>
      <w:r w:rsidR="00EC5E31" w:rsidRPr="00667960">
        <w:rPr>
          <w:rFonts w:hAnsi="標楷體" w:hint="eastAsia"/>
        </w:rPr>
        <w:t>「</w:t>
      </w:r>
      <w:r w:rsidR="008A4C32" w:rsidRPr="00667960">
        <w:rPr>
          <w:rFonts w:hAnsi="標楷體" w:hint="eastAsia"/>
        </w:rPr>
        <w:t>…</w:t>
      </w:r>
      <w:proofErr w:type="gramStart"/>
      <w:r w:rsidR="008A4C32" w:rsidRPr="00667960">
        <w:rPr>
          <w:rFonts w:hAnsi="標楷體" w:hint="eastAsia"/>
        </w:rPr>
        <w:t>…</w:t>
      </w:r>
      <w:proofErr w:type="gramEnd"/>
      <w:r w:rsidR="00EC5E31" w:rsidRPr="00667960">
        <w:rPr>
          <w:rFonts w:hAnsi="標楷體" w:hint="eastAsia"/>
        </w:rPr>
        <w:t>建議加強宣導落實生、</w:t>
      </w:r>
      <w:proofErr w:type="gramStart"/>
      <w:r w:rsidR="00EC5E31" w:rsidRPr="00667960">
        <w:rPr>
          <w:rFonts w:hAnsi="標楷體" w:hint="eastAsia"/>
        </w:rPr>
        <w:t>熟廚餘</w:t>
      </w:r>
      <w:proofErr w:type="gramEnd"/>
      <w:r w:rsidR="00EC5E31" w:rsidRPr="00667960">
        <w:rPr>
          <w:rFonts w:hAnsi="標楷體" w:hint="eastAsia"/>
        </w:rPr>
        <w:t>分類回收，以減少烹調</w:t>
      </w:r>
      <w:proofErr w:type="gramStart"/>
      <w:r w:rsidR="00EC5E31" w:rsidRPr="00667960">
        <w:rPr>
          <w:rFonts w:hAnsi="標楷體" w:hint="eastAsia"/>
        </w:rPr>
        <w:t>過熟廚餘</w:t>
      </w:r>
      <w:proofErr w:type="gramEnd"/>
      <w:r w:rsidR="00EC5E31" w:rsidRPr="00667960">
        <w:rPr>
          <w:rFonts w:hAnsi="標楷體" w:hint="eastAsia"/>
        </w:rPr>
        <w:t>所含之油脂及鹽分對農田土壤產生之不良影響，並藉由分類回收減少廚餘水分，減少添加調</w:t>
      </w:r>
      <w:r w:rsidR="00EC5E31" w:rsidRPr="00667960">
        <w:rPr>
          <w:rFonts w:hAnsi="標楷體" w:hint="eastAsia"/>
        </w:rPr>
        <w:lastRenderedPageBreak/>
        <w:t>整材，以利堆肥之製造</w:t>
      </w:r>
      <w:r w:rsidR="00E54107" w:rsidRPr="00667960">
        <w:rPr>
          <w:rFonts w:hAnsi="標楷體" w:hint="eastAsia"/>
        </w:rPr>
        <w:t>…</w:t>
      </w:r>
      <w:proofErr w:type="gramStart"/>
      <w:r w:rsidR="00E54107" w:rsidRPr="00667960">
        <w:rPr>
          <w:rFonts w:hAnsi="標楷體" w:hint="eastAsia"/>
        </w:rPr>
        <w:t>…</w:t>
      </w:r>
      <w:proofErr w:type="gramEnd"/>
      <w:r w:rsidR="00EC5E31" w:rsidRPr="00667960">
        <w:rPr>
          <w:rFonts w:hAnsi="標楷體" w:hint="eastAsia"/>
        </w:rPr>
        <w:t>」</w:t>
      </w:r>
      <w:proofErr w:type="gramStart"/>
      <w:r w:rsidR="00EC5E31" w:rsidRPr="00667960">
        <w:rPr>
          <w:rFonts w:hint="eastAsia"/>
        </w:rPr>
        <w:t>等語</w:t>
      </w:r>
      <w:r w:rsidR="00D1285D" w:rsidRPr="00667960">
        <w:rPr>
          <w:rFonts w:hint="eastAsia"/>
        </w:rPr>
        <w:t>益明</w:t>
      </w:r>
      <w:proofErr w:type="gramEnd"/>
      <w:r w:rsidR="00A57ECA" w:rsidRPr="00667960">
        <w:rPr>
          <w:rFonts w:hint="eastAsia"/>
        </w:rPr>
        <w:t>。</w:t>
      </w:r>
      <w:r w:rsidR="001855F5" w:rsidRPr="00667960">
        <w:rPr>
          <w:rFonts w:hint="eastAsia"/>
        </w:rPr>
        <w:t>甚</w:t>
      </w:r>
      <w:proofErr w:type="gramStart"/>
      <w:r w:rsidR="001855F5" w:rsidRPr="00667960">
        <w:rPr>
          <w:rFonts w:hint="eastAsia"/>
        </w:rPr>
        <w:t>且</w:t>
      </w:r>
      <w:proofErr w:type="gramEnd"/>
      <w:r w:rsidR="001855F5" w:rsidRPr="00667960">
        <w:rPr>
          <w:rFonts w:hint="eastAsia"/>
        </w:rPr>
        <w:t>，苗栗縣2個鄉鎮、屏東縣</w:t>
      </w:r>
      <w:r w:rsidR="00B96836" w:rsidRPr="00667960">
        <w:rPr>
          <w:rFonts w:hint="eastAsia"/>
        </w:rPr>
        <w:t>8個鄉鎮、花蓮縣1個鄉鎮</w:t>
      </w:r>
      <w:r w:rsidR="006E63E8" w:rsidRPr="00667960">
        <w:rPr>
          <w:rFonts w:hint="eastAsia"/>
        </w:rPr>
        <w:t>、</w:t>
      </w:r>
      <w:proofErr w:type="gramStart"/>
      <w:r w:rsidR="006E63E8" w:rsidRPr="00667960">
        <w:rPr>
          <w:rFonts w:hint="eastAsia"/>
        </w:rPr>
        <w:t>臺</w:t>
      </w:r>
      <w:proofErr w:type="gramEnd"/>
      <w:r w:rsidR="006E63E8" w:rsidRPr="00667960">
        <w:rPr>
          <w:rFonts w:hint="eastAsia"/>
        </w:rPr>
        <w:t>東縣3個鄉鎮及金門縣1個鄉鎮，</w:t>
      </w:r>
      <w:r w:rsidR="005608E5" w:rsidRPr="00667960">
        <w:rPr>
          <w:rFonts w:hint="eastAsia"/>
        </w:rPr>
        <w:t>轄區</w:t>
      </w:r>
      <w:r w:rsidR="006E63E8" w:rsidRPr="00667960">
        <w:rPr>
          <w:rFonts w:hint="eastAsia"/>
        </w:rPr>
        <w:t>環保執行</w:t>
      </w:r>
      <w:proofErr w:type="gramStart"/>
      <w:r w:rsidR="006E63E8" w:rsidRPr="00667960">
        <w:rPr>
          <w:rFonts w:hint="eastAsia"/>
        </w:rPr>
        <w:t>機關仍</w:t>
      </w:r>
      <w:r w:rsidR="0047607B" w:rsidRPr="00667960">
        <w:rPr>
          <w:rFonts w:hint="eastAsia"/>
        </w:rPr>
        <w:t>迄</w:t>
      </w:r>
      <w:r w:rsidR="006E63E8" w:rsidRPr="00667960">
        <w:rPr>
          <w:rFonts w:hint="eastAsia"/>
        </w:rPr>
        <w:t>未</w:t>
      </w:r>
      <w:proofErr w:type="gramEnd"/>
      <w:r w:rsidR="006E63E8" w:rsidRPr="00667960">
        <w:rPr>
          <w:rFonts w:hint="eastAsia"/>
        </w:rPr>
        <w:t>回收家戶廚餘，致民眾縱使有意願回收，亦無從配合</w:t>
      </w:r>
      <w:r w:rsidR="00A84D7B" w:rsidRPr="00667960">
        <w:rPr>
          <w:rFonts w:hAnsi="標楷體" w:hint="eastAsia"/>
        </w:rPr>
        <w:t>，以上</w:t>
      </w:r>
      <w:r w:rsidR="007906C1" w:rsidRPr="00667960">
        <w:rPr>
          <w:rFonts w:hAnsi="標楷體" w:hint="eastAsia"/>
        </w:rPr>
        <w:t>參考</w:t>
      </w:r>
      <w:r w:rsidR="00A84D7B" w:rsidRPr="00667960">
        <w:rPr>
          <w:rFonts w:hAnsi="標楷體" w:hint="eastAsia"/>
        </w:rPr>
        <w:t>屏東縣等地方環保局</w:t>
      </w:r>
      <w:r w:rsidR="00F55466" w:rsidRPr="00667960">
        <w:rPr>
          <w:rFonts w:hAnsi="標楷體" w:hint="eastAsia"/>
        </w:rPr>
        <w:t>查復</w:t>
      </w:r>
      <w:r w:rsidR="00A84D7B" w:rsidRPr="00667960">
        <w:rPr>
          <w:rFonts w:hAnsi="標楷體" w:hint="eastAsia"/>
        </w:rPr>
        <w:t>略</w:t>
      </w:r>
      <w:proofErr w:type="gramStart"/>
      <w:r w:rsidR="00A84D7B" w:rsidRPr="00667960">
        <w:rPr>
          <w:rFonts w:hAnsi="標楷體" w:hint="eastAsia"/>
        </w:rPr>
        <w:t>以</w:t>
      </w:r>
      <w:proofErr w:type="gramEnd"/>
      <w:r w:rsidR="00A84D7B" w:rsidRPr="00667960">
        <w:rPr>
          <w:rFonts w:hAnsi="標楷體" w:hint="eastAsia"/>
        </w:rPr>
        <w:t>：「部分地區較為偏遠，居住人口分散…</w:t>
      </w:r>
      <w:proofErr w:type="gramStart"/>
      <w:r w:rsidR="00A84D7B" w:rsidRPr="00667960">
        <w:rPr>
          <w:rFonts w:hAnsi="標楷體" w:hint="eastAsia"/>
        </w:rPr>
        <w:t>…</w:t>
      </w:r>
      <w:proofErr w:type="gramEnd"/>
      <w:r w:rsidR="00A84D7B" w:rsidRPr="00667960">
        <w:rPr>
          <w:rFonts w:hAnsi="標楷體" w:hint="eastAsia"/>
        </w:rPr>
        <w:t>家中放置</w:t>
      </w:r>
      <w:proofErr w:type="gramStart"/>
      <w:r w:rsidR="00A84D7B" w:rsidRPr="00667960">
        <w:rPr>
          <w:rFonts w:hAnsi="標楷體" w:hint="eastAsia"/>
        </w:rPr>
        <w:t>廚餘桶意願</w:t>
      </w:r>
      <w:proofErr w:type="gramEnd"/>
      <w:r w:rsidR="00A84D7B" w:rsidRPr="00667960">
        <w:rPr>
          <w:rFonts w:hAnsi="標楷體" w:hint="eastAsia"/>
        </w:rPr>
        <w:t>低…</w:t>
      </w:r>
      <w:proofErr w:type="gramStart"/>
      <w:r w:rsidR="00A84D7B" w:rsidRPr="00667960">
        <w:rPr>
          <w:rFonts w:hAnsi="標楷體" w:hint="eastAsia"/>
        </w:rPr>
        <w:t>…</w:t>
      </w:r>
      <w:proofErr w:type="gramEnd"/>
      <w:r w:rsidR="00A84D7B" w:rsidRPr="00667960">
        <w:rPr>
          <w:rFonts w:hAnsi="標楷體" w:hint="eastAsia"/>
        </w:rPr>
        <w:t>」等語</w:t>
      </w:r>
      <w:r w:rsidR="007906C1" w:rsidRPr="00667960">
        <w:rPr>
          <w:rFonts w:hAnsi="標楷體" w:hint="eastAsia"/>
        </w:rPr>
        <w:t>，可資佐證</w:t>
      </w:r>
      <w:r w:rsidR="00A84D7B" w:rsidRPr="00667960">
        <w:rPr>
          <w:rFonts w:hAnsi="標楷體" w:hint="eastAsia"/>
        </w:rPr>
        <w:t>。</w:t>
      </w:r>
      <w:r w:rsidR="005F6F09" w:rsidRPr="00667960">
        <w:rPr>
          <w:rFonts w:hint="eastAsia"/>
        </w:rPr>
        <w:t>又</w:t>
      </w:r>
      <w:r w:rsidR="006E63E8" w:rsidRPr="00667960">
        <w:rPr>
          <w:rFonts w:hint="eastAsia"/>
        </w:rPr>
        <w:t>，</w:t>
      </w:r>
      <w:r w:rsidR="00FB63FE" w:rsidRPr="00667960">
        <w:rPr>
          <w:rFonts w:hAnsi="標楷體" w:hint="eastAsia"/>
        </w:rPr>
        <w:t>據</w:t>
      </w:r>
      <w:proofErr w:type="gramStart"/>
      <w:r w:rsidR="007D55AA" w:rsidRPr="00667960">
        <w:rPr>
          <w:rFonts w:hAnsi="標楷體" w:hint="eastAsia"/>
        </w:rPr>
        <w:t>審計部及</w:t>
      </w:r>
      <w:r w:rsidR="00182616" w:rsidRPr="00667960">
        <w:rPr>
          <w:rFonts w:hAnsi="標楷體" w:hint="eastAsia"/>
        </w:rPr>
        <w:t>環保</w:t>
      </w:r>
      <w:r w:rsidR="00FB63FE" w:rsidRPr="00667960">
        <w:rPr>
          <w:rFonts w:hAnsi="標楷體" w:hint="eastAsia"/>
        </w:rPr>
        <w:t>署</w:t>
      </w:r>
      <w:proofErr w:type="gramEnd"/>
      <w:r w:rsidR="00182616" w:rsidRPr="00667960">
        <w:rPr>
          <w:rFonts w:hAnsi="標楷體" w:hint="eastAsia"/>
        </w:rPr>
        <w:t>查復，</w:t>
      </w:r>
      <w:r w:rsidR="00FB63FE" w:rsidRPr="00667960">
        <w:rPr>
          <w:rFonts w:hAnsi="標楷體" w:hint="eastAsia"/>
        </w:rPr>
        <w:t>除臺北市、新北市、高雄市</w:t>
      </w:r>
      <w:r w:rsidR="004F6559" w:rsidRPr="00667960">
        <w:rPr>
          <w:rFonts w:hAnsi="標楷體" w:hint="eastAsia"/>
        </w:rPr>
        <w:t>、</w:t>
      </w:r>
      <w:proofErr w:type="gramStart"/>
      <w:r w:rsidR="004F6559" w:rsidRPr="00667960">
        <w:rPr>
          <w:rFonts w:hAnsi="標楷體" w:hint="eastAsia"/>
        </w:rPr>
        <w:t>臺</w:t>
      </w:r>
      <w:proofErr w:type="gramEnd"/>
      <w:r w:rsidR="004F6559" w:rsidRPr="00667960">
        <w:rPr>
          <w:rFonts w:hAnsi="標楷體" w:hint="eastAsia"/>
        </w:rPr>
        <w:t>東縣</w:t>
      </w:r>
      <w:r w:rsidR="00FB63FE" w:rsidRPr="00667960">
        <w:rPr>
          <w:rFonts w:hAnsi="標楷體" w:hint="eastAsia"/>
        </w:rPr>
        <w:t>及雲林縣等</w:t>
      </w:r>
      <w:r w:rsidR="007D55AA" w:rsidRPr="00667960">
        <w:rPr>
          <w:rFonts w:hAnsi="標楷體" w:hint="eastAsia"/>
        </w:rPr>
        <w:t>5</w:t>
      </w:r>
      <w:r w:rsidR="00FB63FE" w:rsidRPr="00667960">
        <w:rPr>
          <w:rFonts w:hAnsi="標楷體" w:hint="eastAsia"/>
        </w:rPr>
        <w:t>個地方政府明確公告</w:t>
      </w:r>
      <w:proofErr w:type="gramStart"/>
      <w:r w:rsidR="00FB63FE" w:rsidRPr="00667960">
        <w:rPr>
          <w:rFonts w:hAnsi="標楷體" w:hint="eastAsia"/>
        </w:rPr>
        <w:t>養豬廚餘</w:t>
      </w:r>
      <w:proofErr w:type="gramEnd"/>
      <w:r w:rsidR="00FB63FE" w:rsidRPr="00667960">
        <w:rPr>
          <w:rFonts w:hAnsi="標楷體" w:hint="eastAsia"/>
        </w:rPr>
        <w:t>及堆肥廚餘之分類方式，</w:t>
      </w:r>
      <w:r w:rsidR="007D55AA" w:rsidRPr="00667960">
        <w:rPr>
          <w:rFonts w:hAnsi="標楷體" w:hint="eastAsia"/>
        </w:rPr>
        <w:t>以</w:t>
      </w:r>
      <w:r w:rsidR="00FB63FE" w:rsidRPr="00667960">
        <w:rPr>
          <w:rFonts w:hAnsi="標楷體" w:hint="eastAsia"/>
        </w:rPr>
        <w:t>及</w:t>
      </w:r>
      <w:proofErr w:type="gramStart"/>
      <w:r w:rsidR="00FB63FE" w:rsidRPr="00667960">
        <w:rPr>
          <w:rFonts w:hAnsi="標楷體" w:hint="eastAsia"/>
        </w:rPr>
        <w:t>臺</w:t>
      </w:r>
      <w:proofErr w:type="gramEnd"/>
      <w:r w:rsidR="00FB63FE" w:rsidRPr="00667960">
        <w:rPr>
          <w:rFonts w:hAnsi="標楷體" w:hint="eastAsia"/>
        </w:rPr>
        <w:t>中市政府公告</w:t>
      </w:r>
      <w:proofErr w:type="gramStart"/>
      <w:r w:rsidR="00FB63FE" w:rsidRPr="00667960">
        <w:rPr>
          <w:rFonts w:hAnsi="標楷體" w:hint="eastAsia"/>
        </w:rPr>
        <w:t>養豬廚餘</w:t>
      </w:r>
      <w:proofErr w:type="gramEnd"/>
      <w:r w:rsidR="00FB63FE" w:rsidRPr="00667960">
        <w:rPr>
          <w:rFonts w:hAnsi="標楷體" w:hint="eastAsia"/>
        </w:rPr>
        <w:t>範疇外，其餘1</w:t>
      </w:r>
      <w:r w:rsidR="007D55AA" w:rsidRPr="00667960">
        <w:rPr>
          <w:rFonts w:hAnsi="標楷體" w:hint="eastAsia"/>
        </w:rPr>
        <w:t>6</w:t>
      </w:r>
      <w:r w:rsidR="00FB63FE" w:rsidRPr="00667960">
        <w:rPr>
          <w:rFonts w:hAnsi="標楷體" w:hint="eastAsia"/>
        </w:rPr>
        <w:t>個地方政府均</w:t>
      </w:r>
      <w:r w:rsidR="00A25508" w:rsidRPr="00667960">
        <w:rPr>
          <w:rFonts w:hAnsi="標楷體" w:hint="eastAsia"/>
        </w:rPr>
        <w:t>尚</w:t>
      </w:r>
      <w:r w:rsidR="00FB63FE" w:rsidRPr="00667960">
        <w:rPr>
          <w:rFonts w:hAnsi="標楷體" w:hint="eastAsia"/>
        </w:rPr>
        <w:t>未</w:t>
      </w:r>
      <w:r w:rsidR="00A25508" w:rsidRPr="00667960">
        <w:rPr>
          <w:rFonts w:hAnsi="標楷體" w:hint="eastAsia"/>
        </w:rPr>
        <w:t>依規定公告</w:t>
      </w:r>
      <w:r w:rsidR="00FB63FE" w:rsidRPr="00667960">
        <w:rPr>
          <w:rFonts w:hAnsi="標楷體" w:hint="eastAsia"/>
        </w:rPr>
        <w:t>，</w:t>
      </w:r>
      <w:r w:rsidR="00384A55" w:rsidRPr="00667960">
        <w:rPr>
          <w:rFonts w:hAnsi="標楷體" w:hint="eastAsia"/>
        </w:rPr>
        <w:t>俱</w:t>
      </w:r>
      <w:r w:rsidR="00B33803">
        <w:rPr>
          <w:rFonts w:hAnsi="標楷體" w:hint="eastAsia"/>
        </w:rPr>
        <w:t>此</w:t>
      </w:r>
      <w:proofErr w:type="gramStart"/>
      <w:r w:rsidR="00B33803">
        <w:rPr>
          <w:rFonts w:hAnsi="標楷體" w:hint="eastAsia"/>
        </w:rPr>
        <w:t>凸</w:t>
      </w:r>
      <w:proofErr w:type="gramEnd"/>
      <w:r w:rsidR="000A722B" w:rsidRPr="00667960">
        <w:rPr>
          <w:rFonts w:hAnsi="標楷體" w:hint="eastAsia"/>
        </w:rPr>
        <w:t>顯國內地方基層</w:t>
      </w:r>
      <w:r w:rsidR="00992DCF" w:rsidRPr="00667960">
        <w:rPr>
          <w:rFonts w:hAnsi="標楷體" w:hint="eastAsia"/>
        </w:rPr>
        <w:t>廚餘回收</w:t>
      </w:r>
      <w:r w:rsidR="000A722B" w:rsidRPr="00667960">
        <w:rPr>
          <w:rFonts w:hAnsi="標楷體" w:hint="eastAsia"/>
        </w:rPr>
        <w:t>工作亟應積極加強改善，環保署難謂無責</w:t>
      </w:r>
      <w:r w:rsidR="00A84D7B" w:rsidRPr="00667960">
        <w:rPr>
          <w:rFonts w:hAnsi="標楷體" w:hint="eastAsia"/>
        </w:rPr>
        <w:t>。</w:t>
      </w:r>
    </w:p>
    <w:p w:rsidR="005F26D6" w:rsidRPr="00667960" w:rsidRDefault="005F6F09" w:rsidP="005F26D6">
      <w:pPr>
        <w:pStyle w:val="3"/>
      </w:pPr>
      <w:proofErr w:type="gramStart"/>
      <w:r w:rsidRPr="00667960">
        <w:rPr>
          <w:rFonts w:hint="eastAsia"/>
        </w:rPr>
        <w:t>再者</w:t>
      </w:r>
      <w:r w:rsidR="00B87FD8" w:rsidRPr="00667960">
        <w:rPr>
          <w:rFonts w:hint="eastAsia"/>
        </w:rPr>
        <w:t>，</w:t>
      </w:r>
      <w:proofErr w:type="gramEnd"/>
      <w:r w:rsidR="007E3A6D" w:rsidRPr="00667960">
        <w:rPr>
          <w:rFonts w:hint="eastAsia"/>
        </w:rPr>
        <w:t>國內目前各直轄市、縣市政府轄內家戶廚餘回收方式，</w:t>
      </w:r>
      <w:r w:rsidRPr="00667960">
        <w:rPr>
          <w:rFonts w:hint="eastAsia"/>
        </w:rPr>
        <w:t>環保</w:t>
      </w:r>
      <w:r w:rsidR="007E3A6D" w:rsidRPr="00667960">
        <w:rPr>
          <w:rFonts w:hint="eastAsia"/>
        </w:rPr>
        <w:t>署遲至本院函</w:t>
      </w:r>
      <w:proofErr w:type="gramStart"/>
      <w:r w:rsidR="007E3A6D" w:rsidRPr="00667960">
        <w:rPr>
          <w:rFonts w:hint="eastAsia"/>
        </w:rPr>
        <w:t>詢</w:t>
      </w:r>
      <w:proofErr w:type="gramEnd"/>
      <w:r w:rsidR="007E3A6D" w:rsidRPr="00667960">
        <w:rPr>
          <w:rFonts w:hint="eastAsia"/>
        </w:rPr>
        <w:t>該署後，始請各級地方政府提供辦理情形，經各地方環保局表示，轄內垃圾車</w:t>
      </w:r>
      <w:proofErr w:type="gramStart"/>
      <w:r w:rsidR="007E3A6D" w:rsidRPr="00667960">
        <w:rPr>
          <w:rFonts w:hint="eastAsia"/>
        </w:rPr>
        <w:t>均已附掛廚</w:t>
      </w:r>
      <w:proofErr w:type="gramEnd"/>
      <w:r w:rsidR="007E3A6D" w:rsidRPr="00667960">
        <w:rPr>
          <w:rFonts w:hint="eastAsia"/>
        </w:rPr>
        <w:t>餘專用回收桶或</w:t>
      </w:r>
      <w:proofErr w:type="gramStart"/>
      <w:r w:rsidR="007E3A6D" w:rsidRPr="00667960">
        <w:rPr>
          <w:rFonts w:hint="eastAsia"/>
        </w:rPr>
        <w:t>專用廚</w:t>
      </w:r>
      <w:proofErr w:type="gramEnd"/>
      <w:r w:rsidR="007E3A6D" w:rsidRPr="00667960">
        <w:rPr>
          <w:rFonts w:hint="eastAsia"/>
        </w:rPr>
        <w:t>餘回收車</w:t>
      </w:r>
      <w:r w:rsidR="001E49AE" w:rsidRPr="00667960">
        <w:rPr>
          <w:rFonts w:hint="eastAsia"/>
        </w:rPr>
        <w:t>，足見該署平時疏未充分掌握前揭重要資訊，究有無善盡督導之責，</w:t>
      </w:r>
      <w:r w:rsidR="009D6281">
        <w:rPr>
          <w:rFonts w:hint="eastAsia"/>
        </w:rPr>
        <w:t>容</w:t>
      </w:r>
      <w:r w:rsidR="0065055D" w:rsidRPr="00667960">
        <w:rPr>
          <w:rFonts w:hint="eastAsia"/>
        </w:rPr>
        <w:t>有疑慮</w:t>
      </w:r>
      <w:r w:rsidR="001E49AE" w:rsidRPr="00667960">
        <w:rPr>
          <w:rFonts w:hint="eastAsia"/>
        </w:rPr>
        <w:t>。且</w:t>
      </w:r>
      <w:proofErr w:type="gramStart"/>
      <w:r w:rsidR="00580680" w:rsidRPr="00667960">
        <w:rPr>
          <w:rFonts w:hint="eastAsia"/>
        </w:rPr>
        <w:t>國內廚</w:t>
      </w:r>
      <w:proofErr w:type="gramEnd"/>
      <w:r w:rsidR="00580680" w:rsidRPr="00667960">
        <w:rPr>
          <w:rFonts w:hint="eastAsia"/>
        </w:rPr>
        <w:t>餘回收工作</w:t>
      </w:r>
      <w:r w:rsidR="00B87FD8" w:rsidRPr="00667960">
        <w:rPr>
          <w:rFonts w:hint="eastAsia"/>
        </w:rPr>
        <w:t>推動迄今</w:t>
      </w:r>
      <w:r w:rsidR="00580680" w:rsidRPr="00667960">
        <w:rPr>
          <w:rFonts w:hint="eastAsia"/>
        </w:rPr>
        <w:t>已</w:t>
      </w:r>
      <w:r w:rsidR="00B87FD8" w:rsidRPr="00667960">
        <w:rPr>
          <w:rFonts w:hint="eastAsia"/>
        </w:rPr>
        <w:t>10</w:t>
      </w:r>
      <w:r w:rsidR="00580680" w:rsidRPr="00667960">
        <w:rPr>
          <w:rFonts w:hint="eastAsia"/>
        </w:rPr>
        <w:t>餘年，</w:t>
      </w:r>
      <w:proofErr w:type="gramStart"/>
      <w:r w:rsidR="001E49AE" w:rsidRPr="00667960">
        <w:rPr>
          <w:rFonts w:hint="eastAsia"/>
        </w:rPr>
        <w:t>縱</w:t>
      </w:r>
      <w:r w:rsidR="00B87FD8" w:rsidRPr="00667960">
        <w:rPr>
          <w:rFonts w:hint="eastAsia"/>
        </w:rPr>
        <w:t>各</w:t>
      </w:r>
      <w:r w:rsidR="00435BFE" w:rsidRPr="00667960">
        <w:rPr>
          <w:rFonts w:hint="eastAsia"/>
        </w:rPr>
        <w:t>級</w:t>
      </w:r>
      <w:proofErr w:type="gramEnd"/>
      <w:r w:rsidR="00B87FD8" w:rsidRPr="00667960">
        <w:rPr>
          <w:rFonts w:hint="eastAsia"/>
        </w:rPr>
        <w:t>地方政府</w:t>
      </w:r>
      <w:r w:rsidR="009D6281">
        <w:rPr>
          <w:rFonts w:hint="eastAsia"/>
        </w:rPr>
        <w:t>表示</w:t>
      </w:r>
      <w:r w:rsidR="00B87FD8" w:rsidRPr="00667960">
        <w:rPr>
          <w:rFonts w:hint="eastAsia"/>
        </w:rPr>
        <w:t>轄內垃圾車</w:t>
      </w:r>
      <w:proofErr w:type="gramStart"/>
      <w:r w:rsidR="00B87FD8" w:rsidRPr="00667960">
        <w:rPr>
          <w:rFonts w:hint="eastAsia"/>
        </w:rPr>
        <w:t>均附掛廚</w:t>
      </w:r>
      <w:proofErr w:type="gramEnd"/>
      <w:r w:rsidR="00B87FD8" w:rsidRPr="00667960">
        <w:rPr>
          <w:rFonts w:hint="eastAsia"/>
        </w:rPr>
        <w:t>餘專用回收</w:t>
      </w:r>
      <w:proofErr w:type="gramStart"/>
      <w:r w:rsidR="00B87FD8" w:rsidRPr="00667960">
        <w:rPr>
          <w:rFonts w:hint="eastAsia"/>
        </w:rPr>
        <w:t>桶或廚餘</w:t>
      </w:r>
      <w:proofErr w:type="gramEnd"/>
      <w:r w:rsidR="00B87FD8" w:rsidRPr="00667960">
        <w:rPr>
          <w:rFonts w:hint="eastAsia"/>
        </w:rPr>
        <w:t>回收車，</w:t>
      </w:r>
      <w:r w:rsidR="007E3A6D" w:rsidRPr="00667960">
        <w:rPr>
          <w:rFonts w:hint="eastAsia"/>
        </w:rPr>
        <w:t>然</w:t>
      </w:r>
      <w:r w:rsidR="00B87FD8" w:rsidRPr="00667960">
        <w:rPr>
          <w:rFonts w:hint="eastAsia"/>
        </w:rPr>
        <w:t>其回收</w:t>
      </w:r>
      <w:r w:rsidR="007E3A6D" w:rsidRPr="00667960">
        <w:rPr>
          <w:rFonts w:hint="eastAsia"/>
        </w:rPr>
        <w:t>方式、</w:t>
      </w:r>
      <w:r w:rsidR="00B87FD8" w:rsidRPr="00667960">
        <w:rPr>
          <w:rFonts w:hint="eastAsia"/>
        </w:rPr>
        <w:t>時間、頻率</w:t>
      </w:r>
      <w:r w:rsidR="009D6281">
        <w:rPr>
          <w:rFonts w:hint="eastAsia"/>
        </w:rPr>
        <w:t>、路線及</w:t>
      </w:r>
      <w:r w:rsidR="00B87FD8" w:rsidRPr="00667960">
        <w:rPr>
          <w:rFonts w:hint="eastAsia"/>
        </w:rPr>
        <w:t>地點有無充分周知民眾，</w:t>
      </w:r>
      <w:r w:rsidR="00992DCF" w:rsidRPr="00667960">
        <w:rPr>
          <w:rFonts w:hint="eastAsia"/>
        </w:rPr>
        <w:t>是否足</w:t>
      </w:r>
      <w:r w:rsidR="00B87FD8" w:rsidRPr="00667960">
        <w:rPr>
          <w:rFonts w:hint="eastAsia"/>
        </w:rPr>
        <w:t>讓民眾便利無礙，環保署卻迄未列入督導考核項目，</w:t>
      </w:r>
      <w:proofErr w:type="gramStart"/>
      <w:r w:rsidR="00281104" w:rsidRPr="00667960">
        <w:rPr>
          <w:rFonts w:hint="eastAsia"/>
        </w:rPr>
        <w:t>此</w:t>
      </w:r>
      <w:r w:rsidR="00435BFE" w:rsidRPr="00667960">
        <w:rPr>
          <w:rFonts w:hint="eastAsia"/>
        </w:rPr>
        <w:t>觀</w:t>
      </w:r>
      <w:r w:rsidR="00281104" w:rsidRPr="00667960">
        <w:rPr>
          <w:rFonts w:hint="eastAsia"/>
        </w:rPr>
        <w:t>該</w:t>
      </w:r>
      <w:proofErr w:type="gramEnd"/>
      <w:r w:rsidR="00281104" w:rsidRPr="00667960">
        <w:rPr>
          <w:rFonts w:hint="eastAsia"/>
        </w:rPr>
        <w:t>署分別表示：</w:t>
      </w:r>
      <w:r w:rsidR="00F47779" w:rsidRPr="00667960">
        <w:rPr>
          <w:rFonts w:hAnsi="標楷體" w:hint="eastAsia"/>
        </w:rPr>
        <w:t>「</w:t>
      </w:r>
      <w:r w:rsidR="00F47779" w:rsidRPr="00667960">
        <w:rPr>
          <w:rFonts w:hint="eastAsia"/>
        </w:rPr>
        <w:t>廚餘分類、收集時間、指定地點與清運方式係執行機關權責，由各地執行機關評估辦理。</w:t>
      </w:r>
      <w:proofErr w:type="gramStart"/>
      <w:r w:rsidR="00F47779" w:rsidRPr="00667960">
        <w:rPr>
          <w:rFonts w:hint="eastAsia"/>
        </w:rPr>
        <w:t>本署未</w:t>
      </w:r>
      <w:proofErr w:type="gramEnd"/>
      <w:r w:rsidR="00F47779" w:rsidRPr="00667960">
        <w:rPr>
          <w:rFonts w:hint="eastAsia"/>
        </w:rPr>
        <w:t>列入對地方環保機關之考評項目及獎懲依據</w:t>
      </w:r>
      <w:r w:rsidR="00F47779" w:rsidRPr="00667960">
        <w:rPr>
          <w:rFonts w:hAnsi="標楷體" w:hint="eastAsia"/>
        </w:rPr>
        <w:t>」</w:t>
      </w:r>
      <w:r w:rsidR="009D6281">
        <w:rPr>
          <w:rFonts w:hAnsi="標楷體" w:hint="eastAsia"/>
        </w:rPr>
        <w:t>、</w:t>
      </w:r>
      <w:r w:rsidR="007666EB" w:rsidRPr="00667960">
        <w:rPr>
          <w:rFonts w:hAnsi="標楷體" w:hint="eastAsia"/>
        </w:rPr>
        <w:t>「</w:t>
      </w:r>
      <w:proofErr w:type="gramStart"/>
      <w:r w:rsidR="007666EB" w:rsidRPr="00667960">
        <w:rPr>
          <w:rFonts w:hint="eastAsia"/>
        </w:rPr>
        <w:t>本署積極</w:t>
      </w:r>
      <w:proofErr w:type="gramEnd"/>
      <w:r w:rsidR="007666EB" w:rsidRPr="00667960">
        <w:rPr>
          <w:rFonts w:hint="eastAsia"/>
        </w:rPr>
        <w:t>檢討未來納入行政配合項目內規劃進行督導考評評估。</w:t>
      </w:r>
      <w:r w:rsidR="007666EB" w:rsidRPr="00667960">
        <w:rPr>
          <w:rFonts w:hAnsi="標楷體" w:hint="eastAsia"/>
        </w:rPr>
        <w:t>」</w:t>
      </w:r>
      <w:r w:rsidR="007666EB" w:rsidRPr="00667960">
        <w:rPr>
          <w:rFonts w:hint="eastAsia"/>
        </w:rPr>
        <w:t>等語自明</w:t>
      </w:r>
      <w:r w:rsidR="005F26D6" w:rsidRPr="00667960">
        <w:rPr>
          <w:rFonts w:hint="eastAsia"/>
        </w:rPr>
        <w:t>，肇致</w:t>
      </w:r>
      <w:proofErr w:type="gramStart"/>
      <w:r w:rsidR="005F26D6" w:rsidRPr="00667960">
        <w:rPr>
          <w:rFonts w:hint="eastAsia"/>
        </w:rPr>
        <w:t>邇</w:t>
      </w:r>
      <w:proofErr w:type="gramEnd"/>
      <w:r w:rsidR="005F26D6" w:rsidRPr="00667960">
        <w:rPr>
          <w:rFonts w:hint="eastAsia"/>
        </w:rPr>
        <w:t>來</w:t>
      </w:r>
      <w:r w:rsidRPr="00667960">
        <w:rPr>
          <w:rFonts w:hint="eastAsia"/>
        </w:rPr>
        <w:t>屏東縣等</w:t>
      </w:r>
      <w:r w:rsidR="00B74130" w:rsidRPr="00667960">
        <w:rPr>
          <w:rFonts w:hint="eastAsia"/>
        </w:rPr>
        <w:t>部分</w:t>
      </w:r>
      <w:r w:rsidRPr="00667960">
        <w:rPr>
          <w:rFonts w:hint="eastAsia"/>
        </w:rPr>
        <w:t>地區</w:t>
      </w:r>
      <w:r w:rsidR="005F26D6" w:rsidRPr="00667960">
        <w:rPr>
          <w:rFonts w:hint="eastAsia"/>
        </w:rPr>
        <w:t>民眾相關陳情與詬病仍時有所聞，顯</w:t>
      </w:r>
      <w:r w:rsidR="00560A76" w:rsidRPr="00667960">
        <w:rPr>
          <w:rFonts w:hint="eastAsia"/>
        </w:rPr>
        <w:t>難有效提昇</w:t>
      </w:r>
      <w:r w:rsidR="005F26D6" w:rsidRPr="00667960">
        <w:rPr>
          <w:rFonts w:hint="eastAsia"/>
        </w:rPr>
        <w:t>民眾正面</w:t>
      </w:r>
      <w:r w:rsidR="00560A76" w:rsidRPr="00667960">
        <w:rPr>
          <w:rFonts w:hint="eastAsia"/>
        </w:rPr>
        <w:t>觀感</w:t>
      </w:r>
      <w:r w:rsidR="005F26D6" w:rsidRPr="00667960">
        <w:rPr>
          <w:rFonts w:hint="eastAsia"/>
        </w:rPr>
        <w:t>。</w:t>
      </w:r>
    </w:p>
    <w:p w:rsidR="000D4301" w:rsidRPr="00667960" w:rsidRDefault="00696E2B" w:rsidP="00B74130">
      <w:pPr>
        <w:pStyle w:val="3"/>
      </w:pPr>
      <w:r w:rsidRPr="00667960">
        <w:rPr>
          <w:rFonts w:hint="eastAsia"/>
        </w:rPr>
        <w:lastRenderedPageBreak/>
        <w:t>綜上，</w:t>
      </w:r>
      <w:r w:rsidR="00B74130" w:rsidRPr="00667960">
        <w:rPr>
          <w:rFonts w:hint="eastAsia"/>
        </w:rPr>
        <w:t>國內家戶</w:t>
      </w:r>
      <w:proofErr w:type="gramStart"/>
      <w:r w:rsidR="00B74130" w:rsidRPr="00667960">
        <w:rPr>
          <w:rFonts w:hint="eastAsia"/>
        </w:rPr>
        <w:t>廚餘應由</w:t>
      </w:r>
      <w:proofErr w:type="gramEnd"/>
      <w:r w:rsidR="00B74130" w:rsidRPr="00667960">
        <w:rPr>
          <w:rFonts w:hint="eastAsia"/>
        </w:rPr>
        <w:t>各級地方環保執行機關負責回收並公告其分類、收集時間、指定地點</w:t>
      </w:r>
      <w:r w:rsidR="00CB2F0D">
        <w:rPr>
          <w:rFonts w:hint="eastAsia"/>
        </w:rPr>
        <w:t>及</w:t>
      </w:r>
      <w:r w:rsidR="00B74130" w:rsidRPr="00667960">
        <w:rPr>
          <w:rFonts w:hint="eastAsia"/>
        </w:rPr>
        <w:t>清運方式，迄今卻有部分縣市未依規定確實分類及公告，甚至有部分鄉鎮迄未回收家戶廚餘，且回收方式、設備、頻率及地點有無親民與便民並充分周知民眾，足讓民眾便利無礙，</w:t>
      </w:r>
      <w:proofErr w:type="gramStart"/>
      <w:r w:rsidR="00B74130" w:rsidRPr="00667960">
        <w:rPr>
          <w:rFonts w:hint="eastAsia"/>
        </w:rPr>
        <w:t>攸</w:t>
      </w:r>
      <w:proofErr w:type="gramEnd"/>
      <w:r w:rsidR="00B74130" w:rsidRPr="00667960">
        <w:rPr>
          <w:rFonts w:hint="eastAsia"/>
        </w:rPr>
        <w:t>關民眾觀感及回收成效甚</w:t>
      </w:r>
      <w:proofErr w:type="gramStart"/>
      <w:r w:rsidR="00B74130" w:rsidRPr="00667960">
        <w:rPr>
          <w:rFonts w:hint="eastAsia"/>
        </w:rPr>
        <w:t>鉅</w:t>
      </w:r>
      <w:proofErr w:type="gramEnd"/>
      <w:r w:rsidR="00B74130" w:rsidRPr="00667960">
        <w:rPr>
          <w:rFonts w:hint="eastAsia"/>
        </w:rPr>
        <w:t>，環保署卻疏未充分掌握，亦迄未列入督導考核項目，肇生屏東縣等部分地區民眾之詬病及訾議，</w:t>
      </w:r>
      <w:proofErr w:type="gramStart"/>
      <w:r w:rsidR="00B74130" w:rsidRPr="00667960">
        <w:rPr>
          <w:rFonts w:hint="eastAsia"/>
        </w:rPr>
        <w:t>洵</w:t>
      </w:r>
      <w:proofErr w:type="gramEnd"/>
      <w:r w:rsidR="00B74130" w:rsidRPr="00667960">
        <w:rPr>
          <w:rFonts w:hint="eastAsia"/>
        </w:rPr>
        <w:t>有欠周妥</w:t>
      </w:r>
      <w:r w:rsidR="001E49AE" w:rsidRPr="00667960">
        <w:rPr>
          <w:rFonts w:hint="eastAsia"/>
        </w:rPr>
        <w:t>。</w:t>
      </w:r>
    </w:p>
    <w:p w:rsidR="008F60B1" w:rsidRPr="00667960" w:rsidRDefault="00571A5C" w:rsidP="00571A5C">
      <w:pPr>
        <w:pStyle w:val="2"/>
        <w:rPr>
          <w:b/>
        </w:rPr>
      </w:pPr>
      <w:r w:rsidRPr="00667960">
        <w:rPr>
          <w:rFonts w:hint="eastAsia"/>
          <w:b/>
        </w:rPr>
        <w:t>國內地方廚餘</w:t>
      </w:r>
      <w:proofErr w:type="gramStart"/>
      <w:r w:rsidRPr="00667960">
        <w:rPr>
          <w:rFonts w:hint="eastAsia"/>
          <w:b/>
        </w:rPr>
        <w:t>堆肥廠頻生</w:t>
      </w:r>
      <w:proofErr w:type="gramEnd"/>
      <w:r w:rsidR="0019228E" w:rsidRPr="00667960">
        <w:rPr>
          <w:rFonts w:hint="eastAsia"/>
          <w:b/>
        </w:rPr>
        <w:t>設計</w:t>
      </w:r>
      <w:r w:rsidRPr="00667960">
        <w:rPr>
          <w:rFonts w:hint="eastAsia"/>
          <w:b/>
        </w:rPr>
        <w:t>處理量高估</w:t>
      </w:r>
      <w:r w:rsidR="000C4FBC" w:rsidRPr="00667960">
        <w:rPr>
          <w:rFonts w:hint="eastAsia"/>
          <w:b/>
        </w:rPr>
        <w:t>、</w:t>
      </w:r>
      <w:r w:rsidRPr="00667960">
        <w:rPr>
          <w:rFonts w:hint="eastAsia"/>
          <w:b/>
        </w:rPr>
        <w:t>效能不如預期</w:t>
      </w:r>
      <w:r w:rsidR="00D15F1E" w:rsidRPr="00667960">
        <w:rPr>
          <w:rFonts w:hint="eastAsia"/>
          <w:b/>
        </w:rPr>
        <w:t>或</w:t>
      </w:r>
      <w:r w:rsidR="000C4FBC" w:rsidRPr="00667960">
        <w:rPr>
          <w:rFonts w:hint="eastAsia"/>
          <w:b/>
        </w:rPr>
        <w:t>設備閒置</w:t>
      </w:r>
      <w:r w:rsidR="00D304C0" w:rsidRPr="00667960">
        <w:rPr>
          <w:rFonts w:hint="eastAsia"/>
          <w:b/>
        </w:rPr>
        <w:t>情事</w:t>
      </w:r>
      <w:r w:rsidRPr="00667960">
        <w:rPr>
          <w:rFonts w:hint="eastAsia"/>
          <w:b/>
        </w:rPr>
        <w:t>，甚至有</w:t>
      </w:r>
      <w:proofErr w:type="gramStart"/>
      <w:r w:rsidRPr="00667960">
        <w:rPr>
          <w:rFonts w:hint="eastAsia"/>
          <w:b/>
        </w:rPr>
        <w:t>3成</w:t>
      </w:r>
      <w:proofErr w:type="gramEnd"/>
      <w:r w:rsidRPr="00667960">
        <w:rPr>
          <w:rFonts w:hint="eastAsia"/>
          <w:b/>
        </w:rPr>
        <w:t>以上不符土地使用管制規定</w:t>
      </w:r>
      <w:r w:rsidR="0013349C" w:rsidRPr="00667960">
        <w:rPr>
          <w:rFonts w:hint="eastAsia"/>
          <w:b/>
        </w:rPr>
        <w:t>，</w:t>
      </w:r>
      <w:r w:rsidR="008F60B1" w:rsidRPr="00667960">
        <w:rPr>
          <w:rFonts w:hint="eastAsia"/>
          <w:b/>
        </w:rPr>
        <w:t>前經本院糾正後促請改善在案，</w:t>
      </w:r>
      <w:r w:rsidR="0013349C" w:rsidRPr="00667960">
        <w:rPr>
          <w:rFonts w:hint="eastAsia"/>
          <w:b/>
        </w:rPr>
        <w:t>環保署自</w:t>
      </w:r>
      <w:r w:rsidR="008F60B1" w:rsidRPr="00667960">
        <w:rPr>
          <w:rFonts w:hint="eastAsia"/>
          <w:b/>
        </w:rPr>
        <w:t>應</w:t>
      </w:r>
      <w:r w:rsidR="0013349C" w:rsidRPr="00667960">
        <w:rPr>
          <w:rFonts w:hint="eastAsia"/>
          <w:b/>
        </w:rPr>
        <w:t>持續</w:t>
      </w:r>
      <w:r w:rsidR="008F60B1" w:rsidRPr="00667960">
        <w:rPr>
          <w:rFonts w:hint="eastAsia"/>
          <w:b/>
        </w:rPr>
        <w:t>依本院糾正意旨及相關</w:t>
      </w:r>
      <w:r w:rsidR="0013349C" w:rsidRPr="00667960">
        <w:rPr>
          <w:rFonts w:hint="eastAsia"/>
          <w:b/>
        </w:rPr>
        <w:t>審核</w:t>
      </w:r>
      <w:r w:rsidR="008F60B1" w:rsidRPr="00667960">
        <w:rPr>
          <w:rFonts w:hint="eastAsia"/>
          <w:b/>
        </w:rPr>
        <w:t>意見</w:t>
      </w:r>
      <w:r w:rsidR="005442E4" w:rsidRPr="00667960">
        <w:rPr>
          <w:rFonts w:hint="eastAsia"/>
          <w:b/>
        </w:rPr>
        <w:t>積極列管追蹤</w:t>
      </w:r>
      <w:r w:rsidR="004B1065" w:rsidRPr="00667960">
        <w:rPr>
          <w:rFonts w:hint="eastAsia"/>
          <w:b/>
        </w:rPr>
        <w:t>，</w:t>
      </w:r>
      <w:proofErr w:type="gramStart"/>
      <w:r w:rsidR="005442E4" w:rsidRPr="00667960">
        <w:rPr>
          <w:rFonts w:hint="eastAsia"/>
          <w:b/>
        </w:rPr>
        <w:t>並</w:t>
      </w:r>
      <w:r w:rsidR="004B1065" w:rsidRPr="00667960">
        <w:rPr>
          <w:rFonts w:hint="eastAsia"/>
          <w:b/>
        </w:rPr>
        <w:t>督同</w:t>
      </w:r>
      <w:proofErr w:type="gramEnd"/>
      <w:r w:rsidR="004B1065" w:rsidRPr="00667960">
        <w:rPr>
          <w:rFonts w:hint="eastAsia"/>
          <w:b/>
        </w:rPr>
        <w:t>相關環保主管機關</w:t>
      </w:r>
      <w:r w:rsidR="0013349C" w:rsidRPr="00667960">
        <w:rPr>
          <w:rFonts w:hint="eastAsia"/>
          <w:b/>
        </w:rPr>
        <w:t>確實</w:t>
      </w:r>
      <w:r w:rsidR="008F60B1" w:rsidRPr="00667960">
        <w:rPr>
          <w:rFonts w:hint="eastAsia"/>
          <w:b/>
        </w:rPr>
        <w:t>檢討改進：</w:t>
      </w:r>
    </w:p>
    <w:p w:rsidR="007419F8" w:rsidRPr="00667960" w:rsidRDefault="008F60B1" w:rsidP="00600EED">
      <w:pPr>
        <w:pStyle w:val="20"/>
        <w:ind w:left="1020" w:firstLine="680"/>
      </w:pPr>
      <w:r w:rsidRPr="00667960">
        <w:rPr>
          <w:rFonts w:hint="eastAsia"/>
        </w:rPr>
        <w:t>經查，</w:t>
      </w:r>
      <w:r w:rsidR="00676689" w:rsidRPr="00667960">
        <w:rPr>
          <w:rFonts w:hint="eastAsia"/>
        </w:rPr>
        <w:t>地方廚餘堆肥廠相關處理設備之妥善設置，於國內現階段環保與農業政策有其需求及必要性，既經環保署審查後核定補助經費，該署自應善盡職責，就相關設廠土地適宜性、運作方式及設備處理量妥為規範及把關，並落實後續追蹤管考作業，以促其達成預期效益，惟</w:t>
      </w:r>
      <w:r w:rsidR="00C46E73" w:rsidRPr="00667960">
        <w:rPr>
          <w:rFonts w:hint="eastAsia"/>
        </w:rPr>
        <w:t>國內經該署補助設置之69座地方廚餘</w:t>
      </w:r>
      <w:proofErr w:type="gramStart"/>
      <w:r w:rsidR="00C46E73" w:rsidRPr="00667960">
        <w:rPr>
          <w:rFonts w:hint="eastAsia"/>
        </w:rPr>
        <w:t>堆肥廠</w:t>
      </w:r>
      <w:r w:rsidR="00925524" w:rsidRPr="00667960">
        <w:rPr>
          <w:rFonts w:hint="eastAsia"/>
        </w:rPr>
        <w:t>頻生</w:t>
      </w:r>
      <w:proofErr w:type="gramEnd"/>
      <w:r w:rsidR="00925524" w:rsidRPr="00667960">
        <w:rPr>
          <w:rFonts w:hint="eastAsia"/>
        </w:rPr>
        <w:t>設計處理量高估、效能不如預期，以及部分廚餘處理設備閒置、效能</w:t>
      </w:r>
      <w:proofErr w:type="gramStart"/>
      <w:r w:rsidR="00925524" w:rsidRPr="00667960">
        <w:rPr>
          <w:rFonts w:hint="eastAsia"/>
        </w:rPr>
        <w:t>不</w:t>
      </w:r>
      <w:proofErr w:type="gramEnd"/>
      <w:r w:rsidR="00925524" w:rsidRPr="00667960">
        <w:rPr>
          <w:rFonts w:hint="eastAsia"/>
        </w:rPr>
        <w:t>彰情事，甚至有</w:t>
      </w:r>
      <w:proofErr w:type="gramStart"/>
      <w:r w:rsidR="00925524" w:rsidRPr="00667960">
        <w:rPr>
          <w:rFonts w:hint="eastAsia"/>
        </w:rPr>
        <w:t>3成</w:t>
      </w:r>
      <w:proofErr w:type="gramEnd"/>
      <w:r w:rsidR="00925524" w:rsidRPr="00667960">
        <w:rPr>
          <w:rFonts w:hint="eastAsia"/>
        </w:rPr>
        <w:t>以上不符土地使用管制規定，前經</w:t>
      </w:r>
      <w:r w:rsidR="00D13D32" w:rsidRPr="00667960">
        <w:rPr>
          <w:rFonts w:hint="eastAsia"/>
        </w:rPr>
        <w:t>本院於</w:t>
      </w:r>
      <w:r w:rsidR="00F42972" w:rsidRPr="00667960">
        <w:rPr>
          <w:rFonts w:hint="eastAsia"/>
        </w:rPr>
        <w:t>104年5月6日</w:t>
      </w:r>
      <w:r w:rsidR="00925524" w:rsidRPr="00667960">
        <w:rPr>
          <w:rFonts w:hint="eastAsia"/>
        </w:rPr>
        <w:t>糾正</w:t>
      </w:r>
      <w:r w:rsidR="00F42972" w:rsidRPr="00667960">
        <w:rPr>
          <w:rFonts w:hint="eastAsia"/>
        </w:rPr>
        <w:t>(104財正5)</w:t>
      </w:r>
      <w:r w:rsidR="00925524" w:rsidRPr="00667960">
        <w:rPr>
          <w:rFonts w:hint="eastAsia"/>
        </w:rPr>
        <w:t>後</w:t>
      </w:r>
      <w:r w:rsidR="005442E4" w:rsidRPr="00667960">
        <w:rPr>
          <w:rFonts w:hint="eastAsia"/>
        </w:rPr>
        <w:t>促</w:t>
      </w:r>
      <w:r w:rsidR="00925524" w:rsidRPr="00667960">
        <w:rPr>
          <w:rFonts w:hint="eastAsia"/>
        </w:rPr>
        <w:t>請</w:t>
      </w:r>
      <w:r w:rsidR="005442E4" w:rsidRPr="00667960">
        <w:rPr>
          <w:rFonts w:hint="eastAsia"/>
        </w:rPr>
        <w:t>該署</w:t>
      </w:r>
      <w:r w:rsidR="00925524" w:rsidRPr="00667960">
        <w:rPr>
          <w:rFonts w:hint="eastAsia"/>
        </w:rPr>
        <w:t>改善</w:t>
      </w:r>
      <w:r w:rsidR="00D57718" w:rsidRPr="00667960">
        <w:rPr>
          <w:rFonts w:hint="eastAsia"/>
        </w:rPr>
        <w:t>。</w:t>
      </w:r>
      <w:proofErr w:type="gramStart"/>
      <w:r w:rsidR="005442E4" w:rsidRPr="00667960">
        <w:rPr>
          <w:rFonts w:hint="eastAsia"/>
        </w:rPr>
        <w:t>嗣</w:t>
      </w:r>
      <w:proofErr w:type="gramEnd"/>
      <w:r w:rsidR="005442E4" w:rsidRPr="00667960">
        <w:rPr>
          <w:rFonts w:hint="eastAsia"/>
        </w:rPr>
        <w:t>經該署相繼函復檢討改進情形後，本院</w:t>
      </w:r>
      <w:r w:rsidR="00BC323B" w:rsidRPr="00667960">
        <w:rPr>
          <w:rFonts w:hint="eastAsia"/>
        </w:rPr>
        <w:t>陸</w:t>
      </w:r>
      <w:r w:rsidR="005442E4" w:rsidRPr="00667960">
        <w:rPr>
          <w:rFonts w:hint="eastAsia"/>
        </w:rPr>
        <w:t>續函請該署依</w:t>
      </w:r>
      <w:r w:rsidR="00BC323B" w:rsidRPr="00667960">
        <w:rPr>
          <w:rFonts w:hint="eastAsia"/>
        </w:rPr>
        <w:t>相關</w:t>
      </w:r>
      <w:r w:rsidR="005442E4" w:rsidRPr="00667960">
        <w:rPr>
          <w:rFonts w:hint="eastAsia"/>
        </w:rPr>
        <w:t>審核意見持續追蹤列管在案</w:t>
      </w:r>
      <w:r w:rsidR="00023F43">
        <w:rPr>
          <w:rFonts w:hint="eastAsia"/>
        </w:rPr>
        <w:t>。</w:t>
      </w:r>
      <w:r w:rsidR="00190ABB" w:rsidRPr="00667960">
        <w:rPr>
          <w:rFonts w:hint="eastAsia"/>
        </w:rPr>
        <w:t>環保署自應持續依本院糾正意旨及相關審核意見積極列管追蹤，</w:t>
      </w:r>
      <w:proofErr w:type="gramStart"/>
      <w:r w:rsidR="00190ABB" w:rsidRPr="00667960">
        <w:rPr>
          <w:rFonts w:hint="eastAsia"/>
        </w:rPr>
        <w:t>並督同</w:t>
      </w:r>
      <w:proofErr w:type="gramEnd"/>
      <w:r w:rsidR="00190ABB" w:rsidRPr="00667960">
        <w:rPr>
          <w:rFonts w:hint="eastAsia"/>
        </w:rPr>
        <w:t>相關環保主管機關確實檢討改進</w:t>
      </w:r>
      <w:r w:rsidR="00763ED5" w:rsidRPr="00667960">
        <w:rPr>
          <w:rFonts w:hint="eastAsia"/>
        </w:rPr>
        <w:t>，以</w:t>
      </w:r>
      <w:r w:rsidR="0092738D" w:rsidRPr="00667960">
        <w:rPr>
          <w:rFonts w:hint="eastAsia"/>
        </w:rPr>
        <w:t>確實</w:t>
      </w:r>
      <w:r w:rsidR="00763ED5" w:rsidRPr="00667960">
        <w:rPr>
          <w:rFonts w:hint="eastAsia"/>
        </w:rPr>
        <w:t>增</w:t>
      </w:r>
      <w:r w:rsidR="00CB0FAB" w:rsidRPr="00667960">
        <w:rPr>
          <w:rFonts w:hint="eastAsia"/>
        </w:rPr>
        <w:t>益</w:t>
      </w:r>
      <w:r w:rsidR="00763ED5" w:rsidRPr="00667960">
        <w:rPr>
          <w:rFonts w:hint="eastAsia"/>
        </w:rPr>
        <w:t>地方廚餘堆肥廠處理效能</w:t>
      </w:r>
      <w:r w:rsidR="00B77166" w:rsidRPr="00667960">
        <w:rPr>
          <w:rFonts w:hint="eastAsia"/>
        </w:rPr>
        <w:t>。</w:t>
      </w:r>
    </w:p>
    <w:p w:rsidR="00620471" w:rsidRPr="0090410E" w:rsidRDefault="00861E40" w:rsidP="00591EF2">
      <w:pPr>
        <w:pStyle w:val="2"/>
        <w:rPr>
          <w:b/>
        </w:rPr>
      </w:pPr>
      <w:proofErr w:type="gramStart"/>
      <w:r w:rsidRPr="0090410E">
        <w:rPr>
          <w:rFonts w:hint="eastAsia"/>
          <w:b/>
        </w:rPr>
        <w:t>國內</w:t>
      </w:r>
      <w:r w:rsidR="00620471" w:rsidRPr="0090410E">
        <w:rPr>
          <w:rFonts w:hint="eastAsia"/>
          <w:b/>
        </w:rPr>
        <w:t>廚</w:t>
      </w:r>
      <w:proofErr w:type="gramEnd"/>
      <w:r w:rsidR="00620471" w:rsidRPr="0090410E">
        <w:rPr>
          <w:rFonts w:hint="eastAsia"/>
          <w:b/>
        </w:rPr>
        <w:t>餘</w:t>
      </w:r>
      <w:r w:rsidR="007A2129" w:rsidRPr="0090410E">
        <w:rPr>
          <w:rFonts w:hint="eastAsia"/>
          <w:b/>
        </w:rPr>
        <w:t>平均</w:t>
      </w:r>
      <w:r w:rsidR="00322698" w:rsidRPr="0090410E">
        <w:rPr>
          <w:rFonts w:hint="eastAsia"/>
          <w:b/>
        </w:rPr>
        <w:t>高</w:t>
      </w:r>
      <w:r w:rsidRPr="0090410E">
        <w:rPr>
          <w:rFonts w:hint="eastAsia"/>
          <w:b/>
        </w:rPr>
        <w:t>達</w:t>
      </w:r>
      <w:proofErr w:type="gramStart"/>
      <w:r w:rsidR="00620471" w:rsidRPr="0090410E">
        <w:rPr>
          <w:rFonts w:hint="eastAsia"/>
          <w:b/>
        </w:rPr>
        <w:t>7</w:t>
      </w:r>
      <w:r w:rsidRPr="0090410E">
        <w:rPr>
          <w:rFonts w:hint="eastAsia"/>
          <w:b/>
        </w:rPr>
        <w:t>成</w:t>
      </w:r>
      <w:proofErr w:type="gramEnd"/>
      <w:r w:rsidR="00F579B5" w:rsidRPr="0090410E">
        <w:rPr>
          <w:rFonts w:hint="eastAsia"/>
          <w:b/>
        </w:rPr>
        <w:t>以上</w:t>
      </w:r>
      <w:r w:rsidR="00A961EA" w:rsidRPr="0090410E">
        <w:rPr>
          <w:rFonts w:hint="eastAsia"/>
          <w:b/>
        </w:rPr>
        <w:t>回收</w:t>
      </w:r>
      <w:r w:rsidR="00C51E36" w:rsidRPr="0090410E">
        <w:rPr>
          <w:rFonts w:hint="eastAsia"/>
          <w:b/>
        </w:rPr>
        <w:t>再利用作為</w:t>
      </w:r>
      <w:r w:rsidR="00620471" w:rsidRPr="0090410E">
        <w:rPr>
          <w:rFonts w:hint="eastAsia"/>
          <w:b/>
        </w:rPr>
        <w:t>養豬</w:t>
      </w:r>
      <w:r w:rsidR="00A52BC3" w:rsidRPr="0090410E">
        <w:rPr>
          <w:rFonts w:hint="eastAsia"/>
          <w:b/>
        </w:rPr>
        <w:t>飼</w:t>
      </w:r>
      <w:r w:rsidR="00A52BC3" w:rsidRPr="0090410E">
        <w:rPr>
          <w:rFonts w:hint="eastAsia"/>
          <w:b/>
        </w:rPr>
        <w:lastRenderedPageBreak/>
        <w:t>料</w:t>
      </w:r>
      <w:r w:rsidR="00620471" w:rsidRPr="0090410E">
        <w:rPr>
          <w:rFonts w:hint="eastAsia"/>
          <w:b/>
        </w:rPr>
        <w:t>，</w:t>
      </w:r>
      <w:r w:rsidR="00023F43" w:rsidRPr="0090410E">
        <w:rPr>
          <w:rFonts w:hint="eastAsia"/>
          <w:b/>
        </w:rPr>
        <w:t>固</w:t>
      </w:r>
      <w:r w:rsidR="00634530" w:rsidRPr="0090410E">
        <w:rPr>
          <w:rFonts w:hint="eastAsia"/>
          <w:b/>
        </w:rPr>
        <w:t>農委會及環保署咸認此舉</w:t>
      </w:r>
      <w:r w:rsidR="00C51E36" w:rsidRPr="0090410E">
        <w:rPr>
          <w:rFonts w:hint="eastAsia"/>
          <w:b/>
        </w:rPr>
        <w:t>可</w:t>
      </w:r>
      <w:r w:rsidR="00931058" w:rsidRPr="0090410E">
        <w:rPr>
          <w:rFonts w:hint="eastAsia"/>
          <w:b/>
        </w:rPr>
        <w:t>降低</w:t>
      </w:r>
      <w:r w:rsidR="00C05312" w:rsidRPr="0090410E">
        <w:rPr>
          <w:rFonts w:hint="eastAsia"/>
          <w:b/>
        </w:rPr>
        <w:t>豬農</w:t>
      </w:r>
      <w:r w:rsidR="00D952D7" w:rsidRPr="0090410E">
        <w:rPr>
          <w:rFonts w:hint="eastAsia"/>
          <w:b/>
        </w:rPr>
        <w:t>飼養</w:t>
      </w:r>
      <w:r w:rsidR="00931058" w:rsidRPr="0090410E">
        <w:rPr>
          <w:rFonts w:hint="eastAsia"/>
          <w:b/>
        </w:rPr>
        <w:t>成本，</w:t>
      </w:r>
      <w:r w:rsidR="00C05312" w:rsidRPr="0090410E">
        <w:rPr>
          <w:rFonts w:hint="eastAsia"/>
          <w:b/>
        </w:rPr>
        <w:t>尤可</w:t>
      </w:r>
      <w:r w:rsidR="004C184D" w:rsidRPr="0090410E">
        <w:rPr>
          <w:rFonts w:hint="eastAsia"/>
          <w:b/>
        </w:rPr>
        <w:t>協助</w:t>
      </w:r>
      <w:r w:rsidR="00931058" w:rsidRPr="0090410E">
        <w:rPr>
          <w:rFonts w:hint="eastAsia"/>
          <w:b/>
        </w:rPr>
        <w:t>大量</w:t>
      </w:r>
      <w:proofErr w:type="gramStart"/>
      <w:r w:rsidR="00931058" w:rsidRPr="0090410E">
        <w:rPr>
          <w:rFonts w:hint="eastAsia"/>
          <w:b/>
        </w:rPr>
        <w:t>去化廚餘</w:t>
      </w:r>
      <w:proofErr w:type="gramEnd"/>
      <w:r w:rsidR="00931058" w:rsidRPr="0090410E">
        <w:rPr>
          <w:rFonts w:hint="eastAsia"/>
          <w:b/>
        </w:rPr>
        <w:t>，惟先進國家不乏</w:t>
      </w:r>
      <w:proofErr w:type="gramStart"/>
      <w:r w:rsidR="00931058" w:rsidRPr="0090410E">
        <w:rPr>
          <w:rFonts w:hint="eastAsia"/>
          <w:b/>
        </w:rPr>
        <w:t>廚餘</w:t>
      </w:r>
      <w:r w:rsidR="00801089" w:rsidRPr="0090410E">
        <w:rPr>
          <w:rFonts w:hint="eastAsia"/>
          <w:b/>
        </w:rPr>
        <w:t>養</w:t>
      </w:r>
      <w:r w:rsidR="00931058" w:rsidRPr="0090410E">
        <w:rPr>
          <w:rFonts w:hint="eastAsia"/>
          <w:b/>
        </w:rPr>
        <w:t>豬</w:t>
      </w:r>
      <w:proofErr w:type="gramEnd"/>
      <w:r w:rsidR="00931058" w:rsidRPr="0090410E">
        <w:rPr>
          <w:rFonts w:hint="eastAsia"/>
          <w:b/>
        </w:rPr>
        <w:t>之禁令，國內專家學者</w:t>
      </w:r>
      <w:proofErr w:type="gramStart"/>
      <w:r w:rsidR="00C05312" w:rsidRPr="0090410E">
        <w:rPr>
          <w:rFonts w:hint="eastAsia"/>
          <w:b/>
        </w:rPr>
        <w:t>亦</w:t>
      </w:r>
      <w:r w:rsidR="00931058" w:rsidRPr="0090410E">
        <w:rPr>
          <w:rFonts w:hint="eastAsia"/>
          <w:b/>
        </w:rPr>
        <w:t>對</w:t>
      </w:r>
      <w:r w:rsidR="00801089" w:rsidRPr="0090410E">
        <w:rPr>
          <w:rFonts w:hint="eastAsia"/>
          <w:b/>
        </w:rPr>
        <w:t>廚餘</w:t>
      </w:r>
      <w:proofErr w:type="gramEnd"/>
      <w:r w:rsidR="00931058" w:rsidRPr="0090410E">
        <w:rPr>
          <w:rFonts w:hint="eastAsia"/>
          <w:b/>
        </w:rPr>
        <w:t>養豬</w:t>
      </w:r>
      <w:r w:rsidR="00801089" w:rsidRPr="0090410E">
        <w:rPr>
          <w:rFonts w:hint="eastAsia"/>
          <w:b/>
        </w:rPr>
        <w:t>場所之</w:t>
      </w:r>
      <w:r w:rsidR="009F4D72" w:rsidRPr="0090410E">
        <w:rPr>
          <w:rFonts w:hint="eastAsia"/>
          <w:b/>
        </w:rPr>
        <w:t>安全</w:t>
      </w:r>
      <w:r w:rsidR="00931058" w:rsidRPr="0090410E">
        <w:rPr>
          <w:rFonts w:hint="eastAsia"/>
          <w:b/>
        </w:rPr>
        <w:t>衛生</w:t>
      </w:r>
      <w:r w:rsidR="00801089" w:rsidRPr="0090410E">
        <w:rPr>
          <w:rFonts w:hint="eastAsia"/>
          <w:b/>
        </w:rPr>
        <w:t>深感憂心，究竟</w:t>
      </w:r>
      <w:r w:rsidR="00591EF2" w:rsidRPr="0090410E">
        <w:rPr>
          <w:rFonts w:hint="eastAsia"/>
          <w:b/>
        </w:rPr>
        <w:t>國內</w:t>
      </w:r>
      <w:r w:rsidR="000114C8" w:rsidRPr="0090410E">
        <w:rPr>
          <w:rFonts w:hint="eastAsia"/>
          <w:b/>
        </w:rPr>
        <w:t>現行相關</w:t>
      </w:r>
      <w:r w:rsidR="00591EF2" w:rsidRPr="0090410E">
        <w:rPr>
          <w:rFonts w:hint="eastAsia"/>
          <w:b/>
        </w:rPr>
        <w:t>作法與國際規範是否相符，以及</w:t>
      </w:r>
      <w:r w:rsidR="00C05312" w:rsidRPr="0090410E">
        <w:rPr>
          <w:rFonts w:hint="eastAsia"/>
          <w:b/>
        </w:rPr>
        <w:t>該等養豬戶高溫蒸煮設備、動物防疫措施及相關設施</w:t>
      </w:r>
      <w:r w:rsidR="009F4D72" w:rsidRPr="0090410E">
        <w:rPr>
          <w:rFonts w:hint="eastAsia"/>
          <w:b/>
        </w:rPr>
        <w:t>平時</w:t>
      </w:r>
      <w:r w:rsidR="00C05312" w:rsidRPr="0090410E">
        <w:rPr>
          <w:rFonts w:hint="eastAsia"/>
          <w:b/>
        </w:rPr>
        <w:t>有</w:t>
      </w:r>
      <w:r w:rsidR="009F4D72" w:rsidRPr="0090410E">
        <w:rPr>
          <w:rFonts w:hint="eastAsia"/>
          <w:b/>
        </w:rPr>
        <w:t>無</w:t>
      </w:r>
      <w:r w:rsidR="00C05312" w:rsidRPr="0090410E">
        <w:rPr>
          <w:rFonts w:hint="eastAsia"/>
          <w:b/>
        </w:rPr>
        <w:t>確實運作</w:t>
      </w:r>
      <w:proofErr w:type="gramStart"/>
      <w:r w:rsidR="0090410E" w:rsidRPr="0090410E">
        <w:rPr>
          <w:rFonts w:hint="eastAsia"/>
          <w:b/>
        </w:rPr>
        <w:t>或僅徒具</w:t>
      </w:r>
      <w:proofErr w:type="gramEnd"/>
      <w:r w:rsidR="0090410E" w:rsidRPr="0090410E">
        <w:rPr>
          <w:rFonts w:hint="eastAsia"/>
          <w:b/>
        </w:rPr>
        <w:t>形式應付檢查，</w:t>
      </w:r>
      <w:r w:rsidR="009F4D72" w:rsidRPr="0090410E">
        <w:rPr>
          <w:rFonts w:hint="eastAsia"/>
          <w:b/>
        </w:rPr>
        <w:t>環保署</w:t>
      </w:r>
      <w:r w:rsidR="00FC6FCE">
        <w:rPr>
          <w:rFonts w:hint="eastAsia"/>
          <w:b/>
        </w:rPr>
        <w:t>與</w:t>
      </w:r>
      <w:r w:rsidR="00D952D7" w:rsidRPr="0090410E">
        <w:rPr>
          <w:rFonts w:hint="eastAsia"/>
          <w:b/>
        </w:rPr>
        <w:t>農委會</w:t>
      </w:r>
      <w:r w:rsidR="009F4D72" w:rsidRPr="0090410E">
        <w:rPr>
          <w:rFonts w:hint="eastAsia"/>
          <w:b/>
        </w:rPr>
        <w:t>自應</w:t>
      </w:r>
      <w:r w:rsidR="004F75A3" w:rsidRPr="0090410E">
        <w:rPr>
          <w:rFonts w:hint="eastAsia"/>
          <w:b/>
        </w:rPr>
        <w:t>各依職權</w:t>
      </w:r>
      <w:r w:rsidR="009F4D72" w:rsidRPr="0090410E">
        <w:rPr>
          <w:rFonts w:hint="eastAsia"/>
          <w:b/>
        </w:rPr>
        <w:t>積極</w:t>
      </w:r>
      <w:r w:rsidR="00CA110F" w:rsidRPr="0090410E">
        <w:rPr>
          <w:rFonts w:hint="eastAsia"/>
          <w:b/>
        </w:rPr>
        <w:t>輔導</w:t>
      </w:r>
      <w:r w:rsidR="008225A8" w:rsidRPr="0090410E">
        <w:rPr>
          <w:rFonts w:hint="eastAsia"/>
          <w:b/>
        </w:rPr>
        <w:t>管理及</w:t>
      </w:r>
      <w:proofErr w:type="gramStart"/>
      <w:r w:rsidR="009F4D72" w:rsidRPr="0090410E">
        <w:rPr>
          <w:rFonts w:hint="eastAsia"/>
          <w:b/>
        </w:rPr>
        <w:t>查</w:t>
      </w:r>
      <w:r w:rsidR="008225A8" w:rsidRPr="0090410E">
        <w:rPr>
          <w:rFonts w:hint="eastAsia"/>
          <w:b/>
        </w:rPr>
        <w:t>明妥</w:t>
      </w:r>
      <w:r w:rsidR="009F4D72" w:rsidRPr="0090410E">
        <w:rPr>
          <w:rFonts w:hint="eastAsia"/>
          <w:b/>
        </w:rPr>
        <w:t>處</w:t>
      </w:r>
      <w:proofErr w:type="gramEnd"/>
      <w:r w:rsidR="009F4D72" w:rsidRPr="0090410E">
        <w:rPr>
          <w:rFonts w:hint="eastAsia"/>
          <w:b/>
        </w:rPr>
        <w:t>，以</w:t>
      </w:r>
      <w:r w:rsidR="009422DD" w:rsidRPr="0090410E">
        <w:rPr>
          <w:rFonts w:hint="eastAsia"/>
          <w:b/>
        </w:rPr>
        <w:t>確保國人</w:t>
      </w:r>
      <w:r w:rsidR="000D4B3B" w:rsidRPr="0090410E">
        <w:rPr>
          <w:rFonts w:hint="eastAsia"/>
          <w:b/>
        </w:rPr>
        <w:t>健康</w:t>
      </w:r>
      <w:r w:rsidR="009422DD" w:rsidRPr="0090410E">
        <w:rPr>
          <w:rFonts w:hint="eastAsia"/>
          <w:b/>
        </w:rPr>
        <w:t>安全</w:t>
      </w:r>
      <w:r w:rsidR="00620471" w:rsidRPr="0090410E">
        <w:rPr>
          <w:rFonts w:hint="eastAsia"/>
          <w:b/>
        </w:rPr>
        <w:t>：</w:t>
      </w:r>
    </w:p>
    <w:p w:rsidR="004F75A3" w:rsidRPr="00667960" w:rsidRDefault="00EF2807" w:rsidP="005945C8">
      <w:pPr>
        <w:pStyle w:val="3"/>
      </w:pPr>
      <w:r w:rsidRPr="00667960">
        <w:rPr>
          <w:rFonts w:hint="eastAsia"/>
        </w:rPr>
        <w:t>按環保署92年4月24日環</w:t>
      </w:r>
      <w:proofErr w:type="gramStart"/>
      <w:r w:rsidRPr="00667960">
        <w:rPr>
          <w:rFonts w:hint="eastAsia"/>
        </w:rPr>
        <w:t>署廢字</w:t>
      </w:r>
      <w:proofErr w:type="gramEnd"/>
      <w:r w:rsidRPr="00667960">
        <w:rPr>
          <w:rFonts w:hint="eastAsia"/>
        </w:rPr>
        <w:t>第0920029765號</w:t>
      </w:r>
      <w:r w:rsidR="006E106E" w:rsidRPr="00667960">
        <w:rPr>
          <w:rFonts w:hint="eastAsia"/>
        </w:rPr>
        <w:t>公告之</w:t>
      </w:r>
      <w:r w:rsidRPr="00667960">
        <w:rPr>
          <w:rFonts w:hint="eastAsia"/>
        </w:rPr>
        <w:t>「一般</w:t>
      </w:r>
      <w:proofErr w:type="gramStart"/>
      <w:r w:rsidRPr="00667960">
        <w:rPr>
          <w:rFonts w:hint="eastAsia"/>
        </w:rPr>
        <w:t>廢棄物－廚餘</w:t>
      </w:r>
      <w:proofErr w:type="gramEnd"/>
      <w:r w:rsidRPr="00667960">
        <w:rPr>
          <w:rFonts w:hint="eastAsia"/>
        </w:rPr>
        <w:t>再利用管理方式」</w:t>
      </w:r>
      <w:r w:rsidR="0029657E" w:rsidRPr="00667960">
        <w:rPr>
          <w:rFonts w:hint="eastAsia"/>
        </w:rPr>
        <w:t>分別</w:t>
      </w:r>
      <w:r w:rsidR="006F4F8C" w:rsidRPr="00667960">
        <w:rPr>
          <w:rFonts w:hint="eastAsia"/>
        </w:rPr>
        <w:t>明</w:t>
      </w:r>
      <w:r w:rsidR="0029657E" w:rsidRPr="00667960">
        <w:rPr>
          <w:rFonts w:hint="eastAsia"/>
        </w:rPr>
        <w:t>定</w:t>
      </w:r>
      <w:r w:rsidR="006F4F8C" w:rsidRPr="00667960">
        <w:rPr>
          <w:rFonts w:hint="eastAsia"/>
        </w:rPr>
        <w:t>：「</w:t>
      </w:r>
      <w:r w:rsidR="0029657E" w:rsidRPr="00667960">
        <w:rPr>
          <w:rFonts w:hint="eastAsia"/>
        </w:rPr>
        <w:t>再利用於動物飼料者，再利用機構應具有高溫蒸煮設備、動物防疫措施及相關設施。高溫蒸煮時應持續攪拌，並維持中心溫度90℃以上，蒸煮至少1小時以上。</w:t>
      </w:r>
      <w:r w:rsidR="006F4F8C" w:rsidRPr="00667960">
        <w:rPr>
          <w:rFonts w:hint="eastAsia"/>
        </w:rPr>
        <w:t>」</w:t>
      </w:r>
      <w:r w:rsidR="00FB08AE" w:rsidRPr="00667960">
        <w:rPr>
          <w:rFonts w:hint="eastAsia"/>
        </w:rPr>
        <w:t>「</w:t>
      </w:r>
      <w:r w:rsidR="00A87A2A" w:rsidRPr="00667960">
        <w:rPr>
          <w:rFonts w:hint="eastAsia"/>
        </w:rPr>
        <w:t>再利用前貯存清除應符合一般廢棄物回收清除處理辦法之規定。</w:t>
      </w:r>
      <w:r w:rsidR="0071022E" w:rsidRPr="00667960">
        <w:rPr>
          <w:rFonts w:hint="eastAsia"/>
        </w:rPr>
        <w:t>」</w:t>
      </w:r>
      <w:r w:rsidR="00D740BB" w:rsidRPr="00667960">
        <w:rPr>
          <w:rFonts w:hint="eastAsia"/>
        </w:rPr>
        <w:t>「再利用後之剩餘廢棄物應依廢棄物清理法相關法規</w:t>
      </w:r>
      <w:r w:rsidR="00541C71" w:rsidRPr="00667960">
        <w:rPr>
          <w:rFonts w:hint="eastAsia"/>
        </w:rPr>
        <w:t>規定辦理。</w:t>
      </w:r>
      <w:r w:rsidR="00D740BB" w:rsidRPr="00667960">
        <w:rPr>
          <w:rFonts w:hint="eastAsia"/>
        </w:rPr>
        <w:t>」</w:t>
      </w:r>
      <w:r w:rsidR="009115AB" w:rsidRPr="00667960">
        <w:rPr>
          <w:rFonts w:hint="eastAsia"/>
        </w:rPr>
        <w:t>「</w:t>
      </w:r>
      <w:r w:rsidR="00A87A2A" w:rsidRPr="00667960">
        <w:rPr>
          <w:rFonts w:hint="eastAsia"/>
        </w:rPr>
        <w:t>再利用機構應按季將再利用廚餘之來源、數量、再利用用途等紀錄及剩餘廢棄物處置證明文件，報廚餘產生及再利用所在地之地方主管機關備查，並自行妥善保存該等紀錄文件</w:t>
      </w:r>
      <w:r w:rsidR="0071022E" w:rsidRPr="00667960">
        <w:rPr>
          <w:rFonts w:hint="eastAsia"/>
        </w:rPr>
        <w:t>3</w:t>
      </w:r>
      <w:r w:rsidR="00A87A2A" w:rsidRPr="00667960">
        <w:rPr>
          <w:rFonts w:hint="eastAsia"/>
        </w:rPr>
        <w:t>年供查核。</w:t>
      </w:r>
      <w:r w:rsidR="00FB08AE" w:rsidRPr="00667960">
        <w:rPr>
          <w:rFonts w:hint="eastAsia"/>
        </w:rPr>
        <w:t>」</w:t>
      </w:r>
      <w:r w:rsidR="0071022E" w:rsidRPr="00667960">
        <w:rPr>
          <w:rFonts w:hint="eastAsia"/>
        </w:rPr>
        <w:t>是</w:t>
      </w:r>
      <w:proofErr w:type="gramStart"/>
      <w:r w:rsidR="0071022E" w:rsidRPr="00667960">
        <w:rPr>
          <w:rFonts w:hAnsi="標楷體" w:hint="eastAsia"/>
        </w:rPr>
        <w:t>國內收受廚</w:t>
      </w:r>
      <w:proofErr w:type="gramEnd"/>
      <w:r w:rsidR="0071022E" w:rsidRPr="00667960">
        <w:rPr>
          <w:rFonts w:hAnsi="標楷體" w:hint="eastAsia"/>
        </w:rPr>
        <w:t>餘作為飼料之養豬戶，</w:t>
      </w:r>
      <w:r w:rsidR="005945C8" w:rsidRPr="00667960">
        <w:rPr>
          <w:rFonts w:hAnsi="標楷體" w:hint="eastAsia"/>
        </w:rPr>
        <w:t>除</w:t>
      </w:r>
      <w:r w:rsidR="00B84498" w:rsidRPr="00667960">
        <w:rPr>
          <w:rFonts w:hint="eastAsia"/>
        </w:rPr>
        <w:t>應具有高溫蒸煮設備、動物防疫措施及相關設施</w:t>
      </w:r>
      <w:r w:rsidR="00CB0FAB" w:rsidRPr="00667960">
        <w:rPr>
          <w:rFonts w:hint="eastAsia"/>
        </w:rPr>
        <w:t>之外</w:t>
      </w:r>
      <w:r w:rsidR="00B84498" w:rsidRPr="00667960">
        <w:rPr>
          <w:rFonts w:hint="eastAsia"/>
        </w:rPr>
        <w:t>，</w:t>
      </w:r>
      <w:r w:rsidR="005945C8" w:rsidRPr="00667960">
        <w:rPr>
          <w:rFonts w:hint="eastAsia"/>
        </w:rPr>
        <w:t>其</w:t>
      </w:r>
      <w:r w:rsidR="00B84498" w:rsidRPr="00667960">
        <w:rPr>
          <w:rFonts w:hint="eastAsia"/>
        </w:rPr>
        <w:t>攪拌</w:t>
      </w:r>
      <w:r w:rsidR="005945C8" w:rsidRPr="00667960">
        <w:rPr>
          <w:rFonts w:hint="eastAsia"/>
        </w:rPr>
        <w:t>作業</w:t>
      </w:r>
      <w:r w:rsidR="00B84498" w:rsidRPr="00667960">
        <w:rPr>
          <w:rFonts w:hint="eastAsia"/>
        </w:rPr>
        <w:t>、溫度及時間</w:t>
      </w:r>
      <w:r w:rsidR="00CB0FAB" w:rsidRPr="00667960">
        <w:rPr>
          <w:rFonts w:hint="eastAsia"/>
        </w:rPr>
        <w:t>並</w:t>
      </w:r>
      <w:r w:rsidR="005945C8" w:rsidRPr="00667960">
        <w:rPr>
          <w:rFonts w:hint="eastAsia"/>
        </w:rPr>
        <w:t>應符合標準，</w:t>
      </w:r>
      <w:r w:rsidR="00062061" w:rsidRPr="00667960">
        <w:rPr>
          <w:rFonts w:hint="eastAsia"/>
        </w:rPr>
        <w:t>轄管</w:t>
      </w:r>
      <w:r w:rsidR="005945C8" w:rsidRPr="00667960">
        <w:rPr>
          <w:rFonts w:hint="eastAsia"/>
        </w:rPr>
        <w:t>環保及農政主管機關尤應</w:t>
      </w:r>
      <w:r w:rsidR="009D66DC" w:rsidRPr="00667960">
        <w:rPr>
          <w:rFonts w:hint="eastAsia"/>
        </w:rPr>
        <w:t>各司其職，</w:t>
      </w:r>
      <w:r w:rsidR="00F93318" w:rsidRPr="00667960">
        <w:rPr>
          <w:rFonts w:hint="eastAsia"/>
        </w:rPr>
        <w:t>分別</w:t>
      </w:r>
      <w:r w:rsidR="005945C8" w:rsidRPr="00667960">
        <w:rPr>
          <w:rFonts w:hint="eastAsia"/>
        </w:rPr>
        <w:t>善盡管理、輔導</w:t>
      </w:r>
      <w:r w:rsidR="00F93318" w:rsidRPr="00667960">
        <w:rPr>
          <w:rFonts w:hint="eastAsia"/>
        </w:rPr>
        <w:t>、</w:t>
      </w:r>
      <w:r w:rsidR="005945C8" w:rsidRPr="00667960">
        <w:rPr>
          <w:rFonts w:hint="eastAsia"/>
        </w:rPr>
        <w:t>查處</w:t>
      </w:r>
      <w:r w:rsidR="00F93318" w:rsidRPr="00667960">
        <w:rPr>
          <w:rFonts w:hint="eastAsia"/>
        </w:rPr>
        <w:t>及查核</w:t>
      </w:r>
      <w:r w:rsidR="005945C8" w:rsidRPr="00667960">
        <w:rPr>
          <w:rFonts w:hint="eastAsia"/>
        </w:rPr>
        <w:t>之責，以確保</w:t>
      </w:r>
      <w:r w:rsidR="00363C08" w:rsidRPr="00667960">
        <w:rPr>
          <w:rFonts w:hint="eastAsia"/>
        </w:rPr>
        <w:t>國人食用安全及養豬戶周遭環境品質</w:t>
      </w:r>
      <w:r w:rsidR="005945C8" w:rsidRPr="00667960">
        <w:rPr>
          <w:rFonts w:hint="eastAsia"/>
        </w:rPr>
        <w:t>。</w:t>
      </w:r>
    </w:p>
    <w:p w:rsidR="00A65D0D" w:rsidRPr="00667960" w:rsidRDefault="005945C8" w:rsidP="008432E1">
      <w:pPr>
        <w:pStyle w:val="3"/>
      </w:pPr>
      <w:r w:rsidRPr="00667960">
        <w:rPr>
          <w:rFonts w:hint="eastAsia"/>
        </w:rPr>
        <w:t>據</w:t>
      </w:r>
      <w:r w:rsidR="00620471" w:rsidRPr="00667960">
        <w:rPr>
          <w:rFonts w:hint="eastAsia"/>
        </w:rPr>
        <w:t>環保署</w:t>
      </w:r>
      <w:r w:rsidR="00A961EA" w:rsidRPr="00667960">
        <w:rPr>
          <w:rFonts w:hint="eastAsia"/>
        </w:rPr>
        <w:t>查復</w:t>
      </w:r>
      <w:r w:rsidR="00DE2183" w:rsidRPr="00667960">
        <w:rPr>
          <w:rFonts w:hint="eastAsia"/>
        </w:rPr>
        <w:t>略以</w:t>
      </w:r>
      <w:r w:rsidR="00106DBF" w:rsidRPr="00667960">
        <w:rPr>
          <w:rFonts w:hint="eastAsia"/>
        </w:rPr>
        <w:t>：「</w:t>
      </w:r>
      <w:r w:rsidR="00620471" w:rsidRPr="00667960">
        <w:rPr>
          <w:rFonts w:hint="eastAsia"/>
        </w:rPr>
        <w:t>全國廚餘回收再利用以養豬為主要模式</w:t>
      </w:r>
      <w:r w:rsidRPr="00667960">
        <w:rPr>
          <w:rFonts w:hint="eastAsia"/>
        </w:rPr>
        <w:t>，約介於</w:t>
      </w:r>
      <w:r w:rsidRPr="00667960">
        <w:t>6</w:t>
      </w:r>
      <w:r w:rsidRPr="00667960">
        <w:rPr>
          <w:rFonts w:hint="eastAsia"/>
        </w:rPr>
        <w:t>成</w:t>
      </w:r>
      <w:r w:rsidRPr="00667960">
        <w:t>4</w:t>
      </w:r>
      <w:r w:rsidRPr="00667960">
        <w:rPr>
          <w:rFonts w:hint="eastAsia"/>
        </w:rPr>
        <w:t>至</w:t>
      </w:r>
      <w:r w:rsidRPr="00667960">
        <w:t>7</w:t>
      </w:r>
      <w:r w:rsidRPr="00667960">
        <w:rPr>
          <w:rFonts w:hint="eastAsia"/>
        </w:rPr>
        <w:t>成</w:t>
      </w:r>
      <w:r w:rsidRPr="00667960">
        <w:t>9</w:t>
      </w:r>
      <w:r w:rsidRPr="00667960">
        <w:rPr>
          <w:rFonts w:hint="eastAsia"/>
        </w:rPr>
        <w:t>之間</w:t>
      </w:r>
      <w:r w:rsidR="00230194" w:rsidRPr="00667960">
        <w:rPr>
          <w:rFonts w:hint="eastAsia"/>
        </w:rPr>
        <w:t>……</w:t>
      </w:r>
      <w:r w:rsidR="00106DBF" w:rsidRPr="00667960">
        <w:rPr>
          <w:rFonts w:hint="eastAsia"/>
        </w:rPr>
        <w:t>」「</w:t>
      </w:r>
      <w:r w:rsidR="00DE2183" w:rsidRPr="00667960">
        <w:rPr>
          <w:rFonts w:hint="eastAsia"/>
        </w:rPr>
        <w:t>先進國家並無全面禁止廚餘養豬，多數國家亦以廚餘製成飼料飼養動物，或經高溫蒸煮後以符合動物防疫衛</w:t>
      </w:r>
      <w:r w:rsidR="00DE2183" w:rsidRPr="00667960">
        <w:rPr>
          <w:rFonts w:hint="eastAsia"/>
        </w:rPr>
        <w:lastRenderedPageBreak/>
        <w:t>生安全要求，國內以廚餘飼養之豬隻種類以適合粗食之黑毛豬居多……。以廚餘養豬可降低飼養成本，具競爭性，亦為處理廚餘最經濟之方法。</w:t>
      </w:r>
      <w:r w:rsidR="0050538B" w:rsidRPr="00667960">
        <w:rPr>
          <w:rFonts w:hint="eastAsia"/>
        </w:rPr>
        <w:t>……</w:t>
      </w:r>
      <w:r w:rsidR="00106DBF" w:rsidRPr="00667960">
        <w:rPr>
          <w:rFonts w:hint="eastAsia"/>
        </w:rPr>
        <w:t>」</w:t>
      </w:r>
      <w:r w:rsidR="00D23201" w:rsidRPr="00667960">
        <w:rPr>
          <w:rFonts w:hAnsi="標楷體" w:hint="eastAsia"/>
        </w:rPr>
        <w:t>「</w:t>
      </w:r>
      <w:r w:rsidR="0052749D" w:rsidRPr="00667960">
        <w:rPr>
          <w:rFonts w:hint="eastAsia"/>
        </w:rPr>
        <w:t>……。</w:t>
      </w:r>
      <w:r w:rsidR="00D23201" w:rsidRPr="00667960">
        <w:rPr>
          <w:rFonts w:hAnsi="標楷體" w:hint="eastAsia"/>
        </w:rPr>
        <w:t>廚餘養豬去化量大，且可增加收入，對財政困難之鄉鎮市，有實質收益與推動回收動力</w:t>
      </w:r>
      <w:r w:rsidR="0052749D" w:rsidRPr="00667960">
        <w:rPr>
          <w:rFonts w:hint="eastAsia"/>
        </w:rPr>
        <w:t>……</w:t>
      </w:r>
      <w:r w:rsidR="00D23201" w:rsidRPr="00667960">
        <w:rPr>
          <w:rFonts w:hAnsi="標楷體" w:hint="eastAsia"/>
        </w:rPr>
        <w:t>」</w:t>
      </w:r>
      <w:r w:rsidR="0050538B" w:rsidRPr="00667960">
        <w:rPr>
          <w:rFonts w:hint="eastAsia"/>
        </w:rPr>
        <w:t>「……。</w:t>
      </w:r>
      <w:r w:rsidR="0050538B" w:rsidRPr="00667960">
        <w:rPr>
          <w:rFonts w:hAnsi="標楷體" w:hint="eastAsia"/>
        </w:rPr>
        <w:t>廚餘經妥善處理</w:t>
      </w:r>
      <w:r w:rsidR="001A1599" w:rsidRPr="00667960">
        <w:rPr>
          <w:rFonts w:hAnsi="標楷體" w:hint="eastAsia"/>
        </w:rPr>
        <w:t>後</w:t>
      </w:r>
      <w:r w:rsidR="0050538B" w:rsidRPr="00667960">
        <w:rPr>
          <w:rFonts w:hAnsi="標楷體" w:hint="eastAsia"/>
        </w:rPr>
        <w:t>，病毒、細菌及原蟲等無法活化，在確保安全無虞情況下，廚餘是可善用之資源。</w:t>
      </w:r>
      <w:r w:rsidR="003C48B9" w:rsidRPr="00667960">
        <w:rPr>
          <w:rFonts w:hint="eastAsia"/>
        </w:rPr>
        <w:t>……。</w:t>
      </w:r>
      <w:r w:rsidR="0050538B" w:rsidRPr="00667960">
        <w:rPr>
          <w:rFonts w:hint="eastAsia"/>
        </w:rPr>
        <w:t>」</w:t>
      </w:r>
      <w:r w:rsidR="00A961EA" w:rsidRPr="00667960">
        <w:rPr>
          <w:rFonts w:hint="eastAsia"/>
        </w:rPr>
        <w:t>農委會</w:t>
      </w:r>
      <w:r w:rsidR="00A65D0D" w:rsidRPr="00667960">
        <w:rPr>
          <w:rFonts w:hint="eastAsia"/>
        </w:rPr>
        <w:t>則</w:t>
      </w:r>
      <w:r w:rsidR="00A961EA" w:rsidRPr="00667960">
        <w:rPr>
          <w:rFonts w:hint="eastAsia"/>
        </w:rPr>
        <w:t>表示</w:t>
      </w:r>
      <w:r w:rsidR="0079536A" w:rsidRPr="00667960">
        <w:rPr>
          <w:rFonts w:hint="eastAsia"/>
        </w:rPr>
        <w:t>略為</w:t>
      </w:r>
      <w:r w:rsidR="0050598F" w:rsidRPr="00667960">
        <w:rPr>
          <w:rFonts w:hint="eastAsia"/>
        </w:rPr>
        <w:t>：</w:t>
      </w:r>
      <w:r w:rsidR="00B35925" w:rsidRPr="00667960">
        <w:rPr>
          <w:rFonts w:hint="eastAsia"/>
        </w:rPr>
        <w:t>「</w:t>
      </w:r>
      <w:r w:rsidR="007A3026" w:rsidRPr="00667960">
        <w:rPr>
          <w:rFonts w:hint="eastAsia"/>
        </w:rPr>
        <w:t>部分先進國家基於廚餘常含未煮熟之肉類或其製品，或於烹調過程中混入碎肉、碎骨等生肉製品，防疫風險較高等理由，禁止直接餵飼豬隻。</w:t>
      </w:r>
      <w:r w:rsidR="0008778E" w:rsidRPr="00667960">
        <w:rPr>
          <w:rFonts w:hint="eastAsia"/>
        </w:rPr>
        <w:t>2001年英國爆發口蹄疫，2002年歐盟豬隻全面禁止廚餘養豬。</w:t>
      </w:r>
      <w:r w:rsidR="007A3026" w:rsidRPr="00667960">
        <w:rPr>
          <w:rFonts w:hint="eastAsia"/>
        </w:rPr>
        <w:t>……</w:t>
      </w:r>
      <w:r w:rsidR="009F1B68" w:rsidRPr="00667960">
        <w:rPr>
          <w:rFonts w:hint="eastAsia"/>
        </w:rPr>
        <w:t>丹麥、英國、芬蘭、荷蘭與加拿大</w:t>
      </w:r>
      <w:r w:rsidR="00E0573A" w:rsidRPr="00667960">
        <w:rPr>
          <w:rFonts w:hint="eastAsia"/>
        </w:rPr>
        <w:t>基於防疫需求，</w:t>
      </w:r>
      <w:r w:rsidR="009F1B68" w:rsidRPr="00667960">
        <w:rPr>
          <w:rFonts w:hint="eastAsia"/>
        </w:rPr>
        <w:t>均已立法禁止</w:t>
      </w:r>
      <w:r w:rsidR="00E0573A" w:rsidRPr="00667960">
        <w:rPr>
          <w:rFonts w:hint="eastAsia"/>
        </w:rPr>
        <w:t>廚餘養豬</w:t>
      </w:r>
      <w:r w:rsidR="009F1B68" w:rsidRPr="00667960">
        <w:rPr>
          <w:rFonts w:hint="eastAsia"/>
        </w:rPr>
        <w:t>。</w:t>
      </w:r>
      <w:r w:rsidR="00B35925" w:rsidRPr="00667960">
        <w:rPr>
          <w:rFonts w:hint="eastAsia"/>
        </w:rPr>
        <w:t>」</w:t>
      </w:r>
      <w:r w:rsidR="00230194" w:rsidRPr="00667960">
        <w:rPr>
          <w:rFonts w:hint="eastAsia"/>
        </w:rPr>
        <w:t>「</w:t>
      </w:r>
      <w:r w:rsidR="002C0ED6" w:rsidRPr="00667960">
        <w:rPr>
          <w:rFonts w:hint="eastAsia"/>
        </w:rPr>
        <w:t>豬為雜食性動物，利用廚餘養豬自古皆然，另國內廚餘養豬以黑毛豬為主，耐粗食但生長期較長，以廚餘養豬可節省飼養成本。豬隻為養豬農民重要的財產，為顧及其健康成長至上市販售，農民對廚餘品質亦會有所注意，甚至跨縣市搶標品質較佳者。</w:t>
      </w:r>
      <w:r w:rsidR="003C48B9" w:rsidRPr="00667960">
        <w:rPr>
          <w:rFonts w:hint="eastAsia"/>
        </w:rPr>
        <w:t>…</w:t>
      </w:r>
      <w:proofErr w:type="gramStart"/>
      <w:r w:rsidR="003C48B9" w:rsidRPr="00667960">
        <w:rPr>
          <w:rFonts w:hint="eastAsia"/>
        </w:rPr>
        <w:t>…</w:t>
      </w:r>
      <w:proofErr w:type="gramEnd"/>
      <w:r w:rsidR="00230194" w:rsidRPr="00667960">
        <w:rPr>
          <w:rFonts w:hint="eastAsia"/>
        </w:rPr>
        <w:t>」</w:t>
      </w:r>
      <w:r w:rsidR="00655EF6" w:rsidRPr="00667960">
        <w:rPr>
          <w:rFonts w:hAnsi="標楷體" w:hint="eastAsia"/>
        </w:rPr>
        <w:t>「</w:t>
      </w:r>
      <w:r w:rsidR="007C2772" w:rsidRPr="00667960">
        <w:rPr>
          <w:rFonts w:hAnsi="標楷體" w:hint="eastAsia"/>
        </w:rPr>
        <w:t>反觀</w:t>
      </w:r>
      <w:proofErr w:type="gramStart"/>
      <w:r w:rsidR="00655EF6" w:rsidRPr="00667960">
        <w:rPr>
          <w:rFonts w:hAnsi="標楷體" w:hint="eastAsia"/>
        </w:rPr>
        <w:t>國內廚</w:t>
      </w:r>
      <w:proofErr w:type="gramEnd"/>
      <w:r w:rsidR="00655EF6" w:rsidRPr="00667960">
        <w:rPr>
          <w:rFonts w:hAnsi="標楷體" w:hint="eastAsia"/>
        </w:rPr>
        <w:t>餘，尤以家戶及非事業產生者，</w:t>
      </w:r>
      <w:proofErr w:type="gramStart"/>
      <w:r w:rsidR="00655EF6" w:rsidRPr="00667960">
        <w:rPr>
          <w:rFonts w:hAnsi="標楷體" w:hint="eastAsia"/>
        </w:rPr>
        <w:t>熟廚餘</w:t>
      </w:r>
      <w:proofErr w:type="gramEnd"/>
      <w:r w:rsidR="00655EF6" w:rsidRPr="00667960">
        <w:rPr>
          <w:rFonts w:hAnsi="標楷體" w:hint="eastAsia"/>
        </w:rPr>
        <w:t>占總回收量之</w:t>
      </w:r>
      <w:proofErr w:type="gramStart"/>
      <w:r w:rsidR="00655EF6" w:rsidRPr="00667960">
        <w:rPr>
          <w:rFonts w:hAnsi="標楷體" w:hint="eastAsia"/>
        </w:rPr>
        <w:t>7成</w:t>
      </w:r>
      <w:proofErr w:type="gramEnd"/>
      <w:r w:rsidR="003C48B9" w:rsidRPr="00667960">
        <w:rPr>
          <w:rFonts w:hint="eastAsia"/>
        </w:rPr>
        <w:t>…</w:t>
      </w:r>
      <w:proofErr w:type="gramStart"/>
      <w:r w:rsidR="003C48B9" w:rsidRPr="00667960">
        <w:rPr>
          <w:rFonts w:hint="eastAsia"/>
        </w:rPr>
        <w:t>…</w:t>
      </w:r>
      <w:proofErr w:type="gramEnd"/>
      <w:r w:rsidR="00655EF6" w:rsidRPr="00667960">
        <w:rPr>
          <w:rFonts w:hAnsi="標楷體" w:hint="eastAsia"/>
        </w:rPr>
        <w:t>」</w:t>
      </w:r>
      <w:r w:rsidR="00297B05" w:rsidRPr="00667960">
        <w:rPr>
          <w:rFonts w:hAnsi="標楷體" w:hint="eastAsia"/>
        </w:rPr>
        <w:t>「我國為防範</w:t>
      </w:r>
      <w:proofErr w:type="gramStart"/>
      <w:r w:rsidR="00297B05" w:rsidRPr="00667960">
        <w:rPr>
          <w:rFonts w:hAnsi="標楷體" w:hint="eastAsia"/>
        </w:rPr>
        <w:t>餵飼廚餘散布豬</w:t>
      </w:r>
      <w:proofErr w:type="gramEnd"/>
      <w:r w:rsidR="00297B05" w:rsidRPr="00667960">
        <w:rPr>
          <w:rFonts w:hAnsi="標楷體" w:hint="eastAsia"/>
        </w:rPr>
        <w:t>隻重要傳染病而危害國內養豬產業，規定於國際線飛機及輪船上所產生之廚餘，</w:t>
      </w:r>
      <w:proofErr w:type="gramStart"/>
      <w:r w:rsidR="00297B05" w:rsidRPr="00667960">
        <w:rPr>
          <w:rFonts w:hAnsi="標楷體" w:hint="eastAsia"/>
        </w:rPr>
        <w:t>均應銷毀</w:t>
      </w:r>
      <w:proofErr w:type="gramEnd"/>
      <w:r w:rsidR="00297B05" w:rsidRPr="00667960">
        <w:rPr>
          <w:rFonts w:hAnsi="標楷體" w:hint="eastAsia"/>
        </w:rPr>
        <w:t>不得再利用；另為有效再利用國內產生之</w:t>
      </w:r>
      <w:proofErr w:type="gramStart"/>
      <w:r w:rsidR="00297B05" w:rsidRPr="00667960">
        <w:rPr>
          <w:rFonts w:hAnsi="標楷體" w:hint="eastAsia"/>
        </w:rPr>
        <w:t>廚餘並兼顧</w:t>
      </w:r>
      <w:proofErr w:type="gramEnd"/>
      <w:r w:rsidR="00297B05" w:rsidRPr="00667960">
        <w:rPr>
          <w:rFonts w:hAnsi="標楷體" w:hint="eastAsia"/>
        </w:rPr>
        <w:t>防疫風險，環保署</w:t>
      </w:r>
      <w:r w:rsidR="00152CFA" w:rsidRPr="00667960">
        <w:rPr>
          <w:rFonts w:hAnsi="標楷體" w:hint="eastAsia"/>
        </w:rPr>
        <w:t>已</w:t>
      </w:r>
      <w:r w:rsidR="00297B05" w:rsidRPr="00667960">
        <w:rPr>
          <w:rFonts w:hAnsi="標楷體" w:hint="eastAsia"/>
        </w:rPr>
        <w:t>公告其再利用處理方式</w:t>
      </w:r>
      <w:r w:rsidR="00B55AD1" w:rsidRPr="00667960">
        <w:rPr>
          <w:rFonts w:hAnsi="標楷體" w:hint="eastAsia"/>
        </w:rPr>
        <w:t>，已規定再利用於動物飼料者，養豬場應具有高溫蒸煮設備、動物防疫措施及相關設施</w:t>
      </w:r>
      <w:r w:rsidR="00152CFA" w:rsidRPr="00667960">
        <w:rPr>
          <w:rFonts w:hAnsi="標楷體" w:hint="eastAsia"/>
        </w:rPr>
        <w:t>…</w:t>
      </w:r>
      <w:proofErr w:type="gramStart"/>
      <w:r w:rsidR="00152CFA" w:rsidRPr="00667960">
        <w:rPr>
          <w:rFonts w:hAnsi="標楷體" w:hint="eastAsia"/>
        </w:rPr>
        <w:t>…</w:t>
      </w:r>
      <w:proofErr w:type="gramEnd"/>
      <w:r w:rsidR="00297B05" w:rsidRPr="00667960">
        <w:rPr>
          <w:rFonts w:hAnsi="標楷體" w:hint="eastAsia"/>
        </w:rPr>
        <w:t>與世界動物衛生組織</w:t>
      </w:r>
      <w:r w:rsidR="00E47ED3" w:rsidRPr="00667960">
        <w:rPr>
          <w:rFonts w:hAnsi="標楷體" w:hint="eastAsia"/>
        </w:rPr>
        <w:t>(</w:t>
      </w:r>
      <w:r w:rsidR="0005512D">
        <w:rPr>
          <w:rFonts w:hAnsi="標楷體"/>
        </w:rPr>
        <w:t>World Organi</w:t>
      </w:r>
      <w:r w:rsidR="0005512D">
        <w:rPr>
          <w:rFonts w:hAnsi="標楷體" w:hint="eastAsia"/>
        </w:rPr>
        <w:t>z</w:t>
      </w:r>
      <w:r w:rsidR="008432E1" w:rsidRPr="00667960">
        <w:rPr>
          <w:rFonts w:hAnsi="標楷體"/>
        </w:rPr>
        <w:t>ation for Animal Health</w:t>
      </w:r>
      <w:r w:rsidR="008432E1" w:rsidRPr="00667960">
        <w:rPr>
          <w:rFonts w:hAnsi="標楷體" w:hint="eastAsia"/>
        </w:rPr>
        <w:t>，</w:t>
      </w:r>
      <w:r w:rsidR="00186EB8">
        <w:rPr>
          <w:rFonts w:hint="eastAsia"/>
        </w:rPr>
        <w:t>法文為Office I</w:t>
      </w:r>
      <w:r w:rsidR="00186EB8" w:rsidRPr="002D775F">
        <w:rPr>
          <w:rFonts w:hint="eastAsia"/>
        </w:rPr>
        <w:t xml:space="preserve">nternational </w:t>
      </w:r>
      <w:r w:rsidR="00186EB8">
        <w:rPr>
          <w:rFonts w:hint="eastAsia"/>
        </w:rPr>
        <w:t>D</w:t>
      </w:r>
      <w:r w:rsidR="00186EB8" w:rsidRPr="002D775F">
        <w:rPr>
          <w:rFonts w:hint="eastAsia"/>
        </w:rPr>
        <w:t xml:space="preserve">es </w:t>
      </w:r>
      <w:r w:rsidR="00186EB8">
        <w:rPr>
          <w:rFonts w:hint="eastAsia"/>
        </w:rPr>
        <w:t>Epizooties，</w:t>
      </w:r>
      <w:r w:rsidR="00E47ED3" w:rsidRPr="00667960">
        <w:rPr>
          <w:rFonts w:hAnsi="標楷體" w:hint="eastAsia"/>
        </w:rPr>
        <w:t>簡稱OIE，下同)</w:t>
      </w:r>
      <w:r w:rsidR="00297B05" w:rsidRPr="00667960">
        <w:rPr>
          <w:rFonts w:hAnsi="標楷體" w:hint="eastAsia"/>
        </w:rPr>
        <w:t>規定一致。」</w:t>
      </w:r>
      <w:r w:rsidR="00470955" w:rsidRPr="00667960">
        <w:rPr>
          <w:rFonts w:hAnsi="標楷體" w:hint="eastAsia"/>
        </w:rPr>
        <w:t>「</w:t>
      </w:r>
      <w:proofErr w:type="gramStart"/>
      <w:r w:rsidR="00470955" w:rsidRPr="00667960">
        <w:rPr>
          <w:rFonts w:hAnsi="標楷體" w:hint="eastAsia"/>
        </w:rPr>
        <w:t>廚餘養豬</w:t>
      </w:r>
      <w:proofErr w:type="gramEnd"/>
      <w:r w:rsidR="00470955" w:rsidRPr="00667960">
        <w:rPr>
          <w:rFonts w:hAnsi="標楷體" w:hint="eastAsia"/>
        </w:rPr>
        <w:t>確實對畜牧產</w:t>
      </w:r>
      <w:r w:rsidR="00470955" w:rsidRPr="00667960">
        <w:rPr>
          <w:rFonts w:hAnsi="標楷體" w:hint="eastAsia"/>
        </w:rPr>
        <w:lastRenderedPageBreak/>
        <w:t>業與降低環境負荷等均有所助益」</w:t>
      </w:r>
      <w:r w:rsidR="003F3E7C" w:rsidRPr="00667960">
        <w:rPr>
          <w:rFonts w:hAnsi="標楷體" w:hint="eastAsia"/>
        </w:rPr>
        <w:t>。</w:t>
      </w:r>
      <w:r w:rsidR="00126861" w:rsidRPr="00667960">
        <w:rPr>
          <w:rFonts w:hAnsi="標楷體" w:hint="eastAsia"/>
        </w:rPr>
        <w:t>顯見</w:t>
      </w:r>
      <w:r w:rsidR="00152CFA" w:rsidRPr="00667960">
        <w:rPr>
          <w:rFonts w:hAnsi="標楷體" w:hint="eastAsia"/>
        </w:rPr>
        <w:t>國內廚餘平均高達7成以上回收再利用作為養豬飼料，</w:t>
      </w:r>
      <w:r w:rsidR="00FF526F" w:rsidRPr="00667960">
        <w:rPr>
          <w:rFonts w:hAnsi="標楷體" w:hint="eastAsia"/>
        </w:rPr>
        <w:t>雖部分先進國家基於防疫需求，禁止廚餘養豬，然</w:t>
      </w:r>
      <w:r w:rsidR="00152CFA" w:rsidRPr="00667960">
        <w:rPr>
          <w:rFonts w:hAnsi="標楷體" w:hint="eastAsia"/>
        </w:rPr>
        <w:t>農委會及環保署咸認</w:t>
      </w:r>
      <w:r w:rsidR="006D3258" w:rsidRPr="00667960">
        <w:rPr>
          <w:rFonts w:hAnsi="標楷體" w:hint="eastAsia"/>
        </w:rPr>
        <w:t>國內</w:t>
      </w:r>
      <w:r w:rsidR="00F70C65" w:rsidRPr="00667960">
        <w:rPr>
          <w:rFonts w:hAnsi="標楷體" w:hint="eastAsia"/>
        </w:rPr>
        <w:t>廚餘養豬自古</w:t>
      </w:r>
      <w:r w:rsidR="00153E28" w:rsidRPr="00667960">
        <w:rPr>
          <w:rFonts w:hAnsi="標楷體" w:hint="eastAsia"/>
        </w:rPr>
        <w:t>已</w:t>
      </w:r>
      <w:r w:rsidR="006C5C9A" w:rsidRPr="00667960">
        <w:rPr>
          <w:rFonts w:hAnsi="標楷體" w:hint="eastAsia"/>
        </w:rPr>
        <w:t>然</w:t>
      </w:r>
      <w:r w:rsidR="00F70C65" w:rsidRPr="00667960">
        <w:rPr>
          <w:rFonts w:hAnsi="標楷體" w:hint="eastAsia"/>
        </w:rPr>
        <w:t>，除</w:t>
      </w:r>
      <w:r w:rsidR="00152CFA" w:rsidRPr="00667960">
        <w:rPr>
          <w:rFonts w:hAnsi="標楷體" w:hint="eastAsia"/>
        </w:rPr>
        <w:t>可降低豬農飼養成本，尤可協助大量去化廚餘，</w:t>
      </w:r>
      <w:r w:rsidR="00152CFA" w:rsidRPr="00667960">
        <w:rPr>
          <w:rFonts w:hint="eastAsia"/>
        </w:rPr>
        <w:t>且環保署已公告廚餘再利用之處理方式，</w:t>
      </w:r>
      <w:r w:rsidR="00F70C65" w:rsidRPr="00667960">
        <w:rPr>
          <w:rFonts w:hint="eastAsia"/>
        </w:rPr>
        <w:t>相關蒸煮及</w:t>
      </w:r>
      <w:r w:rsidR="006D3258" w:rsidRPr="00667960">
        <w:rPr>
          <w:rFonts w:hint="eastAsia"/>
        </w:rPr>
        <w:t>防疫</w:t>
      </w:r>
      <w:r w:rsidR="00F70C65" w:rsidRPr="00667960">
        <w:rPr>
          <w:rFonts w:hint="eastAsia"/>
        </w:rPr>
        <w:t>標準</w:t>
      </w:r>
      <w:r w:rsidR="00152CFA" w:rsidRPr="00667960">
        <w:rPr>
          <w:rFonts w:hint="eastAsia"/>
        </w:rPr>
        <w:t>與全球規範尚屬一致。</w:t>
      </w:r>
    </w:p>
    <w:p w:rsidR="00126861" w:rsidRPr="00667960" w:rsidRDefault="00FF526F" w:rsidP="000E2FF4">
      <w:pPr>
        <w:pStyle w:val="3"/>
        <w:rPr>
          <w:rFonts w:hAnsi="標楷體"/>
        </w:rPr>
      </w:pPr>
      <w:r w:rsidRPr="00667960">
        <w:rPr>
          <w:rFonts w:hint="eastAsia"/>
        </w:rPr>
        <w:t>惟</w:t>
      </w:r>
      <w:r w:rsidR="00303DBD" w:rsidRPr="00667960">
        <w:rPr>
          <w:rFonts w:hint="eastAsia"/>
        </w:rPr>
        <w:t>據</w:t>
      </w:r>
      <w:r w:rsidR="00314291" w:rsidRPr="00667960">
        <w:rPr>
          <w:rFonts w:hint="eastAsia"/>
        </w:rPr>
        <w:t>國內環保及資源回收領域</w:t>
      </w:r>
      <w:r w:rsidR="006C5C9A" w:rsidRPr="00667960">
        <w:rPr>
          <w:rFonts w:hint="eastAsia"/>
        </w:rPr>
        <w:t>專家學者於本院諮詢會議</w:t>
      </w:r>
      <w:r w:rsidR="00B55AA0" w:rsidRPr="00667960">
        <w:rPr>
          <w:rFonts w:hint="eastAsia"/>
        </w:rPr>
        <w:t>分別</w:t>
      </w:r>
      <w:r w:rsidR="006C5C9A" w:rsidRPr="00667960">
        <w:rPr>
          <w:rFonts w:hint="eastAsia"/>
        </w:rPr>
        <w:t>表示：</w:t>
      </w:r>
      <w:r w:rsidR="00D454B5" w:rsidRPr="00667960">
        <w:rPr>
          <w:rFonts w:hint="eastAsia"/>
        </w:rPr>
        <w:t>「廚餘整個蒸煮的過程是開放式的，臭味可想而知。煮的時候，燃料使用木材去燃燒，產生空氣</w:t>
      </w:r>
      <w:r w:rsidR="00766300" w:rsidRPr="00667960">
        <w:rPr>
          <w:rFonts w:hint="eastAsia"/>
        </w:rPr>
        <w:t>污</w:t>
      </w:r>
      <w:r w:rsidR="00D454B5" w:rsidRPr="00667960">
        <w:rPr>
          <w:rFonts w:hint="eastAsia"/>
        </w:rPr>
        <w:t>染，所以他們只好在晚上進行才比較不會被看到，但是一煮臭味就出來，燃燒木材黑煙冒出來，廢水排放也沒有處理好，全部都沒有專業人員去操作。養豬的廢水比一般廢水處理難度還要高，沒有專業人員去操作怎麼可能操作的起來。所以廢水處理一塌糊塗、蒸煮過程也是亂七八糟」</w:t>
      </w:r>
      <w:r w:rsidR="006C5C9A" w:rsidRPr="00667960">
        <w:rPr>
          <w:rFonts w:hint="eastAsia"/>
        </w:rPr>
        <w:t>「</w:t>
      </w:r>
      <w:r w:rsidR="00314291" w:rsidRPr="00667960">
        <w:rPr>
          <w:rFonts w:hint="eastAsia"/>
        </w:rPr>
        <w:t>地方環保局找我去看養豬場，我去看了後一直搖頭，所有污染防治都是假的，廢水處理設施雖然非常完善但是沒辦法正常操作，而清洗廚餘桶子的殘渣殘留在水溝。</w:t>
      </w:r>
      <w:r w:rsidR="00DF0F0D" w:rsidRPr="00667960">
        <w:rPr>
          <w:rFonts w:hint="eastAsia"/>
        </w:rPr>
        <w:t>……污染防治都是在做假的，廢水溝設置排廢水管，從</w:t>
      </w:r>
      <w:r w:rsidR="00E36232" w:rsidRPr="00667960">
        <w:rPr>
          <w:rFonts w:hint="eastAsia"/>
        </w:rPr>
        <w:t>該</w:t>
      </w:r>
      <w:r w:rsidR="00DF0F0D" w:rsidRPr="00667960">
        <w:rPr>
          <w:rFonts w:hint="eastAsia"/>
        </w:rPr>
        <w:t>管口流出的廢水一點點，大部分都從旁管</w:t>
      </w:r>
      <w:r w:rsidR="00E36232" w:rsidRPr="00667960">
        <w:rPr>
          <w:rFonts w:hint="eastAsia"/>
        </w:rPr>
        <w:t>偷排</w:t>
      </w:r>
      <w:r w:rsidR="00DF0F0D" w:rsidRPr="00667960">
        <w:rPr>
          <w:rFonts w:hint="eastAsia"/>
        </w:rPr>
        <w:t>。</w:t>
      </w:r>
      <w:r w:rsidR="006C5C9A" w:rsidRPr="00667960">
        <w:rPr>
          <w:rFonts w:hint="eastAsia"/>
        </w:rPr>
        <w:t>」</w:t>
      </w:r>
      <w:r w:rsidR="0064707C" w:rsidRPr="00667960">
        <w:rPr>
          <w:rFonts w:hint="eastAsia"/>
        </w:rPr>
        <w:t>「</w:t>
      </w:r>
      <w:r w:rsidR="00EE5ECF" w:rsidRPr="00667960">
        <w:rPr>
          <w:rFonts w:hAnsi="標楷體" w:hint="eastAsia"/>
        </w:rPr>
        <w:t>這樣的養豬的水準我們怎麼能夠把廚餘交給他們去處理?</w:t>
      </w:r>
      <w:r w:rsidR="0064707C" w:rsidRPr="00667960">
        <w:rPr>
          <w:rFonts w:hint="eastAsia"/>
        </w:rPr>
        <w:t>」</w:t>
      </w:r>
      <w:r w:rsidR="000D2874" w:rsidRPr="00667960">
        <w:rPr>
          <w:rFonts w:hAnsi="標楷體" w:hint="eastAsia"/>
        </w:rPr>
        <w:t>「</w:t>
      </w:r>
      <w:r w:rsidR="001C7E9C" w:rsidRPr="00667960">
        <w:rPr>
          <w:rFonts w:hAnsi="標楷體" w:hint="eastAsia"/>
        </w:rPr>
        <w:t>地方環保局曾委託</w:t>
      </w:r>
      <w:r w:rsidR="009D3948" w:rsidRPr="00667960">
        <w:rPr>
          <w:rFonts w:hAnsi="標楷體" w:hint="eastAsia"/>
        </w:rPr>
        <w:t>臺</w:t>
      </w:r>
      <w:r w:rsidR="001C7E9C" w:rsidRPr="00667960">
        <w:rPr>
          <w:rFonts w:hAnsi="標楷體" w:hint="eastAsia"/>
        </w:rPr>
        <w:t>大辦理的廚餘處理研究報告，得出來的結論最好是拿去厭氧消化，其次是堆肥，最糟糕的是拿去餵豬。</w:t>
      </w:r>
      <w:r w:rsidR="000D2874" w:rsidRPr="00667960">
        <w:rPr>
          <w:rFonts w:hAnsi="標楷體" w:hint="eastAsia"/>
        </w:rPr>
        <w:t>」</w:t>
      </w:r>
      <w:r w:rsidR="006C5C9A" w:rsidRPr="00667960">
        <w:rPr>
          <w:rFonts w:hint="eastAsia"/>
        </w:rPr>
        <w:t>等語</w:t>
      </w:r>
      <w:r w:rsidR="00C11B89" w:rsidRPr="00667960">
        <w:rPr>
          <w:rFonts w:hint="eastAsia"/>
        </w:rPr>
        <w:t>，</w:t>
      </w:r>
      <w:r w:rsidR="00506134" w:rsidRPr="00667960">
        <w:rPr>
          <w:rFonts w:hint="eastAsia"/>
        </w:rPr>
        <w:t>顯見</w:t>
      </w:r>
      <w:r w:rsidR="00314291" w:rsidRPr="00667960">
        <w:rPr>
          <w:rFonts w:hint="eastAsia"/>
        </w:rPr>
        <w:t>國內</w:t>
      </w:r>
      <w:r w:rsidR="00C74478" w:rsidRPr="00667960">
        <w:rPr>
          <w:rFonts w:hint="eastAsia"/>
        </w:rPr>
        <w:t>部分</w:t>
      </w:r>
      <w:r w:rsidR="00314291" w:rsidRPr="00667960">
        <w:rPr>
          <w:rFonts w:hint="eastAsia"/>
        </w:rPr>
        <w:t>專家</w:t>
      </w:r>
      <w:proofErr w:type="gramStart"/>
      <w:r w:rsidR="00314291" w:rsidRPr="00667960">
        <w:rPr>
          <w:rFonts w:hint="eastAsia"/>
        </w:rPr>
        <w:t>學者對廚餘</w:t>
      </w:r>
      <w:proofErr w:type="gramEnd"/>
      <w:r w:rsidR="00314291" w:rsidRPr="00667960">
        <w:rPr>
          <w:rFonts w:hint="eastAsia"/>
        </w:rPr>
        <w:t>養豬場所之安全衛生</w:t>
      </w:r>
      <w:r w:rsidR="00B9584E" w:rsidRPr="00667960">
        <w:rPr>
          <w:rFonts w:hint="eastAsia"/>
        </w:rPr>
        <w:t>，</w:t>
      </w:r>
      <w:r w:rsidR="00314291" w:rsidRPr="00667960">
        <w:rPr>
          <w:rFonts w:hint="eastAsia"/>
        </w:rPr>
        <w:t>深感憂</w:t>
      </w:r>
      <w:r w:rsidR="00D41B15" w:rsidRPr="00667960">
        <w:rPr>
          <w:rFonts w:hint="eastAsia"/>
        </w:rPr>
        <w:t>慮，</w:t>
      </w:r>
      <w:r w:rsidR="00C74478" w:rsidRPr="00667960">
        <w:rPr>
          <w:rFonts w:hint="eastAsia"/>
        </w:rPr>
        <w:t>究係</w:t>
      </w:r>
      <w:r w:rsidR="00275AD4" w:rsidRPr="00667960">
        <w:rPr>
          <w:rFonts w:hint="eastAsia"/>
        </w:rPr>
        <w:t>其</w:t>
      </w:r>
      <w:r w:rsidR="00DA4CD0" w:rsidRPr="00667960">
        <w:rPr>
          <w:rFonts w:hint="eastAsia"/>
        </w:rPr>
        <w:t>僅</w:t>
      </w:r>
      <w:r w:rsidR="00B82802" w:rsidRPr="00667960">
        <w:rPr>
          <w:rFonts w:hint="eastAsia"/>
        </w:rPr>
        <w:t>偶發於</w:t>
      </w:r>
      <w:r w:rsidR="00C74478" w:rsidRPr="00667960">
        <w:rPr>
          <w:rFonts w:hint="eastAsia"/>
        </w:rPr>
        <w:t>少數</w:t>
      </w:r>
      <w:r w:rsidR="00013E91" w:rsidRPr="00667960">
        <w:rPr>
          <w:rFonts w:hint="eastAsia"/>
        </w:rPr>
        <w:t>不肖業者，抑或</w:t>
      </w:r>
      <w:r w:rsidR="00B82802" w:rsidRPr="00667960">
        <w:rPr>
          <w:rFonts w:hint="eastAsia"/>
        </w:rPr>
        <w:t>業界</w:t>
      </w:r>
      <w:r w:rsidR="00013E91" w:rsidRPr="00667960">
        <w:rPr>
          <w:rFonts w:hint="eastAsia"/>
        </w:rPr>
        <w:t>常態，</w:t>
      </w:r>
      <w:proofErr w:type="gramStart"/>
      <w:r w:rsidR="00B82802" w:rsidRPr="00667960">
        <w:rPr>
          <w:rFonts w:hint="eastAsia"/>
        </w:rPr>
        <w:t>亟賴環保署</w:t>
      </w:r>
      <w:proofErr w:type="gramEnd"/>
      <w:r w:rsidR="00B82802" w:rsidRPr="00667960">
        <w:rPr>
          <w:rFonts w:hint="eastAsia"/>
        </w:rPr>
        <w:t>及農委會</w:t>
      </w:r>
      <w:r w:rsidR="007573F4">
        <w:rPr>
          <w:rFonts w:hint="eastAsia"/>
        </w:rPr>
        <w:t>積極</w:t>
      </w:r>
      <w:r w:rsidR="00B82802" w:rsidRPr="00667960">
        <w:rPr>
          <w:rFonts w:hint="eastAsia"/>
        </w:rPr>
        <w:t>查明</w:t>
      </w:r>
      <w:proofErr w:type="gramStart"/>
      <w:r w:rsidR="00B82802" w:rsidRPr="00667960">
        <w:rPr>
          <w:rFonts w:hint="eastAsia"/>
        </w:rPr>
        <w:t>釐</w:t>
      </w:r>
      <w:proofErr w:type="gramEnd"/>
      <w:r w:rsidR="00B82802" w:rsidRPr="00667960">
        <w:rPr>
          <w:rFonts w:hint="eastAsia"/>
        </w:rPr>
        <w:t>清，以釋群</w:t>
      </w:r>
      <w:proofErr w:type="gramStart"/>
      <w:r w:rsidR="00B82802" w:rsidRPr="00667960">
        <w:rPr>
          <w:rFonts w:hint="eastAsia"/>
        </w:rPr>
        <w:t>疑</w:t>
      </w:r>
      <w:proofErr w:type="gramEnd"/>
      <w:r w:rsidR="00C11B89" w:rsidRPr="00667960">
        <w:rPr>
          <w:rFonts w:hint="eastAsia"/>
        </w:rPr>
        <w:t>。</w:t>
      </w:r>
      <w:r w:rsidR="00126861" w:rsidRPr="00667960">
        <w:rPr>
          <w:rFonts w:hint="eastAsia"/>
        </w:rPr>
        <w:t>此</w:t>
      </w:r>
      <w:r w:rsidR="0090613D" w:rsidRPr="00667960">
        <w:rPr>
          <w:rFonts w:hint="eastAsia"/>
        </w:rPr>
        <w:t>復</w:t>
      </w:r>
      <w:r w:rsidR="00126861" w:rsidRPr="00667960">
        <w:rPr>
          <w:rFonts w:hint="eastAsia"/>
        </w:rPr>
        <w:t>觀</w:t>
      </w:r>
      <w:r w:rsidR="0090613D" w:rsidRPr="00667960">
        <w:rPr>
          <w:rFonts w:hint="eastAsia"/>
        </w:rPr>
        <w:t>環保署於本院履勘前查復資料自承：</w:t>
      </w:r>
      <w:r w:rsidR="000E2FF4" w:rsidRPr="00667960">
        <w:rPr>
          <w:rFonts w:hAnsi="標楷體" w:hint="eastAsia"/>
        </w:rPr>
        <w:t>「少數偏鄉、離島因人口少，生</w:t>
      </w:r>
      <w:r w:rsidR="000E2FF4" w:rsidRPr="00667960">
        <w:rPr>
          <w:rFonts w:hAnsi="標楷體" w:hint="eastAsia"/>
        </w:rPr>
        <w:lastRenderedPageBreak/>
        <w:t>活形態特殊，執行機關清運家戶產生廚餘量少，確有提供養豬頭數少之個體戶使用﹔另有廚餘養豬戶私自收受廚餘情事。</w:t>
      </w:r>
      <w:r w:rsidR="00137353" w:rsidRPr="00667960">
        <w:rPr>
          <w:rFonts w:hAnsi="標楷體" w:hint="eastAsia"/>
        </w:rPr>
        <w:t>……</w:t>
      </w:r>
      <w:r w:rsidR="00D41B15" w:rsidRPr="00667960">
        <w:rPr>
          <w:rFonts w:hAnsi="標楷體" w:hint="eastAsia"/>
        </w:rPr>
        <w:t>。</w:t>
      </w:r>
      <w:r w:rsidR="00137353" w:rsidRPr="00667960">
        <w:rPr>
          <w:rFonts w:hint="eastAsia"/>
        </w:rPr>
        <w:t>確有部分養豬戶未依合法管道收受一般廢棄物廚餘。</w:t>
      </w:r>
      <w:r w:rsidR="000E2FF4" w:rsidRPr="00667960">
        <w:rPr>
          <w:rFonts w:hAnsi="標楷體" w:hint="eastAsia"/>
        </w:rPr>
        <w:t>」等語，</w:t>
      </w:r>
      <w:proofErr w:type="gramStart"/>
      <w:r w:rsidR="000E2FF4" w:rsidRPr="00667960">
        <w:rPr>
          <w:rFonts w:hAnsi="標楷體" w:hint="eastAsia"/>
        </w:rPr>
        <w:t>益</w:t>
      </w:r>
      <w:r w:rsidR="00465571" w:rsidRPr="00667960">
        <w:rPr>
          <w:rFonts w:hAnsi="標楷體" w:hint="eastAsia"/>
        </w:rPr>
        <w:t>證</w:t>
      </w:r>
      <w:r w:rsidR="00137353" w:rsidRPr="00667960">
        <w:rPr>
          <w:rFonts w:hAnsi="標楷體" w:hint="eastAsia"/>
        </w:rPr>
        <w:t>養豬</w:t>
      </w:r>
      <w:proofErr w:type="gramEnd"/>
      <w:r w:rsidR="00137353" w:rsidRPr="00667960">
        <w:rPr>
          <w:rFonts w:hAnsi="標楷體" w:hint="eastAsia"/>
        </w:rPr>
        <w:t>戶</w:t>
      </w:r>
      <w:proofErr w:type="gramStart"/>
      <w:r w:rsidR="00FF5A55" w:rsidRPr="00667960">
        <w:rPr>
          <w:rFonts w:hAnsi="標楷體" w:hint="eastAsia"/>
        </w:rPr>
        <w:t>收受廚餘</w:t>
      </w:r>
      <w:proofErr w:type="gramEnd"/>
      <w:r w:rsidR="00FF5A55" w:rsidRPr="00667960">
        <w:rPr>
          <w:rFonts w:hAnsi="標楷體" w:hint="eastAsia"/>
        </w:rPr>
        <w:t>再利用之相關管理問題，亟應</w:t>
      </w:r>
      <w:r w:rsidR="007573F4">
        <w:rPr>
          <w:rFonts w:hAnsi="標楷體" w:hint="eastAsia"/>
        </w:rPr>
        <w:t>評估</w:t>
      </w:r>
      <w:r w:rsidR="005D1CA7" w:rsidRPr="00667960">
        <w:rPr>
          <w:rFonts w:hAnsi="標楷體" w:hint="eastAsia"/>
        </w:rPr>
        <w:t>檢討</w:t>
      </w:r>
      <w:r w:rsidR="00FF5A55" w:rsidRPr="00667960">
        <w:rPr>
          <w:rFonts w:hAnsi="標楷體" w:hint="eastAsia"/>
        </w:rPr>
        <w:t>正視</w:t>
      </w:r>
      <w:r w:rsidR="009A5B6C" w:rsidRPr="00667960">
        <w:rPr>
          <w:rFonts w:hAnsi="標楷體" w:hint="eastAsia"/>
        </w:rPr>
        <w:t>。對此，</w:t>
      </w:r>
      <w:r w:rsidR="005D1CA7" w:rsidRPr="00667960">
        <w:rPr>
          <w:rFonts w:hAnsi="標楷體" w:hint="eastAsia"/>
        </w:rPr>
        <w:t>該署</w:t>
      </w:r>
      <w:r w:rsidR="009A5B6C" w:rsidRPr="00667960">
        <w:rPr>
          <w:rFonts w:hAnsi="標楷體" w:hint="eastAsia"/>
        </w:rPr>
        <w:t>已</w:t>
      </w:r>
      <w:r w:rsidR="005D1CA7" w:rsidRPr="00667960">
        <w:rPr>
          <w:rFonts w:hAnsi="標楷體" w:hint="eastAsia"/>
        </w:rPr>
        <w:t>表示：</w:t>
      </w:r>
      <w:r w:rsidR="009A5B6C" w:rsidRPr="00667960">
        <w:rPr>
          <w:rFonts w:hAnsi="標楷體" w:hint="eastAsia"/>
        </w:rPr>
        <w:t>「本署正蒐集相關資料，檢討策進改善措施，並將儘速邀集地方環保局開會討論。」等語，併此敘明。</w:t>
      </w:r>
    </w:p>
    <w:p w:rsidR="00E824AE" w:rsidRPr="00667960" w:rsidRDefault="00506134" w:rsidP="004F2D4C">
      <w:pPr>
        <w:pStyle w:val="3"/>
      </w:pPr>
      <w:r w:rsidRPr="00667960">
        <w:rPr>
          <w:rFonts w:hint="eastAsia"/>
        </w:rPr>
        <w:t>況</w:t>
      </w:r>
      <w:r w:rsidR="00275AD4" w:rsidRPr="00667960">
        <w:rPr>
          <w:rFonts w:hint="eastAsia"/>
        </w:rPr>
        <w:t>查</w:t>
      </w:r>
      <w:r w:rsidR="001551AB" w:rsidRPr="00667960">
        <w:rPr>
          <w:rFonts w:hint="eastAsia"/>
        </w:rPr>
        <w:t>，</w:t>
      </w:r>
      <w:r w:rsidR="004C2B00" w:rsidRPr="00667960">
        <w:rPr>
          <w:rFonts w:hint="eastAsia"/>
        </w:rPr>
        <w:t>環保署</w:t>
      </w:r>
      <w:r w:rsidR="00A231F5" w:rsidRPr="00667960">
        <w:rPr>
          <w:rFonts w:hint="eastAsia"/>
        </w:rPr>
        <w:t>既</w:t>
      </w:r>
      <w:r w:rsidR="004C2B00" w:rsidRPr="00667960">
        <w:rPr>
          <w:rFonts w:hint="eastAsia"/>
        </w:rPr>
        <w:t>曾以94年9月28日環署廢字第0940074548號函分別載明略以：「基於防疫需求，對於以養豬方式處理廚餘，應明定其他再利用方式因應……。」「目前廚餘處理方式以養豬與堆肥為主，前者去化數量最為可觀，但農委會基於防疫需求，要求禁止廚餘用於養豬方式……未來農委會如明確訂定禁止廚餘養豬政策，本署將積極配合，並辦理相關事宜。…</w:t>
      </w:r>
      <w:proofErr w:type="gramStart"/>
      <w:r w:rsidR="004C2B00" w:rsidRPr="00667960">
        <w:rPr>
          <w:rFonts w:hint="eastAsia"/>
        </w:rPr>
        <w:t>…</w:t>
      </w:r>
      <w:proofErr w:type="gramEnd"/>
      <w:r w:rsidR="004C2B00" w:rsidRPr="00667960">
        <w:rPr>
          <w:rFonts w:hint="eastAsia"/>
        </w:rPr>
        <w:t>」足見</w:t>
      </w:r>
      <w:r w:rsidR="00465571" w:rsidRPr="00667960">
        <w:rPr>
          <w:rFonts w:hint="eastAsia"/>
        </w:rPr>
        <w:t>10年前，</w:t>
      </w:r>
      <w:r w:rsidR="004C2B00" w:rsidRPr="00667960">
        <w:rPr>
          <w:rFonts w:hint="eastAsia"/>
        </w:rPr>
        <w:t>農委會及環保署</w:t>
      </w:r>
      <w:r w:rsidR="001A1599" w:rsidRPr="00667960">
        <w:rPr>
          <w:rFonts w:hint="eastAsia"/>
        </w:rPr>
        <w:t>皆早已</w:t>
      </w:r>
      <w:r w:rsidR="004C2B00" w:rsidRPr="00667960">
        <w:rPr>
          <w:rFonts w:hint="eastAsia"/>
        </w:rPr>
        <w:t>考量廚餘</w:t>
      </w:r>
      <w:proofErr w:type="gramStart"/>
      <w:r w:rsidR="001A1599" w:rsidRPr="00667960">
        <w:rPr>
          <w:rFonts w:hint="eastAsia"/>
        </w:rPr>
        <w:t>是否</w:t>
      </w:r>
      <w:r w:rsidR="004C2B00" w:rsidRPr="00667960">
        <w:rPr>
          <w:rFonts w:hint="eastAsia"/>
        </w:rPr>
        <w:t>禁養豬</w:t>
      </w:r>
      <w:proofErr w:type="gramEnd"/>
      <w:r w:rsidR="004C2B00" w:rsidRPr="00667960">
        <w:rPr>
          <w:rFonts w:hint="eastAsia"/>
        </w:rPr>
        <w:t>隻</w:t>
      </w:r>
      <w:r w:rsidR="00275AD4" w:rsidRPr="00667960">
        <w:rPr>
          <w:rFonts w:hint="eastAsia"/>
        </w:rPr>
        <w:t>問題</w:t>
      </w:r>
      <w:r w:rsidR="00646BB0" w:rsidRPr="00667960">
        <w:rPr>
          <w:rFonts w:hint="eastAsia"/>
        </w:rPr>
        <w:t>及</w:t>
      </w:r>
      <w:r w:rsidR="00465571" w:rsidRPr="00667960">
        <w:rPr>
          <w:rFonts w:hint="eastAsia"/>
        </w:rPr>
        <w:t>其</w:t>
      </w:r>
      <w:r w:rsidR="00646BB0" w:rsidRPr="00667960">
        <w:rPr>
          <w:rFonts w:hint="eastAsia"/>
        </w:rPr>
        <w:t>相關因應措施</w:t>
      </w:r>
      <w:r w:rsidR="00E12DB6" w:rsidRPr="00667960">
        <w:rPr>
          <w:rFonts w:hint="eastAsia"/>
        </w:rPr>
        <w:t>，</w:t>
      </w:r>
      <w:r w:rsidR="00B33803">
        <w:rPr>
          <w:rFonts w:hint="eastAsia"/>
        </w:rPr>
        <w:t>在</w:t>
      </w:r>
      <w:proofErr w:type="gramStart"/>
      <w:r w:rsidR="00B33803">
        <w:rPr>
          <w:rFonts w:hint="eastAsia"/>
        </w:rPr>
        <w:t>在凸</w:t>
      </w:r>
      <w:r w:rsidR="00465571" w:rsidRPr="00667960">
        <w:rPr>
          <w:rFonts w:hint="eastAsia"/>
        </w:rPr>
        <w:t>顯</w:t>
      </w:r>
      <w:r w:rsidR="004510D3" w:rsidRPr="00667960">
        <w:rPr>
          <w:rFonts w:hint="eastAsia"/>
        </w:rPr>
        <w:t>除</w:t>
      </w:r>
      <w:proofErr w:type="gramEnd"/>
      <w:r w:rsidR="00465571" w:rsidRPr="00667960">
        <w:rPr>
          <w:rFonts w:hint="eastAsia"/>
        </w:rPr>
        <w:t>上述</w:t>
      </w:r>
      <w:r w:rsidR="00E12DB6" w:rsidRPr="00667960">
        <w:rPr>
          <w:rFonts w:hint="eastAsia"/>
        </w:rPr>
        <w:t>部分專家學者</w:t>
      </w:r>
      <w:r w:rsidR="004510D3" w:rsidRPr="00667960">
        <w:rPr>
          <w:rFonts w:hint="eastAsia"/>
        </w:rPr>
        <w:t>的</w:t>
      </w:r>
      <w:r w:rsidR="00E12DB6" w:rsidRPr="00667960">
        <w:rPr>
          <w:rFonts w:hint="eastAsia"/>
        </w:rPr>
        <w:t>疑慮</w:t>
      </w:r>
      <w:r w:rsidR="004510D3" w:rsidRPr="00667960">
        <w:rPr>
          <w:rFonts w:hint="eastAsia"/>
        </w:rPr>
        <w:t>亟應</w:t>
      </w:r>
      <w:r w:rsidR="001564A0" w:rsidRPr="00667960">
        <w:rPr>
          <w:rFonts w:hint="eastAsia"/>
        </w:rPr>
        <w:t>重新</w:t>
      </w:r>
      <w:r w:rsidR="00465571" w:rsidRPr="00667960">
        <w:rPr>
          <w:rFonts w:hint="eastAsia"/>
        </w:rPr>
        <w:t>審</w:t>
      </w:r>
      <w:r w:rsidR="004510D3" w:rsidRPr="00667960">
        <w:rPr>
          <w:rFonts w:hint="eastAsia"/>
        </w:rPr>
        <w:t>視之外</w:t>
      </w:r>
      <w:r w:rsidR="00465571" w:rsidRPr="00667960">
        <w:rPr>
          <w:rFonts w:hint="eastAsia"/>
        </w:rPr>
        <w:t>，</w:t>
      </w:r>
      <w:proofErr w:type="gramStart"/>
      <w:r w:rsidR="001A1599" w:rsidRPr="00667960">
        <w:rPr>
          <w:rFonts w:hint="eastAsia"/>
        </w:rPr>
        <w:t>廚餘養豬</w:t>
      </w:r>
      <w:proofErr w:type="gramEnd"/>
      <w:r w:rsidR="008A0710" w:rsidRPr="00667960">
        <w:rPr>
          <w:rFonts w:hint="eastAsia"/>
        </w:rPr>
        <w:t>可能肇生之</w:t>
      </w:r>
      <w:r w:rsidR="004C2B00" w:rsidRPr="00667960">
        <w:rPr>
          <w:rFonts w:hint="eastAsia"/>
        </w:rPr>
        <w:t>衛生及防疫</w:t>
      </w:r>
      <w:r w:rsidR="0050042C" w:rsidRPr="00667960">
        <w:rPr>
          <w:rFonts w:hint="eastAsia"/>
        </w:rPr>
        <w:t>隱憂</w:t>
      </w:r>
      <w:r w:rsidR="004C2B00" w:rsidRPr="00667960">
        <w:rPr>
          <w:rFonts w:hint="eastAsia"/>
        </w:rPr>
        <w:t>，</w:t>
      </w:r>
      <w:r w:rsidR="008A0710" w:rsidRPr="00667960">
        <w:rPr>
          <w:rFonts w:hint="eastAsia"/>
        </w:rPr>
        <w:t>恐</w:t>
      </w:r>
      <w:r w:rsidR="001564A0" w:rsidRPr="00667960">
        <w:rPr>
          <w:rFonts w:hint="eastAsia"/>
        </w:rPr>
        <w:t>非</w:t>
      </w:r>
      <w:r w:rsidR="00E47DA0" w:rsidRPr="00667960">
        <w:rPr>
          <w:rFonts w:hint="eastAsia"/>
        </w:rPr>
        <w:t>以</w:t>
      </w:r>
      <w:r w:rsidR="001564A0" w:rsidRPr="00667960">
        <w:rPr>
          <w:rFonts w:hint="eastAsia"/>
        </w:rPr>
        <w:t>其</w:t>
      </w:r>
      <w:r w:rsidR="00730CB0" w:rsidRPr="00667960">
        <w:rPr>
          <w:rFonts w:hAnsi="標楷體" w:hint="eastAsia"/>
        </w:rPr>
        <w:t>「</w:t>
      </w:r>
      <w:r w:rsidR="00730CB0" w:rsidRPr="00667960">
        <w:rPr>
          <w:rFonts w:hint="eastAsia"/>
        </w:rPr>
        <w:t>低飼養成本</w:t>
      </w:r>
      <w:r w:rsidR="00730CB0" w:rsidRPr="00667960">
        <w:rPr>
          <w:rFonts w:hAnsi="標楷體" w:hint="eastAsia"/>
        </w:rPr>
        <w:t>」</w:t>
      </w:r>
      <w:r w:rsidR="004510D3" w:rsidRPr="00667960">
        <w:rPr>
          <w:rFonts w:hint="eastAsia"/>
        </w:rPr>
        <w:t>及</w:t>
      </w:r>
      <w:r w:rsidR="00730CB0" w:rsidRPr="00667960">
        <w:rPr>
          <w:rFonts w:hAnsi="標楷體" w:hint="eastAsia"/>
        </w:rPr>
        <w:t>「</w:t>
      </w:r>
      <w:r w:rsidR="00730CB0" w:rsidRPr="00667960">
        <w:rPr>
          <w:rFonts w:hint="eastAsia"/>
        </w:rPr>
        <w:t>協助</w:t>
      </w:r>
      <w:proofErr w:type="gramStart"/>
      <w:r w:rsidR="00730CB0" w:rsidRPr="00667960">
        <w:rPr>
          <w:rFonts w:hint="eastAsia"/>
        </w:rPr>
        <w:t>國內廚餘去</w:t>
      </w:r>
      <w:proofErr w:type="gramEnd"/>
      <w:r w:rsidR="00730CB0" w:rsidRPr="00667960">
        <w:rPr>
          <w:rFonts w:hint="eastAsia"/>
        </w:rPr>
        <w:t>化</w:t>
      </w:r>
      <w:r w:rsidR="00730CB0" w:rsidRPr="00667960">
        <w:rPr>
          <w:rFonts w:hAnsi="標楷體" w:hint="eastAsia"/>
        </w:rPr>
        <w:t>」</w:t>
      </w:r>
      <w:r w:rsidR="004510D3" w:rsidRPr="00667960">
        <w:rPr>
          <w:rFonts w:hint="eastAsia"/>
        </w:rPr>
        <w:t>等正面效益</w:t>
      </w:r>
      <w:r w:rsidR="001564A0" w:rsidRPr="00667960">
        <w:rPr>
          <w:rFonts w:hint="eastAsia"/>
        </w:rPr>
        <w:t>而能</w:t>
      </w:r>
      <w:r w:rsidR="001A1599" w:rsidRPr="00667960">
        <w:rPr>
          <w:rFonts w:hint="eastAsia"/>
        </w:rPr>
        <w:t>視而不見</w:t>
      </w:r>
      <w:r w:rsidR="0098390E" w:rsidRPr="00667960">
        <w:rPr>
          <w:rFonts w:hint="eastAsia"/>
        </w:rPr>
        <w:t>，</w:t>
      </w:r>
      <w:r w:rsidR="004C2B00" w:rsidRPr="00667960">
        <w:rPr>
          <w:rFonts w:hint="eastAsia"/>
        </w:rPr>
        <w:t>自</w:t>
      </w:r>
      <w:r w:rsidR="0050042C" w:rsidRPr="00667960">
        <w:rPr>
          <w:rFonts w:hint="eastAsia"/>
        </w:rPr>
        <w:t>應審慎正視</w:t>
      </w:r>
      <w:r w:rsidR="004C2B00" w:rsidRPr="00667960">
        <w:rPr>
          <w:rFonts w:hint="eastAsia"/>
        </w:rPr>
        <w:t>。固政府本應竭盡所能</w:t>
      </w:r>
      <w:r w:rsidR="00D84E96" w:rsidRPr="00667960">
        <w:rPr>
          <w:rFonts w:hint="eastAsia"/>
        </w:rPr>
        <w:t>維護農民生計，亦應設法協助</w:t>
      </w:r>
      <w:r w:rsidR="00646BB0" w:rsidRPr="00667960">
        <w:rPr>
          <w:rFonts w:hint="eastAsia"/>
        </w:rPr>
        <w:t>降低</w:t>
      </w:r>
      <w:r w:rsidR="00D84E96" w:rsidRPr="00667960">
        <w:rPr>
          <w:rFonts w:hint="eastAsia"/>
        </w:rPr>
        <w:t>飼養成本，</w:t>
      </w:r>
      <w:r w:rsidR="00646BB0" w:rsidRPr="00667960">
        <w:rPr>
          <w:rFonts w:hint="eastAsia"/>
        </w:rPr>
        <w:t>以減輕農民負擔，然民眾食用安全及環境品質，政府更應責無旁貸</w:t>
      </w:r>
      <w:r w:rsidR="0034241A" w:rsidRPr="00667960">
        <w:rPr>
          <w:rFonts w:hint="eastAsia"/>
        </w:rPr>
        <w:t>，允由</w:t>
      </w:r>
      <w:r w:rsidR="00730CB0" w:rsidRPr="00667960">
        <w:rPr>
          <w:rFonts w:hint="eastAsia"/>
        </w:rPr>
        <w:t>相關</w:t>
      </w:r>
      <w:r w:rsidR="0034241A" w:rsidRPr="00667960">
        <w:rPr>
          <w:rFonts w:hint="eastAsia"/>
        </w:rPr>
        <w:t>主管機關</w:t>
      </w:r>
      <w:r w:rsidR="00B90EF1" w:rsidRPr="00667960">
        <w:rPr>
          <w:rFonts w:hint="eastAsia"/>
        </w:rPr>
        <w:t>綜合權衡國內外相關規範、民情</w:t>
      </w:r>
      <w:r w:rsidR="00D50C62" w:rsidRPr="00667960">
        <w:rPr>
          <w:rFonts w:hint="eastAsia"/>
        </w:rPr>
        <w:t>、習慣</w:t>
      </w:r>
      <w:r w:rsidR="00D242FE" w:rsidRPr="00667960">
        <w:rPr>
          <w:rFonts w:hint="eastAsia"/>
        </w:rPr>
        <w:t>及各種主、客觀因素</w:t>
      </w:r>
      <w:r w:rsidR="00D41AE3" w:rsidRPr="00667960">
        <w:rPr>
          <w:rFonts w:hint="eastAsia"/>
        </w:rPr>
        <w:t>妥</w:t>
      </w:r>
      <w:r w:rsidR="00295A41" w:rsidRPr="00667960">
        <w:rPr>
          <w:rFonts w:hint="eastAsia"/>
        </w:rPr>
        <w:t>為評估因應</w:t>
      </w:r>
      <w:r w:rsidR="00107B33" w:rsidRPr="00667960">
        <w:rPr>
          <w:rFonts w:hint="eastAsia"/>
        </w:rPr>
        <w:t>，兼籌並顧</w:t>
      </w:r>
      <w:r w:rsidR="00646BB0" w:rsidRPr="00667960">
        <w:rPr>
          <w:rFonts w:hint="eastAsia"/>
        </w:rPr>
        <w:t>。</w:t>
      </w:r>
      <w:r w:rsidR="00E24A87" w:rsidRPr="00667960">
        <w:rPr>
          <w:rFonts w:hint="eastAsia"/>
        </w:rPr>
        <w:t>又</w:t>
      </w:r>
      <w:r w:rsidR="00295A41" w:rsidRPr="00667960">
        <w:rPr>
          <w:rFonts w:hint="eastAsia"/>
        </w:rPr>
        <w:t>，農委會於本院履</w:t>
      </w:r>
      <w:proofErr w:type="gramStart"/>
      <w:r w:rsidR="00295A41" w:rsidRPr="00667960">
        <w:rPr>
          <w:rFonts w:hint="eastAsia"/>
        </w:rPr>
        <w:t>勘</w:t>
      </w:r>
      <w:proofErr w:type="gramEnd"/>
      <w:r w:rsidR="00295A41" w:rsidRPr="00667960">
        <w:rPr>
          <w:rFonts w:hint="eastAsia"/>
        </w:rPr>
        <w:t>前查復</w:t>
      </w:r>
      <w:r w:rsidR="0090410E">
        <w:rPr>
          <w:rFonts w:hint="eastAsia"/>
        </w:rPr>
        <w:t>略</w:t>
      </w:r>
      <w:proofErr w:type="gramStart"/>
      <w:r w:rsidR="0090410E">
        <w:rPr>
          <w:rFonts w:hint="eastAsia"/>
        </w:rPr>
        <w:t>以</w:t>
      </w:r>
      <w:proofErr w:type="gramEnd"/>
      <w:r w:rsidR="00295A41" w:rsidRPr="00667960">
        <w:rPr>
          <w:rFonts w:hint="eastAsia"/>
        </w:rPr>
        <w:t>：</w:t>
      </w:r>
      <w:r w:rsidR="009D2D71" w:rsidRPr="00667960">
        <w:rPr>
          <w:rFonts w:hint="eastAsia"/>
        </w:rPr>
        <w:t>「</w:t>
      </w:r>
      <w:r w:rsidR="00730CB0" w:rsidRPr="00667960">
        <w:rPr>
          <w:rFonts w:hint="eastAsia"/>
        </w:rPr>
        <w:t>OIE</w:t>
      </w:r>
      <w:r w:rsidR="00BB5A88" w:rsidRPr="00667960">
        <w:rPr>
          <w:rFonts w:hAnsi="標楷體" w:hint="eastAsia"/>
        </w:rPr>
        <w:t>『陸生動物健康法典</w:t>
      </w:r>
      <w:r w:rsidR="002B050E" w:rsidRPr="00667960">
        <w:rPr>
          <w:rFonts w:hAnsi="標楷體" w:hint="eastAsia"/>
        </w:rPr>
        <w:t>(Terrestrial Animal Health Code(2015)</w:t>
      </w:r>
      <w:r w:rsidR="003804FE" w:rsidRPr="00667960">
        <w:rPr>
          <w:rFonts w:hAnsi="標楷體" w:hint="eastAsia"/>
        </w:rPr>
        <w:t>，簡稱</w:t>
      </w:r>
      <w:r w:rsidR="004F2D4C" w:rsidRPr="00667960">
        <w:rPr>
          <w:rFonts w:hAnsi="標楷體" w:hint="eastAsia"/>
        </w:rPr>
        <w:t>TAHC</w:t>
      </w:r>
      <w:r w:rsidR="002B050E" w:rsidRPr="00667960">
        <w:rPr>
          <w:rFonts w:hAnsi="標楷體" w:hint="eastAsia"/>
        </w:rPr>
        <w:t>，下同)</w:t>
      </w:r>
      <w:r w:rsidR="00BB5A88" w:rsidRPr="00667960">
        <w:rPr>
          <w:rFonts w:hAnsi="標楷體" w:hint="eastAsia"/>
        </w:rPr>
        <w:t>』</w:t>
      </w:r>
      <w:r w:rsidR="00C14DF5" w:rsidRPr="00667960">
        <w:rPr>
          <w:rFonts w:hAnsi="標楷體" w:hint="eastAsia"/>
        </w:rPr>
        <w:t>豬瘟章，明定豬瘟非疫區國家應禁止以廚餘</w:t>
      </w:r>
      <w:proofErr w:type="gramStart"/>
      <w:r w:rsidR="00C14DF5" w:rsidRPr="00667960">
        <w:rPr>
          <w:rFonts w:hAnsi="標楷體" w:hint="eastAsia"/>
        </w:rPr>
        <w:t>餵</w:t>
      </w:r>
      <w:proofErr w:type="gramEnd"/>
      <w:r w:rsidR="00C14DF5" w:rsidRPr="00667960">
        <w:rPr>
          <w:rFonts w:hAnsi="標楷體" w:hint="eastAsia"/>
        </w:rPr>
        <w:t>豬。</w:t>
      </w:r>
      <w:r w:rsidR="009D2D71" w:rsidRPr="00667960">
        <w:rPr>
          <w:rFonts w:hint="eastAsia"/>
        </w:rPr>
        <w:t>」</w:t>
      </w:r>
      <w:r w:rsidR="008D290D" w:rsidRPr="00667960">
        <w:rPr>
          <w:rFonts w:hint="eastAsia"/>
        </w:rPr>
        <w:t>，履</w:t>
      </w:r>
      <w:proofErr w:type="gramStart"/>
      <w:r w:rsidR="008D290D" w:rsidRPr="00667960">
        <w:rPr>
          <w:rFonts w:hint="eastAsia"/>
        </w:rPr>
        <w:t>勘</w:t>
      </w:r>
      <w:proofErr w:type="gramEnd"/>
      <w:r w:rsidR="008D290D" w:rsidRPr="00667960">
        <w:rPr>
          <w:rFonts w:hint="eastAsia"/>
        </w:rPr>
        <w:t>後卻</w:t>
      </w:r>
      <w:r w:rsidR="0090410E">
        <w:rPr>
          <w:rFonts w:hint="eastAsia"/>
        </w:rPr>
        <w:t>改稱略為</w:t>
      </w:r>
      <w:r w:rsidR="008D290D" w:rsidRPr="00667960">
        <w:rPr>
          <w:rFonts w:hint="eastAsia"/>
        </w:rPr>
        <w:t>：</w:t>
      </w:r>
      <w:r w:rsidR="000A6512" w:rsidRPr="00667960">
        <w:rPr>
          <w:rFonts w:hAnsi="標楷體" w:hint="eastAsia"/>
        </w:rPr>
        <w:t>「</w:t>
      </w:r>
      <w:r w:rsidR="00BB5A88" w:rsidRPr="00667960">
        <w:rPr>
          <w:rFonts w:hAnsi="標楷體" w:hint="eastAsia"/>
        </w:rPr>
        <w:t>查</w:t>
      </w:r>
      <w:r w:rsidR="00730CB0" w:rsidRPr="00667960">
        <w:rPr>
          <w:rFonts w:hAnsi="標楷體" w:hint="eastAsia"/>
        </w:rPr>
        <w:t>OIE</w:t>
      </w:r>
      <w:r w:rsidR="004F2D4C" w:rsidRPr="00667960">
        <w:rPr>
          <w:rFonts w:hAnsi="標楷體" w:hint="eastAsia"/>
        </w:rPr>
        <w:t xml:space="preserve"> TAHC</w:t>
      </w:r>
      <w:r w:rsidR="00BB5A88" w:rsidRPr="00667960">
        <w:rPr>
          <w:rFonts w:hAnsi="標楷體" w:hint="eastAsia"/>
        </w:rPr>
        <w:lastRenderedPageBreak/>
        <w:t>尚無禁止</w:t>
      </w:r>
      <w:proofErr w:type="gramStart"/>
      <w:r w:rsidR="00BB5A88" w:rsidRPr="00667960">
        <w:rPr>
          <w:rFonts w:hAnsi="標楷體" w:hint="eastAsia"/>
        </w:rPr>
        <w:t>廚餘養豬</w:t>
      </w:r>
      <w:proofErr w:type="gramEnd"/>
      <w:r w:rsidR="00BB5A88" w:rsidRPr="00667960">
        <w:rPr>
          <w:rFonts w:hAnsi="標楷體" w:hint="eastAsia"/>
        </w:rPr>
        <w:t>之規範</w:t>
      </w:r>
      <w:r w:rsidR="000A6512" w:rsidRPr="00667960">
        <w:rPr>
          <w:rFonts w:hAnsi="標楷體" w:hint="eastAsia"/>
        </w:rPr>
        <w:t>」</w:t>
      </w:r>
      <w:r w:rsidR="00EE44BE" w:rsidRPr="00667960">
        <w:rPr>
          <w:rFonts w:hAnsi="標楷體" w:hint="eastAsia"/>
        </w:rPr>
        <w:t>等語，明顯</w:t>
      </w:r>
      <w:r w:rsidR="00FD1507" w:rsidRPr="00667960">
        <w:rPr>
          <w:rFonts w:hAnsi="標楷體" w:hint="eastAsia"/>
        </w:rPr>
        <w:t>前後矛盾不一，</w:t>
      </w:r>
      <w:r w:rsidR="00E24A87" w:rsidRPr="00667960">
        <w:rPr>
          <w:rFonts w:hAnsi="標楷體" w:hint="eastAsia"/>
        </w:rPr>
        <w:t>農委會基於中央農政主管機關之責，</w:t>
      </w:r>
      <w:r w:rsidR="00EE44BE" w:rsidRPr="00667960">
        <w:rPr>
          <w:rFonts w:hAnsi="標楷體" w:hint="eastAsia"/>
        </w:rPr>
        <w:t>對此重要關鍵爭點，</w:t>
      </w:r>
      <w:proofErr w:type="gramStart"/>
      <w:r w:rsidR="00EE44BE" w:rsidRPr="00667960">
        <w:rPr>
          <w:rFonts w:hAnsi="標楷體" w:hint="eastAsia"/>
        </w:rPr>
        <w:t>竟</w:t>
      </w:r>
      <w:r w:rsidR="008225A8" w:rsidRPr="00667960">
        <w:rPr>
          <w:rFonts w:hAnsi="標楷體" w:hint="eastAsia"/>
        </w:rPr>
        <w:t>迄未釐</w:t>
      </w:r>
      <w:proofErr w:type="gramEnd"/>
      <w:r w:rsidR="008225A8" w:rsidRPr="00667960">
        <w:rPr>
          <w:rFonts w:hAnsi="標楷體" w:hint="eastAsia"/>
        </w:rPr>
        <w:t>清</w:t>
      </w:r>
      <w:r w:rsidR="007E335B" w:rsidRPr="00667960">
        <w:rPr>
          <w:rFonts w:hAnsi="標楷體" w:hint="eastAsia"/>
        </w:rPr>
        <w:t>，</w:t>
      </w:r>
      <w:r w:rsidR="008225A8" w:rsidRPr="00667960">
        <w:rPr>
          <w:rFonts w:hAnsi="標楷體" w:hint="eastAsia"/>
        </w:rPr>
        <w:t>究</w:t>
      </w:r>
      <w:r w:rsidR="007E335B" w:rsidRPr="00667960">
        <w:rPr>
          <w:rFonts w:hAnsi="標楷體" w:hint="eastAsia"/>
        </w:rPr>
        <w:t>國內相關法令、標準</w:t>
      </w:r>
      <w:r w:rsidR="00E24A87" w:rsidRPr="00667960">
        <w:rPr>
          <w:rFonts w:hAnsi="標楷體" w:hint="eastAsia"/>
        </w:rPr>
        <w:t>、</w:t>
      </w:r>
      <w:r w:rsidR="007E335B" w:rsidRPr="00667960">
        <w:rPr>
          <w:rFonts w:hAnsi="標楷體" w:hint="eastAsia"/>
        </w:rPr>
        <w:t>實際作法與國際規範及標準是否相符</w:t>
      </w:r>
      <w:r w:rsidR="00EE44BE" w:rsidRPr="00667960">
        <w:rPr>
          <w:rFonts w:hAnsi="標楷體" w:hint="eastAsia"/>
        </w:rPr>
        <w:t>，</w:t>
      </w:r>
      <w:proofErr w:type="gramStart"/>
      <w:r w:rsidR="007E335B" w:rsidRPr="00667960">
        <w:rPr>
          <w:rFonts w:hAnsi="標楷體" w:hint="eastAsia"/>
        </w:rPr>
        <w:t>顯啟人疑</w:t>
      </w:r>
      <w:proofErr w:type="gramEnd"/>
      <w:r w:rsidR="007E335B" w:rsidRPr="00667960">
        <w:rPr>
          <w:rFonts w:hAnsi="標楷體" w:hint="eastAsia"/>
        </w:rPr>
        <w:t>竇，</w:t>
      </w:r>
      <w:r w:rsidR="00E24A87" w:rsidRPr="00667960">
        <w:rPr>
          <w:rFonts w:hAnsi="標楷體" w:hint="eastAsia"/>
        </w:rPr>
        <w:t>該</w:t>
      </w:r>
      <w:r w:rsidR="00940AC1" w:rsidRPr="00667960">
        <w:rPr>
          <w:rFonts w:hAnsi="標楷體" w:hint="eastAsia"/>
        </w:rPr>
        <w:t>會</w:t>
      </w:r>
      <w:r w:rsidR="00E24A87" w:rsidRPr="00667960">
        <w:rPr>
          <w:rFonts w:hAnsi="標楷體" w:hint="eastAsia"/>
        </w:rPr>
        <w:t>自</w:t>
      </w:r>
      <w:r w:rsidR="007E335B" w:rsidRPr="00667960">
        <w:rPr>
          <w:rFonts w:hAnsi="標楷體" w:hint="eastAsia"/>
        </w:rPr>
        <w:t>難謂</w:t>
      </w:r>
      <w:r w:rsidR="00E24A87" w:rsidRPr="00667960">
        <w:rPr>
          <w:rFonts w:hAnsi="標楷體" w:hint="eastAsia"/>
        </w:rPr>
        <w:t>無</w:t>
      </w:r>
      <w:r w:rsidR="00940AC1" w:rsidRPr="00667960">
        <w:rPr>
          <w:rFonts w:hAnsi="標楷體" w:hint="eastAsia"/>
        </w:rPr>
        <w:t>責</w:t>
      </w:r>
      <w:r w:rsidR="008225A8" w:rsidRPr="00667960">
        <w:rPr>
          <w:rFonts w:hAnsi="標楷體" w:hint="eastAsia"/>
        </w:rPr>
        <w:t>，允應儘速查證究明</w:t>
      </w:r>
      <w:r w:rsidR="007E335B" w:rsidRPr="00667960">
        <w:rPr>
          <w:rFonts w:hAnsi="標楷體" w:hint="eastAsia"/>
        </w:rPr>
        <w:t>，以上有環保署105年2月2日環</w:t>
      </w:r>
      <w:proofErr w:type="gramStart"/>
      <w:r w:rsidR="007E335B" w:rsidRPr="00667960">
        <w:rPr>
          <w:rFonts w:hAnsi="標楷體" w:hint="eastAsia"/>
        </w:rPr>
        <w:t>署督字</w:t>
      </w:r>
      <w:proofErr w:type="gramEnd"/>
      <w:r w:rsidR="007E335B" w:rsidRPr="00667960">
        <w:rPr>
          <w:rFonts w:hAnsi="標楷體" w:hint="eastAsia"/>
        </w:rPr>
        <w:t>第1050010485號函</w:t>
      </w:r>
      <w:r w:rsidR="003A3737" w:rsidRPr="00667960">
        <w:rPr>
          <w:rFonts w:hAnsi="標楷體" w:hint="eastAsia"/>
        </w:rPr>
        <w:t>及農委會查復資料</w:t>
      </w:r>
      <w:r w:rsidR="007E335B" w:rsidRPr="00667960">
        <w:rPr>
          <w:rFonts w:hAnsi="標楷體" w:hint="eastAsia"/>
        </w:rPr>
        <w:t>，附卷足</w:t>
      </w:r>
      <w:proofErr w:type="gramStart"/>
      <w:r w:rsidR="007E335B" w:rsidRPr="00667960">
        <w:rPr>
          <w:rFonts w:hAnsi="標楷體" w:hint="eastAsia"/>
        </w:rPr>
        <w:t>稽</w:t>
      </w:r>
      <w:proofErr w:type="gramEnd"/>
      <w:r w:rsidR="004F2D4C" w:rsidRPr="00667960">
        <w:rPr>
          <w:rFonts w:hAnsi="標楷體" w:hint="eastAsia"/>
        </w:rPr>
        <w:t>。</w:t>
      </w:r>
    </w:p>
    <w:p w:rsidR="00B041AB" w:rsidRPr="00667960" w:rsidRDefault="00B041AB" w:rsidP="00B041AB">
      <w:pPr>
        <w:pStyle w:val="3"/>
      </w:pPr>
      <w:r w:rsidRPr="00667960">
        <w:rPr>
          <w:rFonts w:hint="eastAsia"/>
        </w:rPr>
        <w:t>綜上，</w:t>
      </w:r>
      <w:proofErr w:type="gramStart"/>
      <w:r w:rsidRPr="00667960">
        <w:rPr>
          <w:rFonts w:hint="eastAsia"/>
        </w:rPr>
        <w:t>國內廚</w:t>
      </w:r>
      <w:proofErr w:type="gramEnd"/>
      <w:r w:rsidRPr="00667960">
        <w:rPr>
          <w:rFonts w:hint="eastAsia"/>
        </w:rPr>
        <w:t>餘平均高達</w:t>
      </w:r>
      <w:proofErr w:type="gramStart"/>
      <w:r w:rsidRPr="00667960">
        <w:rPr>
          <w:rFonts w:hint="eastAsia"/>
        </w:rPr>
        <w:t>7成</w:t>
      </w:r>
      <w:proofErr w:type="gramEnd"/>
      <w:r w:rsidRPr="00667960">
        <w:rPr>
          <w:rFonts w:hint="eastAsia"/>
        </w:rPr>
        <w:t>以上回收再利用作為養豬飼料，</w:t>
      </w:r>
      <w:r w:rsidR="0090410E">
        <w:rPr>
          <w:rFonts w:hint="eastAsia"/>
        </w:rPr>
        <w:t>固</w:t>
      </w:r>
      <w:r w:rsidRPr="00667960">
        <w:rPr>
          <w:rFonts w:hint="eastAsia"/>
        </w:rPr>
        <w:t>農委會及環保署咸認此舉可降低豬農飼養成本，尤可協助大量</w:t>
      </w:r>
      <w:proofErr w:type="gramStart"/>
      <w:r w:rsidRPr="00667960">
        <w:rPr>
          <w:rFonts w:hint="eastAsia"/>
        </w:rPr>
        <w:t>去化廚餘</w:t>
      </w:r>
      <w:proofErr w:type="gramEnd"/>
      <w:r w:rsidRPr="00667960">
        <w:rPr>
          <w:rFonts w:hint="eastAsia"/>
        </w:rPr>
        <w:t>，惟先進國家基於防疫需求，不乏</w:t>
      </w:r>
      <w:proofErr w:type="gramStart"/>
      <w:r w:rsidRPr="00667960">
        <w:rPr>
          <w:rFonts w:hint="eastAsia"/>
        </w:rPr>
        <w:t>廚餘養豬</w:t>
      </w:r>
      <w:proofErr w:type="gramEnd"/>
      <w:r w:rsidRPr="00667960">
        <w:rPr>
          <w:rFonts w:hint="eastAsia"/>
        </w:rPr>
        <w:t>之禁令，國內專家學者</w:t>
      </w:r>
      <w:proofErr w:type="gramStart"/>
      <w:r w:rsidRPr="00667960">
        <w:rPr>
          <w:rFonts w:hint="eastAsia"/>
        </w:rPr>
        <w:t>亦對廚餘</w:t>
      </w:r>
      <w:proofErr w:type="gramEnd"/>
      <w:r w:rsidRPr="00667960">
        <w:rPr>
          <w:rFonts w:hint="eastAsia"/>
        </w:rPr>
        <w:t>養豬場所之安全衛生深感憂</w:t>
      </w:r>
      <w:r w:rsidR="00591EF2" w:rsidRPr="00667960">
        <w:rPr>
          <w:rFonts w:hint="eastAsia"/>
        </w:rPr>
        <w:t>慮</w:t>
      </w:r>
      <w:r w:rsidRPr="00667960">
        <w:rPr>
          <w:rFonts w:hint="eastAsia"/>
        </w:rPr>
        <w:t>，究竟</w:t>
      </w:r>
      <w:r w:rsidR="008225A8" w:rsidRPr="00667960">
        <w:rPr>
          <w:rFonts w:hAnsi="標楷體" w:hint="eastAsia"/>
        </w:rPr>
        <w:t>國內相關法令、標準與實際作法與國際規範及標準是否相符，</w:t>
      </w:r>
      <w:r w:rsidRPr="00667960">
        <w:rPr>
          <w:rFonts w:hint="eastAsia"/>
        </w:rPr>
        <w:t>該等養豬戶高溫蒸煮設備、動物防疫措施及相關設施平時有無確實運作，</w:t>
      </w:r>
      <w:proofErr w:type="gramStart"/>
      <w:r w:rsidRPr="00667960">
        <w:rPr>
          <w:rFonts w:hint="eastAsia"/>
        </w:rPr>
        <w:t>或僅徒具</w:t>
      </w:r>
      <w:proofErr w:type="gramEnd"/>
      <w:r w:rsidRPr="00667960">
        <w:rPr>
          <w:rFonts w:hint="eastAsia"/>
        </w:rPr>
        <w:t>形式應付檢查，環保署及農委會自應密切合作，各依職權積極輔導</w:t>
      </w:r>
      <w:r w:rsidR="008225A8" w:rsidRPr="00667960">
        <w:rPr>
          <w:rFonts w:hint="eastAsia"/>
        </w:rPr>
        <w:t>管理</w:t>
      </w:r>
      <w:r w:rsidR="00FC6FCE">
        <w:rPr>
          <w:rFonts w:hint="eastAsia"/>
        </w:rPr>
        <w:t>及</w:t>
      </w:r>
      <w:proofErr w:type="gramStart"/>
      <w:r w:rsidR="008225A8" w:rsidRPr="00667960">
        <w:rPr>
          <w:rFonts w:hint="eastAsia"/>
        </w:rPr>
        <w:t>查明妥</w:t>
      </w:r>
      <w:r w:rsidRPr="00667960">
        <w:rPr>
          <w:rFonts w:hint="eastAsia"/>
        </w:rPr>
        <w:t>處</w:t>
      </w:r>
      <w:proofErr w:type="gramEnd"/>
      <w:r w:rsidRPr="00667960">
        <w:rPr>
          <w:rFonts w:hint="eastAsia"/>
        </w:rPr>
        <w:t>，以確保國人</w:t>
      </w:r>
      <w:r w:rsidR="000D4B3B" w:rsidRPr="00667960">
        <w:rPr>
          <w:rFonts w:hint="eastAsia"/>
        </w:rPr>
        <w:t>健康</w:t>
      </w:r>
      <w:r w:rsidRPr="00667960">
        <w:rPr>
          <w:rFonts w:hint="eastAsia"/>
        </w:rPr>
        <w:t>安全。</w:t>
      </w:r>
    </w:p>
    <w:bookmarkEnd w:id="50"/>
    <w:bookmarkEnd w:id="51"/>
    <w:p w:rsidR="00354079" w:rsidRPr="00667960" w:rsidRDefault="00354079" w:rsidP="00DA57C7">
      <w:pPr>
        <w:pStyle w:val="2"/>
        <w:rPr>
          <w:b/>
        </w:rPr>
      </w:pPr>
      <w:r w:rsidRPr="00667960">
        <w:rPr>
          <w:rFonts w:hint="eastAsia"/>
          <w:b/>
        </w:rPr>
        <w:t>先進國家</w:t>
      </w:r>
      <w:r w:rsidR="009321FC" w:rsidRPr="00667960">
        <w:rPr>
          <w:rFonts w:hint="eastAsia"/>
          <w:b/>
        </w:rPr>
        <w:t>為</w:t>
      </w:r>
      <w:r w:rsidR="0004393B" w:rsidRPr="00667960">
        <w:rPr>
          <w:rFonts w:hint="eastAsia"/>
          <w:b/>
        </w:rPr>
        <w:t>有效解決</w:t>
      </w:r>
      <w:r w:rsidR="009321FC" w:rsidRPr="00667960">
        <w:rPr>
          <w:rFonts w:hint="eastAsia"/>
          <w:b/>
        </w:rPr>
        <w:t>廚餘等</w:t>
      </w:r>
      <w:r w:rsidR="0004393B" w:rsidRPr="00667960">
        <w:rPr>
          <w:rFonts w:hint="eastAsia"/>
          <w:b/>
        </w:rPr>
        <w:t>有機廢棄物問題</w:t>
      </w:r>
      <w:r w:rsidR="009321FC" w:rsidRPr="00667960">
        <w:rPr>
          <w:rFonts w:hint="eastAsia"/>
          <w:b/>
        </w:rPr>
        <w:t>，</w:t>
      </w:r>
      <w:r w:rsidRPr="00667960">
        <w:rPr>
          <w:rFonts w:hint="eastAsia"/>
          <w:b/>
        </w:rPr>
        <w:t>早已</w:t>
      </w:r>
      <w:r w:rsidR="0062516D" w:rsidRPr="00667960">
        <w:rPr>
          <w:rFonts w:hint="eastAsia"/>
          <w:b/>
        </w:rPr>
        <w:t>推動生質廢棄物再利用能源化</w:t>
      </w:r>
      <w:r w:rsidR="00140EF3">
        <w:rPr>
          <w:rFonts w:hint="eastAsia"/>
          <w:b/>
        </w:rPr>
        <w:t>及快速發酵等先進堆肥技術</w:t>
      </w:r>
      <w:r w:rsidR="0062516D" w:rsidRPr="00667960">
        <w:rPr>
          <w:rFonts w:hint="eastAsia"/>
          <w:b/>
        </w:rPr>
        <w:t>，</w:t>
      </w:r>
      <w:r w:rsidRPr="00667960">
        <w:rPr>
          <w:rFonts w:hint="eastAsia"/>
          <w:b/>
        </w:rPr>
        <w:t>國內</w:t>
      </w:r>
      <w:r w:rsidR="00DA57C7" w:rsidRPr="00667960">
        <w:rPr>
          <w:rFonts w:hint="eastAsia"/>
          <w:b/>
        </w:rPr>
        <w:t>雖曾試辦活化閒置八里蛋形消化槽</w:t>
      </w:r>
      <w:r w:rsidR="00A05A48" w:rsidRPr="00667960">
        <w:rPr>
          <w:rFonts w:hint="eastAsia"/>
          <w:b/>
        </w:rPr>
        <w:t>等生質廢棄物</w:t>
      </w:r>
      <w:r w:rsidR="009877BC" w:rsidRPr="00667960">
        <w:rPr>
          <w:rFonts w:hint="eastAsia"/>
          <w:b/>
        </w:rPr>
        <w:t>能源化</w:t>
      </w:r>
      <w:r w:rsidR="00A05A48" w:rsidRPr="00667960">
        <w:rPr>
          <w:rFonts w:hint="eastAsia"/>
          <w:b/>
        </w:rPr>
        <w:t>計畫</w:t>
      </w:r>
      <w:r w:rsidR="00DA57C7" w:rsidRPr="00667960">
        <w:rPr>
          <w:rFonts w:hint="eastAsia"/>
          <w:b/>
        </w:rPr>
        <w:t>，</w:t>
      </w:r>
      <w:r w:rsidRPr="00667960">
        <w:rPr>
          <w:rFonts w:hint="eastAsia"/>
          <w:b/>
        </w:rPr>
        <w:t>卻迄未</w:t>
      </w:r>
      <w:r w:rsidR="005830FD" w:rsidRPr="00667960">
        <w:rPr>
          <w:rFonts w:hint="eastAsia"/>
          <w:b/>
        </w:rPr>
        <w:t>見</w:t>
      </w:r>
      <w:r w:rsidRPr="00667960">
        <w:rPr>
          <w:rFonts w:hint="eastAsia"/>
          <w:b/>
        </w:rPr>
        <w:t>具體</w:t>
      </w:r>
      <w:r w:rsidR="00A05A48" w:rsidRPr="00667960">
        <w:rPr>
          <w:rFonts w:hint="eastAsia"/>
          <w:b/>
        </w:rPr>
        <w:t>成效</w:t>
      </w:r>
      <w:r w:rsidRPr="00667960">
        <w:rPr>
          <w:rFonts w:hint="eastAsia"/>
          <w:b/>
        </w:rPr>
        <w:t>，環保署</w:t>
      </w:r>
      <w:r w:rsidR="00974DB1">
        <w:rPr>
          <w:rFonts w:hint="eastAsia"/>
          <w:b/>
        </w:rPr>
        <w:t>自</w:t>
      </w:r>
      <w:r w:rsidR="00152ADA" w:rsidRPr="00667960">
        <w:rPr>
          <w:rFonts w:hint="eastAsia"/>
          <w:b/>
        </w:rPr>
        <w:t>應</w:t>
      </w:r>
      <w:r w:rsidRPr="00667960">
        <w:rPr>
          <w:rFonts w:hint="eastAsia"/>
          <w:b/>
        </w:rPr>
        <w:t>積極檢討</w:t>
      </w:r>
      <w:r w:rsidR="00DA57C7" w:rsidRPr="00667960">
        <w:rPr>
          <w:rFonts w:hint="eastAsia"/>
          <w:b/>
        </w:rPr>
        <w:t>突破相關瓶頸</w:t>
      </w:r>
      <w:proofErr w:type="gramStart"/>
      <w:r w:rsidR="00B8088A" w:rsidRPr="00667960">
        <w:rPr>
          <w:rFonts w:hint="eastAsia"/>
          <w:b/>
        </w:rPr>
        <w:t>俾</w:t>
      </w:r>
      <w:proofErr w:type="gramEnd"/>
      <w:r w:rsidR="009321FC" w:rsidRPr="00667960">
        <w:rPr>
          <w:rFonts w:hint="eastAsia"/>
          <w:b/>
        </w:rPr>
        <w:t>迎頭趕上</w:t>
      </w:r>
      <w:r w:rsidR="00BE54EE" w:rsidRPr="00667960">
        <w:rPr>
          <w:rFonts w:hint="eastAsia"/>
          <w:b/>
        </w:rPr>
        <w:t>，</w:t>
      </w:r>
      <w:proofErr w:type="gramStart"/>
      <w:r w:rsidR="00974DB1">
        <w:rPr>
          <w:rFonts w:hint="eastAsia"/>
          <w:b/>
        </w:rPr>
        <w:t>除</w:t>
      </w:r>
      <w:r w:rsidR="00BE54EE" w:rsidRPr="00667960">
        <w:rPr>
          <w:rFonts w:hint="eastAsia"/>
          <w:b/>
        </w:rPr>
        <w:t>宜</w:t>
      </w:r>
      <w:r w:rsidR="00223BBE">
        <w:rPr>
          <w:rFonts w:hint="eastAsia"/>
          <w:b/>
        </w:rPr>
        <w:t>在</w:t>
      </w:r>
      <w:proofErr w:type="gramEnd"/>
      <w:r w:rsidR="00223BBE">
        <w:rPr>
          <w:rFonts w:hint="eastAsia"/>
          <w:b/>
        </w:rPr>
        <w:t>目前尚乏焚化爐之縣市</w:t>
      </w:r>
      <w:r w:rsidR="00FC6FCE">
        <w:rPr>
          <w:rFonts w:hint="eastAsia"/>
          <w:b/>
        </w:rPr>
        <w:t>及閒置設施</w:t>
      </w:r>
      <w:proofErr w:type="gramStart"/>
      <w:r w:rsidR="006E381B">
        <w:rPr>
          <w:rFonts w:hint="eastAsia"/>
          <w:b/>
        </w:rPr>
        <w:t>研</w:t>
      </w:r>
      <w:proofErr w:type="gramEnd"/>
      <w:r w:rsidR="006E381B">
        <w:rPr>
          <w:rFonts w:hint="eastAsia"/>
          <w:b/>
        </w:rPr>
        <w:t>議</w:t>
      </w:r>
      <w:r w:rsidR="00223BBE">
        <w:rPr>
          <w:rFonts w:hint="eastAsia"/>
          <w:b/>
        </w:rPr>
        <w:t>設置推廣，</w:t>
      </w:r>
      <w:r w:rsidR="00974DB1">
        <w:rPr>
          <w:rFonts w:hint="eastAsia"/>
          <w:b/>
        </w:rPr>
        <w:t>並應</w:t>
      </w:r>
      <w:r w:rsidR="00BE54EE" w:rsidRPr="00667960">
        <w:rPr>
          <w:rFonts w:hint="eastAsia"/>
          <w:b/>
        </w:rPr>
        <w:t>輔導協助民間</w:t>
      </w:r>
      <w:proofErr w:type="gramStart"/>
      <w:r w:rsidR="00BE54EE" w:rsidRPr="00667960">
        <w:rPr>
          <w:rFonts w:hint="eastAsia"/>
          <w:b/>
        </w:rPr>
        <w:t>合法廚</w:t>
      </w:r>
      <w:proofErr w:type="gramEnd"/>
      <w:r w:rsidR="00BE54EE" w:rsidRPr="00667960">
        <w:rPr>
          <w:rFonts w:hint="eastAsia"/>
          <w:b/>
        </w:rPr>
        <w:t>餘再利用事業</w:t>
      </w:r>
      <w:r w:rsidR="00B8088A" w:rsidRPr="00667960">
        <w:rPr>
          <w:rFonts w:hint="eastAsia"/>
          <w:b/>
        </w:rPr>
        <w:t>克服經營</w:t>
      </w:r>
      <w:r w:rsidR="00974DB1">
        <w:rPr>
          <w:rFonts w:hint="eastAsia"/>
          <w:b/>
        </w:rPr>
        <w:t>困境</w:t>
      </w:r>
      <w:r w:rsidR="00BE54EE" w:rsidRPr="00667960">
        <w:rPr>
          <w:rFonts w:hint="eastAsia"/>
          <w:b/>
        </w:rPr>
        <w:t>，以促進</w:t>
      </w:r>
      <w:r w:rsidR="00B8088A" w:rsidRPr="00667960">
        <w:rPr>
          <w:rFonts w:hint="eastAsia"/>
          <w:b/>
        </w:rPr>
        <w:t>國內再利用</w:t>
      </w:r>
      <w:r w:rsidR="00BE54EE" w:rsidRPr="00667960">
        <w:rPr>
          <w:rFonts w:hint="eastAsia"/>
          <w:b/>
        </w:rPr>
        <w:t>市場永續健全發展</w:t>
      </w:r>
      <w:r w:rsidR="00223BBE">
        <w:rPr>
          <w:rFonts w:hint="eastAsia"/>
          <w:b/>
        </w:rPr>
        <w:t>，尤確保國內各縣市垃圾</w:t>
      </w:r>
      <w:r w:rsidR="00974DB1">
        <w:rPr>
          <w:rFonts w:hint="eastAsia"/>
          <w:b/>
        </w:rPr>
        <w:t>、廚餘</w:t>
      </w:r>
      <w:r w:rsidR="00223BBE">
        <w:rPr>
          <w:rFonts w:hint="eastAsia"/>
          <w:b/>
        </w:rPr>
        <w:t>未來皆</w:t>
      </w:r>
      <w:r w:rsidR="006C161F">
        <w:rPr>
          <w:rFonts w:hint="eastAsia"/>
          <w:b/>
        </w:rPr>
        <w:t>足</w:t>
      </w:r>
      <w:r w:rsidR="00223BBE">
        <w:rPr>
          <w:rFonts w:hint="eastAsia"/>
          <w:b/>
        </w:rPr>
        <w:t>以自行妥善處理無虞</w:t>
      </w:r>
      <w:r w:rsidRPr="00667960">
        <w:rPr>
          <w:rFonts w:hint="eastAsia"/>
          <w:b/>
        </w:rPr>
        <w:t>：</w:t>
      </w:r>
    </w:p>
    <w:p w:rsidR="004B0A5F" w:rsidRPr="00667960" w:rsidRDefault="00354079" w:rsidP="00796BE7">
      <w:pPr>
        <w:pStyle w:val="3"/>
      </w:pPr>
      <w:r w:rsidRPr="00667960">
        <w:rPr>
          <w:rFonts w:hint="eastAsia"/>
        </w:rPr>
        <w:t>按</w:t>
      </w:r>
      <w:r w:rsidR="00134AB7" w:rsidRPr="00667960">
        <w:rPr>
          <w:rFonts w:hAnsi="標楷體" w:hint="eastAsia"/>
        </w:rPr>
        <w:t>「</w:t>
      </w:r>
      <w:r w:rsidR="00796BE7" w:rsidRPr="00667960">
        <w:rPr>
          <w:rFonts w:hAnsi="標楷體" w:hint="eastAsia"/>
        </w:rPr>
        <w:t>有效清除、處理廢棄物，改善環境衛生，維護國民健康</w:t>
      </w:r>
      <w:r w:rsidR="00134AB7" w:rsidRPr="00667960">
        <w:rPr>
          <w:rFonts w:hAnsi="標楷體" w:hint="eastAsia"/>
        </w:rPr>
        <w:t>」「</w:t>
      </w:r>
      <w:r w:rsidR="004B0A5F" w:rsidRPr="00667960">
        <w:rPr>
          <w:rFonts w:hint="eastAsia"/>
        </w:rPr>
        <w:t>為節約自然資源使用，減少廢棄物產生，促進物質回收再利用，減輕環境負荷，建立資源永續利用之社會</w:t>
      </w:r>
      <w:r w:rsidR="00134AB7" w:rsidRPr="00667960">
        <w:rPr>
          <w:rFonts w:hAnsi="標楷體" w:hint="eastAsia"/>
        </w:rPr>
        <w:t>」</w:t>
      </w:r>
      <w:r w:rsidR="00E93734" w:rsidRPr="00667960">
        <w:rPr>
          <w:rFonts w:hint="eastAsia"/>
        </w:rPr>
        <w:t>，乃廢棄物清理法及資源回收</w:t>
      </w:r>
      <w:r w:rsidR="00E93734" w:rsidRPr="00667960">
        <w:rPr>
          <w:rFonts w:hint="eastAsia"/>
        </w:rPr>
        <w:lastRenderedPageBreak/>
        <w:t>再利用法第1條</w:t>
      </w:r>
      <w:r w:rsidR="00134AB7" w:rsidRPr="00667960">
        <w:rPr>
          <w:rFonts w:hint="eastAsia"/>
        </w:rPr>
        <w:t>分別</w:t>
      </w:r>
      <w:r w:rsidR="00E93734" w:rsidRPr="00667960">
        <w:rPr>
          <w:rFonts w:hint="eastAsia"/>
        </w:rPr>
        <w:t>揭</w:t>
      </w:r>
      <w:proofErr w:type="gramStart"/>
      <w:r w:rsidR="00E93734" w:rsidRPr="00667960">
        <w:rPr>
          <w:rFonts w:hint="eastAsia"/>
        </w:rPr>
        <w:t>櫫</w:t>
      </w:r>
      <w:proofErr w:type="gramEnd"/>
      <w:r w:rsidR="00E93734" w:rsidRPr="00667960">
        <w:rPr>
          <w:rFonts w:hint="eastAsia"/>
        </w:rPr>
        <w:t>之立法目的，</w:t>
      </w:r>
      <w:r w:rsidR="00796BE7" w:rsidRPr="00667960">
        <w:rPr>
          <w:rFonts w:hint="eastAsia"/>
        </w:rPr>
        <w:t>環保署</w:t>
      </w:r>
      <w:r w:rsidR="00921E59">
        <w:rPr>
          <w:rFonts w:hint="eastAsia"/>
        </w:rPr>
        <w:t>及各級環保主管機關</w:t>
      </w:r>
      <w:r w:rsidR="00796BE7" w:rsidRPr="00667960">
        <w:rPr>
          <w:rFonts w:hint="eastAsia"/>
        </w:rPr>
        <w:t>自應</w:t>
      </w:r>
      <w:r w:rsidR="00921E59">
        <w:rPr>
          <w:rFonts w:hint="eastAsia"/>
        </w:rPr>
        <w:t>善盡職責，</w:t>
      </w:r>
      <w:r w:rsidR="00796BE7" w:rsidRPr="00667960">
        <w:rPr>
          <w:rFonts w:hint="eastAsia"/>
        </w:rPr>
        <w:t>戮力達成。</w:t>
      </w:r>
    </w:p>
    <w:p w:rsidR="005538C8" w:rsidRPr="00667960" w:rsidRDefault="00B81365" w:rsidP="00AF70D6">
      <w:pPr>
        <w:pStyle w:val="3"/>
      </w:pPr>
      <w:r w:rsidRPr="00667960">
        <w:rPr>
          <w:rFonts w:hint="eastAsia"/>
        </w:rPr>
        <w:t>據環保署</w:t>
      </w:r>
      <w:r w:rsidR="005830FD" w:rsidRPr="00667960">
        <w:rPr>
          <w:rFonts w:hint="eastAsia"/>
        </w:rPr>
        <w:t>及</w:t>
      </w:r>
      <w:proofErr w:type="gramStart"/>
      <w:r w:rsidR="005830FD" w:rsidRPr="00667960">
        <w:rPr>
          <w:rFonts w:hint="eastAsia"/>
        </w:rPr>
        <w:t>審計部</w:t>
      </w:r>
      <w:r w:rsidRPr="00667960">
        <w:rPr>
          <w:rFonts w:hint="eastAsia"/>
        </w:rPr>
        <w:t>查復</w:t>
      </w:r>
      <w:proofErr w:type="gramEnd"/>
      <w:r w:rsidRPr="00667960">
        <w:rPr>
          <w:rFonts w:hint="eastAsia"/>
        </w:rPr>
        <w:t>，</w:t>
      </w:r>
      <w:proofErr w:type="gramStart"/>
      <w:r w:rsidR="000255B9" w:rsidRPr="00667960">
        <w:rPr>
          <w:rFonts w:hint="eastAsia"/>
        </w:rPr>
        <w:t>囿</w:t>
      </w:r>
      <w:proofErr w:type="gramEnd"/>
      <w:r w:rsidR="000255B9" w:rsidRPr="00667960">
        <w:rPr>
          <w:rFonts w:hint="eastAsia"/>
        </w:rPr>
        <w:t>於現有公營廚餘堆肥廠經濟規模、土地、</w:t>
      </w:r>
      <w:r w:rsidR="003508A6" w:rsidRPr="00667960">
        <w:rPr>
          <w:rFonts w:hint="eastAsia"/>
        </w:rPr>
        <w:t>設備、</w:t>
      </w:r>
      <w:r w:rsidR="000255B9" w:rsidRPr="00667960">
        <w:rPr>
          <w:rFonts w:hint="eastAsia"/>
        </w:rPr>
        <w:t>人才、技術及</w:t>
      </w:r>
      <w:r w:rsidR="003508A6" w:rsidRPr="00667960">
        <w:rPr>
          <w:rFonts w:hint="eastAsia"/>
        </w:rPr>
        <w:t>異</w:t>
      </w:r>
      <w:r w:rsidR="000255B9" w:rsidRPr="00667960">
        <w:rPr>
          <w:rFonts w:hint="eastAsia"/>
        </w:rPr>
        <w:t>味等諸多難解問題，</w:t>
      </w:r>
      <w:r w:rsidR="00607CE2">
        <w:rPr>
          <w:rFonts w:hint="eastAsia"/>
        </w:rPr>
        <w:t>造成</w:t>
      </w:r>
      <w:r w:rsidR="000255B9" w:rsidRPr="00667960">
        <w:rPr>
          <w:rFonts w:hint="eastAsia"/>
        </w:rPr>
        <w:t>廚餘堆肥成品品質不穩定</w:t>
      </w:r>
      <w:r w:rsidR="003D48B9" w:rsidRPr="00667960">
        <w:rPr>
          <w:rFonts w:hint="eastAsia"/>
        </w:rPr>
        <w:t>，</w:t>
      </w:r>
      <w:proofErr w:type="gramStart"/>
      <w:r w:rsidR="00A03FB9" w:rsidRPr="00667960">
        <w:rPr>
          <w:rFonts w:hint="eastAsia"/>
        </w:rPr>
        <w:t>肇</w:t>
      </w:r>
      <w:r w:rsidR="00DB2272" w:rsidRPr="00667960">
        <w:rPr>
          <w:rFonts w:hint="eastAsia"/>
        </w:rPr>
        <w:t>使</w:t>
      </w:r>
      <w:r w:rsidR="005F6E4C" w:rsidRPr="00667960">
        <w:rPr>
          <w:rFonts w:hint="eastAsia"/>
        </w:rPr>
        <w:t>其</w:t>
      </w:r>
      <w:proofErr w:type="gramEnd"/>
      <w:r w:rsidR="005F6E4C" w:rsidRPr="00667960">
        <w:rPr>
          <w:rFonts w:hint="eastAsia"/>
        </w:rPr>
        <w:t>製成</w:t>
      </w:r>
      <w:r w:rsidR="003D48B9" w:rsidRPr="00667960">
        <w:rPr>
          <w:rFonts w:hint="eastAsia"/>
        </w:rPr>
        <w:t>肥料</w:t>
      </w:r>
      <w:r w:rsidR="005F6E4C" w:rsidRPr="00667960">
        <w:rPr>
          <w:rFonts w:hint="eastAsia"/>
        </w:rPr>
        <w:t>之</w:t>
      </w:r>
      <w:r w:rsidR="003D48B9" w:rsidRPr="00667960">
        <w:rPr>
          <w:rFonts w:hint="eastAsia"/>
        </w:rPr>
        <w:t>比率偏低</w:t>
      </w:r>
      <w:r w:rsidR="000255B9" w:rsidRPr="00667960">
        <w:rPr>
          <w:rFonts w:hint="eastAsia"/>
        </w:rPr>
        <w:t>，</w:t>
      </w:r>
      <w:r w:rsidR="003D48B9" w:rsidRPr="00667960">
        <w:rPr>
          <w:rFonts w:hint="eastAsia"/>
        </w:rPr>
        <w:t>難以申請取得肥料登記證，</w:t>
      </w:r>
      <w:r w:rsidR="00607CE2">
        <w:rPr>
          <w:rFonts w:hint="eastAsia"/>
        </w:rPr>
        <w:t>致</w:t>
      </w:r>
      <w:r w:rsidR="00AF70D6" w:rsidRPr="00667960">
        <w:rPr>
          <w:rFonts w:hint="eastAsia"/>
        </w:rPr>
        <w:t>目前由環保執行機關取得肥料登記證者，僅有</w:t>
      </w:r>
      <w:proofErr w:type="gramStart"/>
      <w:r w:rsidR="00AF70D6" w:rsidRPr="00667960">
        <w:rPr>
          <w:rFonts w:hint="eastAsia"/>
        </w:rPr>
        <w:t>臺</w:t>
      </w:r>
      <w:proofErr w:type="gramEnd"/>
      <w:r w:rsidR="00AF70D6" w:rsidRPr="00667960">
        <w:rPr>
          <w:rFonts w:hint="eastAsia"/>
        </w:rPr>
        <w:t>中市餘樂園及</w:t>
      </w:r>
      <w:proofErr w:type="gramStart"/>
      <w:r w:rsidR="00AF70D6" w:rsidRPr="00667960">
        <w:rPr>
          <w:rFonts w:hint="eastAsia"/>
        </w:rPr>
        <w:t>臺</w:t>
      </w:r>
      <w:proofErr w:type="gramEnd"/>
      <w:r w:rsidR="00AF70D6" w:rsidRPr="00667960">
        <w:rPr>
          <w:rFonts w:hint="eastAsia"/>
        </w:rPr>
        <w:t>南市港</w:t>
      </w:r>
      <w:proofErr w:type="gramStart"/>
      <w:r w:rsidR="00AF70D6" w:rsidRPr="00667960">
        <w:rPr>
          <w:rFonts w:hint="eastAsia"/>
        </w:rPr>
        <w:t>仔西廚</w:t>
      </w:r>
      <w:proofErr w:type="gramEnd"/>
      <w:r w:rsidR="00AF70D6" w:rsidRPr="00667960">
        <w:rPr>
          <w:rFonts w:hint="eastAsia"/>
        </w:rPr>
        <w:t>餘堆肥廠，</w:t>
      </w:r>
      <w:r w:rsidR="003D48B9" w:rsidRPr="00667960">
        <w:rPr>
          <w:rFonts w:hint="eastAsia"/>
        </w:rPr>
        <w:t>因而</w:t>
      </w:r>
      <w:r w:rsidR="00607CE2">
        <w:rPr>
          <w:rFonts w:hint="eastAsia"/>
        </w:rPr>
        <w:t>國內公營廚餘堆肥廠</w:t>
      </w:r>
      <w:r w:rsidR="000255B9" w:rsidRPr="00667960">
        <w:rPr>
          <w:rFonts w:hint="eastAsia"/>
        </w:rPr>
        <w:t>多以土壤改良原料做為宣導品或供民眾以資源回收物兌換使用</w:t>
      </w:r>
      <w:r w:rsidR="003D48B9" w:rsidRPr="00667960">
        <w:rPr>
          <w:rFonts w:hint="eastAsia"/>
        </w:rPr>
        <w:t>，明顯</w:t>
      </w:r>
      <w:r w:rsidR="000255B9" w:rsidRPr="00667960">
        <w:rPr>
          <w:rFonts w:hint="eastAsia"/>
        </w:rPr>
        <w:t>不具</w:t>
      </w:r>
      <w:r w:rsidR="003D48B9" w:rsidRPr="00667960">
        <w:rPr>
          <w:rFonts w:hint="eastAsia"/>
        </w:rPr>
        <w:t>經濟</w:t>
      </w:r>
      <w:r w:rsidR="000255B9" w:rsidRPr="00667960">
        <w:rPr>
          <w:rFonts w:hint="eastAsia"/>
        </w:rPr>
        <w:t>擴張誘因</w:t>
      </w:r>
      <w:r w:rsidR="00A03FB9" w:rsidRPr="00667960">
        <w:rPr>
          <w:rFonts w:hint="eastAsia"/>
        </w:rPr>
        <w:t>，故迄今</w:t>
      </w:r>
      <w:r w:rsidR="00E87BDC" w:rsidRPr="00667960">
        <w:rPr>
          <w:rFonts w:hint="eastAsia"/>
        </w:rPr>
        <w:t>絕大部分</w:t>
      </w:r>
      <w:r w:rsidR="0088053D" w:rsidRPr="00667960">
        <w:rPr>
          <w:rFonts w:hint="eastAsia"/>
        </w:rPr>
        <w:t>廚餘仍以高溫</w:t>
      </w:r>
      <w:proofErr w:type="gramStart"/>
      <w:r w:rsidR="0088053D" w:rsidRPr="00667960">
        <w:rPr>
          <w:rFonts w:hint="eastAsia"/>
        </w:rPr>
        <w:t>蒸煮養豬</w:t>
      </w:r>
      <w:proofErr w:type="gramEnd"/>
      <w:r w:rsidR="0088053D" w:rsidRPr="00667960">
        <w:rPr>
          <w:rFonts w:hint="eastAsia"/>
        </w:rPr>
        <w:t>為</w:t>
      </w:r>
      <w:r w:rsidR="003D48B9" w:rsidRPr="00667960">
        <w:rPr>
          <w:rFonts w:hint="eastAsia"/>
        </w:rPr>
        <w:t>主要</w:t>
      </w:r>
      <w:r w:rsidR="0088053D" w:rsidRPr="00667960">
        <w:rPr>
          <w:rFonts w:hint="eastAsia"/>
        </w:rPr>
        <w:t>通路(</w:t>
      </w:r>
      <w:r w:rsidR="008A7138" w:rsidRPr="00667960">
        <w:rPr>
          <w:rFonts w:hint="eastAsia"/>
        </w:rPr>
        <w:t>詳調查意見四</w:t>
      </w:r>
      <w:r w:rsidR="0088053D" w:rsidRPr="00667960">
        <w:rPr>
          <w:rFonts w:hint="eastAsia"/>
        </w:rPr>
        <w:t>)</w:t>
      </w:r>
      <w:r w:rsidR="00A56B6D" w:rsidRPr="00667960">
        <w:rPr>
          <w:rFonts w:hint="eastAsia"/>
        </w:rPr>
        <w:t>。雖</w:t>
      </w:r>
      <w:proofErr w:type="gramStart"/>
      <w:r w:rsidR="00A56B6D" w:rsidRPr="00667960">
        <w:rPr>
          <w:rFonts w:hint="eastAsia"/>
        </w:rPr>
        <w:t>臺</w:t>
      </w:r>
      <w:proofErr w:type="gramEnd"/>
      <w:r w:rsidR="00A56B6D" w:rsidRPr="00667960">
        <w:rPr>
          <w:rFonts w:hint="eastAsia"/>
        </w:rPr>
        <w:t>中市及基隆市曾推動廚餘再利用於餵養雞隻飼料及魚飼料，惟</w:t>
      </w:r>
      <w:proofErr w:type="gramStart"/>
      <w:r w:rsidR="00A56B6D" w:rsidRPr="00667960">
        <w:rPr>
          <w:rFonts w:hint="eastAsia"/>
        </w:rPr>
        <w:t>囿</w:t>
      </w:r>
      <w:proofErr w:type="gramEnd"/>
      <w:r w:rsidR="00A56B6D" w:rsidRPr="00667960">
        <w:rPr>
          <w:rFonts w:hint="eastAsia"/>
        </w:rPr>
        <w:t>於其需添加其他食品混合等因素，通路推動不易，難以</w:t>
      </w:r>
      <w:r w:rsidR="00B4726A">
        <w:rPr>
          <w:rFonts w:hint="eastAsia"/>
        </w:rPr>
        <w:t>擴</w:t>
      </w:r>
      <w:r w:rsidR="00A56B6D" w:rsidRPr="00667960">
        <w:rPr>
          <w:rFonts w:hint="eastAsia"/>
        </w:rPr>
        <w:t>展，致國內迄今</w:t>
      </w:r>
      <w:r w:rsidR="0088053D" w:rsidRPr="00667960">
        <w:rPr>
          <w:rFonts w:hint="eastAsia"/>
        </w:rPr>
        <w:t>無法達成廚餘多元</w:t>
      </w:r>
      <w:r w:rsidR="003D48B9" w:rsidRPr="00667960">
        <w:rPr>
          <w:rFonts w:hint="eastAsia"/>
        </w:rPr>
        <w:t>再利用</w:t>
      </w:r>
      <w:r w:rsidR="0088053D" w:rsidRPr="00667960">
        <w:rPr>
          <w:rFonts w:hint="eastAsia"/>
        </w:rPr>
        <w:t>方式</w:t>
      </w:r>
      <w:r w:rsidR="003D48B9" w:rsidRPr="00667960">
        <w:rPr>
          <w:rFonts w:hint="eastAsia"/>
        </w:rPr>
        <w:t>之目標</w:t>
      </w:r>
      <w:r w:rsidR="009D0204" w:rsidRPr="00667960">
        <w:rPr>
          <w:rFonts w:hint="eastAsia"/>
        </w:rPr>
        <w:t>。</w:t>
      </w:r>
      <w:r w:rsidR="003D48B9" w:rsidRPr="00667960">
        <w:rPr>
          <w:rFonts w:hint="eastAsia"/>
        </w:rPr>
        <w:t>復據農委會表示</w:t>
      </w:r>
      <w:r w:rsidR="005D327F" w:rsidRPr="00667960">
        <w:rPr>
          <w:rFonts w:hint="eastAsia"/>
        </w:rPr>
        <w:t>：</w:t>
      </w:r>
      <w:r w:rsidR="00FE0FC9" w:rsidRPr="00667960">
        <w:rPr>
          <w:rFonts w:hint="eastAsia"/>
        </w:rPr>
        <w:t>國內養豬頭數日趨減少，養豬廚餘需求量之連動降低應是長期趨勢。</w:t>
      </w:r>
      <w:r w:rsidR="003D48B9" w:rsidRPr="00667960">
        <w:rPr>
          <w:rFonts w:hint="eastAsia"/>
        </w:rPr>
        <w:t>環保署於</w:t>
      </w:r>
      <w:r w:rsidR="003D48B9" w:rsidRPr="00667960">
        <w:t>97</w:t>
      </w:r>
      <w:r w:rsidR="003D48B9" w:rsidRPr="00667960">
        <w:rPr>
          <w:rFonts w:hint="eastAsia"/>
        </w:rPr>
        <w:t>年間委託財團法人環境與發展基金會撰寫完成「推動廚餘、水肥、養豬廢水及生活廢水產生之污泥集中處理及生質能源再利用可行性評估計畫報告</w:t>
      </w:r>
      <w:r w:rsidR="003D48B9" w:rsidRPr="00667960">
        <w:rPr>
          <w:rFonts w:hAnsi="標楷體" w:hint="eastAsia"/>
        </w:rPr>
        <w:t>」</w:t>
      </w:r>
      <w:r w:rsidR="008A1FEC" w:rsidRPr="00667960">
        <w:rPr>
          <w:rFonts w:hAnsi="標楷體" w:hint="eastAsia"/>
        </w:rPr>
        <w:t>更</w:t>
      </w:r>
      <w:r w:rsidR="00A815DB" w:rsidRPr="00667960">
        <w:rPr>
          <w:rFonts w:hAnsi="標楷體" w:hint="eastAsia"/>
        </w:rPr>
        <w:t>指出</w:t>
      </w:r>
      <w:r w:rsidR="003D48B9" w:rsidRPr="00667960">
        <w:rPr>
          <w:rFonts w:hint="eastAsia"/>
        </w:rPr>
        <w:t>：</w:t>
      </w:r>
      <w:r w:rsidR="003D48B9" w:rsidRPr="00667960">
        <w:rPr>
          <w:rFonts w:hAnsi="標楷體" w:hint="eastAsia"/>
        </w:rPr>
        <w:t>「</w:t>
      </w:r>
      <w:r w:rsidR="003D48B9" w:rsidRPr="00667960">
        <w:rPr>
          <w:rFonts w:hint="eastAsia"/>
        </w:rPr>
        <w:t>高比率之養豬再利用方式，是未來提升廚餘回收再利用率之瓶頸</w:t>
      </w:r>
      <w:r w:rsidR="003D48B9" w:rsidRPr="00667960">
        <w:rPr>
          <w:rFonts w:hAnsi="標楷體" w:hint="eastAsia"/>
        </w:rPr>
        <w:t>」</w:t>
      </w:r>
      <w:r w:rsidR="00B33803">
        <w:rPr>
          <w:rFonts w:hAnsi="標楷體" w:hint="eastAsia"/>
        </w:rPr>
        <w:t>。凡此</w:t>
      </w:r>
      <w:proofErr w:type="gramStart"/>
      <w:r w:rsidR="00B33803">
        <w:rPr>
          <w:rFonts w:hAnsi="標楷體" w:hint="eastAsia"/>
        </w:rPr>
        <w:t>凸</w:t>
      </w:r>
      <w:proofErr w:type="gramEnd"/>
      <w:r w:rsidR="008A1FEC" w:rsidRPr="00667960">
        <w:rPr>
          <w:rFonts w:hAnsi="標楷體" w:hint="eastAsia"/>
        </w:rPr>
        <w:t>顯</w:t>
      </w:r>
      <w:proofErr w:type="gramStart"/>
      <w:r w:rsidR="008E07C6" w:rsidRPr="00667960">
        <w:rPr>
          <w:rFonts w:hAnsi="標楷體" w:hint="eastAsia"/>
        </w:rPr>
        <w:t>國內廚</w:t>
      </w:r>
      <w:proofErr w:type="gramEnd"/>
      <w:r w:rsidR="008E07C6" w:rsidRPr="00667960">
        <w:rPr>
          <w:rFonts w:hAnsi="標楷體" w:hint="eastAsia"/>
        </w:rPr>
        <w:t>餘回收工作面臨的困境，</w:t>
      </w:r>
      <w:r w:rsidR="00780B2E" w:rsidRPr="00667960">
        <w:rPr>
          <w:rFonts w:hint="eastAsia"/>
        </w:rPr>
        <w:t>如何</w:t>
      </w:r>
      <w:r w:rsidR="00B966B1" w:rsidRPr="00667960">
        <w:rPr>
          <w:rFonts w:hint="eastAsia"/>
        </w:rPr>
        <w:t>促使</w:t>
      </w:r>
      <w:proofErr w:type="gramStart"/>
      <w:r w:rsidR="00B966B1" w:rsidRPr="00667960">
        <w:rPr>
          <w:rFonts w:hint="eastAsia"/>
        </w:rPr>
        <w:t>國內廚</w:t>
      </w:r>
      <w:proofErr w:type="gramEnd"/>
      <w:r w:rsidR="00B966B1" w:rsidRPr="00667960">
        <w:rPr>
          <w:rFonts w:hint="eastAsia"/>
        </w:rPr>
        <w:t>餘堆肥廠</w:t>
      </w:r>
      <w:r w:rsidR="00780B2E" w:rsidRPr="00667960">
        <w:rPr>
          <w:rFonts w:hint="eastAsia"/>
        </w:rPr>
        <w:t>具經濟規模</w:t>
      </w:r>
      <w:r w:rsidR="00B966B1" w:rsidRPr="00667960">
        <w:rPr>
          <w:rFonts w:hint="eastAsia"/>
        </w:rPr>
        <w:t>並有效</w:t>
      </w:r>
      <w:r w:rsidR="00780B2E" w:rsidRPr="00667960">
        <w:rPr>
          <w:rFonts w:hint="eastAsia"/>
        </w:rPr>
        <w:t>解決前述問題，</w:t>
      </w:r>
      <w:r w:rsidR="008E07C6" w:rsidRPr="00667960">
        <w:rPr>
          <w:rFonts w:hint="eastAsia"/>
        </w:rPr>
        <w:t>以及推展其他具體可行之廚餘回收再利用方式，</w:t>
      </w:r>
      <w:proofErr w:type="gramStart"/>
      <w:r w:rsidR="008E07C6" w:rsidRPr="00667960">
        <w:rPr>
          <w:rFonts w:hint="eastAsia"/>
        </w:rPr>
        <w:t>洵</w:t>
      </w:r>
      <w:proofErr w:type="gramEnd"/>
      <w:r w:rsidR="008E07C6" w:rsidRPr="00667960">
        <w:rPr>
          <w:rFonts w:hint="eastAsia"/>
        </w:rPr>
        <w:t>為國內亟待</w:t>
      </w:r>
      <w:r w:rsidR="00780B2E" w:rsidRPr="00667960">
        <w:rPr>
          <w:rFonts w:hint="eastAsia"/>
        </w:rPr>
        <w:t>努力</w:t>
      </w:r>
      <w:r w:rsidR="008E07C6" w:rsidRPr="00667960">
        <w:rPr>
          <w:rFonts w:hint="eastAsia"/>
        </w:rPr>
        <w:t>突破</w:t>
      </w:r>
      <w:r w:rsidR="00780B2E" w:rsidRPr="00667960">
        <w:rPr>
          <w:rFonts w:hint="eastAsia"/>
        </w:rPr>
        <w:t>之重點，</w:t>
      </w:r>
      <w:proofErr w:type="gramStart"/>
      <w:r w:rsidR="00780B2E" w:rsidRPr="00667960">
        <w:rPr>
          <w:rFonts w:hint="eastAsia"/>
        </w:rPr>
        <w:t>此觀專家</w:t>
      </w:r>
      <w:proofErr w:type="gramEnd"/>
      <w:r w:rsidR="00780B2E" w:rsidRPr="00667960">
        <w:rPr>
          <w:rFonts w:hint="eastAsia"/>
        </w:rPr>
        <w:t>學者於本院諮詢會議</w:t>
      </w:r>
      <w:r w:rsidR="002561CE" w:rsidRPr="00667960">
        <w:rPr>
          <w:rFonts w:hint="eastAsia"/>
        </w:rPr>
        <w:t>分別</w:t>
      </w:r>
      <w:r w:rsidR="00780B2E" w:rsidRPr="00667960">
        <w:rPr>
          <w:rFonts w:hint="eastAsia"/>
        </w:rPr>
        <w:t>表示</w:t>
      </w:r>
      <w:r w:rsidR="00BF4893" w:rsidRPr="00667960">
        <w:rPr>
          <w:rFonts w:hint="eastAsia"/>
        </w:rPr>
        <w:t>略</w:t>
      </w:r>
      <w:proofErr w:type="gramStart"/>
      <w:r w:rsidR="00BF4893" w:rsidRPr="00667960">
        <w:rPr>
          <w:rFonts w:hint="eastAsia"/>
        </w:rPr>
        <w:t>以</w:t>
      </w:r>
      <w:proofErr w:type="gramEnd"/>
      <w:r w:rsidR="00780B2E" w:rsidRPr="00667960">
        <w:rPr>
          <w:rFonts w:hint="eastAsia"/>
        </w:rPr>
        <w:t>：</w:t>
      </w:r>
      <w:r w:rsidR="00780B2E" w:rsidRPr="00667960">
        <w:rPr>
          <w:rFonts w:hAnsi="標楷體" w:hint="eastAsia"/>
        </w:rPr>
        <w:t>「</w:t>
      </w:r>
      <w:r w:rsidR="003C48B9" w:rsidRPr="00667960">
        <w:rPr>
          <w:rFonts w:hAnsi="標楷體" w:hint="eastAsia"/>
        </w:rPr>
        <w:t>…</w:t>
      </w:r>
      <w:proofErr w:type="gramStart"/>
      <w:r w:rsidR="003C48B9" w:rsidRPr="00667960">
        <w:rPr>
          <w:rFonts w:hAnsi="標楷體" w:hint="eastAsia"/>
        </w:rPr>
        <w:t>…</w:t>
      </w:r>
      <w:proofErr w:type="gramEnd"/>
      <w:r w:rsidR="00222A84" w:rsidRPr="00667960">
        <w:rPr>
          <w:rFonts w:hAnsi="標楷體" w:hint="eastAsia"/>
        </w:rPr>
        <w:t>。</w:t>
      </w:r>
      <w:r w:rsidR="00780B2E" w:rsidRPr="00667960">
        <w:rPr>
          <w:rFonts w:hAnsi="標楷體" w:hint="eastAsia"/>
        </w:rPr>
        <w:t>就像當時</w:t>
      </w:r>
      <w:r w:rsidR="00C654FB" w:rsidRPr="00667960">
        <w:rPr>
          <w:rFonts w:hAnsi="標楷體" w:hint="eastAsia"/>
        </w:rPr>
        <w:t>國內</w:t>
      </w:r>
      <w:r w:rsidR="00780B2E" w:rsidRPr="00667960">
        <w:rPr>
          <w:rFonts w:hAnsi="標楷體" w:hint="eastAsia"/>
        </w:rPr>
        <w:t>蓋焚化廠的決心，那時候我們一蓋就是全世界最先進的焚化廠，堆肥原理其實很簡單，我在上課的時候一下子就講完了，原理就只是控制二次</w:t>
      </w:r>
      <w:r w:rsidR="00D968A4" w:rsidRPr="00667960">
        <w:rPr>
          <w:rFonts w:hAnsi="標楷體" w:hint="eastAsia"/>
        </w:rPr>
        <w:t>污</w:t>
      </w:r>
      <w:r w:rsidR="00780B2E" w:rsidRPr="00667960">
        <w:rPr>
          <w:rFonts w:hAnsi="標楷體" w:hint="eastAsia"/>
        </w:rPr>
        <w:t>染而已。所以環保署應</w:t>
      </w:r>
      <w:r w:rsidR="00780B2E" w:rsidRPr="00667960">
        <w:rPr>
          <w:rFonts w:hAnsi="標楷體" w:hint="eastAsia"/>
        </w:rPr>
        <w:lastRenderedPageBreak/>
        <w:t>該趕快蓋功能設備完善的先進堆肥示範廠。</w:t>
      </w:r>
      <w:r w:rsidR="003C48B9" w:rsidRPr="00667960">
        <w:rPr>
          <w:rFonts w:hAnsi="標楷體" w:hint="eastAsia"/>
        </w:rPr>
        <w:t>……</w:t>
      </w:r>
      <w:r w:rsidR="00222A84" w:rsidRPr="00667960">
        <w:rPr>
          <w:rFonts w:hAnsi="標楷體" w:hint="eastAsia"/>
        </w:rPr>
        <w:t>。</w:t>
      </w:r>
      <w:r w:rsidR="00780B2E" w:rsidRPr="00667960">
        <w:rPr>
          <w:rFonts w:hAnsi="標楷體" w:hint="eastAsia"/>
        </w:rPr>
        <w:t>」</w:t>
      </w:r>
      <w:r w:rsidR="009874B4" w:rsidRPr="00667960">
        <w:rPr>
          <w:rFonts w:hAnsi="標楷體" w:hint="eastAsia"/>
        </w:rPr>
        <w:t>「</w:t>
      </w:r>
      <w:r w:rsidR="00222A84" w:rsidRPr="00667960">
        <w:rPr>
          <w:rFonts w:hAnsi="標楷體" w:hint="eastAsia"/>
        </w:rPr>
        <w:t>……</w:t>
      </w:r>
      <w:r w:rsidR="005F405E" w:rsidRPr="00667960">
        <w:rPr>
          <w:rFonts w:hint="eastAsia"/>
        </w:rPr>
        <w:t>現在垃圾及廚餘處理工作最關鍵的就是如何去處理這種可燃有機物，將水分低的和水分高的分類出來以後，屬於水分低的像塑膠類，透過高溫煉解方式轉化成油、</w:t>
      </w:r>
      <w:r w:rsidR="002561CE" w:rsidRPr="00667960">
        <w:rPr>
          <w:rFonts w:hint="eastAsia"/>
        </w:rPr>
        <w:t>碳、氫等</w:t>
      </w:r>
      <w:r w:rsidR="005F405E" w:rsidRPr="00667960">
        <w:rPr>
          <w:rFonts w:hint="eastAsia"/>
        </w:rPr>
        <w:t>燃料的一種型態</w:t>
      </w:r>
      <w:r w:rsidR="002561CE" w:rsidRPr="00667960">
        <w:rPr>
          <w:rFonts w:hint="eastAsia"/>
        </w:rPr>
        <w:t>。</w:t>
      </w:r>
      <w:r w:rsidR="005F405E" w:rsidRPr="00667960">
        <w:rPr>
          <w:rFonts w:hint="eastAsia"/>
        </w:rPr>
        <w:t>不燃燒、沒有戴奧辛這種煉解方法在未來會成為生質能源來源的一種模式。剩下就是水分高的東西，如果家戶單位已經有做好分類，其重金屬含量較低，可以直接用厭氧消化和酵素去分解，將水分去除掉後使其穩定化，穩定化後去堆肥可以控制其臭味；或者，若重金屬含量高，則可以進入前面所提到的煉解路線。</w:t>
      </w:r>
      <w:r w:rsidR="004358C0" w:rsidRPr="00667960">
        <w:rPr>
          <w:rFonts w:hAnsi="標楷體" w:hint="eastAsia"/>
        </w:rPr>
        <w:t>……。</w:t>
      </w:r>
      <w:r w:rsidR="009874B4" w:rsidRPr="00667960">
        <w:rPr>
          <w:rFonts w:hAnsi="標楷體" w:hint="eastAsia"/>
        </w:rPr>
        <w:t>」</w:t>
      </w:r>
      <w:r w:rsidR="00140EF3">
        <w:rPr>
          <w:rFonts w:hAnsi="標楷體" w:hint="eastAsia"/>
        </w:rPr>
        <w:t>「目前先進國家已多採</w:t>
      </w:r>
      <w:r w:rsidR="007061D8">
        <w:rPr>
          <w:rFonts w:hAnsi="標楷體" w:hint="eastAsia"/>
        </w:rPr>
        <w:t>取</w:t>
      </w:r>
      <w:r w:rsidR="00140EF3">
        <w:rPr>
          <w:rFonts w:hAnsi="標楷體" w:hint="eastAsia"/>
        </w:rPr>
        <w:t>快速發酵等先進堆肥技術</w:t>
      </w:r>
      <w:r w:rsidR="007061D8">
        <w:rPr>
          <w:rFonts w:hAnsi="標楷體" w:hint="eastAsia"/>
        </w:rPr>
        <w:t>，</w:t>
      </w:r>
      <w:r w:rsidR="00140EF3">
        <w:rPr>
          <w:rFonts w:hAnsi="標楷體" w:hint="eastAsia"/>
        </w:rPr>
        <w:t>以有效解決廚餘等有機廢棄物處理問題，不僅占地小、處理速度快，對環境產生之二次公害影響亦較小</w:t>
      </w:r>
      <w:r w:rsidR="009A7B22" w:rsidRPr="00667960">
        <w:rPr>
          <w:rFonts w:hAnsi="標楷體" w:hint="eastAsia"/>
        </w:rPr>
        <w:t>…</w:t>
      </w:r>
      <w:proofErr w:type="gramStart"/>
      <w:r w:rsidR="009A7B22" w:rsidRPr="00667960">
        <w:rPr>
          <w:rFonts w:hAnsi="標楷體" w:hint="eastAsia"/>
        </w:rPr>
        <w:t>…</w:t>
      </w:r>
      <w:proofErr w:type="gramEnd"/>
      <w:r w:rsidR="00140EF3">
        <w:rPr>
          <w:rFonts w:hAnsi="標楷體" w:hint="eastAsia"/>
        </w:rPr>
        <w:t>」</w:t>
      </w:r>
      <w:r w:rsidR="00780B2E" w:rsidRPr="00667960">
        <w:rPr>
          <w:rFonts w:hint="eastAsia"/>
        </w:rPr>
        <w:t>等語自明。</w:t>
      </w:r>
    </w:p>
    <w:p w:rsidR="00814B0B" w:rsidRPr="00667960" w:rsidRDefault="00387EA4" w:rsidP="00936875">
      <w:pPr>
        <w:pStyle w:val="3"/>
      </w:pPr>
      <w:r w:rsidRPr="00667960">
        <w:rPr>
          <w:rFonts w:hint="eastAsia"/>
        </w:rPr>
        <w:t>經</w:t>
      </w:r>
      <w:r w:rsidR="00B42244" w:rsidRPr="00667960">
        <w:rPr>
          <w:rFonts w:hint="eastAsia"/>
        </w:rPr>
        <w:t>查，</w:t>
      </w:r>
      <w:r w:rsidRPr="00667960">
        <w:rPr>
          <w:rFonts w:hint="eastAsia"/>
        </w:rPr>
        <w:t>有</w:t>
      </w:r>
      <w:proofErr w:type="gramStart"/>
      <w:r w:rsidRPr="00667960">
        <w:rPr>
          <w:rFonts w:hint="eastAsia"/>
        </w:rPr>
        <w:t>鑑於</w:t>
      </w:r>
      <w:r w:rsidR="00652141" w:rsidRPr="00667960">
        <w:rPr>
          <w:rFonts w:hint="eastAsia"/>
        </w:rPr>
        <w:t>廚</w:t>
      </w:r>
      <w:proofErr w:type="gramEnd"/>
      <w:r w:rsidR="00652141" w:rsidRPr="00667960">
        <w:rPr>
          <w:rFonts w:hint="eastAsia"/>
        </w:rPr>
        <w:t>餘等有機</w:t>
      </w:r>
      <w:r w:rsidRPr="00667960">
        <w:rPr>
          <w:rFonts w:hint="eastAsia"/>
        </w:rPr>
        <w:t>廢棄物能源化</w:t>
      </w:r>
      <w:r w:rsidR="00F1260C" w:rsidRPr="00667960">
        <w:rPr>
          <w:rFonts w:hint="eastAsia"/>
        </w:rPr>
        <w:t>已蔚為全球發展趨勢，其</w:t>
      </w:r>
      <w:r w:rsidRPr="00667960">
        <w:rPr>
          <w:rFonts w:hint="eastAsia"/>
        </w:rPr>
        <w:t>產出再生能源之成本約</w:t>
      </w:r>
      <w:r w:rsidR="00652141" w:rsidRPr="00667960">
        <w:rPr>
          <w:rFonts w:hint="eastAsia"/>
        </w:rPr>
        <w:t>僅</w:t>
      </w:r>
      <w:r w:rsidRPr="00667960">
        <w:rPr>
          <w:rFonts w:hint="eastAsia"/>
        </w:rPr>
        <w:t>為太陽能所需成本之</w:t>
      </w:r>
      <w:proofErr w:type="gramStart"/>
      <w:r w:rsidR="00652141" w:rsidRPr="00667960">
        <w:rPr>
          <w:rFonts w:hint="eastAsia"/>
        </w:rPr>
        <w:t>1成</w:t>
      </w:r>
      <w:proofErr w:type="gramEnd"/>
      <w:r w:rsidRPr="00667960">
        <w:rPr>
          <w:rFonts w:hint="eastAsia"/>
        </w:rPr>
        <w:t>，亦</w:t>
      </w:r>
      <w:r w:rsidR="005C67B9" w:rsidRPr="00667960">
        <w:rPr>
          <w:rFonts w:hint="eastAsia"/>
        </w:rPr>
        <w:t>不及</w:t>
      </w:r>
      <w:r w:rsidRPr="00667960">
        <w:rPr>
          <w:rFonts w:hint="eastAsia"/>
        </w:rPr>
        <w:t>風力發電成本之</w:t>
      </w:r>
      <w:proofErr w:type="gramStart"/>
      <w:r w:rsidR="005C67B9" w:rsidRPr="00667960">
        <w:rPr>
          <w:rFonts w:hint="eastAsia"/>
        </w:rPr>
        <w:t>7成</w:t>
      </w:r>
      <w:proofErr w:type="gramEnd"/>
      <w:r w:rsidRPr="00667960">
        <w:rPr>
          <w:rFonts w:hint="eastAsia"/>
        </w:rPr>
        <w:t>，</w:t>
      </w:r>
      <w:r w:rsidR="005C67B9" w:rsidRPr="00667960">
        <w:rPr>
          <w:rFonts w:hint="eastAsia"/>
        </w:rPr>
        <w:t>更</w:t>
      </w:r>
      <w:r w:rsidRPr="00667960">
        <w:rPr>
          <w:rFonts w:hint="eastAsia"/>
        </w:rPr>
        <w:t>對減少溫室氣體排放有顯著功效</w:t>
      </w:r>
      <w:r w:rsidR="005C67B9" w:rsidRPr="00667960">
        <w:rPr>
          <w:rStyle w:val="afc"/>
        </w:rPr>
        <w:footnoteReference w:id="10"/>
      </w:r>
      <w:r w:rsidRPr="00667960">
        <w:rPr>
          <w:rFonts w:hint="eastAsia"/>
        </w:rPr>
        <w:t>，</w:t>
      </w:r>
      <w:r w:rsidR="00B42244" w:rsidRPr="00667960">
        <w:rPr>
          <w:rFonts w:hint="eastAsia"/>
        </w:rPr>
        <w:t>歐盟、日本、韓國等先進國家</w:t>
      </w:r>
      <w:proofErr w:type="gramStart"/>
      <w:r w:rsidR="00BF4893" w:rsidRPr="00667960">
        <w:rPr>
          <w:rFonts w:hint="eastAsia"/>
        </w:rPr>
        <w:t>爰</w:t>
      </w:r>
      <w:proofErr w:type="gramEnd"/>
      <w:r w:rsidR="0066453B" w:rsidRPr="00667960">
        <w:rPr>
          <w:rFonts w:hint="eastAsia"/>
        </w:rPr>
        <w:t>為有效解決廚餘等有機廢棄物處理問題，</w:t>
      </w:r>
      <w:r w:rsidR="00B42244" w:rsidRPr="00667960">
        <w:rPr>
          <w:rFonts w:hint="eastAsia"/>
        </w:rPr>
        <w:t>早已推動</w:t>
      </w:r>
      <w:r w:rsidR="0048037D" w:rsidRPr="00667960">
        <w:rPr>
          <w:rFonts w:hint="eastAsia"/>
        </w:rPr>
        <w:t>廚餘等</w:t>
      </w:r>
      <w:r w:rsidR="00B42244" w:rsidRPr="00667960">
        <w:rPr>
          <w:rFonts w:hint="eastAsia"/>
        </w:rPr>
        <w:t>生質廢棄物能源化</w:t>
      </w:r>
      <w:r w:rsidR="004E637F" w:rsidRPr="00667960">
        <w:rPr>
          <w:rFonts w:hint="eastAsia"/>
        </w:rPr>
        <w:t>再利用</w:t>
      </w:r>
      <w:r w:rsidR="00140EF3" w:rsidRPr="00140EF3">
        <w:rPr>
          <w:rFonts w:hint="eastAsia"/>
        </w:rPr>
        <w:t>及快速發酵等先進堆肥技術</w:t>
      </w:r>
      <w:r w:rsidR="00B42244" w:rsidRPr="00667960">
        <w:rPr>
          <w:rFonts w:hint="eastAsia"/>
        </w:rPr>
        <w:t>，</w:t>
      </w:r>
      <w:r w:rsidR="00814B0B" w:rsidRPr="00667960">
        <w:rPr>
          <w:rFonts w:hint="eastAsia"/>
        </w:rPr>
        <w:t>環保</w:t>
      </w:r>
      <w:r w:rsidR="003B3DF6" w:rsidRPr="00667960">
        <w:rPr>
          <w:rFonts w:hint="eastAsia"/>
        </w:rPr>
        <w:t>署</w:t>
      </w:r>
      <w:r w:rsidR="00814B0B" w:rsidRPr="00667960">
        <w:rPr>
          <w:rFonts w:hint="eastAsia"/>
        </w:rPr>
        <w:t>雖</w:t>
      </w:r>
      <w:r w:rsidR="0048037D" w:rsidRPr="00667960">
        <w:rPr>
          <w:rFonts w:hint="eastAsia"/>
        </w:rPr>
        <w:t>曾</w:t>
      </w:r>
      <w:r w:rsidR="003B3DF6" w:rsidRPr="00667960">
        <w:rPr>
          <w:rFonts w:hint="eastAsia"/>
        </w:rPr>
        <w:t>於</w:t>
      </w:r>
      <w:r w:rsidR="003B3DF6" w:rsidRPr="00667960">
        <w:t>100</w:t>
      </w:r>
      <w:r w:rsidR="003B3DF6" w:rsidRPr="00667960">
        <w:rPr>
          <w:rFonts w:hint="eastAsia"/>
        </w:rPr>
        <w:t>年</w:t>
      </w:r>
      <w:r w:rsidR="003B3DF6" w:rsidRPr="00667960">
        <w:t>9</w:t>
      </w:r>
      <w:r w:rsidR="003B3DF6" w:rsidRPr="00667960">
        <w:rPr>
          <w:rFonts w:hint="eastAsia"/>
        </w:rPr>
        <w:t>月間邀集各地方政府召開「</w:t>
      </w:r>
      <w:proofErr w:type="gramStart"/>
      <w:r w:rsidR="003B3DF6" w:rsidRPr="00667960">
        <w:t>100</w:t>
      </w:r>
      <w:proofErr w:type="gramEnd"/>
      <w:r w:rsidR="003B3DF6" w:rsidRPr="00667960">
        <w:rPr>
          <w:rFonts w:hint="eastAsia"/>
        </w:rPr>
        <w:t>年度廚餘</w:t>
      </w:r>
      <w:proofErr w:type="gramStart"/>
      <w:r w:rsidR="003B3DF6" w:rsidRPr="00667960">
        <w:rPr>
          <w:rFonts w:hint="eastAsia"/>
        </w:rPr>
        <w:t>有機物厭氧醱酵</w:t>
      </w:r>
      <w:proofErr w:type="gramEnd"/>
      <w:r w:rsidR="003B3DF6" w:rsidRPr="00667960">
        <w:rPr>
          <w:rFonts w:hint="eastAsia"/>
        </w:rPr>
        <w:t>處理工作</w:t>
      </w:r>
      <w:proofErr w:type="gramStart"/>
      <w:r w:rsidR="003B3DF6" w:rsidRPr="00667960">
        <w:rPr>
          <w:rFonts w:hint="eastAsia"/>
        </w:rPr>
        <w:t>研</w:t>
      </w:r>
      <w:proofErr w:type="gramEnd"/>
      <w:r w:rsidR="003B3DF6" w:rsidRPr="00667960">
        <w:rPr>
          <w:rFonts w:hint="eastAsia"/>
        </w:rPr>
        <w:t>商會議」，並補助地方政府試辦將廚餘有機物轉化為生質能源，</w:t>
      </w:r>
      <w:proofErr w:type="gramStart"/>
      <w:r w:rsidR="00501B3B" w:rsidRPr="00667960">
        <w:rPr>
          <w:rFonts w:hint="eastAsia"/>
        </w:rPr>
        <w:t>101年9月間</w:t>
      </w:r>
      <w:r w:rsidR="0066453B" w:rsidRPr="00667960">
        <w:rPr>
          <w:rFonts w:hint="eastAsia"/>
        </w:rPr>
        <w:t>亦</w:t>
      </w:r>
      <w:r w:rsidR="00501B3B" w:rsidRPr="00667960">
        <w:rPr>
          <w:rFonts w:hint="eastAsia"/>
        </w:rPr>
        <w:t>補助</w:t>
      </w:r>
      <w:proofErr w:type="gramEnd"/>
      <w:r w:rsidR="00501B3B" w:rsidRPr="00667960">
        <w:rPr>
          <w:rFonts w:hint="eastAsia"/>
        </w:rPr>
        <w:t>新北市政府環保局辦理「北部地區廚</w:t>
      </w:r>
      <w:proofErr w:type="gramStart"/>
      <w:r w:rsidR="00501B3B" w:rsidRPr="00667960">
        <w:rPr>
          <w:rFonts w:hint="eastAsia"/>
        </w:rPr>
        <w:t>餘厭氧消化</w:t>
      </w:r>
      <w:proofErr w:type="gramEnd"/>
      <w:r w:rsidR="00501B3B" w:rsidRPr="00667960">
        <w:rPr>
          <w:rFonts w:hint="eastAsia"/>
        </w:rPr>
        <w:t>試辦</w:t>
      </w:r>
      <w:r w:rsidR="00501B3B" w:rsidRPr="00667960">
        <w:rPr>
          <w:rFonts w:hint="eastAsia"/>
        </w:rPr>
        <w:lastRenderedPageBreak/>
        <w:t>計畫」，</w:t>
      </w:r>
      <w:r w:rsidR="0066453B" w:rsidRPr="00667960">
        <w:rPr>
          <w:rFonts w:hint="eastAsia"/>
        </w:rPr>
        <w:t>擬</w:t>
      </w:r>
      <w:r w:rsidR="00501B3B" w:rsidRPr="00667960">
        <w:rPr>
          <w:rFonts w:hint="eastAsia"/>
        </w:rPr>
        <w:t>將廚餘與八里下水道污水處理廠污泥進行共消化試驗，並活化該廠閒置蛋形消化槽</w:t>
      </w:r>
      <w:r w:rsidR="00AE6968" w:rsidRPr="00667960">
        <w:rPr>
          <w:rFonts w:hint="eastAsia"/>
        </w:rPr>
        <w:t>，然</w:t>
      </w:r>
      <w:r w:rsidR="00D64ACC" w:rsidRPr="00667960">
        <w:rPr>
          <w:rFonts w:hint="eastAsia"/>
        </w:rPr>
        <w:t>嗣後</w:t>
      </w:r>
      <w:r w:rsidR="00AE6968" w:rsidRPr="00667960">
        <w:rPr>
          <w:rFonts w:hint="eastAsia"/>
        </w:rPr>
        <w:t>皆因成效不如預期</w:t>
      </w:r>
      <w:r w:rsidR="00D64ACC" w:rsidRPr="00667960">
        <w:rPr>
          <w:rFonts w:hint="eastAsia"/>
        </w:rPr>
        <w:t>或</w:t>
      </w:r>
      <w:r w:rsidR="00C12F27" w:rsidRPr="00667960">
        <w:rPr>
          <w:rFonts w:hint="eastAsia"/>
        </w:rPr>
        <w:t>相關技術問題</w:t>
      </w:r>
      <w:r w:rsidR="00BF4893" w:rsidRPr="00667960">
        <w:rPr>
          <w:rFonts w:hint="eastAsia"/>
        </w:rPr>
        <w:t>難以克服</w:t>
      </w:r>
      <w:r w:rsidR="00AE6968" w:rsidRPr="00667960">
        <w:rPr>
          <w:rFonts w:hint="eastAsia"/>
        </w:rPr>
        <w:t>而</w:t>
      </w:r>
      <w:r w:rsidR="00C12F27" w:rsidRPr="00667960">
        <w:rPr>
          <w:rFonts w:hint="eastAsia"/>
        </w:rPr>
        <w:t>告終，顯見</w:t>
      </w:r>
      <w:proofErr w:type="gramStart"/>
      <w:r w:rsidR="00814B0B" w:rsidRPr="00667960">
        <w:rPr>
          <w:rFonts w:hint="eastAsia"/>
        </w:rPr>
        <w:t>國內</w:t>
      </w:r>
      <w:r w:rsidR="00C12F27" w:rsidRPr="00667960">
        <w:rPr>
          <w:rFonts w:hint="eastAsia"/>
        </w:rPr>
        <w:t>廚</w:t>
      </w:r>
      <w:proofErr w:type="gramEnd"/>
      <w:r w:rsidR="00C12F27" w:rsidRPr="00667960">
        <w:rPr>
          <w:rFonts w:hint="eastAsia"/>
        </w:rPr>
        <w:t>餘等生質廢棄物能源化</w:t>
      </w:r>
      <w:r w:rsidR="00894A55" w:rsidRPr="00667960">
        <w:rPr>
          <w:rFonts w:hint="eastAsia"/>
        </w:rPr>
        <w:t>再利用</w:t>
      </w:r>
      <w:r w:rsidR="006C50C3">
        <w:rPr>
          <w:rFonts w:hint="eastAsia"/>
        </w:rPr>
        <w:t>及快速發酵等先進堆肥技術</w:t>
      </w:r>
      <w:r w:rsidR="00814B0B" w:rsidRPr="00667960">
        <w:rPr>
          <w:rFonts w:hint="eastAsia"/>
        </w:rPr>
        <w:t>尚無具體規劃設置案，</w:t>
      </w:r>
      <w:r w:rsidR="00D64ACC" w:rsidRPr="00667960">
        <w:rPr>
          <w:rFonts w:hint="eastAsia"/>
        </w:rPr>
        <w:t>相關推動瓶頸</w:t>
      </w:r>
      <w:r w:rsidR="00527739" w:rsidRPr="00667960">
        <w:rPr>
          <w:rFonts w:hint="eastAsia"/>
        </w:rPr>
        <w:t>亟應設法突破</w:t>
      </w:r>
      <w:r w:rsidR="00854486" w:rsidRPr="00667960">
        <w:rPr>
          <w:rFonts w:hint="eastAsia"/>
        </w:rPr>
        <w:t>，</w:t>
      </w:r>
      <w:r w:rsidR="00604EAF">
        <w:rPr>
          <w:rFonts w:hint="eastAsia"/>
        </w:rPr>
        <w:t>並應積極</w:t>
      </w:r>
      <w:proofErr w:type="gramStart"/>
      <w:r w:rsidR="00936875">
        <w:rPr>
          <w:rFonts w:hint="eastAsia"/>
        </w:rPr>
        <w:t>研</w:t>
      </w:r>
      <w:proofErr w:type="gramEnd"/>
      <w:r w:rsidR="00936875">
        <w:rPr>
          <w:rFonts w:hint="eastAsia"/>
        </w:rPr>
        <w:t>議於</w:t>
      </w:r>
      <w:r w:rsidR="00936875" w:rsidRPr="00936875">
        <w:rPr>
          <w:rFonts w:hint="eastAsia"/>
        </w:rPr>
        <w:t>目前尚乏焚化爐之縣市</w:t>
      </w:r>
      <w:r w:rsidR="00936875">
        <w:rPr>
          <w:rFonts w:hint="eastAsia"/>
        </w:rPr>
        <w:t>及國內</w:t>
      </w:r>
      <w:r w:rsidR="00604EAF">
        <w:rPr>
          <w:rFonts w:hint="eastAsia"/>
        </w:rPr>
        <w:t>八里</w:t>
      </w:r>
      <w:r w:rsidR="00604EAF" w:rsidRPr="00667960">
        <w:rPr>
          <w:rFonts w:hint="eastAsia"/>
        </w:rPr>
        <w:t>閒置蛋形消化槽</w:t>
      </w:r>
      <w:r w:rsidR="00604EAF">
        <w:rPr>
          <w:rFonts w:hint="eastAsia"/>
        </w:rPr>
        <w:t>等</w:t>
      </w:r>
      <w:r w:rsidR="00936875">
        <w:rPr>
          <w:rFonts w:hint="eastAsia"/>
        </w:rPr>
        <w:t>相關閒置設施</w:t>
      </w:r>
      <w:r w:rsidR="00936875" w:rsidRPr="00936875">
        <w:rPr>
          <w:rFonts w:hint="eastAsia"/>
        </w:rPr>
        <w:t>設置推廣，</w:t>
      </w:r>
      <w:r w:rsidR="00604EAF">
        <w:rPr>
          <w:rFonts w:hint="eastAsia"/>
        </w:rPr>
        <w:t>除可</w:t>
      </w:r>
      <w:r w:rsidR="00854486" w:rsidRPr="00667960">
        <w:rPr>
          <w:rFonts w:hAnsi="標楷體" w:hint="eastAsia"/>
        </w:rPr>
        <w:t>大幅提昇國内廚餘回收成效</w:t>
      </w:r>
      <w:r w:rsidR="006C161F">
        <w:rPr>
          <w:rFonts w:hAnsi="標楷體" w:hint="eastAsia"/>
        </w:rPr>
        <w:t>及活化閒置設施之外</w:t>
      </w:r>
      <w:r w:rsidR="00604EAF">
        <w:rPr>
          <w:rFonts w:hAnsi="標楷體" w:hint="eastAsia"/>
        </w:rPr>
        <w:t>，</w:t>
      </w:r>
      <w:r w:rsidR="006C161F">
        <w:rPr>
          <w:rFonts w:hAnsi="標楷體" w:hint="eastAsia"/>
        </w:rPr>
        <w:t>尤</w:t>
      </w:r>
      <w:r w:rsidR="00252003">
        <w:rPr>
          <w:rFonts w:hAnsi="標楷體" w:hint="eastAsia"/>
        </w:rPr>
        <w:t>可</w:t>
      </w:r>
      <w:r w:rsidR="00252003" w:rsidRPr="00A435FD">
        <w:rPr>
          <w:rFonts w:hint="eastAsia"/>
        </w:rPr>
        <w:t>確保國內各縣市政府未來皆</w:t>
      </w:r>
      <w:r w:rsidR="00A435FD">
        <w:rPr>
          <w:rFonts w:hint="eastAsia"/>
        </w:rPr>
        <w:t>無須仰外求援，</w:t>
      </w:r>
      <w:r w:rsidR="006C161F">
        <w:rPr>
          <w:rFonts w:hint="eastAsia"/>
        </w:rPr>
        <w:t>均</w:t>
      </w:r>
      <w:r w:rsidR="00252003" w:rsidRPr="00A435FD">
        <w:rPr>
          <w:rFonts w:hint="eastAsia"/>
        </w:rPr>
        <w:t>有能力</w:t>
      </w:r>
      <w:r w:rsidR="006C161F">
        <w:rPr>
          <w:rFonts w:hint="eastAsia"/>
        </w:rPr>
        <w:t>足</w:t>
      </w:r>
      <w:r w:rsidR="00252003" w:rsidRPr="00A435FD">
        <w:rPr>
          <w:rFonts w:hint="eastAsia"/>
        </w:rPr>
        <w:t>以自行妥善處理轄內垃圾無虞</w:t>
      </w:r>
      <w:r w:rsidR="00854486" w:rsidRPr="00667960">
        <w:rPr>
          <w:rFonts w:hint="eastAsia"/>
        </w:rPr>
        <w:t>。</w:t>
      </w:r>
      <w:proofErr w:type="gramStart"/>
      <w:r w:rsidR="00527739" w:rsidRPr="00667960">
        <w:rPr>
          <w:rFonts w:hint="eastAsia"/>
        </w:rPr>
        <w:t>此觀環保署</w:t>
      </w:r>
      <w:proofErr w:type="gramEnd"/>
      <w:r w:rsidR="00527739" w:rsidRPr="00667960">
        <w:rPr>
          <w:rFonts w:hint="eastAsia"/>
        </w:rPr>
        <w:t>表示</w:t>
      </w:r>
      <w:r w:rsidR="00BF4893" w:rsidRPr="00667960">
        <w:rPr>
          <w:rFonts w:hint="eastAsia"/>
        </w:rPr>
        <w:t>略</w:t>
      </w:r>
      <w:proofErr w:type="gramStart"/>
      <w:r w:rsidR="00BF4893" w:rsidRPr="00667960">
        <w:rPr>
          <w:rFonts w:hint="eastAsia"/>
        </w:rPr>
        <w:t>以</w:t>
      </w:r>
      <w:proofErr w:type="gramEnd"/>
      <w:r w:rsidR="00527739" w:rsidRPr="00667960">
        <w:rPr>
          <w:rFonts w:hint="eastAsia"/>
        </w:rPr>
        <w:t>：</w:t>
      </w:r>
      <w:r w:rsidR="00527739" w:rsidRPr="00667960">
        <w:rPr>
          <w:rFonts w:hAnsi="標楷體" w:hint="eastAsia"/>
        </w:rPr>
        <w:t>「廚餘等生質</w:t>
      </w:r>
      <w:proofErr w:type="gramStart"/>
      <w:r w:rsidR="00527739" w:rsidRPr="00667960">
        <w:rPr>
          <w:rFonts w:hAnsi="標楷體" w:hint="eastAsia"/>
        </w:rPr>
        <w:t>廢棄物厭氧消化</w:t>
      </w:r>
      <w:proofErr w:type="gramEnd"/>
      <w:r w:rsidR="00527739" w:rsidRPr="00667960">
        <w:rPr>
          <w:rFonts w:hAnsi="標楷體" w:hint="eastAsia"/>
        </w:rPr>
        <w:t>涉及生質廢棄物料源調查、轉化技術評估、示範及生質能源之應用推廣，跨</w:t>
      </w:r>
      <w:proofErr w:type="gramStart"/>
      <w:r w:rsidR="00527739" w:rsidRPr="00667960">
        <w:rPr>
          <w:rFonts w:hAnsi="標楷體" w:hint="eastAsia"/>
        </w:rPr>
        <w:t>及本署</w:t>
      </w:r>
      <w:proofErr w:type="gramEnd"/>
      <w:r w:rsidR="00527739" w:rsidRPr="00667960">
        <w:rPr>
          <w:rFonts w:hAnsi="標楷體" w:hint="eastAsia"/>
        </w:rPr>
        <w:t>、中央相關部會及地方政府業務，需藉由策略方案及推動計畫，予以整合、分工及合作。</w:t>
      </w:r>
      <w:proofErr w:type="gramStart"/>
      <w:r w:rsidR="00527739" w:rsidRPr="00667960">
        <w:rPr>
          <w:rFonts w:hAnsi="標楷體" w:hint="eastAsia"/>
        </w:rPr>
        <w:t>本署正</w:t>
      </w:r>
      <w:proofErr w:type="gramEnd"/>
      <w:r w:rsidR="00527739" w:rsidRPr="00667960">
        <w:rPr>
          <w:rFonts w:hAnsi="標楷體" w:hint="eastAsia"/>
        </w:rPr>
        <w:t>朝此方向規劃，未來如能於國內順利推動，將可大幅提高廚餘回收量」</w:t>
      </w:r>
      <w:proofErr w:type="gramStart"/>
      <w:r w:rsidR="004E637F" w:rsidRPr="00667960">
        <w:rPr>
          <w:rFonts w:hAnsi="標楷體" w:hint="eastAsia"/>
        </w:rPr>
        <w:t>等語益明</w:t>
      </w:r>
      <w:proofErr w:type="gramEnd"/>
      <w:r w:rsidR="004E637F" w:rsidRPr="00667960">
        <w:rPr>
          <w:rFonts w:hAnsi="標楷體" w:hint="eastAsia"/>
        </w:rPr>
        <w:t>。</w:t>
      </w:r>
      <w:proofErr w:type="gramStart"/>
      <w:r w:rsidR="00E94F51" w:rsidRPr="00667960">
        <w:rPr>
          <w:rFonts w:hAnsi="標楷體" w:hint="eastAsia"/>
        </w:rPr>
        <w:t>此外，</w:t>
      </w:r>
      <w:proofErr w:type="gramEnd"/>
      <w:r w:rsidR="001403A1" w:rsidRPr="00667960">
        <w:rPr>
          <w:rFonts w:hAnsi="標楷體" w:hint="eastAsia"/>
        </w:rPr>
        <w:t>苗栗</w:t>
      </w:r>
      <w:r w:rsidR="00E94F51" w:rsidRPr="00667960">
        <w:rPr>
          <w:rFonts w:hAnsi="標楷體" w:hint="eastAsia"/>
        </w:rPr>
        <w:t>康軒生物科技股份有限公司於本院履</w:t>
      </w:r>
      <w:proofErr w:type="gramStart"/>
      <w:r w:rsidR="00E94F51" w:rsidRPr="00667960">
        <w:rPr>
          <w:rFonts w:hAnsi="標楷體" w:hint="eastAsia"/>
        </w:rPr>
        <w:t>勘</w:t>
      </w:r>
      <w:proofErr w:type="gramEnd"/>
      <w:r w:rsidR="00034628" w:rsidRPr="00667960">
        <w:rPr>
          <w:rFonts w:hAnsi="標楷體" w:hint="eastAsia"/>
        </w:rPr>
        <w:t>時</w:t>
      </w:r>
      <w:proofErr w:type="gramStart"/>
      <w:r w:rsidR="00CF15D3" w:rsidRPr="00667960">
        <w:rPr>
          <w:rFonts w:hAnsi="標楷體" w:hint="eastAsia"/>
        </w:rPr>
        <w:t>所提相關建言</w:t>
      </w:r>
      <w:proofErr w:type="gramEnd"/>
      <w:r w:rsidR="00E57686">
        <w:rPr>
          <w:rFonts w:hAnsi="標楷體" w:hint="eastAsia"/>
        </w:rPr>
        <w:t>、</w:t>
      </w:r>
      <w:r w:rsidR="00CF15D3" w:rsidRPr="00667960">
        <w:rPr>
          <w:rFonts w:hAnsi="標楷體" w:hint="eastAsia"/>
        </w:rPr>
        <w:t>經營管理相關</w:t>
      </w:r>
      <w:r w:rsidR="00240FA5">
        <w:rPr>
          <w:rFonts w:hAnsi="標楷體" w:hint="eastAsia"/>
        </w:rPr>
        <w:t>議</w:t>
      </w:r>
      <w:r w:rsidR="00CF15D3" w:rsidRPr="00667960">
        <w:rPr>
          <w:rFonts w:hAnsi="標楷體" w:hint="eastAsia"/>
        </w:rPr>
        <w:t>題</w:t>
      </w:r>
      <w:r w:rsidR="00E57686">
        <w:rPr>
          <w:rFonts w:hAnsi="標楷體" w:hint="eastAsia"/>
        </w:rPr>
        <w:t>及營運</w:t>
      </w:r>
      <w:r w:rsidR="00E57686" w:rsidRPr="00E57686">
        <w:rPr>
          <w:rFonts w:hint="eastAsia"/>
        </w:rPr>
        <w:t>困境，</w:t>
      </w:r>
      <w:r w:rsidR="00CF15D3" w:rsidRPr="00667960">
        <w:rPr>
          <w:rFonts w:hAnsi="標楷體" w:hint="eastAsia"/>
        </w:rPr>
        <w:t>對於</w:t>
      </w:r>
      <w:proofErr w:type="gramStart"/>
      <w:r w:rsidR="00CF15D3" w:rsidRPr="00667960">
        <w:rPr>
          <w:rFonts w:hAnsi="標楷體" w:hint="eastAsia"/>
        </w:rPr>
        <w:t>國內廚餘去</w:t>
      </w:r>
      <w:proofErr w:type="gramEnd"/>
      <w:r w:rsidR="00CF15D3" w:rsidRPr="00667960">
        <w:rPr>
          <w:rFonts w:hAnsi="標楷體" w:hint="eastAsia"/>
        </w:rPr>
        <w:t>化管道、再利用工廠及其產品市場、通路之</w:t>
      </w:r>
      <w:r w:rsidR="00E57686">
        <w:rPr>
          <w:rFonts w:hAnsi="標楷體" w:hint="eastAsia"/>
        </w:rPr>
        <w:t>永續</w:t>
      </w:r>
      <w:r w:rsidR="00CF15D3" w:rsidRPr="00667960">
        <w:rPr>
          <w:rFonts w:hAnsi="標楷體" w:hint="eastAsia"/>
        </w:rPr>
        <w:t>健全</w:t>
      </w:r>
      <w:r w:rsidR="00B8088A" w:rsidRPr="00667960">
        <w:rPr>
          <w:rFonts w:hAnsi="標楷體" w:hint="eastAsia"/>
        </w:rPr>
        <w:t>發展</w:t>
      </w:r>
      <w:r w:rsidR="00CF15D3" w:rsidRPr="00667960">
        <w:rPr>
          <w:rFonts w:hAnsi="標楷體" w:hint="eastAsia"/>
        </w:rPr>
        <w:t>，不乏可</w:t>
      </w:r>
      <w:proofErr w:type="gramStart"/>
      <w:r w:rsidR="00CF15D3" w:rsidRPr="00667960">
        <w:rPr>
          <w:rFonts w:hAnsi="標楷體" w:hint="eastAsia"/>
        </w:rPr>
        <w:t>採</w:t>
      </w:r>
      <w:proofErr w:type="gramEnd"/>
      <w:r w:rsidR="00CF15D3" w:rsidRPr="00667960">
        <w:rPr>
          <w:rFonts w:hAnsi="標楷體" w:hint="eastAsia"/>
        </w:rPr>
        <w:t>之處，允由環保署審慎考量並善盡輔導協助之責，</w:t>
      </w:r>
      <w:proofErr w:type="gramStart"/>
      <w:r w:rsidR="00CF15D3" w:rsidRPr="00667960">
        <w:rPr>
          <w:rFonts w:hAnsi="標楷體" w:hint="eastAsia"/>
        </w:rPr>
        <w:t>依法妥處</w:t>
      </w:r>
      <w:proofErr w:type="gramEnd"/>
      <w:r w:rsidR="00CF15D3" w:rsidRPr="00667960">
        <w:rPr>
          <w:rFonts w:hAnsi="標楷體" w:hint="eastAsia"/>
        </w:rPr>
        <w:t>。</w:t>
      </w:r>
    </w:p>
    <w:p w:rsidR="003A5927" w:rsidRPr="00667960" w:rsidRDefault="00814B0B" w:rsidP="007133D1">
      <w:pPr>
        <w:pStyle w:val="3"/>
      </w:pPr>
      <w:r w:rsidRPr="00667960">
        <w:rPr>
          <w:rFonts w:hint="eastAsia"/>
        </w:rPr>
        <w:t>綜上，</w:t>
      </w:r>
      <w:r w:rsidR="007133D1" w:rsidRPr="007133D1">
        <w:rPr>
          <w:rFonts w:hint="eastAsia"/>
        </w:rPr>
        <w:t>國內公營廚餘堆肥廠</w:t>
      </w:r>
      <w:proofErr w:type="gramStart"/>
      <w:r w:rsidR="007133D1" w:rsidRPr="007133D1">
        <w:rPr>
          <w:rFonts w:hint="eastAsia"/>
        </w:rPr>
        <w:t>囿</w:t>
      </w:r>
      <w:proofErr w:type="gramEnd"/>
      <w:r w:rsidR="007133D1" w:rsidRPr="007133D1">
        <w:rPr>
          <w:rFonts w:hint="eastAsia"/>
        </w:rPr>
        <w:t>於經濟規模、產品通路及異味等問題，致</w:t>
      </w:r>
      <w:r w:rsidR="00B33803">
        <w:rPr>
          <w:rFonts w:hint="eastAsia"/>
        </w:rPr>
        <w:t>成效難以顯著提昇，</w:t>
      </w:r>
      <w:proofErr w:type="gramStart"/>
      <w:r w:rsidR="00B33803">
        <w:rPr>
          <w:rFonts w:hint="eastAsia"/>
        </w:rPr>
        <w:t>且養豬頭</w:t>
      </w:r>
      <w:proofErr w:type="gramEnd"/>
      <w:r w:rsidR="00B33803">
        <w:rPr>
          <w:rFonts w:hint="eastAsia"/>
        </w:rPr>
        <w:t>數漸趨減少，勢將連動降低廚餘需求量，</w:t>
      </w:r>
      <w:proofErr w:type="gramStart"/>
      <w:r w:rsidR="00B33803">
        <w:rPr>
          <w:rFonts w:hint="eastAsia"/>
        </w:rPr>
        <w:t>凸</w:t>
      </w:r>
      <w:proofErr w:type="gramEnd"/>
      <w:r w:rsidR="007133D1" w:rsidRPr="007133D1">
        <w:rPr>
          <w:rFonts w:hint="eastAsia"/>
        </w:rPr>
        <w:t>顯</w:t>
      </w:r>
      <w:proofErr w:type="gramStart"/>
      <w:r w:rsidR="007133D1" w:rsidRPr="007133D1">
        <w:rPr>
          <w:rFonts w:hint="eastAsia"/>
        </w:rPr>
        <w:t>國內廚</w:t>
      </w:r>
      <w:proofErr w:type="gramEnd"/>
      <w:r w:rsidR="007133D1" w:rsidRPr="007133D1">
        <w:rPr>
          <w:rFonts w:hint="eastAsia"/>
        </w:rPr>
        <w:t>餘回收工作面臨的窘境，反觀先進國家為有效解決廚餘等有機廢棄物問題，早已推動生質廢棄物再利用能源化及快速發酵等先進堆肥技術，國內雖曾試辦活化閒置八里蛋形消化槽等生質廢棄物能源化計畫，卻迄未見具體成效，環保署</w:t>
      </w:r>
      <w:r w:rsidR="00E57686">
        <w:rPr>
          <w:rFonts w:hint="eastAsia"/>
        </w:rPr>
        <w:t>自</w:t>
      </w:r>
      <w:r w:rsidR="007133D1" w:rsidRPr="007133D1">
        <w:rPr>
          <w:rFonts w:hint="eastAsia"/>
        </w:rPr>
        <w:t>應積極檢討</w:t>
      </w:r>
      <w:r w:rsidR="007133D1" w:rsidRPr="007133D1">
        <w:rPr>
          <w:rFonts w:hint="eastAsia"/>
        </w:rPr>
        <w:lastRenderedPageBreak/>
        <w:t>突破相關瓶頸</w:t>
      </w:r>
      <w:proofErr w:type="gramStart"/>
      <w:r w:rsidR="007133D1" w:rsidRPr="007133D1">
        <w:rPr>
          <w:rFonts w:hint="eastAsia"/>
        </w:rPr>
        <w:t>俾</w:t>
      </w:r>
      <w:proofErr w:type="gramEnd"/>
      <w:r w:rsidR="007133D1" w:rsidRPr="007133D1">
        <w:rPr>
          <w:rFonts w:hint="eastAsia"/>
        </w:rPr>
        <w:t>迎頭趕上，</w:t>
      </w:r>
      <w:proofErr w:type="gramStart"/>
      <w:r w:rsidR="00E57686">
        <w:rPr>
          <w:rFonts w:hint="eastAsia"/>
        </w:rPr>
        <w:t>除</w:t>
      </w:r>
      <w:r w:rsidR="007133D1" w:rsidRPr="007133D1">
        <w:rPr>
          <w:rFonts w:hint="eastAsia"/>
        </w:rPr>
        <w:t>宜在</w:t>
      </w:r>
      <w:proofErr w:type="gramEnd"/>
      <w:r w:rsidR="007133D1" w:rsidRPr="007133D1">
        <w:rPr>
          <w:rFonts w:hint="eastAsia"/>
        </w:rPr>
        <w:t>目前尚乏焚化爐之縣市</w:t>
      </w:r>
      <w:r w:rsidR="00FC6FCE" w:rsidRPr="00FC6FCE">
        <w:rPr>
          <w:rFonts w:hint="eastAsia"/>
        </w:rPr>
        <w:t>及閒置設施</w:t>
      </w:r>
      <w:proofErr w:type="gramStart"/>
      <w:r w:rsidR="00E57686">
        <w:rPr>
          <w:rFonts w:hint="eastAsia"/>
        </w:rPr>
        <w:t>研</w:t>
      </w:r>
      <w:proofErr w:type="gramEnd"/>
      <w:r w:rsidR="00E57686">
        <w:rPr>
          <w:rFonts w:hint="eastAsia"/>
        </w:rPr>
        <w:t>議</w:t>
      </w:r>
      <w:r w:rsidR="007133D1" w:rsidRPr="007133D1">
        <w:rPr>
          <w:rFonts w:hint="eastAsia"/>
        </w:rPr>
        <w:t>設置推廣，</w:t>
      </w:r>
      <w:r w:rsidR="00E57686">
        <w:rPr>
          <w:rFonts w:hint="eastAsia"/>
        </w:rPr>
        <w:t>並積極</w:t>
      </w:r>
      <w:r w:rsidR="007133D1" w:rsidRPr="007133D1">
        <w:rPr>
          <w:rFonts w:hint="eastAsia"/>
        </w:rPr>
        <w:t>輔導協助民間</w:t>
      </w:r>
      <w:proofErr w:type="gramStart"/>
      <w:r w:rsidR="007133D1" w:rsidRPr="007133D1">
        <w:rPr>
          <w:rFonts w:hint="eastAsia"/>
        </w:rPr>
        <w:t>合法廚</w:t>
      </w:r>
      <w:proofErr w:type="gramEnd"/>
      <w:r w:rsidR="007133D1" w:rsidRPr="007133D1">
        <w:rPr>
          <w:rFonts w:hint="eastAsia"/>
        </w:rPr>
        <w:t>餘再利用事業克服經營</w:t>
      </w:r>
      <w:r w:rsidR="00E57686">
        <w:rPr>
          <w:rFonts w:hint="eastAsia"/>
        </w:rPr>
        <w:t>困境</w:t>
      </w:r>
      <w:r w:rsidR="007133D1" w:rsidRPr="007133D1">
        <w:rPr>
          <w:rFonts w:hint="eastAsia"/>
        </w:rPr>
        <w:t>，以促進國內再利用市場永續健全發展，尤確保國內各縣市垃圾</w:t>
      </w:r>
      <w:r w:rsidR="00240FA5">
        <w:rPr>
          <w:rFonts w:hint="eastAsia"/>
        </w:rPr>
        <w:t>、廚餘</w:t>
      </w:r>
      <w:r w:rsidR="007133D1" w:rsidRPr="007133D1">
        <w:rPr>
          <w:rFonts w:hint="eastAsia"/>
        </w:rPr>
        <w:t>未</w:t>
      </w:r>
      <w:r w:rsidR="0031714F">
        <w:rPr>
          <w:rFonts w:hint="eastAsia"/>
        </w:rPr>
        <w:t>來皆足</w:t>
      </w:r>
      <w:r w:rsidR="007133D1" w:rsidRPr="007133D1">
        <w:rPr>
          <w:rFonts w:hint="eastAsia"/>
        </w:rPr>
        <w:t>以自行妥善處理無虞</w:t>
      </w:r>
      <w:r w:rsidR="007133D1">
        <w:rPr>
          <w:rFonts w:hint="eastAsia"/>
        </w:rPr>
        <w:t>。</w:t>
      </w:r>
    </w:p>
    <w:bookmarkEnd w:id="49"/>
    <w:p w:rsidR="00ED121C" w:rsidRDefault="00ED121C" w:rsidP="004338FF">
      <w:pPr>
        <w:pStyle w:val="aa"/>
        <w:spacing w:beforeLines="50" w:after="0"/>
        <w:ind w:leftChars="1100" w:left="3742"/>
        <w:rPr>
          <w:rFonts w:hint="eastAsia"/>
          <w:bCs/>
          <w:snapToGrid/>
          <w:spacing w:val="12"/>
          <w:kern w:val="0"/>
          <w:sz w:val="40"/>
        </w:rPr>
      </w:pPr>
    </w:p>
    <w:p w:rsidR="00E25849" w:rsidRDefault="00E25849" w:rsidP="004338FF">
      <w:pPr>
        <w:pStyle w:val="aa"/>
        <w:spacing w:beforeLines="50" w:after="0"/>
        <w:ind w:leftChars="1100" w:left="3742"/>
        <w:rPr>
          <w:rFonts w:hint="eastAsia"/>
          <w:bCs/>
          <w:snapToGrid/>
          <w:spacing w:val="12"/>
          <w:kern w:val="0"/>
          <w:sz w:val="40"/>
        </w:rPr>
      </w:pPr>
      <w:r w:rsidRPr="007F078B">
        <w:rPr>
          <w:rFonts w:hint="eastAsia"/>
          <w:bCs/>
          <w:snapToGrid/>
          <w:spacing w:val="12"/>
          <w:kern w:val="0"/>
          <w:sz w:val="40"/>
        </w:rPr>
        <w:t>調查委員：</w:t>
      </w:r>
      <w:r w:rsidR="00294260">
        <w:rPr>
          <w:rFonts w:hint="eastAsia"/>
          <w:bCs/>
          <w:snapToGrid/>
          <w:spacing w:val="12"/>
          <w:kern w:val="0"/>
          <w:sz w:val="40"/>
        </w:rPr>
        <w:t>章仁香</w:t>
      </w:r>
    </w:p>
    <w:p w:rsidR="00294260" w:rsidRDefault="00294260" w:rsidP="00294260">
      <w:pPr>
        <w:pStyle w:val="aa"/>
        <w:spacing w:beforeLines="50" w:after="0"/>
        <w:ind w:leftChars="1751" w:left="5956"/>
        <w:rPr>
          <w:rFonts w:hint="eastAsia"/>
          <w:bCs/>
          <w:snapToGrid/>
          <w:spacing w:val="12"/>
          <w:kern w:val="0"/>
          <w:sz w:val="40"/>
        </w:rPr>
      </w:pPr>
      <w:r>
        <w:rPr>
          <w:rFonts w:hint="eastAsia"/>
          <w:bCs/>
          <w:snapToGrid/>
          <w:spacing w:val="12"/>
          <w:kern w:val="0"/>
          <w:sz w:val="40"/>
        </w:rPr>
        <w:t>陳慶財</w:t>
      </w:r>
    </w:p>
    <w:p w:rsidR="00294260" w:rsidRPr="007F078B" w:rsidRDefault="00294260" w:rsidP="00294260">
      <w:pPr>
        <w:pStyle w:val="aa"/>
        <w:spacing w:beforeLines="50" w:after="0"/>
        <w:ind w:leftChars="1751" w:left="5956"/>
        <w:rPr>
          <w:rFonts w:ascii="Times New Roman"/>
          <w:bCs/>
          <w:snapToGrid/>
          <w:spacing w:val="0"/>
          <w:kern w:val="0"/>
          <w:sz w:val="40"/>
        </w:rPr>
      </w:pPr>
      <w:r>
        <w:rPr>
          <w:rFonts w:hint="eastAsia"/>
          <w:bCs/>
          <w:snapToGrid/>
          <w:spacing w:val="12"/>
          <w:kern w:val="0"/>
          <w:sz w:val="40"/>
        </w:rPr>
        <w:t>蔡培村</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7F078B" w:rsidRDefault="007F078B">
      <w:pPr>
        <w:pStyle w:val="aa"/>
        <w:spacing w:before="0" w:after="0"/>
        <w:ind w:leftChars="1100" w:left="3742" w:firstLineChars="500" w:firstLine="2021"/>
        <w:rPr>
          <w:b w:val="0"/>
          <w:bCs/>
          <w:snapToGrid/>
          <w:spacing w:val="12"/>
          <w:kern w:val="0"/>
        </w:rPr>
      </w:pPr>
    </w:p>
    <w:p w:rsidR="00222A84" w:rsidRDefault="00222A84">
      <w:pPr>
        <w:pStyle w:val="aa"/>
        <w:spacing w:before="0" w:after="0"/>
        <w:ind w:leftChars="1100" w:left="3742" w:firstLineChars="500" w:firstLine="2021"/>
        <w:rPr>
          <w:b w:val="0"/>
          <w:bCs/>
          <w:snapToGrid/>
          <w:spacing w:val="12"/>
          <w:kern w:val="0"/>
        </w:rPr>
      </w:pPr>
    </w:p>
    <w:p w:rsidR="007F078B" w:rsidRDefault="007F078B">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96350A">
        <w:rPr>
          <w:rFonts w:hAnsi="標楷體" w:hint="eastAsia"/>
          <w:bCs/>
        </w:rPr>
        <w:t>5</w:t>
      </w:r>
      <w:r>
        <w:rPr>
          <w:rFonts w:hAnsi="標楷體" w:hint="eastAsia"/>
          <w:bCs/>
        </w:rPr>
        <w:t xml:space="preserve">　年　</w:t>
      </w:r>
      <w:r w:rsidR="00294260">
        <w:rPr>
          <w:rFonts w:hAnsi="標楷體" w:hint="eastAsia"/>
          <w:bCs/>
        </w:rPr>
        <w:t>5</w:t>
      </w:r>
      <w:r>
        <w:rPr>
          <w:rFonts w:hAnsi="標楷體" w:hint="eastAsia"/>
          <w:bCs/>
        </w:rPr>
        <w:t xml:space="preserve">　月　</w:t>
      </w:r>
      <w:r w:rsidR="00294260">
        <w:rPr>
          <w:rFonts w:hAnsi="標楷體" w:hint="eastAsia"/>
          <w:bCs/>
        </w:rPr>
        <w:t>4</w:t>
      </w:r>
      <w:r>
        <w:rPr>
          <w:rFonts w:hAnsi="標楷體" w:hint="eastAsia"/>
          <w:bCs/>
        </w:rPr>
        <w:t xml:space="preserve">　日</w:t>
      </w:r>
    </w:p>
    <w:p w:rsidR="00416721" w:rsidRDefault="00416721">
      <w:pPr>
        <w:widowControl/>
        <w:overflowPunct/>
        <w:autoSpaceDE/>
        <w:autoSpaceDN/>
        <w:jc w:val="left"/>
        <w:rPr>
          <w:bCs/>
          <w:kern w:val="0"/>
        </w:rPr>
      </w:pPr>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440" w:rsidRDefault="00F15440">
      <w:r>
        <w:separator/>
      </w:r>
    </w:p>
  </w:endnote>
  <w:endnote w:type="continuationSeparator" w:id="0">
    <w:p w:rsidR="00F15440" w:rsidRDefault="00F15440">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11" w:rsidRDefault="004C19CB">
    <w:pPr>
      <w:pStyle w:val="af3"/>
      <w:framePr w:wrap="around" w:vAnchor="text" w:hAnchor="margin" w:xAlign="center" w:y="1"/>
      <w:rPr>
        <w:rStyle w:val="ac"/>
        <w:sz w:val="24"/>
      </w:rPr>
    </w:pPr>
    <w:r>
      <w:rPr>
        <w:rStyle w:val="ac"/>
        <w:sz w:val="24"/>
      </w:rPr>
      <w:fldChar w:fldCharType="begin"/>
    </w:r>
    <w:r w:rsidR="005E2111">
      <w:rPr>
        <w:rStyle w:val="ac"/>
        <w:sz w:val="24"/>
      </w:rPr>
      <w:instrText xml:space="preserve">PAGE  </w:instrText>
    </w:r>
    <w:r>
      <w:rPr>
        <w:rStyle w:val="ac"/>
        <w:sz w:val="24"/>
      </w:rPr>
      <w:fldChar w:fldCharType="separate"/>
    </w:r>
    <w:r w:rsidR="00ED121C">
      <w:rPr>
        <w:rStyle w:val="ac"/>
        <w:noProof/>
        <w:sz w:val="24"/>
      </w:rPr>
      <w:t>17</w:t>
    </w:r>
    <w:r>
      <w:rPr>
        <w:rStyle w:val="ac"/>
        <w:sz w:val="24"/>
      </w:rPr>
      <w:fldChar w:fldCharType="end"/>
    </w:r>
  </w:p>
  <w:p w:rsidR="005E2111" w:rsidRDefault="005E2111">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440" w:rsidRDefault="00F15440">
      <w:r>
        <w:separator/>
      </w:r>
    </w:p>
  </w:footnote>
  <w:footnote w:type="continuationSeparator" w:id="0">
    <w:p w:rsidR="00F15440" w:rsidRDefault="00F15440">
      <w:r>
        <w:continuationSeparator/>
      </w:r>
    </w:p>
  </w:footnote>
  <w:footnote w:id="1">
    <w:p w:rsidR="005E2111" w:rsidRPr="0037598B" w:rsidRDefault="005E2111" w:rsidP="00B33ACD">
      <w:pPr>
        <w:pStyle w:val="afa"/>
      </w:pPr>
      <w:r>
        <w:rPr>
          <w:rStyle w:val="afc"/>
        </w:rPr>
        <w:footnoteRef/>
      </w:r>
      <w:r>
        <w:t xml:space="preserve"> </w:t>
      </w:r>
      <w:r>
        <w:rPr>
          <w:rFonts w:hint="eastAsia"/>
        </w:rPr>
        <w:t>104年垃圾組成數據尚未</w:t>
      </w:r>
      <w:r w:rsidR="009D3A7B">
        <w:rPr>
          <w:rFonts w:hint="eastAsia"/>
        </w:rPr>
        <w:t>完成取樣分析</w:t>
      </w:r>
      <w:r>
        <w:rPr>
          <w:rFonts w:hint="eastAsia"/>
        </w:rPr>
        <w:t>，故統計至103年底</w:t>
      </w:r>
      <w:r w:rsidR="0063180C">
        <w:rPr>
          <w:rFonts w:hint="eastAsia"/>
        </w:rPr>
        <w:t>。</w:t>
      </w:r>
    </w:p>
  </w:footnote>
  <w:footnote w:id="2">
    <w:p w:rsidR="005E2111" w:rsidRPr="008309D6" w:rsidRDefault="005E2111" w:rsidP="00B33ACD">
      <w:pPr>
        <w:pStyle w:val="afa"/>
      </w:pPr>
      <w:r>
        <w:rPr>
          <w:rStyle w:val="afc"/>
        </w:rPr>
        <w:footnoteRef/>
      </w:r>
      <w:r>
        <w:t xml:space="preserve"> </w:t>
      </w:r>
      <w:r w:rsidRPr="008309D6">
        <w:rPr>
          <w:rFonts w:hint="eastAsia"/>
        </w:rPr>
        <w:t>91年度以前</w:t>
      </w:r>
      <w:r>
        <w:rPr>
          <w:rFonts w:hint="eastAsia"/>
        </w:rPr>
        <w:t>，環保</w:t>
      </w:r>
      <w:r w:rsidRPr="008309D6">
        <w:rPr>
          <w:rFonts w:hint="eastAsia"/>
        </w:rPr>
        <w:t>署公務報表</w:t>
      </w:r>
      <w:proofErr w:type="gramStart"/>
      <w:r w:rsidRPr="008309D6">
        <w:rPr>
          <w:rFonts w:hint="eastAsia"/>
        </w:rPr>
        <w:t>尚無廚餘</w:t>
      </w:r>
      <w:proofErr w:type="gramEnd"/>
      <w:r w:rsidRPr="008309D6">
        <w:rPr>
          <w:rFonts w:hint="eastAsia"/>
        </w:rPr>
        <w:t>回收</w:t>
      </w:r>
      <w:r>
        <w:rPr>
          <w:rFonts w:hint="eastAsia"/>
        </w:rPr>
        <w:t>率</w:t>
      </w:r>
      <w:r w:rsidRPr="008309D6">
        <w:rPr>
          <w:rFonts w:hint="eastAsia"/>
        </w:rPr>
        <w:t>之</w:t>
      </w:r>
      <w:r>
        <w:rPr>
          <w:rFonts w:hint="eastAsia"/>
        </w:rPr>
        <w:t>相關</w:t>
      </w:r>
      <w:r w:rsidRPr="008309D6">
        <w:rPr>
          <w:rFonts w:hint="eastAsia"/>
        </w:rPr>
        <w:t>統計</w:t>
      </w:r>
      <w:r>
        <w:rPr>
          <w:rFonts w:hint="eastAsia"/>
        </w:rPr>
        <w:t>數據，故</w:t>
      </w:r>
      <w:proofErr w:type="gramStart"/>
      <w:r>
        <w:rPr>
          <w:rFonts w:hint="eastAsia"/>
        </w:rPr>
        <w:t>採</w:t>
      </w:r>
      <w:proofErr w:type="gramEnd"/>
      <w:r>
        <w:rPr>
          <w:rFonts w:hint="eastAsia"/>
        </w:rPr>
        <w:t>計自92年起。</w:t>
      </w:r>
    </w:p>
  </w:footnote>
  <w:footnote w:id="3">
    <w:p w:rsidR="005E2111" w:rsidRPr="007D2002" w:rsidRDefault="005E2111">
      <w:pPr>
        <w:pStyle w:val="afa"/>
      </w:pPr>
      <w:r>
        <w:rPr>
          <w:rStyle w:val="afc"/>
        </w:rPr>
        <w:footnoteRef/>
      </w:r>
      <w:r>
        <w:t xml:space="preserve"> </w:t>
      </w:r>
      <w:r>
        <w:rPr>
          <w:rFonts w:hint="eastAsia"/>
        </w:rPr>
        <w:t>資料來源：環保署查復資料。</w:t>
      </w:r>
    </w:p>
  </w:footnote>
  <w:footnote w:id="4">
    <w:p w:rsidR="005E2111" w:rsidRPr="00202677" w:rsidRDefault="005E2111" w:rsidP="00B33ACD">
      <w:pPr>
        <w:pStyle w:val="afa"/>
        <w:ind w:leftChars="7" w:left="262" w:hangingChars="108" w:hanging="238"/>
        <w:jc w:val="both"/>
        <w:rPr>
          <w:spacing w:val="-6"/>
        </w:rPr>
      </w:pPr>
      <w:r>
        <w:rPr>
          <w:rStyle w:val="afc"/>
        </w:rPr>
        <w:footnoteRef/>
      </w:r>
      <w:r>
        <w:rPr>
          <w:rFonts w:hint="eastAsia"/>
        </w:rPr>
        <w:t xml:space="preserve"> </w:t>
      </w:r>
      <w:r w:rsidRPr="00202677">
        <w:rPr>
          <w:rFonts w:hint="eastAsia"/>
          <w:spacing w:val="-6"/>
        </w:rPr>
        <w:t>郭哲佑、胡憲倫，臺塑麥寮六</w:t>
      </w:r>
      <w:proofErr w:type="gramStart"/>
      <w:r w:rsidRPr="00202677">
        <w:rPr>
          <w:rFonts w:hint="eastAsia"/>
          <w:spacing w:val="-6"/>
        </w:rPr>
        <w:t>輕廚餘</w:t>
      </w:r>
      <w:proofErr w:type="gramEnd"/>
      <w:r w:rsidRPr="00202677">
        <w:rPr>
          <w:rFonts w:hint="eastAsia"/>
          <w:spacing w:val="-6"/>
        </w:rPr>
        <w:t>回收機制之研究探討，國立</w:t>
      </w:r>
      <w:proofErr w:type="gramStart"/>
      <w:r w:rsidRPr="00202677">
        <w:rPr>
          <w:rFonts w:hint="eastAsia"/>
          <w:spacing w:val="-6"/>
        </w:rPr>
        <w:t>臺</w:t>
      </w:r>
      <w:proofErr w:type="gramEnd"/>
      <w:r w:rsidRPr="00202677">
        <w:rPr>
          <w:rFonts w:hint="eastAsia"/>
          <w:spacing w:val="-6"/>
        </w:rPr>
        <w:t>南師範學院「</w:t>
      </w:r>
      <w:proofErr w:type="gramStart"/>
      <w:r w:rsidRPr="00202677">
        <w:rPr>
          <w:rFonts w:hint="eastAsia"/>
          <w:spacing w:val="-6"/>
        </w:rPr>
        <w:t>南師學報</w:t>
      </w:r>
      <w:proofErr w:type="gramEnd"/>
      <w:r w:rsidRPr="00202677">
        <w:rPr>
          <w:rFonts w:hint="eastAsia"/>
          <w:spacing w:val="-6"/>
        </w:rPr>
        <w:t>」數理與科學類，第</w:t>
      </w:r>
      <w:r w:rsidRPr="00202677">
        <w:rPr>
          <w:spacing w:val="-6"/>
        </w:rPr>
        <w:t>38</w:t>
      </w:r>
      <w:r w:rsidRPr="00202677">
        <w:rPr>
          <w:rFonts w:hint="eastAsia"/>
          <w:spacing w:val="-6"/>
        </w:rPr>
        <w:t>卷第1期，</w:t>
      </w:r>
      <w:r w:rsidRPr="00202677">
        <w:rPr>
          <w:spacing w:val="-6"/>
        </w:rPr>
        <w:t>93</w:t>
      </w:r>
      <w:r w:rsidRPr="00202677">
        <w:rPr>
          <w:rFonts w:hint="eastAsia"/>
          <w:spacing w:val="-6"/>
        </w:rPr>
        <w:t>年。</w:t>
      </w:r>
    </w:p>
  </w:footnote>
  <w:footnote w:id="5">
    <w:p w:rsidR="005E2111" w:rsidRPr="00202677" w:rsidRDefault="005E2111" w:rsidP="00B33ACD">
      <w:pPr>
        <w:pStyle w:val="afa"/>
        <w:jc w:val="both"/>
        <w:rPr>
          <w:spacing w:val="-6"/>
        </w:rPr>
      </w:pPr>
      <w:r w:rsidRPr="00202677">
        <w:rPr>
          <w:rStyle w:val="afc"/>
          <w:spacing w:val="-6"/>
        </w:rPr>
        <w:footnoteRef/>
      </w:r>
      <w:r w:rsidRPr="00202677">
        <w:rPr>
          <w:spacing w:val="-6"/>
        </w:rPr>
        <w:t xml:space="preserve"> </w:t>
      </w:r>
      <w:r w:rsidRPr="00202677">
        <w:rPr>
          <w:rFonts w:hint="eastAsia"/>
          <w:spacing w:val="-6"/>
        </w:rPr>
        <w:t>劉崑山，廚餘回收再利用政策與發展趨勢，環保署簡報，93年。</w:t>
      </w:r>
    </w:p>
  </w:footnote>
  <w:footnote w:id="6">
    <w:p w:rsidR="005E2111" w:rsidRPr="00202677" w:rsidRDefault="005E2111" w:rsidP="00B33ACD">
      <w:pPr>
        <w:pStyle w:val="afa"/>
        <w:jc w:val="both"/>
        <w:rPr>
          <w:spacing w:val="-6"/>
        </w:rPr>
      </w:pPr>
      <w:r w:rsidRPr="00202677">
        <w:rPr>
          <w:rStyle w:val="afc"/>
          <w:spacing w:val="-6"/>
        </w:rPr>
        <w:footnoteRef/>
      </w:r>
      <w:r w:rsidRPr="00202677">
        <w:rPr>
          <w:rFonts w:hint="eastAsia"/>
          <w:spacing w:val="-6"/>
        </w:rPr>
        <w:t xml:space="preserve"> 林子傑，周楚洋，廚餘堆肥控制策略之探討，</w:t>
      </w:r>
      <w:proofErr w:type="gramStart"/>
      <w:r w:rsidRPr="00202677">
        <w:rPr>
          <w:rFonts w:hint="eastAsia"/>
          <w:spacing w:val="-6"/>
        </w:rPr>
        <w:t>農業機械學刊</w:t>
      </w:r>
      <w:proofErr w:type="gramEnd"/>
      <w:r w:rsidRPr="00202677">
        <w:rPr>
          <w:rFonts w:hint="eastAsia"/>
          <w:spacing w:val="-6"/>
        </w:rPr>
        <w:t>，第14卷第4期，94年。</w:t>
      </w:r>
    </w:p>
  </w:footnote>
  <w:footnote w:id="7">
    <w:p w:rsidR="005E2111" w:rsidRPr="00202677" w:rsidRDefault="005E2111" w:rsidP="00667960">
      <w:pPr>
        <w:pStyle w:val="afa"/>
        <w:ind w:leftChars="4" w:left="234" w:hangingChars="100" w:hanging="220"/>
        <w:jc w:val="both"/>
        <w:rPr>
          <w:spacing w:val="-6"/>
        </w:rPr>
      </w:pPr>
      <w:r w:rsidRPr="00202677">
        <w:rPr>
          <w:rStyle w:val="afc"/>
          <w:spacing w:val="-6"/>
        </w:rPr>
        <w:footnoteRef/>
      </w:r>
      <w:r w:rsidRPr="00202677">
        <w:rPr>
          <w:rFonts w:hint="eastAsia"/>
          <w:spacing w:val="-6"/>
        </w:rPr>
        <w:t xml:space="preserve"> 王清信，以國人生活型態探討家庭廚餘回收裝置之設計研究，大同大學工業設計研究所碩士論文，96年。</w:t>
      </w:r>
    </w:p>
  </w:footnote>
  <w:footnote w:id="8">
    <w:p w:rsidR="005E2111" w:rsidRPr="00225135" w:rsidRDefault="005E2111" w:rsidP="00B33ACD">
      <w:pPr>
        <w:pStyle w:val="afa"/>
      </w:pPr>
      <w:r>
        <w:rPr>
          <w:rStyle w:val="afc"/>
        </w:rPr>
        <w:footnoteRef/>
      </w:r>
      <w:r>
        <w:t xml:space="preserve"> </w:t>
      </w:r>
      <w:r>
        <w:rPr>
          <w:rFonts w:hint="eastAsia"/>
        </w:rPr>
        <w:t>吳立全，</w:t>
      </w:r>
      <w:proofErr w:type="gramStart"/>
      <w:r>
        <w:rPr>
          <w:rFonts w:hint="eastAsia"/>
        </w:rPr>
        <w:t>廚餘桶裝</w:t>
      </w:r>
      <w:proofErr w:type="gramEnd"/>
      <w:r>
        <w:rPr>
          <w:rFonts w:hint="eastAsia"/>
        </w:rPr>
        <w:t>堆肥化</w:t>
      </w:r>
      <w:proofErr w:type="gramStart"/>
      <w:r>
        <w:rPr>
          <w:rFonts w:hint="eastAsia"/>
        </w:rPr>
        <w:t>最</w:t>
      </w:r>
      <w:proofErr w:type="gramEnd"/>
      <w:r>
        <w:rPr>
          <w:rFonts w:hint="eastAsia"/>
        </w:rPr>
        <w:t>適條件之研究，嘉南藥理科技大學環境與科學系，101年。</w:t>
      </w:r>
    </w:p>
  </w:footnote>
  <w:footnote w:id="9">
    <w:p w:rsidR="005E2111" w:rsidRPr="00D45309" w:rsidRDefault="005E2111" w:rsidP="00B33ACD">
      <w:pPr>
        <w:pStyle w:val="afa"/>
        <w:jc w:val="both"/>
      </w:pPr>
      <w:r w:rsidRPr="00202677">
        <w:rPr>
          <w:rStyle w:val="afc"/>
          <w:spacing w:val="-6"/>
        </w:rPr>
        <w:footnoteRef/>
      </w:r>
      <w:r w:rsidRPr="00202677">
        <w:rPr>
          <w:spacing w:val="-6"/>
        </w:rPr>
        <w:t xml:space="preserve"> </w:t>
      </w:r>
      <w:r w:rsidRPr="00202677">
        <w:rPr>
          <w:rFonts w:hint="eastAsia"/>
          <w:spacing w:val="-6"/>
        </w:rPr>
        <w:t>財團法人中技社，低能耗廚餘乾燥設備開發與研究-成果報告，中技社通訊111期，103年。</w:t>
      </w:r>
    </w:p>
  </w:footnote>
  <w:footnote w:id="10">
    <w:p w:rsidR="005E2111" w:rsidRDefault="005E2111" w:rsidP="00B33ACD">
      <w:pPr>
        <w:pStyle w:val="afa"/>
        <w:ind w:left="251" w:hangingChars="114" w:hanging="251"/>
      </w:pPr>
      <w:r>
        <w:rPr>
          <w:rStyle w:val="afc"/>
        </w:rPr>
        <w:footnoteRef/>
      </w:r>
      <w:r>
        <w:t xml:space="preserve"> </w:t>
      </w:r>
      <w:r>
        <w:rPr>
          <w:rFonts w:hint="eastAsia"/>
        </w:rPr>
        <w:t>參考資料來源：孫嘉慧，有機廢棄物</w:t>
      </w:r>
      <w:proofErr w:type="gramStart"/>
      <w:r>
        <w:rPr>
          <w:rFonts w:hint="eastAsia"/>
        </w:rPr>
        <w:t>區域性厭氧及</w:t>
      </w:r>
      <w:proofErr w:type="gramEnd"/>
      <w:r>
        <w:rPr>
          <w:rFonts w:hint="eastAsia"/>
        </w:rPr>
        <w:t>能源化處理技術，環保署出國報告，102年、林茂原等，</w:t>
      </w:r>
      <w:r w:rsidRPr="002E1792">
        <w:rPr>
          <w:rFonts w:hint="eastAsia"/>
        </w:rPr>
        <w:t>日本廢棄物垃圾處理能源化</w:t>
      </w:r>
      <w:r>
        <w:rPr>
          <w:rFonts w:hint="eastAsia"/>
        </w:rPr>
        <w:t>，</w:t>
      </w:r>
      <w:r w:rsidRPr="002E1792">
        <w:rPr>
          <w:rFonts w:hint="eastAsia"/>
        </w:rPr>
        <w:t>環保署出國報告，102年</w:t>
      </w:r>
      <w:r>
        <w:rPr>
          <w:rFonts w:hint="eastAsia"/>
        </w:rPr>
        <w:t>、洪榮勳，</w:t>
      </w:r>
      <w:r w:rsidRPr="00FA18BD">
        <w:rPr>
          <w:rFonts w:hint="eastAsia"/>
        </w:rPr>
        <w:t>參加2013</w:t>
      </w:r>
      <w:r>
        <w:rPr>
          <w:rFonts w:hint="eastAsia"/>
        </w:rPr>
        <w:t xml:space="preserve"> </w:t>
      </w:r>
      <w:r w:rsidRPr="00FA18BD">
        <w:rPr>
          <w:rFonts w:hint="eastAsia"/>
        </w:rPr>
        <w:t>OECD專家會議報告</w:t>
      </w:r>
      <w:r>
        <w:rPr>
          <w:rFonts w:hint="eastAsia"/>
        </w:rPr>
        <w:t>，環保署出國報告，103年、許永興等，考察德國沼氣發酵及</w:t>
      </w:r>
      <w:proofErr w:type="gramStart"/>
      <w:r>
        <w:rPr>
          <w:rFonts w:hint="eastAsia"/>
        </w:rPr>
        <w:t>沼渣液</w:t>
      </w:r>
      <w:proofErr w:type="gramEnd"/>
      <w:r>
        <w:rPr>
          <w:rFonts w:hint="eastAsia"/>
        </w:rPr>
        <w:t>利用技術，環保署出國報告，104年。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21F"/>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7367FC"/>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223D32"/>
    <w:multiLevelType w:val="hybridMultilevel"/>
    <w:tmpl w:val="E342D656"/>
    <w:lvl w:ilvl="0" w:tplc="45346900">
      <w:start w:val="1"/>
      <w:numFmt w:val="taiwaneseCountingThousand"/>
      <w:lvlText w:val="%1、"/>
      <w:lvlJc w:val="left"/>
      <w:pPr>
        <w:tabs>
          <w:tab w:val="num" w:pos="1268"/>
        </w:tabs>
        <w:ind w:left="1268" w:hanging="720"/>
      </w:pPr>
      <w:rPr>
        <w:rFonts w:ascii="標楷體" w:eastAsia="標楷體" w:hAnsi="標楷體" w:cs="Times New Roman"/>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nsid w:val="77066C58"/>
    <w:multiLevelType w:val="hybridMultilevel"/>
    <w:tmpl w:val="E342D656"/>
    <w:lvl w:ilvl="0" w:tplc="45346900">
      <w:start w:val="1"/>
      <w:numFmt w:val="taiwaneseCountingThousand"/>
      <w:lvlText w:val="%1、"/>
      <w:lvlJc w:val="left"/>
      <w:pPr>
        <w:tabs>
          <w:tab w:val="num" w:pos="1268"/>
        </w:tabs>
        <w:ind w:left="1268" w:hanging="720"/>
      </w:pPr>
      <w:rPr>
        <w:rFonts w:ascii="標楷體" w:eastAsia="標楷體" w:hAnsi="標楷體" w:cs="Times New Roman"/>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8"/>
  </w:num>
  <w:num w:numId="23">
    <w:abstractNumId w:val="6"/>
  </w:num>
  <w:num w:numId="24">
    <w:abstractNumId w:val="9"/>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 w:numId="29">
    <w:abstractNumId w:val="10"/>
  </w:num>
  <w:num w:numId="30">
    <w:abstractNumId w:val="7"/>
  </w:num>
  <w:num w:numId="31">
    <w:abstractNumId w:val="7"/>
  </w:num>
  <w:num w:numId="32">
    <w:abstractNumId w:val="3"/>
  </w:num>
  <w:num w:numId="33">
    <w:abstractNumId w:val="3"/>
  </w:num>
  <w:num w:numId="34">
    <w:abstractNumId w:val="11"/>
  </w:num>
  <w:num w:numId="35">
    <w:abstractNumId w:val="0"/>
  </w:num>
  <w:num w:numId="36">
    <w:abstractNumId w:val="2"/>
  </w:num>
  <w:num w:numId="37">
    <w:abstractNumId w:val="12"/>
  </w:num>
  <w:num w:numId="3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136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130"/>
    <w:rsid w:val="000005B0"/>
    <w:rsid w:val="0000091C"/>
    <w:rsid w:val="000010F5"/>
    <w:rsid w:val="0000125E"/>
    <w:rsid w:val="000040F8"/>
    <w:rsid w:val="00004802"/>
    <w:rsid w:val="000053C8"/>
    <w:rsid w:val="0000621C"/>
    <w:rsid w:val="00006477"/>
    <w:rsid w:val="00006838"/>
    <w:rsid w:val="00006861"/>
    <w:rsid w:val="00006961"/>
    <w:rsid w:val="00007098"/>
    <w:rsid w:val="000070E6"/>
    <w:rsid w:val="000112BF"/>
    <w:rsid w:val="000114C8"/>
    <w:rsid w:val="000116EA"/>
    <w:rsid w:val="00012233"/>
    <w:rsid w:val="0001255D"/>
    <w:rsid w:val="00013E91"/>
    <w:rsid w:val="00014230"/>
    <w:rsid w:val="00015C26"/>
    <w:rsid w:val="00016030"/>
    <w:rsid w:val="00017318"/>
    <w:rsid w:val="0002048B"/>
    <w:rsid w:val="00020809"/>
    <w:rsid w:val="0002168F"/>
    <w:rsid w:val="00023287"/>
    <w:rsid w:val="00023F43"/>
    <w:rsid w:val="00024436"/>
    <w:rsid w:val="000246F7"/>
    <w:rsid w:val="000253EC"/>
    <w:rsid w:val="0002542E"/>
    <w:rsid w:val="000255B9"/>
    <w:rsid w:val="00025D55"/>
    <w:rsid w:val="00026897"/>
    <w:rsid w:val="000277EA"/>
    <w:rsid w:val="00030376"/>
    <w:rsid w:val="00030A83"/>
    <w:rsid w:val="00030AA8"/>
    <w:rsid w:val="0003114D"/>
    <w:rsid w:val="00032C38"/>
    <w:rsid w:val="00032FBA"/>
    <w:rsid w:val="000341A7"/>
    <w:rsid w:val="00034628"/>
    <w:rsid w:val="0003564C"/>
    <w:rsid w:val="00035AE8"/>
    <w:rsid w:val="00036550"/>
    <w:rsid w:val="00036D76"/>
    <w:rsid w:val="00037518"/>
    <w:rsid w:val="000409A0"/>
    <w:rsid w:val="00041EAD"/>
    <w:rsid w:val="0004393B"/>
    <w:rsid w:val="00043B50"/>
    <w:rsid w:val="000450AD"/>
    <w:rsid w:val="00046F5C"/>
    <w:rsid w:val="00047260"/>
    <w:rsid w:val="00047515"/>
    <w:rsid w:val="000475B2"/>
    <w:rsid w:val="000513F5"/>
    <w:rsid w:val="000515B5"/>
    <w:rsid w:val="00051776"/>
    <w:rsid w:val="00051818"/>
    <w:rsid w:val="00051EF6"/>
    <w:rsid w:val="00053D93"/>
    <w:rsid w:val="00053E08"/>
    <w:rsid w:val="0005417D"/>
    <w:rsid w:val="00054B25"/>
    <w:rsid w:val="0005512D"/>
    <w:rsid w:val="00056151"/>
    <w:rsid w:val="00056CB9"/>
    <w:rsid w:val="00056E75"/>
    <w:rsid w:val="00056EA1"/>
    <w:rsid w:val="00057102"/>
    <w:rsid w:val="00057F32"/>
    <w:rsid w:val="00062061"/>
    <w:rsid w:val="00062A25"/>
    <w:rsid w:val="000636DF"/>
    <w:rsid w:val="00063F39"/>
    <w:rsid w:val="0006489A"/>
    <w:rsid w:val="00065C2F"/>
    <w:rsid w:val="00065F2B"/>
    <w:rsid w:val="000669F4"/>
    <w:rsid w:val="0006723A"/>
    <w:rsid w:val="000677AE"/>
    <w:rsid w:val="00067B18"/>
    <w:rsid w:val="00067EDF"/>
    <w:rsid w:val="000702F8"/>
    <w:rsid w:val="00071FD5"/>
    <w:rsid w:val="00072137"/>
    <w:rsid w:val="00073CB5"/>
    <w:rsid w:val="0007425C"/>
    <w:rsid w:val="000755EC"/>
    <w:rsid w:val="00077304"/>
    <w:rsid w:val="000773B8"/>
    <w:rsid w:val="00077553"/>
    <w:rsid w:val="00080EF6"/>
    <w:rsid w:val="0008283A"/>
    <w:rsid w:val="000839F8"/>
    <w:rsid w:val="00083A8B"/>
    <w:rsid w:val="00084888"/>
    <w:rsid w:val="00084E01"/>
    <w:rsid w:val="000851A2"/>
    <w:rsid w:val="000856C7"/>
    <w:rsid w:val="0008778E"/>
    <w:rsid w:val="00087E57"/>
    <w:rsid w:val="00090255"/>
    <w:rsid w:val="00090DB6"/>
    <w:rsid w:val="00091964"/>
    <w:rsid w:val="00092C56"/>
    <w:rsid w:val="0009352E"/>
    <w:rsid w:val="00094C6C"/>
    <w:rsid w:val="000950D7"/>
    <w:rsid w:val="00095EC5"/>
    <w:rsid w:val="00096B96"/>
    <w:rsid w:val="000974E6"/>
    <w:rsid w:val="00097C5F"/>
    <w:rsid w:val="00097FCB"/>
    <w:rsid w:val="000A10EE"/>
    <w:rsid w:val="000A1636"/>
    <w:rsid w:val="000A208C"/>
    <w:rsid w:val="000A2F3F"/>
    <w:rsid w:val="000A37BA"/>
    <w:rsid w:val="000A38A5"/>
    <w:rsid w:val="000A3962"/>
    <w:rsid w:val="000A47FA"/>
    <w:rsid w:val="000A5823"/>
    <w:rsid w:val="000A6512"/>
    <w:rsid w:val="000A652A"/>
    <w:rsid w:val="000A6F01"/>
    <w:rsid w:val="000A722B"/>
    <w:rsid w:val="000B0B4A"/>
    <w:rsid w:val="000B13B2"/>
    <w:rsid w:val="000B279A"/>
    <w:rsid w:val="000B340E"/>
    <w:rsid w:val="000B61D2"/>
    <w:rsid w:val="000B70A7"/>
    <w:rsid w:val="000B73DD"/>
    <w:rsid w:val="000C05F1"/>
    <w:rsid w:val="000C07DD"/>
    <w:rsid w:val="000C1E62"/>
    <w:rsid w:val="000C241F"/>
    <w:rsid w:val="000C495F"/>
    <w:rsid w:val="000C4FBC"/>
    <w:rsid w:val="000C6FCB"/>
    <w:rsid w:val="000C723C"/>
    <w:rsid w:val="000C799B"/>
    <w:rsid w:val="000D05E2"/>
    <w:rsid w:val="000D1660"/>
    <w:rsid w:val="000D1BF4"/>
    <w:rsid w:val="000D23C6"/>
    <w:rsid w:val="000D2874"/>
    <w:rsid w:val="000D2DB7"/>
    <w:rsid w:val="000D3C61"/>
    <w:rsid w:val="000D3CC5"/>
    <w:rsid w:val="000D4301"/>
    <w:rsid w:val="000D4B3B"/>
    <w:rsid w:val="000D6F6C"/>
    <w:rsid w:val="000D7964"/>
    <w:rsid w:val="000E00FE"/>
    <w:rsid w:val="000E0D99"/>
    <w:rsid w:val="000E10B1"/>
    <w:rsid w:val="000E136A"/>
    <w:rsid w:val="000E18DF"/>
    <w:rsid w:val="000E2FF4"/>
    <w:rsid w:val="000E48B0"/>
    <w:rsid w:val="000E62A2"/>
    <w:rsid w:val="000E6431"/>
    <w:rsid w:val="000E7187"/>
    <w:rsid w:val="000E75A0"/>
    <w:rsid w:val="000F08EF"/>
    <w:rsid w:val="000F0966"/>
    <w:rsid w:val="000F0993"/>
    <w:rsid w:val="000F164B"/>
    <w:rsid w:val="000F183E"/>
    <w:rsid w:val="000F21A5"/>
    <w:rsid w:val="000F2DB6"/>
    <w:rsid w:val="000F4420"/>
    <w:rsid w:val="000F4706"/>
    <w:rsid w:val="000F6283"/>
    <w:rsid w:val="0010139A"/>
    <w:rsid w:val="001018EF"/>
    <w:rsid w:val="00102B2E"/>
    <w:rsid w:val="00102B9F"/>
    <w:rsid w:val="001049D6"/>
    <w:rsid w:val="00104D17"/>
    <w:rsid w:val="00106DBF"/>
    <w:rsid w:val="00107B33"/>
    <w:rsid w:val="00107FFC"/>
    <w:rsid w:val="00110DFF"/>
    <w:rsid w:val="001122DC"/>
    <w:rsid w:val="00112550"/>
    <w:rsid w:val="00112637"/>
    <w:rsid w:val="00112ABC"/>
    <w:rsid w:val="001138AD"/>
    <w:rsid w:val="00114C5E"/>
    <w:rsid w:val="00114EAB"/>
    <w:rsid w:val="001176BE"/>
    <w:rsid w:val="0012001E"/>
    <w:rsid w:val="00121CFB"/>
    <w:rsid w:val="00123B75"/>
    <w:rsid w:val="00124B7B"/>
    <w:rsid w:val="0012570F"/>
    <w:rsid w:val="00126861"/>
    <w:rsid w:val="00126A55"/>
    <w:rsid w:val="0013349C"/>
    <w:rsid w:val="00133812"/>
    <w:rsid w:val="00133F08"/>
    <w:rsid w:val="001345E6"/>
    <w:rsid w:val="00134A8E"/>
    <w:rsid w:val="00134AB7"/>
    <w:rsid w:val="00134FE6"/>
    <w:rsid w:val="00137137"/>
    <w:rsid w:val="00137353"/>
    <w:rsid w:val="001378B0"/>
    <w:rsid w:val="00137F1B"/>
    <w:rsid w:val="0014005A"/>
    <w:rsid w:val="001403A1"/>
    <w:rsid w:val="00140EF3"/>
    <w:rsid w:val="001417A5"/>
    <w:rsid w:val="00142E00"/>
    <w:rsid w:val="0014636F"/>
    <w:rsid w:val="00146429"/>
    <w:rsid w:val="0014642A"/>
    <w:rsid w:val="00151A7A"/>
    <w:rsid w:val="00152793"/>
    <w:rsid w:val="00152ADA"/>
    <w:rsid w:val="00152CFA"/>
    <w:rsid w:val="00153B12"/>
    <w:rsid w:val="00153B7E"/>
    <w:rsid w:val="00153E28"/>
    <w:rsid w:val="001545A9"/>
    <w:rsid w:val="001551AB"/>
    <w:rsid w:val="0015523D"/>
    <w:rsid w:val="00155C42"/>
    <w:rsid w:val="001561A9"/>
    <w:rsid w:val="001564A0"/>
    <w:rsid w:val="00156C03"/>
    <w:rsid w:val="00156FE3"/>
    <w:rsid w:val="00157A0A"/>
    <w:rsid w:val="00160A19"/>
    <w:rsid w:val="001612D6"/>
    <w:rsid w:val="0016331B"/>
    <w:rsid w:val="001637C7"/>
    <w:rsid w:val="00163BF4"/>
    <w:rsid w:val="001640C8"/>
    <w:rsid w:val="0016480E"/>
    <w:rsid w:val="00167939"/>
    <w:rsid w:val="00171C75"/>
    <w:rsid w:val="00172728"/>
    <w:rsid w:val="001728E8"/>
    <w:rsid w:val="0017319E"/>
    <w:rsid w:val="00174297"/>
    <w:rsid w:val="00175492"/>
    <w:rsid w:val="00175DFA"/>
    <w:rsid w:val="001769CA"/>
    <w:rsid w:val="00176A7C"/>
    <w:rsid w:val="00180C63"/>
    <w:rsid w:val="00180E06"/>
    <w:rsid w:val="001817B3"/>
    <w:rsid w:val="00181B8F"/>
    <w:rsid w:val="00182616"/>
    <w:rsid w:val="00183014"/>
    <w:rsid w:val="001855F5"/>
    <w:rsid w:val="00186CB1"/>
    <w:rsid w:val="00186E3C"/>
    <w:rsid w:val="00186EB8"/>
    <w:rsid w:val="0018706E"/>
    <w:rsid w:val="001901D0"/>
    <w:rsid w:val="00190ABB"/>
    <w:rsid w:val="00190D86"/>
    <w:rsid w:val="00191492"/>
    <w:rsid w:val="00191EBD"/>
    <w:rsid w:val="0019228E"/>
    <w:rsid w:val="001922C5"/>
    <w:rsid w:val="001923FD"/>
    <w:rsid w:val="00192AA0"/>
    <w:rsid w:val="00194406"/>
    <w:rsid w:val="001957AA"/>
    <w:rsid w:val="0019588D"/>
    <w:rsid w:val="001959C2"/>
    <w:rsid w:val="00195C40"/>
    <w:rsid w:val="001963A1"/>
    <w:rsid w:val="00197F89"/>
    <w:rsid w:val="00197FCF"/>
    <w:rsid w:val="001A0E27"/>
    <w:rsid w:val="001A1599"/>
    <w:rsid w:val="001A1CAD"/>
    <w:rsid w:val="001A2D12"/>
    <w:rsid w:val="001A36B8"/>
    <w:rsid w:val="001A4044"/>
    <w:rsid w:val="001A4138"/>
    <w:rsid w:val="001A4B9A"/>
    <w:rsid w:val="001A517A"/>
    <w:rsid w:val="001A51E3"/>
    <w:rsid w:val="001A52FD"/>
    <w:rsid w:val="001A63EB"/>
    <w:rsid w:val="001A71B3"/>
    <w:rsid w:val="001A7968"/>
    <w:rsid w:val="001B0241"/>
    <w:rsid w:val="001B276C"/>
    <w:rsid w:val="001B2966"/>
    <w:rsid w:val="001B29E0"/>
    <w:rsid w:val="001B2E98"/>
    <w:rsid w:val="001B3483"/>
    <w:rsid w:val="001B3C1E"/>
    <w:rsid w:val="001B4494"/>
    <w:rsid w:val="001B71A9"/>
    <w:rsid w:val="001C05B4"/>
    <w:rsid w:val="001C0897"/>
    <w:rsid w:val="001C0AA6"/>
    <w:rsid w:val="001C0D8B"/>
    <w:rsid w:val="001C0DA8"/>
    <w:rsid w:val="001C10AC"/>
    <w:rsid w:val="001C1AA8"/>
    <w:rsid w:val="001C1B40"/>
    <w:rsid w:val="001C2F04"/>
    <w:rsid w:val="001C4995"/>
    <w:rsid w:val="001C52F2"/>
    <w:rsid w:val="001C5764"/>
    <w:rsid w:val="001C61E6"/>
    <w:rsid w:val="001C7E9C"/>
    <w:rsid w:val="001D08BF"/>
    <w:rsid w:val="001D0C21"/>
    <w:rsid w:val="001D114C"/>
    <w:rsid w:val="001D2E30"/>
    <w:rsid w:val="001D389F"/>
    <w:rsid w:val="001D3EED"/>
    <w:rsid w:val="001D402C"/>
    <w:rsid w:val="001D4AD7"/>
    <w:rsid w:val="001D4EAF"/>
    <w:rsid w:val="001D6183"/>
    <w:rsid w:val="001D7786"/>
    <w:rsid w:val="001D7D20"/>
    <w:rsid w:val="001D7ED3"/>
    <w:rsid w:val="001E0305"/>
    <w:rsid w:val="001E04C0"/>
    <w:rsid w:val="001E069C"/>
    <w:rsid w:val="001E0D8A"/>
    <w:rsid w:val="001E1144"/>
    <w:rsid w:val="001E1507"/>
    <w:rsid w:val="001E2BDB"/>
    <w:rsid w:val="001E3EAB"/>
    <w:rsid w:val="001E49AE"/>
    <w:rsid w:val="001E504A"/>
    <w:rsid w:val="001E576B"/>
    <w:rsid w:val="001E59EE"/>
    <w:rsid w:val="001E67BA"/>
    <w:rsid w:val="001E74C2"/>
    <w:rsid w:val="001E75AE"/>
    <w:rsid w:val="001E75B9"/>
    <w:rsid w:val="001E7C66"/>
    <w:rsid w:val="001F1875"/>
    <w:rsid w:val="001F288A"/>
    <w:rsid w:val="001F3469"/>
    <w:rsid w:val="001F34DE"/>
    <w:rsid w:val="001F5201"/>
    <w:rsid w:val="001F5A48"/>
    <w:rsid w:val="001F608C"/>
    <w:rsid w:val="001F6260"/>
    <w:rsid w:val="001F6A35"/>
    <w:rsid w:val="001F7441"/>
    <w:rsid w:val="00200003"/>
    <w:rsid w:val="00200007"/>
    <w:rsid w:val="002002F8"/>
    <w:rsid w:val="0020137E"/>
    <w:rsid w:val="002023FB"/>
    <w:rsid w:val="002025A6"/>
    <w:rsid w:val="00202677"/>
    <w:rsid w:val="00202F81"/>
    <w:rsid w:val="002030A5"/>
    <w:rsid w:val="00203131"/>
    <w:rsid w:val="00203CA1"/>
    <w:rsid w:val="00203DFF"/>
    <w:rsid w:val="00203F1C"/>
    <w:rsid w:val="0020458C"/>
    <w:rsid w:val="002052F6"/>
    <w:rsid w:val="0020718C"/>
    <w:rsid w:val="00207B2A"/>
    <w:rsid w:val="00211B40"/>
    <w:rsid w:val="002122B6"/>
    <w:rsid w:val="00212E88"/>
    <w:rsid w:val="00213C9C"/>
    <w:rsid w:val="0021531E"/>
    <w:rsid w:val="00216652"/>
    <w:rsid w:val="0022009E"/>
    <w:rsid w:val="00220777"/>
    <w:rsid w:val="002216B2"/>
    <w:rsid w:val="00221F26"/>
    <w:rsid w:val="00222A84"/>
    <w:rsid w:val="00223241"/>
    <w:rsid w:val="00223A72"/>
    <w:rsid w:val="00223BBE"/>
    <w:rsid w:val="0022425C"/>
    <w:rsid w:val="002246DE"/>
    <w:rsid w:val="00224CC3"/>
    <w:rsid w:val="00225135"/>
    <w:rsid w:val="002251FD"/>
    <w:rsid w:val="00225C65"/>
    <w:rsid w:val="0022642A"/>
    <w:rsid w:val="00227124"/>
    <w:rsid w:val="00230194"/>
    <w:rsid w:val="002301F8"/>
    <w:rsid w:val="002308B5"/>
    <w:rsid w:val="002326DB"/>
    <w:rsid w:val="00234334"/>
    <w:rsid w:val="00237DD0"/>
    <w:rsid w:val="00240023"/>
    <w:rsid w:val="00240985"/>
    <w:rsid w:val="00240990"/>
    <w:rsid w:val="00240FA5"/>
    <w:rsid w:val="0024214D"/>
    <w:rsid w:val="00243031"/>
    <w:rsid w:val="002470A5"/>
    <w:rsid w:val="00252003"/>
    <w:rsid w:val="00252BC4"/>
    <w:rsid w:val="00254014"/>
    <w:rsid w:val="00254E0D"/>
    <w:rsid w:val="00255D40"/>
    <w:rsid w:val="002561CE"/>
    <w:rsid w:val="00256741"/>
    <w:rsid w:val="0026026C"/>
    <w:rsid w:val="00261462"/>
    <w:rsid w:val="00262122"/>
    <w:rsid w:val="0026221A"/>
    <w:rsid w:val="00262F96"/>
    <w:rsid w:val="00262FE7"/>
    <w:rsid w:val="00263BA4"/>
    <w:rsid w:val="00263DB2"/>
    <w:rsid w:val="00264DE4"/>
    <w:rsid w:val="0026504D"/>
    <w:rsid w:val="002659E4"/>
    <w:rsid w:val="00265CA8"/>
    <w:rsid w:val="00265EBF"/>
    <w:rsid w:val="002670C1"/>
    <w:rsid w:val="002678A8"/>
    <w:rsid w:val="00270429"/>
    <w:rsid w:val="00271399"/>
    <w:rsid w:val="0027197E"/>
    <w:rsid w:val="00271AB5"/>
    <w:rsid w:val="00272DD5"/>
    <w:rsid w:val="00272E5A"/>
    <w:rsid w:val="00273A2F"/>
    <w:rsid w:val="00274ED2"/>
    <w:rsid w:val="00275340"/>
    <w:rsid w:val="00275AD4"/>
    <w:rsid w:val="00275CA4"/>
    <w:rsid w:val="00277C75"/>
    <w:rsid w:val="00277C8D"/>
    <w:rsid w:val="00277E82"/>
    <w:rsid w:val="0028009D"/>
    <w:rsid w:val="002802B8"/>
    <w:rsid w:val="002803EC"/>
    <w:rsid w:val="00280986"/>
    <w:rsid w:val="00281104"/>
    <w:rsid w:val="00281ECE"/>
    <w:rsid w:val="0028312A"/>
    <w:rsid w:val="002831C7"/>
    <w:rsid w:val="002840C6"/>
    <w:rsid w:val="002844BC"/>
    <w:rsid w:val="00285B99"/>
    <w:rsid w:val="00286946"/>
    <w:rsid w:val="002906D2"/>
    <w:rsid w:val="00290C00"/>
    <w:rsid w:val="00291D29"/>
    <w:rsid w:val="00292088"/>
    <w:rsid w:val="00293351"/>
    <w:rsid w:val="002935E8"/>
    <w:rsid w:val="002937C1"/>
    <w:rsid w:val="00293AF8"/>
    <w:rsid w:val="00294260"/>
    <w:rsid w:val="0029440B"/>
    <w:rsid w:val="00294EA4"/>
    <w:rsid w:val="00295174"/>
    <w:rsid w:val="002957B7"/>
    <w:rsid w:val="00295A41"/>
    <w:rsid w:val="00296172"/>
    <w:rsid w:val="0029657E"/>
    <w:rsid w:val="00296B3F"/>
    <w:rsid w:val="00296B92"/>
    <w:rsid w:val="00296FBB"/>
    <w:rsid w:val="00297B05"/>
    <w:rsid w:val="002A032B"/>
    <w:rsid w:val="002A1B37"/>
    <w:rsid w:val="002A20AE"/>
    <w:rsid w:val="002A2C22"/>
    <w:rsid w:val="002A3941"/>
    <w:rsid w:val="002A39DA"/>
    <w:rsid w:val="002A3F19"/>
    <w:rsid w:val="002A4C41"/>
    <w:rsid w:val="002A4C6B"/>
    <w:rsid w:val="002A5FC7"/>
    <w:rsid w:val="002A75FA"/>
    <w:rsid w:val="002B02EB"/>
    <w:rsid w:val="002B050E"/>
    <w:rsid w:val="002B0762"/>
    <w:rsid w:val="002B252A"/>
    <w:rsid w:val="002B3002"/>
    <w:rsid w:val="002B34E1"/>
    <w:rsid w:val="002B6947"/>
    <w:rsid w:val="002B6B69"/>
    <w:rsid w:val="002B7315"/>
    <w:rsid w:val="002B77A8"/>
    <w:rsid w:val="002B7D90"/>
    <w:rsid w:val="002C0602"/>
    <w:rsid w:val="002C0ED6"/>
    <w:rsid w:val="002C0FC4"/>
    <w:rsid w:val="002C117D"/>
    <w:rsid w:val="002C1A96"/>
    <w:rsid w:val="002C1D37"/>
    <w:rsid w:val="002C3629"/>
    <w:rsid w:val="002C3B41"/>
    <w:rsid w:val="002C3C0A"/>
    <w:rsid w:val="002C48C7"/>
    <w:rsid w:val="002C5147"/>
    <w:rsid w:val="002C6A29"/>
    <w:rsid w:val="002D00E9"/>
    <w:rsid w:val="002D1520"/>
    <w:rsid w:val="002D1A30"/>
    <w:rsid w:val="002D1D3F"/>
    <w:rsid w:val="002D2C09"/>
    <w:rsid w:val="002D3AAF"/>
    <w:rsid w:val="002D3D51"/>
    <w:rsid w:val="002D426A"/>
    <w:rsid w:val="002D480D"/>
    <w:rsid w:val="002D5C16"/>
    <w:rsid w:val="002D60D7"/>
    <w:rsid w:val="002D6CDB"/>
    <w:rsid w:val="002D775F"/>
    <w:rsid w:val="002D786D"/>
    <w:rsid w:val="002E048D"/>
    <w:rsid w:val="002E1792"/>
    <w:rsid w:val="002E192D"/>
    <w:rsid w:val="002E3CB6"/>
    <w:rsid w:val="002E4D91"/>
    <w:rsid w:val="002E4E5D"/>
    <w:rsid w:val="002E5A19"/>
    <w:rsid w:val="002F1840"/>
    <w:rsid w:val="002F3195"/>
    <w:rsid w:val="002F3DFF"/>
    <w:rsid w:val="002F3F7D"/>
    <w:rsid w:val="002F5E05"/>
    <w:rsid w:val="002F63E4"/>
    <w:rsid w:val="00300646"/>
    <w:rsid w:val="00301B38"/>
    <w:rsid w:val="00302A11"/>
    <w:rsid w:val="003033B4"/>
    <w:rsid w:val="00303DBD"/>
    <w:rsid w:val="00304631"/>
    <w:rsid w:val="00306DC1"/>
    <w:rsid w:val="00307BF1"/>
    <w:rsid w:val="00307C23"/>
    <w:rsid w:val="00310D62"/>
    <w:rsid w:val="00311E37"/>
    <w:rsid w:val="00312C10"/>
    <w:rsid w:val="00313729"/>
    <w:rsid w:val="00313E9E"/>
    <w:rsid w:val="00314291"/>
    <w:rsid w:val="003142B4"/>
    <w:rsid w:val="00315A16"/>
    <w:rsid w:val="00315E33"/>
    <w:rsid w:val="00317053"/>
    <w:rsid w:val="0031714F"/>
    <w:rsid w:val="00320DF9"/>
    <w:rsid w:val="00320E44"/>
    <w:rsid w:val="0032109C"/>
    <w:rsid w:val="003225C5"/>
    <w:rsid w:val="00322698"/>
    <w:rsid w:val="00322B45"/>
    <w:rsid w:val="0032348E"/>
    <w:rsid w:val="00323809"/>
    <w:rsid w:val="00323A22"/>
    <w:rsid w:val="00323D41"/>
    <w:rsid w:val="00325414"/>
    <w:rsid w:val="003256AC"/>
    <w:rsid w:val="003257BD"/>
    <w:rsid w:val="00326F88"/>
    <w:rsid w:val="00326F9C"/>
    <w:rsid w:val="00326FD2"/>
    <w:rsid w:val="0033010E"/>
    <w:rsid w:val="003302D4"/>
    <w:rsid w:val="003302F1"/>
    <w:rsid w:val="00331D59"/>
    <w:rsid w:val="00332521"/>
    <w:rsid w:val="0033252F"/>
    <w:rsid w:val="00332D8E"/>
    <w:rsid w:val="00333308"/>
    <w:rsid w:val="0033566A"/>
    <w:rsid w:val="003357A2"/>
    <w:rsid w:val="003362B3"/>
    <w:rsid w:val="00336AFF"/>
    <w:rsid w:val="00340678"/>
    <w:rsid w:val="003415CB"/>
    <w:rsid w:val="00341D52"/>
    <w:rsid w:val="0034241A"/>
    <w:rsid w:val="003430BF"/>
    <w:rsid w:val="003430F2"/>
    <w:rsid w:val="00343A5F"/>
    <w:rsid w:val="00343B33"/>
    <w:rsid w:val="003444A7"/>
    <w:rsid w:val="0034470E"/>
    <w:rsid w:val="0034599B"/>
    <w:rsid w:val="00346CB3"/>
    <w:rsid w:val="003508A6"/>
    <w:rsid w:val="00350C20"/>
    <w:rsid w:val="00350E55"/>
    <w:rsid w:val="00350F74"/>
    <w:rsid w:val="003512EA"/>
    <w:rsid w:val="0035131C"/>
    <w:rsid w:val="003523B1"/>
    <w:rsid w:val="00352740"/>
    <w:rsid w:val="00352DB0"/>
    <w:rsid w:val="00354079"/>
    <w:rsid w:val="00356725"/>
    <w:rsid w:val="00357473"/>
    <w:rsid w:val="00357C62"/>
    <w:rsid w:val="00357F1A"/>
    <w:rsid w:val="00360F3F"/>
    <w:rsid w:val="00361063"/>
    <w:rsid w:val="00361667"/>
    <w:rsid w:val="003635C4"/>
    <w:rsid w:val="00363C08"/>
    <w:rsid w:val="00365CC4"/>
    <w:rsid w:val="003703DE"/>
    <w:rsid w:val="0037094A"/>
    <w:rsid w:val="00371578"/>
    <w:rsid w:val="00371BFF"/>
    <w:rsid w:val="00371ED3"/>
    <w:rsid w:val="003723ED"/>
    <w:rsid w:val="00372DCC"/>
    <w:rsid w:val="00372FFC"/>
    <w:rsid w:val="003739BB"/>
    <w:rsid w:val="00374882"/>
    <w:rsid w:val="00374D79"/>
    <w:rsid w:val="00374E00"/>
    <w:rsid w:val="0037598B"/>
    <w:rsid w:val="00377277"/>
    <w:rsid w:val="0037728A"/>
    <w:rsid w:val="003776F3"/>
    <w:rsid w:val="003804FE"/>
    <w:rsid w:val="003806F9"/>
    <w:rsid w:val="00380B7D"/>
    <w:rsid w:val="00381A99"/>
    <w:rsid w:val="003822E7"/>
    <w:rsid w:val="003829C2"/>
    <w:rsid w:val="003830B2"/>
    <w:rsid w:val="00384724"/>
    <w:rsid w:val="00384A55"/>
    <w:rsid w:val="00387EA4"/>
    <w:rsid w:val="003919B7"/>
    <w:rsid w:val="00391BC6"/>
    <w:rsid w:val="00391D57"/>
    <w:rsid w:val="00392292"/>
    <w:rsid w:val="00392F21"/>
    <w:rsid w:val="003934D1"/>
    <w:rsid w:val="00395213"/>
    <w:rsid w:val="003A1A8E"/>
    <w:rsid w:val="003A30CF"/>
    <w:rsid w:val="003A3737"/>
    <w:rsid w:val="003A5184"/>
    <w:rsid w:val="003A5927"/>
    <w:rsid w:val="003A799F"/>
    <w:rsid w:val="003B0167"/>
    <w:rsid w:val="003B084D"/>
    <w:rsid w:val="003B0989"/>
    <w:rsid w:val="003B0B60"/>
    <w:rsid w:val="003B1017"/>
    <w:rsid w:val="003B1B61"/>
    <w:rsid w:val="003B3866"/>
    <w:rsid w:val="003B3C07"/>
    <w:rsid w:val="003B3DF6"/>
    <w:rsid w:val="003B602C"/>
    <w:rsid w:val="003B6775"/>
    <w:rsid w:val="003C1008"/>
    <w:rsid w:val="003C1687"/>
    <w:rsid w:val="003C1DD4"/>
    <w:rsid w:val="003C1F12"/>
    <w:rsid w:val="003C26D5"/>
    <w:rsid w:val="003C37ED"/>
    <w:rsid w:val="003C48B9"/>
    <w:rsid w:val="003C4D2D"/>
    <w:rsid w:val="003C545B"/>
    <w:rsid w:val="003C548D"/>
    <w:rsid w:val="003C579A"/>
    <w:rsid w:val="003C5FE2"/>
    <w:rsid w:val="003C63DD"/>
    <w:rsid w:val="003C66F9"/>
    <w:rsid w:val="003C6CD4"/>
    <w:rsid w:val="003D05FB"/>
    <w:rsid w:val="003D1B16"/>
    <w:rsid w:val="003D399F"/>
    <w:rsid w:val="003D3B54"/>
    <w:rsid w:val="003D44B2"/>
    <w:rsid w:val="003D45BF"/>
    <w:rsid w:val="003D472F"/>
    <w:rsid w:val="003D48B9"/>
    <w:rsid w:val="003D508A"/>
    <w:rsid w:val="003D537F"/>
    <w:rsid w:val="003D658C"/>
    <w:rsid w:val="003D72AC"/>
    <w:rsid w:val="003D7646"/>
    <w:rsid w:val="003D7B75"/>
    <w:rsid w:val="003E0208"/>
    <w:rsid w:val="003E0EEE"/>
    <w:rsid w:val="003E1162"/>
    <w:rsid w:val="003E2777"/>
    <w:rsid w:val="003E31B3"/>
    <w:rsid w:val="003E4B57"/>
    <w:rsid w:val="003E691A"/>
    <w:rsid w:val="003E78D9"/>
    <w:rsid w:val="003E7BF9"/>
    <w:rsid w:val="003E7D9A"/>
    <w:rsid w:val="003F151E"/>
    <w:rsid w:val="003F1B1C"/>
    <w:rsid w:val="003F27E1"/>
    <w:rsid w:val="003F2F01"/>
    <w:rsid w:val="003F3346"/>
    <w:rsid w:val="003F3E7C"/>
    <w:rsid w:val="003F437A"/>
    <w:rsid w:val="003F4639"/>
    <w:rsid w:val="003F5057"/>
    <w:rsid w:val="003F5514"/>
    <w:rsid w:val="003F5C2B"/>
    <w:rsid w:val="003F78B1"/>
    <w:rsid w:val="004000AA"/>
    <w:rsid w:val="004000B1"/>
    <w:rsid w:val="00400275"/>
    <w:rsid w:val="004004D1"/>
    <w:rsid w:val="0040059E"/>
    <w:rsid w:val="004007AB"/>
    <w:rsid w:val="004023E9"/>
    <w:rsid w:val="0040454A"/>
    <w:rsid w:val="00407215"/>
    <w:rsid w:val="00407D55"/>
    <w:rsid w:val="004104E6"/>
    <w:rsid w:val="0041073C"/>
    <w:rsid w:val="004127D7"/>
    <w:rsid w:val="00413159"/>
    <w:rsid w:val="00413F83"/>
    <w:rsid w:val="0041490C"/>
    <w:rsid w:val="00416191"/>
    <w:rsid w:val="00416479"/>
    <w:rsid w:val="00416721"/>
    <w:rsid w:val="00416EC5"/>
    <w:rsid w:val="004175D9"/>
    <w:rsid w:val="00417A9C"/>
    <w:rsid w:val="00417D8D"/>
    <w:rsid w:val="0042037C"/>
    <w:rsid w:val="00420C55"/>
    <w:rsid w:val="004219EA"/>
    <w:rsid w:val="00421BEE"/>
    <w:rsid w:val="00421EF0"/>
    <w:rsid w:val="004224FA"/>
    <w:rsid w:val="00422CC9"/>
    <w:rsid w:val="00422E49"/>
    <w:rsid w:val="00423316"/>
    <w:rsid w:val="00423B8E"/>
    <w:rsid w:val="00423D07"/>
    <w:rsid w:val="00424354"/>
    <w:rsid w:val="0042631E"/>
    <w:rsid w:val="004267FB"/>
    <w:rsid w:val="004270C3"/>
    <w:rsid w:val="00427637"/>
    <w:rsid w:val="00427E43"/>
    <w:rsid w:val="00430425"/>
    <w:rsid w:val="004305C5"/>
    <w:rsid w:val="00432F65"/>
    <w:rsid w:val="004330E1"/>
    <w:rsid w:val="004338FF"/>
    <w:rsid w:val="00433C2E"/>
    <w:rsid w:val="00435767"/>
    <w:rsid w:val="004358C0"/>
    <w:rsid w:val="00435BFE"/>
    <w:rsid w:val="00436955"/>
    <w:rsid w:val="00436B25"/>
    <w:rsid w:val="00437FE8"/>
    <w:rsid w:val="00440CF1"/>
    <w:rsid w:val="004412C8"/>
    <w:rsid w:val="0044158D"/>
    <w:rsid w:val="004418EE"/>
    <w:rsid w:val="004428A5"/>
    <w:rsid w:val="00442FD3"/>
    <w:rsid w:val="00443053"/>
    <w:rsid w:val="0044346F"/>
    <w:rsid w:val="0044423E"/>
    <w:rsid w:val="00444A74"/>
    <w:rsid w:val="00444C65"/>
    <w:rsid w:val="004452C9"/>
    <w:rsid w:val="00445394"/>
    <w:rsid w:val="004455FE"/>
    <w:rsid w:val="004470DB"/>
    <w:rsid w:val="004510D3"/>
    <w:rsid w:val="00451727"/>
    <w:rsid w:val="00451AAE"/>
    <w:rsid w:val="00452278"/>
    <w:rsid w:val="004522D2"/>
    <w:rsid w:val="0045327A"/>
    <w:rsid w:val="00453614"/>
    <w:rsid w:val="004537EB"/>
    <w:rsid w:val="00455E0A"/>
    <w:rsid w:val="00455FF0"/>
    <w:rsid w:val="0045691F"/>
    <w:rsid w:val="00456CF7"/>
    <w:rsid w:val="00461B01"/>
    <w:rsid w:val="00461F2C"/>
    <w:rsid w:val="00463E88"/>
    <w:rsid w:val="004646CC"/>
    <w:rsid w:val="0046520A"/>
    <w:rsid w:val="00465571"/>
    <w:rsid w:val="004660AB"/>
    <w:rsid w:val="004672AB"/>
    <w:rsid w:val="0046733C"/>
    <w:rsid w:val="0046772D"/>
    <w:rsid w:val="00470955"/>
    <w:rsid w:val="004714FE"/>
    <w:rsid w:val="004715E6"/>
    <w:rsid w:val="00474C43"/>
    <w:rsid w:val="00474EBB"/>
    <w:rsid w:val="00474FA9"/>
    <w:rsid w:val="00475C9D"/>
    <w:rsid w:val="0047607B"/>
    <w:rsid w:val="0047722E"/>
    <w:rsid w:val="00477BAA"/>
    <w:rsid w:val="00477F86"/>
    <w:rsid w:val="0048037D"/>
    <w:rsid w:val="00481328"/>
    <w:rsid w:val="00482D63"/>
    <w:rsid w:val="00483400"/>
    <w:rsid w:val="00483DEC"/>
    <w:rsid w:val="004847E6"/>
    <w:rsid w:val="00484B6B"/>
    <w:rsid w:val="004852AF"/>
    <w:rsid w:val="0048531D"/>
    <w:rsid w:val="004874FE"/>
    <w:rsid w:val="00490013"/>
    <w:rsid w:val="00491987"/>
    <w:rsid w:val="00491A5D"/>
    <w:rsid w:val="0049296A"/>
    <w:rsid w:val="00495053"/>
    <w:rsid w:val="00495CE5"/>
    <w:rsid w:val="0049725D"/>
    <w:rsid w:val="004A1209"/>
    <w:rsid w:val="004A1C56"/>
    <w:rsid w:val="004A1F59"/>
    <w:rsid w:val="004A2243"/>
    <w:rsid w:val="004A284C"/>
    <w:rsid w:val="004A29BE"/>
    <w:rsid w:val="004A2F33"/>
    <w:rsid w:val="004A3225"/>
    <w:rsid w:val="004A33EE"/>
    <w:rsid w:val="004A3AA8"/>
    <w:rsid w:val="004A4638"/>
    <w:rsid w:val="004A4ECB"/>
    <w:rsid w:val="004A79D3"/>
    <w:rsid w:val="004B0A5F"/>
    <w:rsid w:val="004B1065"/>
    <w:rsid w:val="004B13C7"/>
    <w:rsid w:val="004B176A"/>
    <w:rsid w:val="004B3CDA"/>
    <w:rsid w:val="004B4B68"/>
    <w:rsid w:val="004B658E"/>
    <w:rsid w:val="004B72CD"/>
    <w:rsid w:val="004B7445"/>
    <w:rsid w:val="004B778F"/>
    <w:rsid w:val="004B7989"/>
    <w:rsid w:val="004C02EC"/>
    <w:rsid w:val="004C032B"/>
    <w:rsid w:val="004C12D4"/>
    <w:rsid w:val="004C184D"/>
    <w:rsid w:val="004C19CB"/>
    <w:rsid w:val="004C2B00"/>
    <w:rsid w:val="004C2FFB"/>
    <w:rsid w:val="004C3731"/>
    <w:rsid w:val="004C53CA"/>
    <w:rsid w:val="004C5F5D"/>
    <w:rsid w:val="004C60DA"/>
    <w:rsid w:val="004C6209"/>
    <w:rsid w:val="004C7389"/>
    <w:rsid w:val="004C7571"/>
    <w:rsid w:val="004D141F"/>
    <w:rsid w:val="004D24B3"/>
    <w:rsid w:val="004D2742"/>
    <w:rsid w:val="004D3299"/>
    <w:rsid w:val="004D3527"/>
    <w:rsid w:val="004D395D"/>
    <w:rsid w:val="004D4634"/>
    <w:rsid w:val="004D626B"/>
    <w:rsid w:val="004D6310"/>
    <w:rsid w:val="004D79BF"/>
    <w:rsid w:val="004E0062"/>
    <w:rsid w:val="004E05A1"/>
    <w:rsid w:val="004E0F30"/>
    <w:rsid w:val="004E4C50"/>
    <w:rsid w:val="004E59CC"/>
    <w:rsid w:val="004E637F"/>
    <w:rsid w:val="004E6463"/>
    <w:rsid w:val="004E7BAB"/>
    <w:rsid w:val="004E7C3E"/>
    <w:rsid w:val="004F0F35"/>
    <w:rsid w:val="004F2CEE"/>
    <w:rsid w:val="004F2D4C"/>
    <w:rsid w:val="004F4A8E"/>
    <w:rsid w:val="004F4C26"/>
    <w:rsid w:val="004F5098"/>
    <w:rsid w:val="004F5E57"/>
    <w:rsid w:val="004F6559"/>
    <w:rsid w:val="004F6710"/>
    <w:rsid w:val="004F6D71"/>
    <w:rsid w:val="004F70F6"/>
    <w:rsid w:val="004F75A3"/>
    <w:rsid w:val="00500032"/>
    <w:rsid w:val="0050042C"/>
    <w:rsid w:val="00500C3E"/>
    <w:rsid w:val="00500F58"/>
    <w:rsid w:val="00501440"/>
    <w:rsid w:val="00501765"/>
    <w:rsid w:val="00501822"/>
    <w:rsid w:val="005018B1"/>
    <w:rsid w:val="00501B3B"/>
    <w:rsid w:val="00502122"/>
    <w:rsid w:val="00502849"/>
    <w:rsid w:val="0050327E"/>
    <w:rsid w:val="00503C96"/>
    <w:rsid w:val="00503E29"/>
    <w:rsid w:val="00504334"/>
    <w:rsid w:val="0050498D"/>
    <w:rsid w:val="0050538B"/>
    <w:rsid w:val="0050598F"/>
    <w:rsid w:val="00506073"/>
    <w:rsid w:val="00506134"/>
    <w:rsid w:val="005063AD"/>
    <w:rsid w:val="00506AEF"/>
    <w:rsid w:val="00506FE6"/>
    <w:rsid w:val="005076F8"/>
    <w:rsid w:val="00507766"/>
    <w:rsid w:val="00507F6A"/>
    <w:rsid w:val="005104D7"/>
    <w:rsid w:val="00510B9E"/>
    <w:rsid w:val="00512A48"/>
    <w:rsid w:val="00513E9E"/>
    <w:rsid w:val="00514B4D"/>
    <w:rsid w:val="00520D79"/>
    <w:rsid w:val="00521103"/>
    <w:rsid w:val="0052146B"/>
    <w:rsid w:val="00522EC8"/>
    <w:rsid w:val="00523244"/>
    <w:rsid w:val="00523763"/>
    <w:rsid w:val="00523B7E"/>
    <w:rsid w:val="00524476"/>
    <w:rsid w:val="00524E85"/>
    <w:rsid w:val="00525C25"/>
    <w:rsid w:val="0052661F"/>
    <w:rsid w:val="0052749D"/>
    <w:rsid w:val="00527739"/>
    <w:rsid w:val="0053025A"/>
    <w:rsid w:val="00531373"/>
    <w:rsid w:val="0053212F"/>
    <w:rsid w:val="00534018"/>
    <w:rsid w:val="00534EDB"/>
    <w:rsid w:val="0053517D"/>
    <w:rsid w:val="00535470"/>
    <w:rsid w:val="00536BC2"/>
    <w:rsid w:val="0053718B"/>
    <w:rsid w:val="005401DE"/>
    <w:rsid w:val="00541C71"/>
    <w:rsid w:val="00542115"/>
    <w:rsid w:val="005422C5"/>
    <w:rsid w:val="005425E1"/>
    <w:rsid w:val="005425FA"/>
    <w:rsid w:val="005427C5"/>
    <w:rsid w:val="00542CF6"/>
    <w:rsid w:val="00543C79"/>
    <w:rsid w:val="005442E4"/>
    <w:rsid w:val="00545538"/>
    <w:rsid w:val="0054593E"/>
    <w:rsid w:val="005461BA"/>
    <w:rsid w:val="005475F0"/>
    <w:rsid w:val="00547686"/>
    <w:rsid w:val="0054792B"/>
    <w:rsid w:val="00547E13"/>
    <w:rsid w:val="00552B5A"/>
    <w:rsid w:val="0055335A"/>
    <w:rsid w:val="005538C8"/>
    <w:rsid w:val="00553C03"/>
    <w:rsid w:val="00553C68"/>
    <w:rsid w:val="005546F6"/>
    <w:rsid w:val="005547A0"/>
    <w:rsid w:val="00557434"/>
    <w:rsid w:val="00557D87"/>
    <w:rsid w:val="005608E5"/>
    <w:rsid w:val="00560A76"/>
    <w:rsid w:val="005613D3"/>
    <w:rsid w:val="0056162C"/>
    <w:rsid w:val="00561DA5"/>
    <w:rsid w:val="00562E7C"/>
    <w:rsid w:val="00563692"/>
    <w:rsid w:val="00564A2A"/>
    <w:rsid w:val="00564A5F"/>
    <w:rsid w:val="0056726C"/>
    <w:rsid w:val="00570F1E"/>
    <w:rsid w:val="00571679"/>
    <w:rsid w:val="00571A5C"/>
    <w:rsid w:val="00571C34"/>
    <w:rsid w:val="00572C6F"/>
    <w:rsid w:val="00574723"/>
    <w:rsid w:val="005747C0"/>
    <w:rsid w:val="00574B47"/>
    <w:rsid w:val="005752D4"/>
    <w:rsid w:val="00575964"/>
    <w:rsid w:val="00575B7D"/>
    <w:rsid w:val="005761A5"/>
    <w:rsid w:val="0057633C"/>
    <w:rsid w:val="00577706"/>
    <w:rsid w:val="00580680"/>
    <w:rsid w:val="00582C99"/>
    <w:rsid w:val="005830FD"/>
    <w:rsid w:val="005844E7"/>
    <w:rsid w:val="0058478B"/>
    <w:rsid w:val="00585A84"/>
    <w:rsid w:val="005877BA"/>
    <w:rsid w:val="00587895"/>
    <w:rsid w:val="005908B8"/>
    <w:rsid w:val="00590BCC"/>
    <w:rsid w:val="00591C62"/>
    <w:rsid w:val="00591EF2"/>
    <w:rsid w:val="00592733"/>
    <w:rsid w:val="005945C8"/>
    <w:rsid w:val="0059512E"/>
    <w:rsid w:val="005A011F"/>
    <w:rsid w:val="005A243F"/>
    <w:rsid w:val="005A5943"/>
    <w:rsid w:val="005A5D46"/>
    <w:rsid w:val="005A6068"/>
    <w:rsid w:val="005A6DD2"/>
    <w:rsid w:val="005A6E9E"/>
    <w:rsid w:val="005A7452"/>
    <w:rsid w:val="005B2AED"/>
    <w:rsid w:val="005B3AB3"/>
    <w:rsid w:val="005B3EDB"/>
    <w:rsid w:val="005B4A1F"/>
    <w:rsid w:val="005B7C9B"/>
    <w:rsid w:val="005C0394"/>
    <w:rsid w:val="005C1279"/>
    <w:rsid w:val="005C170D"/>
    <w:rsid w:val="005C1ACF"/>
    <w:rsid w:val="005C23F6"/>
    <w:rsid w:val="005C3710"/>
    <w:rsid w:val="005C385D"/>
    <w:rsid w:val="005C39BC"/>
    <w:rsid w:val="005C3D29"/>
    <w:rsid w:val="005C4AF5"/>
    <w:rsid w:val="005C5413"/>
    <w:rsid w:val="005C6058"/>
    <w:rsid w:val="005C67B9"/>
    <w:rsid w:val="005C6AF0"/>
    <w:rsid w:val="005C6C53"/>
    <w:rsid w:val="005C7599"/>
    <w:rsid w:val="005D050F"/>
    <w:rsid w:val="005D0542"/>
    <w:rsid w:val="005D071E"/>
    <w:rsid w:val="005D087D"/>
    <w:rsid w:val="005D1CA7"/>
    <w:rsid w:val="005D27D9"/>
    <w:rsid w:val="005D29F6"/>
    <w:rsid w:val="005D2A3C"/>
    <w:rsid w:val="005D2E8D"/>
    <w:rsid w:val="005D327F"/>
    <w:rsid w:val="005D3B20"/>
    <w:rsid w:val="005D44EF"/>
    <w:rsid w:val="005D47C3"/>
    <w:rsid w:val="005D499B"/>
    <w:rsid w:val="005D4AC3"/>
    <w:rsid w:val="005D5B5C"/>
    <w:rsid w:val="005E0993"/>
    <w:rsid w:val="005E1562"/>
    <w:rsid w:val="005E2111"/>
    <w:rsid w:val="005E2335"/>
    <w:rsid w:val="005E3E8E"/>
    <w:rsid w:val="005E4759"/>
    <w:rsid w:val="005E5C68"/>
    <w:rsid w:val="005E65C0"/>
    <w:rsid w:val="005E6765"/>
    <w:rsid w:val="005E6E9C"/>
    <w:rsid w:val="005E7749"/>
    <w:rsid w:val="005F0390"/>
    <w:rsid w:val="005F0D9E"/>
    <w:rsid w:val="005F1F0C"/>
    <w:rsid w:val="005F26D6"/>
    <w:rsid w:val="005F2FA2"/>
    <w:rsid w:val="005F3F70"/>
    <w:rsid w:val="005F405E"/>
    <w:rsid w:val="005F420F"/>
    <w:rsid w:val="005F57E1"/>
    <w:rsid w:val="005F6E4C"/>
    <w:rsid w:val="005F6F09"/>
    <w:rsid w:val="005F77E0"/>
    <w:rsid w:val="00600292"/>
    <w:rsid w:val="00600EED"/>
    <w:rsid w:val="00601945"/>
    <w:rsid w:val="00601EF5"/>
    <w:rsid w:val="00602395"/>
    <w:rsid w:val="0060281A"/>
    <w:rsid w:val="00602FA4"/>
    <w:rsid w:val="00603F93"/>
    <w:rsid w:val="00604EAF"/>
    <w:rsid w:val="00605953"/>
    <w:rsid w:val="00605B96"/>
    <w:rsid w:val="0060711E"/>
    <w:rsid w:val="006072CD"/>
    <w:rsid w:val="00607B3A"/>
    <w:rsid w:val="00607CE2"/>
    <w:rsid w:val="006118F4"/>
    <w:rsid w:val="00612023"/>
    <w:rsid w:val="00612818"/>
    <w:rsid w:val="0061354B"/>
    <w:rsid w:val="0061394D"/>
    <w:rsid w:val="00614190"/>
    <w:rsid w:val="00614D33"/>
    <w:rsid w:val="00614D56"/>
    <w:rsid w:val="0061700A"/>
    <w:rsid w:val="00617DF3"/>
    <w:rsid w:val="00620471"/>
    <w:rsid w:val="00620572"/>
    <w:rsid w:val="00620C9C"/>
    <w:rsid w:val="0062100D"/>
    <w:rsid w:val="006213A8"/>
    <w:rsid w:val="00621C27"/>
    <w:rsid w:val="006222E6"/>
    <w:rsid w:val="0062262A"/>
    <w:rsid w:val="00622A99"/>
    <w:rsid w:val="00622E67"/>
    <w:rsid w:val="00622EC6"/>
    <w:rsid w:val="00624582"/>
    <w:rsid w:val="0062516D"/>
    <w:rsid w:val="0062519E"/>
    <w:rsid w:val="0062609B"/>
    <w:rsid w:val="00626EDC"/>
    <w:rsid w:val="006301D1"/>
    <w:rsid w:val="00630510"/>
    <w:rsid w:val="0063180C"/>
    <w:rsid w:val="00631887"/>
    <w:rsid w:val="006318B2"/>
    <w:rsid w:val="00632846"/>
    <w:rsid w:val="006337A3"/>
    <w:rsid w:val="00634530"/>
    <w:rsid w:val="006346C5"/>
    <w:rsid w:val="0063699E"/>
    <w:rsid w:val="00640DE3"/>
    <w:rsid w:val="006414FF"/>
    <w:rsid w:val="0064173A"/>
    <w:rsid w:val="00642358"/>
    <w:rsid w:val="00644210"/>
    <w:rsid w:val="006444C4"/>
    <w:rsid w:val="00644BEA"/>
    <w:rsid w:val="006454B7"/>
    <w:rsid w:val="00646BB0"/>
    <w:rsid w:val="0064707C"/>
    <w:rsid w:val="006470EC"/>
    <w:rsid w:val="00647E88"/>
    <w:rsid w:val="0065055D"/>
    <w:rsid w:val="00650DB3"/>
    <w:rsid w:val="006515D4"/>
    <w:rsid w:val="00652141"/>
    <w:rsid w:val="006542D6"/>
    <w:rsid w:val="0065471F"/>
    <w:rsid w:val="00655206"/>
    <w:rsid w:val="00655942"/>
    <w:rsid w:val="00655963"/>
    <w:rsid w:val="0065598E"/>
    <w:rsid w:val="00655AF2"/>
    <w:rsid w:val="00655BC5"/>
    <w:rsid w:val="00655EF6"/>
    <w:rsid w:val="00656771"/>
    <w:rsid w:val="006568BE"/>
    <w:rsid w:val="00656FF2"/>
    <w:rsid w:val="0066025D"/>
    <w:rsid w:val="0066091A"/>
    <w:rsid w:val="00660D7A"/>
    <w:rsid w:val="006628AC"/>
    <w:rsid w:val="00662E47"/>
    <w:rsid w:val="006638AF"/>
    <w:rsid w:val="00663C49"/>
    <w:rsid w:val="00663E06"/>
    <w:rsid w:val="0066453B"/>
    <w:rsid w:val="00664C92"/>
    <w:rsid w:val="00664EA0"/>
    <w:rsid w:val="00665302"/>
    <w:rsid w:val="0066553D"/>
    <w:rsid w:val="00665EC6"/>
    <w:rsid w:val="00667960"/>
    <w:rsid w:val="00667E57"/>
    <w:rsid w:val="00670AD8"/>
    <w:rsid w:val="00670EC1"/>
    <w:rsid w:val="0067191D"/>
    <w:rsid w:val="00672ADC"/>
    <w:rsid w:val="0067620A"/>
    <w:rsid w:val="00676689"/>
    <w:rsid w:val="006773EC"/>
    <w:rsid w:val="00677E24"/>
    <w:rsid w:val="00680504"/>
    <w:rsid w:val="00681CD9"/>
    <w:rsid w:val="00682DB8"/>
    <w:rsid w:val="00683E30"/>
    <w:rsid w:val="00683FA5"/>
    <w:rsid w:val="006844E3"/>
    <w:rsid w:val="006852CA"/>
    <w:rsid w:val="006857B6"/>
    <w:rsid w:val="00686200"/>
    <w:rsid w:val="006863C6"/>
    <w:rsid w:val="00687024"/>
    <w:rsid w:val="00690148"/>
    <w:rsid w:val="0069415F"/>
    <w:rsid w:val="00694F82"/>
    <w:rsid w:val="006950AC"/>
    <w:rsid w:val="00695B7E"/>
    <w:rsid w:val="00695E22"/>
    <w:rsid w:val="00696E2B"/>
    <w:rsid w:val="00697540"/>
    <w:rsid w:val="006977E6"/>
    <w:rsid w:val="006A0CE4"/>
    <w:rsid w:val="006A0E04"/>
    <w:rsid w:val="006A2F54"/>
    <w:rsid w:val="006A390A"/>
    <w:rsid w:val="006A3FFD"/>
    <w:rsid w:val="006A4273"/>
    <w:rsid w:val="006A4512"/>
    <w:rsid w:val="006A4C6E"/>
    <w:rsid w:val="006A6676"/>
    <w:rsid w:val="006A79F7"/>
    <w:rsid w:val="006A7E0D"/>
    <w:rsid w:val="006B064E"/>
    <w:rsid w:val="006B1CD3"/>
    <w:rsid w:val="006B20B8"/>
    <w:rsid w:val="006B2F6F"/>
    <w:rsid w:val="006B3907"/>
    <w:rsid w:val="006B4846"/>
    <w:rsid w:val="006B4FB8"/>
    <w:rsid w:val="006B6701"/>
    <w:rsid w:val="006B7093"/>
    <w:rsid w:val="006B7417"/>
    <w:rsid w:val="006B7533"/>
    <w:rsid w:val="006C1524"/>
    <w:rsid w:val="006C161F"/>
    <w:rsid w:val="006C17C1"/>
    <w:rsid w:val="006C1D70"/>
    <w:rsid w:val="006C21C2"/>
    <w:rsid w:val="006C2B75"/>
    <w:rsid w:val="006C5086"/>
    <w:rsid w:val="006C50C3"/>
    <w:rsid w:val="006C5C9A"/>
    <w:rsid w:val="006C6BD9"/>
    <w:rsid w:val="006C6E99"/>
    <w:rsid w:val="006D257A"/>
    <w:rsid w:val="006D3258"/>
    <w:rsid w:val="006D3310"/>
    <w:rsid w:val="006D3691"/>
    <w:rsid w:val="006D3A45"/>
    <w:rsid w:val="006D3A6F"/>
    <w:rsid w:val="006D4D83"/>
    <w:rsid w:val="006D4F93"/>
    <w:rsid w:val="006D5AFA"/>
    <w:rsid w:val="006D6EA9"/>
    <w:rsid w:val="006D77EC"/>
    <w:rsid w:val="006D7857"/>
    <w:rsid w:val="006E0624"/>
    <w:rsid w:val="006E0C59"/>
    <w:rsid w:val="006E106E"/>
    <w:rsid w:val="006E211B"/>
    <w:rsid w:val="006E381B"/>
    <w:rsid w:val="006E529A"/>
    <w:rsid w:val="006E5922"/>
    <w:rsid w:val="006E5EF0"/>
    <w:rsid w:val="006E63E8"/>
    <w:rsid w:val="006E6452"/>
    <w:rsid w:val="006F1BF8"/>
    <w:rsid w:val="006F1E00"/>
    <w:rsid w:val="006F269B"/>
    <w:rsid w:val="006F3563"/>
    <w:rsid w:val="006F40F5"/>
    <w:rsid w:val="006F42B9"/>
    <w:rsid w:val="006F4DC0"/>
    <w:rsid w:val="006F4F8C"/>
    <w:rsid w:val="006F6103"/>
    <w:rsid w:val="006F67D1"/>
    <w:rsid w:val="006F6FCD"/>
    <w:rsid w:val="006F772B"/>
    <w:rsid w:val="00700CC4"/>
    <w:rsid w:val="00700F5E"/>
    <w:rsid w:val="007031D9"/>
    <w:rsid w:val="00703D38"/>
    <w:rsid w:val="00704E00"/>
    <w:rsid w:val="00704EAD"/>
    <w:rsid w:val="0070602B"/>
    <w:rsid w:val="007061D8"/>
    <w:rsid w:val="007071A5"/>
    <w:rsid w:val="00707A47"/>
    <w:rsid w:val="0071022E"/>
    <w:rsid w:val="007105E0"/>
    <w:rsid w:val="0071118D"/>
    <w:rsid w:val="00711319"/>
    <w:rsid w:val="00711937"/>
    <w:rsid w:val="00712DC7"/>
    <w:rsid w:val="007133D1"/>
    <w:rsid w:val="007146B1"/>
    <w:rsid w:val="007154FC"/>
    <w:rsid w:val="00715F3E"/>
    <w:rsid w:val="007169BB"/>
    <w:rsid w:val="007175EC"/>
    <w:rsid w:val="007209E7"/>
    <w:rsid w:val="007215AB"/>
    <w:rsid w:val="00722959"/>
    <w:rsid w:val="0072501D"/>
    <w:rsid w:val="0072580E"/>
    <w:rsid w:val="00726182"/>
    <w:rsid w:val="007266B9"/>
    <w:rsid w:val="00727298"/>
    <w:rsid w:val="00727635"/>
    <w:rsid w:val="00730BF4"/>
    <w:rsid w:val="00730CB0"/>
    <w:rsid w:val="007315B3"/>
    <w:rsid w:val="0073176D"/>
    <w:rsid w:val="0073200B"/>
    <w:rsid w:val="00732329"/>
    <w:rsid w:val="00732A62"/>
    <w:rsid w:val="007337CA"/>
    <w:rsid w:val="00734B5D"/>
    <w:rsid w:val="00734CE4"/>
    <w:rsid w:val="00735123"/>
    <w:rsid w:val="00736B84"/>
    <w:rsid w:val="00736C00"/>
    <w:rsid w:val="00736E23"/>
    <w:rsid w:val="0074117E"/>
    <w:rsid w:val="007412B6"/>
    <w:rsid w:val="00741837"/>
    <w:rsid w:val="007419F8"/>
    <w:rsid w:val="00741C16"/>
    <w:rsid w:val="00743A12"/>
    <w:rsid w:val="007445D8"/>
    <w:rsid w:val="00744FDF"/>
    <w:rsid w:val="007453E6"/>
    <w:rsid w:val="0074544D"/>
    <w:rsid w:val="0074648A"/>
    <w:rsid w:val="007474EC"/>
    <w:rsid w:val="0075104F"/>
    <w:rsid w:val="00751364"/>
    <w:rsid w:val="007517CE"/>
    <w:rsid w:val="00753087"/>
    <w:rsid w:val="00753515"/>
    <w:rsid w:val="0075438F"/>
    <w:rsid w:val="00754608"/>
    <w:rsid w:val="00754A46"/>
    <w:rsid w:val="0075517D"/>
    <w:rsid w:val="0075720F"/>
    <w:rsid w:val="007573F4"/>
    <w:rsid w:val="00761C03"/>
    <w:rsid w:val="0076290F"/>
    <w:rsid w:val="007633A1"/>
    <w:rsid w:val="00763ED5"/>
    <w:rsid w:val="00766088"/>
    <w:rsid w:val="00766300"/>
    <w:rsid w:val="0076652D"/>
    <w:rsid w:val="007666EB"/>
    <w:rsid w:val="00766D8F"/>
    <w:rsid w:val="00766E0A"/>
    <w:rsid w:val="00767DAB"/>
    <w:rsid w:val="00770365"/>
    <w:rsid w:val="00771A0C"/>
    <w:rsid w:val="00772026"/>
    <w:rsid w:val="00772058"/>
    <w:rsid w:val="007726DB"/>
    <w:rsid w:val="0077309D"/>
    <w:rsid w:val="00774261"/>
    <w:rsid w:val="00774624"/>
    <w:rsid w:val="00775111"/>
    <w:rsid w:val="00775303"/>
    <w:rsid w:val="0077585E"/>
    <w:rsid w:val="007774EE"/>
    <w:rsid w:val="007803B8"/>
    <w:rsid w:val="00780B2E"/>
    <w:rsid w:val="00780C33"/>
    <w:rsid w:val="00780D06"/>
    <w:rsid w:val="00780F55"/>
    <w:rsid w:val="00781822"/>
    <w:rsid w:val="00782587"/>
    <w:rsid w:val="00783F21"/>
    <w:rsid w:val="00785DCF"/>
    <w:rsid w:val="00786B58"/>
    <w:rsid w:val="00786C3E"/>
    <w:rsid w:val="00787159"/>
    <w:rsid w:val="007875F7"/>
    <w:rsid w:val="0079043A"/>
    <w:rsid w:val="007906C1"/>
    <w:rsid w:val="00791668"/>
    <w:rsid w:val="00791AA1"/>
    <w:rsid w:val="00791BFE"/>
    <w:rsid w:val="007927F2"/>
    <w:rsid w:val="0079315C"/>
    <w:rsid w:val="007947D0"/>
    <w:rsid w:val="00794B69"/>
    <w:rsid w:val="007951A0"/>
    <w:rsid w:val="0079536A"/>
    <w:rsid w:val="0079582D"/>
    <w:rsid w:val="00795B13"/>
    <w:rsid w:val="00796A70"/>
    <w:rsid w:val="00796AB9"/>
    <w:rsid w:val="00796BE7"/>
    <w:rsid w:val="00796CE2"/>
    <w:rsid w:val="0079732D"/>
    <w:rsid w:val="007A0195"/>
    <w:rsid w:val="007A194D"/>
    <w:rsid w:val="007A2129"/>
    <w:rsid w:val="007A28C5"/>
    <w:rsid w:val="007A2DE8"/>
    <w:rsid w:val="007A3026"/>
    <w:rsid w:val="007A3793"/>
    <w:rsid w:val="007A3B05"/>
    <w:rsid w:val="007A42C0"/>
    <w:rsid w:val="007A44FB"/>
    <w:rsid w:val="007A46C4"/>
    <w:rsid w:val="007A4A65"/>
    <w:rsid w:val="007A793A"/>
    <w:rsid w:val="007A7C1A"/>
    <w:rsid w:val="007B0FBA"/>
    <w:rsid w:val="007B16F6"/>
    <w:rsid w:val="007B17F5"/>
    <w:rsid w:val="007B2668"/>
    <w:rsid w:val="007B278E"/>
    <w:rsid w:val="007B2937"/>
    <w:rsid w:val="007B378B"/>
    <w:rsid w:val="007B3A19"/>
    <w:rsid w:val="007B64A9"/>
    <w:rsid w:val="007B6BE8"/>
    <w:rsid w:val="007B6E32"/>
    <w:rsid w:val="007B6F27"/>
    <w:rsid w:val="007C1BA2"/>
    <w:rsid w:val="007C2772"/>
    <w:rsid w:val="007C2881"/>
    <w:rsid w:val="007C2B48"/>
    <w:rsid w:val="007C5207"/>
    <w:rsid w:val="007C5DDD"/>
    <w:rsid w:val="007C63DF"/>
    <w:rsid w:val="007C6C87"/>
    <w:rsid w:val="007C7216"/>
    <w:rsid w:val="007C7D57"/>
    <w:rsid w:val="007D07DB"/>
    <w:rsid w:val="007D0F13"/>
    <w:rsid w:val="007D1896"/>
    <w:rsid w:val="007D1C49"/>
    <w:rsid w:val="007D2002"/>
    <w:rsid w:val="007D20E9"/>
    <w:rsid w:val="007D2A26"/>
    <w:rsid w:val="007D46C0"/>
    <w:rsid w:val="007D4B36"/>
    <w:rsid w:val="007D55AA"/>
    <w:rsid w:val="007D6378"/>
    <w:rsid w:val="007D7881"/>
    <w:rsid w:val="007D7E3A"/>
    <w:rsid w:val="007E0E10"/>
    <w:rsid w:val="007E1F27"/>
    <w:rsid w:val="007E335B"/>
    <w:rsid w:val="007E3A6D"/>
    <w:rsid w:val="007E418F"/>
    <w:rsid w:val="007E4768"/>
    <w:rsid w:val="007E53FD"/>
    <w:rsid w:val="007E5F30"/>
    <w:rsid w:val="007E5FD8"/>
    <w:rsid w:val="007E662F"/>
    <w:rsid w:val="007E716B"/>
    <w:rsid w:val="007E71C2"/>
    <w:rsid w:val="007E777B"/>
    <w:rsid w:val="007E7F31"/>
    <w:rsid w:val="007F0477"/>
    <w:rsid w:val="007F078B"/>
    <w:rsid w:val="007F13B0"/>
    <w:rsid w:val="007F2070"/>
    <w:rsid w:val="007F35BE"/>
    <w:rsid w:val="007F3FCD"/>
    <w:rsid w:val="007F5F51"/>
    <w:rsid w:val="007F638F"/>
    <w:rsid w:val="007F67FC"/>
    <w:rsid w:val="007F75F2"/>
    <w:rsid w:val="00801089"/>
    <w:rsid w:val="00801218"/>
    <w:rsid w:val="008030FB"/>
    <w:rsid w:val="0080367E"/>
    <w:rsid w:val="008038D1"/>
    <w:rsid w:val="00803D0A"/>
    <w:rsid w:val="0080498C"/>
    <w:rsid w:val="00804ABC"/>
    <w:rsid w:val="00805212"/>
    <w:rsid w:val="008053F5"/>
    <w:rsid w:val="008055A1"/>
    <w:rsid w:val="00805B30"/>
    <w:rsid w:val="00805B78"/>
    <w:rsid w:val="00807AF7"/>
    <w:rsid w:val="00810198"/>
    <w:rsid w:val="0081180E"/>
    <w:rsid w:val="00812142"/>
    <w:rsid w:val="008133B2"/>
    <w:rsid w:val="00814A84"/>
    <w:rsid w:val="00814B0B"/>
    <w:rsid w:val="00814B1B"/>
    <w:rsid w:val="00815DA8"/>
    <w:rsid w:val="00816F05"/>
    <w:rsid w:val="00816F3A"/>
    <w:rsid w:val="00820E35"/>
    <w:rsid w:val="00820EC0"/>
    <w:rsid w:val="0082194D"/>
    <w:rsid w:val="008219BB"/>
    <w:rsid w:val="008221F9"/>
    <w:rsid w:val="008225A8"/>
    <w:rsid w:val="00822980"/>
    <w:rsid w:val="00824127"/>
    <w:rsid w:val="00825ADD"/>
    <w:rsid w:val="008269DD"/>
    <w:rsid w:val="00826EF5"/>
    <w:rsid w:val="00827141"/>
    <w:rsid w:val="008277D3"/>
    <w:rsid w:val="00827E42"/>
    <w:rsid w:val="008309D6"/>
    <w:rsid w:val="008309FA"/>
    <w:rsid w:val="008313C5"/>
    <w:rsid w:val="00831693"/>
    <w:rsid w:val="008322A5"/>
    <w:rsid w:val="00832473"/>
    <w:rsid w:val="00832C47"/>
    <w:rsid w:val="00833943"/>
    <w:rsid w:val="00833DBE"/>
    <w:rsid w:val="00833F60"/>
    <w:rsid w:val="0083488D"/>
    <w:rsid w:val="00834D56"/>
    <w:rsid w:val="008375BD"/>
    <w:rsid w:val="00840104"/>
    <w:rsid w:val="00840C1F"/>
    <w:rsid w:val="0084103C"/>
    <w:rsid w:val="00841FC5"/>
    <w:rsid w:val="00842514"/>
    <w:rsid w:val="00842761"/>
    <w:rsid w:val="008432E1"/>
    <w:rsid w:val="00845709"/>
    <w:rsid w:val="0084704F"/>
    <w:rsid w:val="008478BA"/>
    <w:rsid w:val="0085019B"/>
    <w:rsid w:val="00850844"/>
    <w:rsid w:val="008511D4"/>
    <w:rsid w:val="0085127C"/>
    <w:rsid w:val="008513FC"/>
    <w:rsid w:val="00851846"/>
    <w:rsid w:val="0085212B"/>
    <w:rsid w:val="00852956"/>
    <w:rsid w:val="00853030"/>
    <w:rsid w:val="00854486"/>
    <w:rsid w:val="008562CF"/>
    <w:rsid w:val="0085683F"/>
    <w:rsid w:val="008573E2"/>
    <w:rsid w:val="008576BD"/>
    <w:rsid w:val="00860463"/>
    <w:rsid w:val="00860ACA"/>
    <w:rsid w:val="00861E40"/>
    <w:rsid w:val="008624DF"/>
    <w:rsid w:val="00862A78"/>
    <w:rsid w:val="008643C2"/>
    <w:rsid w:val="0086690C"/>
    <w:rsid w:val="008670B8"/>
    <w:rsid w:val="008678BF"/>
    <w:rsid w:val="00867D0D"/>
    <w:rsid w:val="00870D4A"/>
    <w:rsid w:val="008715E7"/>
    <w:rsid w:val="00871E00"/>
    <w:rsid w:val="008733DA"/>
    <w:rsid w:val="00873457"/>
    <w:rsid w:val="00873BEE"/>
    <w:rsid w:val="00873D5F"/>
    <w:rsid w:val="008751D8"/>
    <w:rsid w:val="00875B9B"/>
    <w:rsid w:val="00876061"/>
    <w:rsid w:val="00877292"/>
    <w:rsid w:val="00877655"/>
    <w:rsid w:val="0087766F"/>
    <w:rsid w:val="0088026D"/>
    <w:rsid w:val="0088053D"/>
    <w:rsid w:val="00880CFA"/>
    <w:rsid w:val="00881216"/>
    <w:rsid w:val="008816B4"/>
    <w:rsid w:val="00881811"/>
    <w:rsid w:val="00882AC9"/>
    <w:rsid w:val="00882FF3"/>
    <w:rsid w:val="00884041"/>
    <w:rsid w:val="008850E4"/>
    <w:rsid w:val="0088588B"/>
    <w:rsid w:val="00886092"/>
    <w:rsid w:val="00886406"/>
    <w:rsid w:val="00886F2E"/>
    <w:rsid w:val="00887012"/>
    <w:rsid w:val="0088774C"/>
    <w:rsid w:val="00887E72"/>
    <w:rsid w:val="00891E38"/>
    <w:rsid w:val="00892CD8"/>
    <w:rsid w:val="00893750"/>
    <w:rsid w:val="008939AB"/>
    <w:rsid w:val="00894288"/>
    <w:rsid w:val="00894A55"/>
    <w:rsid w:val="00894E66"/>
    <w:rsid w:val="00896B26"/>
    <w:rsid w:val="00897E05"/>
    <w:rsid w:val="00897F16"/>
    <w:rsid w:val="008A0710"/>
    <w:rsid w:val="008A09CF"/>
    <w:rsid w:val="008A12F5"/>
    <w:rsid w:val="008A1FEC"/>
    <w:rsid w:val="008A3C7F"/>
    <w:rsid w:val="008A3EDE"/>
    <w:rsid w:val="008A4C32"/>
    <w:rsid w:val="008A52BF"/>
    <w:rsid w:val="008A54AA"/>
    <w:rsid w:val="008A602A"/>
    <w:rsid w:val="008A626B"/>
    <w:rsid w:val="008A7138"/>
    <w:rsid w:val="008A780E"/>
    <w:rsid w:val="008B1587"/>
    <w:rsid w:val="008B1689"/>
    <w:rsid w:val="008B1B01"/>
    <w:rsid w:val="008B216E"/>
    <w:rsid w:val="008B21AB"/>
    <w:rsid w:val="008B3208"/>
    <w:rsid w:val="008B3BCD"/>
    <w:rsid w:val="008B464B"/>
    <w:rsid w:val="008B6DF8"/>
    <w:rsid w:val="008C0677"/>
    <w:rsid w:val="008C0737"/>
    <w:rsid w:val="008C106C"/>
    <w:rsid w:val="008C10F1"/>
    <w:rsid w:val="008C1926"/>
    <w:rsid w:val="008C1CF8"/>
    <w:rsid w:val="008C1E99"/>
    <w:rsid w:val="008C3D30"/>
    <w:rsid w:val="008C4743"/>
    <w:rsid w:val="008C5AEA"/>
    <w:rsid w:val="008C6710"/>
    <w:rsid w:val="008C70FB"/>
    <w:rsid w:val="008C7CFE"/>
    <w:rsid w:val="008D01EC"/>
    <w:rsid w:val="008D01FD"/>
    <w:rsid w:val="008D23A5"/>
    <w:rsid w:val="008D290D"/>
    <w:rsid w:val="008D3EC0"/>
    <w:rsid w:val="008D6AB7"/>
    <w:rsid w:val="008D7051"/>
    <w:rsid w:val="008D7E0E"/>
    <w:rsid w:val="008E0085"/>
    <w:rsid w:val="008E07C6"/>
    <w:rsid w:val="008E0FA6"/>
    <w:rsid w:val="008E2AA6"/>
    <w:rsid w:val="008E311B"/>
    <w:rsid w:val="008E33A2"/>
    <w:rsid w:val="008E4428"/>
    <w:rsid w:val="008E4E85"/>
    <w:rsid w:val="008E5165"/>
    <w:rsid w:val="008E6207"/>
    <w:rsid w:val="008F01CC"/>
    <w:rsid w:val="008F0730"/>
    <w:rsid w:val="008F0D57"/>
    <w:rsid w:val="008F1233"/>
    <w:rsid w:val="008F1329"/>
    <w:rsid w:val="008F2701"/>
    <w:rsid w:val="008F3BAA"/>
    <w:rsid w:val="008F42A5"/>
    <w:rsid w:val="008F46E7"/>
    <w:rsid w:val="008F4FF9"/>
    <w:rsid w:val="008F5EC7"/>
    <w:rsid w:val="008F60B1"/>
    <w:rsid w:val="008F6F0B"/>
    <w:rsid w:val="008F71D9"/>
    <w:rsid w:val="008F7CF9"/>
    <w:rsid w:val="009006D9"/>
    <w:rsid w:val="009009EC"/>
    <w:rsid w:val="00900A37"/>
    <w:rsid w:val="009019D8"/>
    <w:rsid w:val="009036BD"/>
    <w:rsid w:val="009036C6"/>
    <w:rsid w:val="0090410E"/>
    <w:rsid w:val="00905EC7"/>
    <w:rsid w:val="0090613D"/>
    <w:rsid w:val="00907AE5"/>
    <w:rsid w:val="00907BA7"/>
    <w:rsid w:val="0091064E"/>
    <w:rsid w:val="009115AB"/>
    <w:rsid w:val="00911FC5"/>
    <w:rsid w:val="0091247C"/>
    <w:rsid w:val="0091286E"/>
    <w:rsid w:val="00912EC4"/>
    <w:rsid w:val="0091361E"/>
    <w:rsid w:val="00913C27"/>
    <w:rsid w:val="009142AA"/>
    <w:rsid w:val="0091479F"/>
    <w:rsid w:val="00914D8B"/>
    <w:rsid w:val="0092070B"/>
    <w:rsid w:val="00921E59"/>
    <w:rsid w:val="00922BA6"/>
    <w:rsid w:val="0092303C"/>
    <w:rsid w:val="00923677"/>
    <w:rsid w:val="0092404C"/>
    <w:rsid w:val="00925524"/>
    <w:rsid w:val="0092598C"/>
    <w:rsid w:val="00925BB2"/>
    <w:rsid w:val="00925DBD"/>
    <w:rsid w:val="0092738D"/>
    <w:rsid w:val="00930C96"/>
    <w:rsid w:val="00931058"/>
    <w:rsid w:val="00931A10"/>
    <w:rsid w:val="00931E97"/>
    <w:rsid w:val="009321FC"/>
    <w:rsid w:val="00932E64"/>
    <w:rsid w:val="00934854"/>
    <w:rsid w:val="009353F6"/>
    <w:rsid w:val="0093684B"/>
    <w:rsid w:val="00936875"/>
    <w:rsid w:val="00940AC1"/>
    <w:rsid w:val="009422DD"/>
    <w:rsid w:val="0094282E"/>
    <w:rsid w:val="0094489D"/>
    <w:rsid w:val="0094585B"/>
    <w:rsid w:val="00945D88"/>
    <w:rsid w:val="009467E5"/>
    <w:rsid w:val="00947967"/>
    <w:rsid w:val="00947C72"/>
    <w:rsid w:val="009500AD"/>
    <w:rsid w:val="009506AB"/>
    <w:rsid w:val="00950755"/>
    <w:rsid w:val="0095080E"/>
    <w:rsid w:val="009544DB"/>
    <w:rsid w:val="00954778"/>
    <w:rsid w:val="00954C8E"/>
    <w:rsid w:val="00954E39"/>
    <w:rsid w:val="00955201"/>
    <w:rsid w:val="009561AF"/>
    <w:rsid w:val="009571BB"/>
    <w:rsid w:val="009572EF"/>
    <w:rsid w:val="00957A0C"/>
    <w:rsid w:val="00961361"/>
    <w:rsid w:val="009614F0"/>
    <w:rsid w:val="009629A1"/>
    <w:rsid w:val="0096350A"/>
    <w:rsid w:val="00965200"/>
    <w:rsid w:val="009654D8"/>
    <w:rsid w:val="009659A2"/>
    <w:rsid w:val="009668B3"/>
    <w:rsid w:val="009668D4"/>
    <w:rsid w:val="00966945"/>
    <w:rsid w:val="00966C5B"/>
    <w:rsid w:val="00967474"/>
    <w:rsid w:val="00970933"/>
    <w:rsid w:val="00971471"/>
    <w:rsid w:val="00971AF1"/>
    <w:rsid w:val="0097244E"/>
    <w:rsid w:val="00972D87"/>
    <w:rsid w:val="00973E47"/>
    <w:rsid w:val="009747FC"/>
    <w:rsid w:val="00974AD5"/>
    <w:rsid w:val="00974DB1"/>
    <w:rsid w:val="009762E7"/>
    <w:rsid w:val="00977EB1"/>
    <w:rsid w:val="009810C3"/>
    <w:rsid w:val="009817A3"/>
    <w:rsid w:val="0098390E"/>
    <w:rsid w:val="009849C0"/>
    <w:rsid w:val="009849C2"/>
    <w:rsid w:val="00984D24"/>
    <w:rsid w:val="00985851"/>
    <w:rsid w:val="009858EB"/>
    <w:rsid w:val="00985C1E"/>
    <w:rsid w:val="009874B4"/>
    <w:rsid w:val="009877BC"/>
    <w:rsid w:val="009878FC"/>
    <w:rsid w:val="009912C3"/>
    <w:rsid w:val="00991337"/>
    <w:rsid w:val="009915B9"/>
    <w:rsid w:val="0099222B"/>
    <w:rsid w:val="009922F2"/>
    <w:rsid w:val="00992450"/>
    <w:rsid w:val="00992DCF"/>
    <w:rsid w:val="00996729"/>
    <w:rsid w:val="0099756F"/>
    <w:rsid w:val="009A0228"/>
    <w:rsid w:val="009A2FCE"/>
    <w:rsid w:val="009A3F47"/>
    <w:rsid w:val="009A485D"/>
    <w:rsid w:val="009A5B6C"/>
    <w:rsid w:val="009A6D8A"/>
    <w:rsid w:val="009A79D5"/>
    <w:rsid w:val="009A7B22"/>
    <w:rsid w:val="009A7C3B"/>
    <w:rsid w:val="009A7D4C"/>
    <w:rsid w:val="009B0046"/>
    <w:rsid w:val="009B0F83"/>
    <w:rsid w:val="009B3AEE"/>
    <w:rsid w:val="009B7624"/>
    <w:rsid w:val="009B79B4"/>
    <w:rsid w:val="009C042F"/>
    <w:rsid w:val="009C0585"/>
    <w:rsid w:val="009C0870"/>
    <w:rsid w:val="009C1440"/>
    <w:rsid w:val="009C1CCE"/>
    <w:rsid w:val="009C1D00"/>
    <w:rsid w:val="009C2107"/>
    <w:rsid w:val="009C231B"/>
    <w:rsid w:val="009C27A9"/>
    <w:rsid w:val="009C2A64"/>
    <w:rsid w:val="009C4C34"/>
    <w:rsid w:val="009C4EB2"/>
    <w:rsid w:val="009C56FD"/>
    <w:rsid w:val="009C5D9E"/>
    <w:rsid w:val="009C5DBC"/>
    <w:rsid w:val="009D0204"/>
    <w:rsid w:val="009D09AF"/>
    <w:rsid w:val="009D1F45"/>
    <w:rsid w:val="009D2363"/>
    <w:rsid w:val="009D2C3E"/>
    <w:rsid w:val="009D2D71"/>
    <w:rsid w:val="009D367F"/>
    <w:rsid w:val="009D3948"/>
    <w:rsid w:val="009D3A7B"/>
    <w:rsid w:val="009D45C7"/>
    <w:rsid w:val="009D4A67"/>
    <w:rsid w:val="009D4D6E"/>
    <w:rsid w:val="009D500B"/>
    <w:rsid w:val="009D6281"/>
    <w:rsid w:val="009D66DC"/>
    <w:rsid w:val="009D74D8"/>
    <w:rsid w:val="009D7920"/>
    <w:rsid w:val="009E0625"/>
    <w:rsid w:val="009E1269"/>
    <w:rsid w:val="009E1D46"/>
    <w:rsid w:val="009E3034"/>
    <w:rsid w:val="009E3513"/>
    <w:rsid w:val="009E3FEC"/>
    <w:rsid w:val="009E49BC"/>
    <w:rsid w:val="009E549F"/>
    <w:rsid w:val="009E55B1"/>
    <w:rsid w:val="009E5CD1"/>
    <w:rsid w:val="009E6C42"/>
    <w:rsid w:val="009E75CD"/>
    <w:rsid w:val="009F0455"/>
    <w:rsid w:val="009F0CC9"/>
    <w:rsid w:val="009F194B"/>
    <w:rsid w:val="009F1B68"/>
    <w:rsid w:val="009F28A8"/>
    <w:rsid w:val="009F2FB4"/>
    <w:rsid w:val="009F32F8"/>
    <w:rsid w:val="009F473E"/>
    <w:rsid w:val="009F4D72"/>
    <w:rsid w:val="009F58CE"/>
    <w:rsid w:val="009F5B96"/>
    <w:rsid w:val="009F5BC1"/>
    <w:rsid w:val="009F5DB2"/>
    <w:rsid w:val="009F62C8"/>
    <w:rsid w:val="009F6829"/>
    <w:rsid w:val="009F682A"/>
    <w:rsid w:val="009F76C0"/>
    <w:rsid w:val="009F7CB9"/>
    <w:rsid w:val="00A0062A"/>
    <w:rsid w:val="00A00CE9"/>
    <w:rsid w:val="00A01645"/>
    <w:rsid w:val="00A01849"/>
    <w:rsid w:val="00A022BE"/>
    <w:rsid w:val="00A02E01"/>
    <w:rsid w:val="00A03FB9"/>
    <w:rsid w:val="00A043F2"/>
    <w:rsid w:val="00A0516D"/>
    <w:rsid w:val="00A0521C"/>
    <w:rsid w:val="00A05A48"/>
    <w:rsid w:val="00A06469"/>
    <w:rsid w:val="00A06D43"/>
    <w:rsid w:val="00A07B0A"/>
    <w:rsid w:val="00A11340"/>
    <w:rsid w:val="00A1176D"/>
    <w:rsid w:val="00A11B49"/>
    <w:rsid w:val="00A11DE7"/>
    <w:rsid w:val="00A12203"/>
    <w:rsid w:val="00A13361"/>
    <w:rsid w:val="00A13FD8"/>
    <w:rsid w:val="00A144FD"/>
    <w:rsid w:val="00A14601"/>
    <w:rsid w:val="00A14EBD"/>
    <w:rsid w:val="00A16951"/>
    <w:rsid w:val="00A16A80"/>
    <w:rsid w:val="00A16CFB"/>
    <w:rsid w:val="00A20CAD"/>
    <w:rsid w:val="00A22F25"/>
    <w:rsid w:val="00A2319B"/>
    <w:rsid w:val="00A231F5"/>
    <w:rsid w:val="00A24C95"/>
    <w:rsid w:val="00A25508"/>
    <w:rsid w:val="00A25540"/>
    <w:rsid w:val="00A2599A"/>
    <w:rsid w:val="00A259C1"/>
    <w:rsid w:val="00A26094"/>
    <w:rsid w:val="00A26854"/>
    <w:rsid w:val="00A26EEB"/>
    <w:rsid w:val="00A26FA7"/>
    <w:rsid w:val="00A26FCE"/>
    <w:rsid w:val="00A27F82"/>
    <w:rsid w:val="00A301BF"/>
    <w:rsid w:val="00A302B2"/>
    <w:rsid w:val="00A322C2"/>
    <w:rsid w:val="00A3254E"/>
    <w:rsid w:val="00A331B4"/>
    <w:rsid w:val="00A33F6C"/>
    <w:rsid w:val="00A3484E"/>
    <w:rsid w:val="00A356D3"/>
    <w:rsid w:val="00A3577C"/>
    <w:rsid w:val="00A357AD"/>
    <w:rsid w:val="00A3633A"/>
    <w:rsid w:val="00A36ADA"/>
    <w:rsid w:val="00A36C88"/>
    <w:rsid w:val="00A37749"/>
    <w:rsid w:val="00A37ACE"/>
    <w:rsid w:val="00A40C43"/>
    <w:rsid w:val="00A41BA9"/>
    <w:rsid w:val="00A42C22"/>
    <w:rsid w:val="00A435FD"/>
    <w:rsid w:val="00A438D8"/>
    <w:rsid w:val="00A445CB"/>
    <w:rsid w:val="00A44669"/>
    <w:rsid w:val="00A44775"/>
    <w:rsid w:val="00A45003"/>
    <w:rsid w:val="00A45145"/>
    <w:rsid w:val="00A45674"/>
    <w:rsid w:val="00A46695"/>
    <w:rsid w:val="00A472BD"/>
    <w:rsid w:val="00A4738D"/>
    <w:rsid w:val="00A473F5"/>
    <w:rsid w:val="00A47800"/>
    <w:rsid w:val="00A502C6"/>
    <w:rsid w:val="00A50D5A"/>
    <w:rsid w:val="00A51A05"/>
    <w:rsid w:val="00A51C5D"/>
    <w:rsid w:val="00A51F9D"/>
    <w:rsid w:val="00A5205E"/>
    <w:rsid w:val="00A52BC3"/>
    <w:rsid w:val="00A52BC6"/>
    <w:rsid w:val="00A5374D"/>
    <w:rsid w:val="00A5416A"/>
    <w:rsid w:val="00A55BBE"/>
    <w:rsid w:val="00A56379"/>
    <w:rsid w:val="00A56B6D"/>
    <w:rsid w:val="00A56FE4"/>
    <w:rsid w:val="00A57ECA"/>
    <w:rsid w:val="00A61609"/>
    <w:rsid w:val="00A639F4"/>
    <w:rsid w:val="00A64021"/>
    <w:rsid w:val="00A64961"/>
    <w:rsid w:val="00A65D0D"/>
    <w:rsid w:val="00A66396"/>
    <w:rsid w:val="00A67D47"/>
    <w:rsid w:val="00A707A6"/>
    <w:rsid w:val="00A711C2"/>
    <w:rsid w:val="00A77FA4"/>
    <w:rsid w:val="00A815DB"/>
    <w:rsid w:val="00A816B4"/>
    <w:rsid w:val="00A81A32"/>
    <w:rsid w:val="00A8239F"/>
    <w:rsid w:val="00A83108"/>
    <w:rsid w:val="00A835BD"/>
    <w:rsid w:val="00A845C1"/>
    <w:rsid w:val="00A84D7B"/>
    <w:rsid w:val="00A858D3"/>
    <w:rsid w:val="00A858D6"/>
    <w:rsid w:val="00A85B8D"/>
    <w:rsid w:val="00A86CC9"/>
    <w:rsid w:val="00A873D7"/>
    <w:rsid w:val="00A87418"/>
    <w:rsid w:val="00A87A2A"/>
    <w:rsid w:val="00A91989"/>
    <w:rsid w:val="00A925DF"/>
    <w:rsid w:val="00A9261B"/>
    <w:rsid w:val="00A93485"/>
    <w:rsid w:val="00A93E9C"/>
    <w:rsid w:val="00A9494D"/>
    <w:rsid w:val="00A94BF0"/>
    <w:rsid w:val="00A94CB8"/>
    <w:rsid w:val="00A958F2"/>
    <w:rsid w:val="00A961EA"/>
    <w:rsid w:val="00A9742F"/>
    <w:rsid w:val="00A977BF"/>
    <w:rsid w:val="00A97B15"/>
    <w:rsid w:val="00A97CB0"/>
    <w:rsid w:val="00AA13C3"/>
    <w:rsid w:val="00AA3089"/>
    <w:rsid w:val="00AA378B"/>
    <w:rsid w:val="00AA42D5"/>
    <w:rsid w:val="00AA56A0"/>
    <w:rsid w:val="00AA70CB"/>
    <w:rsid w:val="00AA711D"/>
    <w:rsid w:val="00AB1E87"/>
    <w:rsid w:val="00AB2FAB"/>
    <w:rsid w:val="00AB3483"/>
    <w:rsid w:val="00AB3FF3"/>
    <w:rsid w:val="00AB4438"/>
    <w:rsid w:val="00AB4B35"/>
    <w:rsid w:val="00AB4E27"/>
    <w:rsid w:val="00AB5C14"/>
    <w:rsid w:val="00AB6733"/>
    <w:rsid w:val="00AB6A4C"/>
    <w:rsid w:val="00AB7238"/>
    <w:rsid w:val="00AC17EC"/>
    <w:rsid w:val="00AC1EE7"/>
    <w:rsid w:val="00AC333F"/>
    <w:rsid w:val="00AC4424"/>
    <w:rsid w:val="00AC4437"/>
    <w:rsid w:val="00AC585C"/>
    <w:rsid w:val="00AC5D3D"/>
    <w:rsid w:val="00AC6320"/>
    <w:rsid w:val="00AD021A"/>
    <w:rsid w:val="00AD1700"/>
    <w:rsid w:val="00AD18CD"/>
    <w:rsid w:val="00AD1925"/>
    <w:rsid w:val="00AD1C53"/>
    <w:rsid w:val="00AD2C4F"/>
    <w:rsid w:val="00AD2ED0"/>
    <w:rsid w:val="00AD359D"/>
    <w:rsid w:val="00AD470E"/>
    <w:rsid w:val="00AD5633"/>
    <w:rsid w:val="00AD61E7"/>
    <w:rsid w:val="00AD6DE4"/>
    <w:rsid w:val="00AE05A0"/>
    <w:rsid w:val="00AE067D"/>
    <w:rsid w:val="00AE1B4B"/>
    <w:rsid w:val="00AE31B9"/>
    <w:rsid w:val="00AE3C48"/>
    <w:rsid w:val="00AE4DFB"/>
    <w:rsid w:val="00AE51B1"/>
    <w:rsid w:val="00AE6968"/>
    <w:rsid w:val="00AE6A2C"/>
    <w:rsid w:val="00AE7101"/>
    <w:rsid w:val="00AE7B1C"/>
    <w:rsid w:val="00AF1181"/>
    <w:rsid w:val="00AF2323"/>
    <w:rsid w:val="00AF2F79"/>
    <w:rsid w:val="00AF3AAF"/>
    <w:rsid w:val="00AF45FF"/>
    <w:rsid w:val="00AF4653"/>
    <w:rsid w:val="00AF4ED5"/>
    <w:rsid w:val="00AF5B54"/>
    <w:rsid w:val="00AF61B1"/>
    <w:rsid w:val="00AF7007"/>
    <w:rsid w:val="00AF70D6"/>
    <w:rsid w:val="00AF71BD"/>
    <w:rsid w:val="00AF75AE"/>
    <w:rsid w:val="00AF7DB7"/>
    <w:rsid w:val="00B00B4C"/>
    <w:rsid w:val="00B021F5"/>
    <w:rsid w:val="00B02EA1"/>
    <w:rsid w:val="00B02F7C"/>
    <w:rsid w:val="00B041AB"/>
    <w:rsid w:val="00B042F9"/>
    <w:rsid w:val="00B048D0"/>
    <w:rsid w:val="00B058A1"/>
    <w:rsid w:val="00B06436"/>
    <w:rsid w:val="00B064D4"/>
    <w:rsid w:val="00B106E5"/>
    <w:rsid w:val="00B10F85"/>
    <w:rsid w:val="00B113A5"/>
    <w:rsid w:val="00B1187E"/>
    <w:rsid w:val="00B12380"/>
    <w:rsid w:val="00B12475"/>
    <w:rsid w:val="00B12C83"/>
    <w:rsid w:val="00B14C50"/>
    <w:rsid w:val="00B150FF"/>
    <w:rsid w:val="00B151FA"/>
    <w:rsid w:val="00B15484"/>
    <w:rsid w:val="00B1618A"/>
    <w:rsid w:val="00B17914"/>
    <w:rsid w:val="00B17FA7"/>
    <w:rsid w:val="00B201E2"/>
    <w:rsid w:val="00B202B9"/>
    <w:rsid w:val="00B212FC"/>
    <w:rsid w:val="00B23D10"/>
    <w:rsid w:val="00B23E8C"/>
    <w:rsid w:val="00B2585F"/>
    <w:rsid w:val="00B26D9D"/>
    <w:rsid w:val="00B27137"/>
    <w:rsid w:val="00B273BB"/>
    <w:rsid w:val="00B27BED"/>
    <w:rsid w:val="00B30A43"/>
    <w:rsid w:val="00B30BCF"/>
    <w:rsid w:val="00B3147C"/>
    <w:rsid w:val="00B31892"/>
    <w:rsid w:val="00B32317"/>
    <w:rsid w:val="00B32CD0"/>
    <w:rsid w:val="00B33803"/>
    <w:rsid w:val="00B33ACD"/>
    <w:rsid w:val="00B34A02"/>
    <w:rsid w:val="00B34B52"/>
    <w:rsid w:val="00B35925"/>
    <w:rsid w:val="00B36496"/>
    <w:rsid w:val="00B36B99"/>
    <w:rsid w:val="00B37753"/>
    <w:rsid w:val="00B42244"/>
    <w:rsid w:val="00B4293C"/>
    <w:rsid w:val="00B4367B"/>
    <w:rsid w:val="00B43838"/>
    <w:rsid w:val="00B43ECC"/>
    <w:rsid w:val="00B443E4"/>
    <w:rsid w:val="00B45B12"/>
    <w:rsid w:val="00B46546"/>
    <w:rsid w:val="00B46B6A"/>
    <w:rsid w:val="00B4726A"/>
    <w:rsid w:val="00B473BA"/>
    <w:rsid w:val="00B4744F"/>
    <w:rsid w:val="00B50D56"/>
    <w:rsid w:val="00B5130D"/>
    <w:rsid w:val="00B513F7"/>
    <w:rsid w:val="00B51AB6"/>
    <w:rsid w:val="00B5231D"/>
    <w:rsid w:val="00B53145"/>
    <w:rsid w:val="00B53170"/>
    <w:rsid w:val="00B532A5"/>
    <w:rsid w:val="00B532BC"/>
    <w:rsid w:val="00B539A5"/>
    <w:rsid w:val="00B540CF"/>
    <w:rsid w:val="00B5484D"/>
    <w:rsid w:val="00B55AA0"/>
    <w:rsid w:val="00B55AD1"/>
    <w:rsid w:val="00B56286"/>
    <w:rsid w:val="00B563EA"/>
    <w:rsid w:val="00B56598"/>
    <w:rsid w:val="00B56CDF"/>
    <w:rsid w:val="00B57914"/>
    <w:rsid w:val="00B6037E"/>
    <w:rsid w:val="00B605AC"/>
    <w:rsid w:val="00B60E51"/>
    <w:rsid w:val="00B6164C"/>
    <w:rsid w:val="00B62633"/>
    <w:rsid w:val="00B62F0D"/>
    <w:rsid w:val="00B63A54"/>
    <w:rsid w:val="00B63B76"/>
    <w:rsid w:val="00B63BA4"/>
    <w:rsid w:val="00B63EA7"/>
    <w:rsid w:val="00B65518"/>
    <w:rsid w:val="00B67683"/>
    <w:rsid w:val="00B70434"/>
    <w:rsid w:val="00B70846"/>
    <w:rsid w:val="00B738B7"/>
    <w:rsid w:val="00B74130"/>
    <w:rsid w:val="00B74F21"/>
    <w:rsid w:val="00B75AA9"/>
    <w:rsid w:val="00B77166"/>
    <w:rsid w:val="00B77BA2"/>
    <w:rsid w:val="00B77D18"/>
    <w:rsid w:val="00B8088A"/>
    <w:rsid w:val="00B80B98"/>
    <w:rsid w:val="00B80F56"/>
    <w:rsid w:val="00B81365"/>
    <w:rsid w:val="00B8279A"/>
    <w:rsid w:val="00B82802"/>
    <w:rsid w:val="00B8313A"/>
    <w:rsid w:val="00B83E55"/>
    <w:rsid w:val="00B84498"/>
    <w:rsid w:val="00B85A81"/>
    <w:rsid w:val="00B862D8"/>
    <w:rsid w:val="00B86A70"/>
    <w:rsid w:val="00B87FD8"/>
    <w:rsid w:val="00B90D04"/>
    <w:rsid w:val="00B90E78"/>
    <w:rsid w:val="00B90EF1"/>
    <w:rsid w:val="00B918A5"/>
    <w:rsid w:val="00B92319"/>
    <w:rsid w:val="00B931EA"/>
    <w:rsid w:val="00B93503"/>
    <w:rsid w:val="00B935F6"/>
    <w:rsid w:val="00B94330"/>
    <w:rsid w:val="00B94BB3"/>
    <w:rsid w:val="00B94D79"/>
    <w:rsid w:val="00B95257"/>
    <w:rsid w:val="00B9584E"/>
    <w:rsid w:val="00B95C03"/>
    <w:rsid w:val="00B95D24"/>
    <w:rsid w:val="00B965B6"/>
    <w:rsid w:val="00B966B1"/>
    <w:rsid w:val="00B96836"/>
    <w:rsid w:val="00B97138"/>
    <w:rsid w:val="00BA1743"/>
    <w:rsid w:val="00BA2D53"/>
    <w:rsid w:val="00BA2F7D"/>
    <w:rsid w:val="00BA31E8"/>
    <w:rsid w:val="00BA38CA"/>
    <w:rsid w:val="00BA3F60"/>
    <w:rsid w:val="00BA4AE8"/>
    <w:rsid w:val="00BA55E0"/>
    <w:rsid w:val="00BA5C75"/>
    <w:rsid w:val="00BA5E8E"/>
    <w:rsid w:val="00BA6397"/>
    <w:rsid w:val="00BA6BD4"/>
    <w:rsid w:val="00BA6C7A"/>
    <w:rsid w:val="00BA700C"/>
    <w:rsid w:val="00BB0E90"/>
    <w:rsid w:val="00BB17D1"/>
    <w:rsid w:val="00BB248E"/>
    <w:rsid w:val="00BB3051"/>
    <w:rsid w:val="00BB35FA"/>
    <w:rsid w:val="00BB3752"/>
    <w:rsid w:val="00BB3963"/>
    <w:rsid w:val="00BB3971"/>
    <w:rsid w:val="00BB40EA"/>
    <w:rsid w:val="00BB4946"/>
    <w:rsid w:val="00BB55F9"/>
    <w:rsid w:val="00BB5A88"/>
    <w:rsid w:val="00BB5C87"/>
    <w:rsid w:val="00BB6688"/>
    <w:rsid w:val="00BB74C8"/>
    <w:rsid w:val="00BC0B60"/>
    <w:rsid w:val="00BC2379"/>
    <w:rsid w:val="00BC242D"/>
    <w:rsid w:val="00BC2439"/>
    <w:rsid w:val="00BC26D4"/>
    <w:rsid w:val="00BC2918"/>
    <w:rsid w:val="00BC2BB3"/>
    <w:rsid w:val="00BC323B"/>
    <w:rsid w:val="00BC3721"/>
    <w:rsid w:val="00BC60C5"/>
    <w:rsid w:val="00BC61A4"/>
    <w:rsid w:val="00BC6CB3"/>
    <w:rsid w:val="00BC7B91"/>
    <w:rsid w:val="00BD0656"/>
    <w:rsid w:val="00BD0E3C"/>
    <w:rsid w:val="00BD1C4E"/>
    <w:rsid w:val="00BD2669"/>
    <w:rsid w:val="00BD2F56"/>
    <w:rsid w:val="00BD33AF"/>
    <w:rsid w:val="00BD571E"/>
    <w:rsid w:val="00BD5BED"/>
    <w:rsid w:val="00BD6277"/>
    <w:rsid w:val="00BD6507"/>
    <w:rsid w:val="00BD70EF"/>
    <w:rsid w:val="00BD77BB"/>
    <w:rsid w:val="00BE03A0"/>
    <w:rsid w:val="00BE05D8"/>
    <w:rsid w:val="00BE0BF1"/>
    <w:rsid w:val="00BE0C80"/>
    <w:rsid w:val="00BE3517"/>
    <w:rsid w:val="00BE4488"/>
    <w:rsid w:val="00BE5218"/>
    <w:rsid w:val="00BE54EE"/>
    <w:rsid w:val="00BE5568"/>
    <w:rsid w:val="00BE657F"/>
    <w:rsid w:val="00BE6D6D"/>
    <w:rsid w:val="00BE715F"/>
    <w:rsid w:val="00BF0F16"/>
    <w:rsid w:val="00BF191A"/>
    <w:rsid w:val="00BF2A42"/>
    <w:rsid w:val="00BF2C62"/>
    <w:rsid w:val="00BF30B7"/>
    <w:rsid w:val="00BF3234"/>
    <w:rsid w:val="00BF4893"/>
    <w:rsid w:val="00BF4CF6"/>
    <w:rsid w:val="00BF4D7D"/>
    <w:rsid w:val="00BF5929"/>
    <w:rsid w:val="00BF5B92"/>
    <w:rsid w:val="00BF611F"/>
    <w:rsid w:val="00BF64AB"/>
    <w:rsid w:val="00BF6C40"/>
    <w:rsid w:val="00C008A2"/>
    <w:rsid w:val="00C011B0"/>
    <w:rsid w:val="00C02B62"/>
    <w:rsid w:val="00C02C87"/>
    <w:rsid w:val="00C03841"/>
    <w:rsid w:val="00C03D8C"/>
    <w:rsid w:val="00C05312"/>
    <w:rsid w:val="00C055EC"/>
    <w:rsid w:val="00C064EF"/>
    <w:rsid w:val="00C065D3"/>
    <w:rsid w:val="00C1053D"/>
    <w:rsid w:val="00C10DC9"/>
    <w:rsid w:val="00C1182B"/>
    <w:rsid w:val="00C11B89"/>
    <w:rsid w:val="00C12208"/>
    <w:rsid w:val="00C12820"/>
    <w:rsid w:val="00C12F27"/>
    <w:rsid w:val="00C12FB3"/>
    <w:rsid w:val="00C14DF5"/>
    <w:rsid w:val="00C172F9"/>
    <w:rsid w:val="00C17341"/>
    <w:rsid w:val="00C17639"/>
    <w:rsid w:val="00C17B0D"/>
    <w:rsid w:val="00C2048E"/>
    <w:rsid w:val="00C205F5"/>
    <w:rsid w:val="00C2404B"/>
    <w:rsid w:val="00C243E5"/>
    <w:rsid w:val="00C24EEF"/>
    <w:rsid w:val="00C25CF6"/>
    <w:rsid w:val="00C2649D"/>
    <w:rsid w:val="00C26C36"/>
    <w:rsid w:val="00C275C9"/>
    <w:rsid w:val="00C278C1"/>
    <w:rsid w:val="00C30BA9"/>
    <w:rsid w:val="00C31231"/>
    <w:rsid w:val="00C315F4"/>
    <w:rsid w:val="00C31F47"/>
    <w:rsid w:val="00C32768"/>
    <w:rsid w:val="00C32782"/>
    <w:rsid w:val="00C32BFB"/>
    <w:rsid w:val="00C32FDF"/>
    <w:rsid w:val="00C34EC1"/>
    <w:rsid w:val="00C35341"/>
    <w:rsid w:val="00C35CEC"/>
    <w:rsid w:val="00C361DE"/>
    <w:rsid w:val="00C36478"/>
    <w:rsid w:val="00C379AC"/>
    <w:rsid w:val="00C40180"/>
    <w:rsid w:val="00C41C68"/>
    <w:rsid w:val="00C431DF"/>
    <w:rsid w:val="00C43DA7"/>
    <w:rsid w:val="00C4534F"/>
    <w:rsid w:val="00C456BD"/>
    <w:rsid w:val="00C46E73"/>
    <w:rsid w:val="00C46F0C"/>
    <w:rsid w:val="00C4772B"/>
    <w:rsid w:val="00C50CDA"/>
    <w:rsid w:val="00C51E36"/>
    <w:rsid w:val="00C520D8"/>
    <w:rsid w:val="00C530DC"/>
    <w:rsid w:val="00C5350D"/>
    <w:rsid w:val="00C53CEC"/>
    <w:rsid w:val="00C541D3"/>
    <w:rsid w:val="00C57C45"/>
    <w:rsid w:val="00C57C5E"/>
    <w:rsid w:val="00C6123C"/>
    <w:rsid w:val="00C6311A"/>
    <w:rsid w:val="00C6411A"/>
    <w:rsid w:val="00C654FB"/>
    <w:rsid w:val="00C67408"/>
    <w:rsid w:val="00C6743D"/>
    <w:rsid w:val="00C67F51"/>
    <w:rsid w:val="00C705E3"/>
    <w:rsid w:val="00C7084D"/>
    <w:rsid w:val="00C71C6B"/>
    <w:rsid w:val="00C7201C"/>
    <w:rsid w:val="00C72910"/>
    <w:rsid w:val="00C7315E"/>
    <w:rsid w:val="00C735A0"/>
    <w:rsid w:val="00C74478"/>
    <w:rsid w:val="00C744B0"/>
    <w:rsid w:val="00C74AAF"/>
    <w:rsid w:val="00C75895"/>
    <w:rsid w:val="00C75E22"/>
    <w:rsid w:val="00C77A0F"/>
    <w:rsid w:val="00C81632"/>
    <w:rsid w:val="00C822DE"/>
    <w:rsid w:val="00C83932"/>
    <w:rsid w:val="00C83C38"/>
    <w:rsid w:val="00C83C9F"/>
    <w:rsid w:val="00C8493A"/>
    <w:rsid w:val="00C850F7"/>
    <w:rsid w:val="00C85616"/>
    <w:rsid w:val="00C8706F"/>
    <w:rsid w:val="00C877F1"/>
    <w:rsid w:val="00C911E3"/>
    <w:rsid w:val="00C92D3C"/>
    <w:rsid w:val="00C93514"/>
    <w:rsid w:val="00C94840"/>
    <w:rsid w:val="00C962B7"/>
    <w:rsid w:val="00C970C1"/>
    <w:rsid w:val="00CA1046"/>
    <w:rsid w:val="00CA110F"/>
    <w:rsid w:val="00CA1150"/>
    <w:rsid w:val="00CA2ED7"/>
    <w:rsid w:val="00CA460D"/>
    <w:rsid w:val="00CA4EE3"/>
    <w:rsid w:val="00CA63A0"/>
    <w:rsid w:val="00CA7A14"/>
    <w:rsid w:val="00CA7A43"/>
    <w:rsid w:val="00CB027F"/>
    <w:rsid w:val="00CB071A"/>
    <w:rsid w:val="00CB0785"/>
    <w:rsid w:val="00CB0FAB"/>
    <w:rsid w:val="00CB1532"/>
    <w:rsid w:val="00CB16D4"/>
    <w:rsid w:val="00CB19E8"/>
    <w:rsid w:val="00CB26E0"/>
    <w:rsid w:val="00CB2F0D"/>
    <w:rsid w:val="00CB34D1"/>
    <w:rsid w:val="00CB3EFD"/>
    <w:rsid w:val="00CB3F11"/>
    <w:rsid w:val="00CB6070"/>
    <w:rsid w:val="00CB691C"/>
    <w:rsid w:val="00CB7783"/>
    <w:rsid w:val="00CC0766"/>
    <w:rsid w:val="00CC0CF9"/>
    <w:rsid w:val="00CC0EBB"/>
    <w:rsid w:val="00CC0FE9"/>
    <w:rsid w:val="00CC27A1"/>
    <w:rsid w:val="00CC3D42"/>
    <w:rsid w:val="00CC54A5"/>
    <w:rsid w:val="00CC5827"/>
    <w:rsid w:val="00CC5CC9"/>
    <w:rsid w:val="00CC6297"/>
    <w:rsid w:val="00CC70CA"/>
    <w:rsid w:val="00CC7690"/>
    <w:rsid w:val="00CC7821"/>
    <w:rsid w:val="00CC796A"/>
    <w:rsid w:val="00CD003D"/>
    <w:rsid w:val="00CD0E5E"/>
    <w:rsid w:val="00CD1986"/>
    <w:rsid w:val="00CD1A19"/>
    <w:rsid w:val="00CD2426"/>
    <w:rsid w:val="00CD40E1"/>
    <w:rsid w:val="00CD54BF"/>
    <w:rsid w:val="00CD7398"/>
    <w:rsid w:val="00CE0EFF"/>
    <w:rsid w:val="00CE1316"/>
    <w:rsid w:val="00CE2001"/>
    <w:rsid w:val="00CE29AE"/>
    <w:rsid w:val="00CE343B"/>
    <w:rsid w:val="00CE38C6"/>
    <w:rsid w:val="00CE3B20"/>
    <w:rsid w:val="00CE3DC3"/>
    <w:rsid w:val="00CE4721"/>
    <w:rsid w:val="00CE4D5C"/>
    <w:rsid w:val="00CE5B1B"/>
    <w:rsid w:val="00CE5BA1"/>
    <w:rsid w:val="00CE6386"/>
    <w:rsid w:val="00CE649B"/>
    <w:rsid w:val="00CE660B"/>
    <w:rsid w:val="00CE741B"/>
    <w:rsid w:val="00CE7734"/>
    <w:rsid w:val="00CE7899"/>
    <w:rsid w:val="00CE7961"/>
    <w:rsid w:val="00CF05DA"/>
    <w:rsid w:val="00CF15D3"/>
    <w:rsid w:val="00CF31C5"/>
    <w:rsid w:val="00CF31DC"/>
    <w:rsid w:val="00CF4A06"/>
    <w:rsid w:val="00CF4D6C"/>
    <w:rsid w:val="00CF58EB"/>
    <w:rsid w:val="00CF68B0"/>
    <w:rsid w:val="00CF6FEC"/>
    <w:rsid w:val="00CF7A3A"/>
    <w:rsid w:val="00D00AA6"/>
    <w:rsid w:val="00D00F91"/>
    <w:rsid w:val="00D0106E"/>
    <w:rsid w:val="00D01470"/>
    <w:rsid w:val="00D01603"/>
    <w:rsid w:val="00D01C17"/>
    <w:rsid w:val="00D03A13"/>
    <w:rsid w:val="00D04E6D"/>
    <w:rsid w:val="00D06383"/>
    <w:rsid w:val="00D06413"/>
    <w:rsid w:val="00D064BC"/>
    <w:rsid w:val="00D06A7E"/>
    <w:rsid w:val="00D06BF7"/>
    <w:rsid w:val="00D07602"/>
    <w:rsid w:val="00D104EB"/>
    <w:rsid w:val="00D1081E"/>
    <w:rsid w:val="00D109E2"/>
    <w:rsid w:val="00D1285D"/>
    <w:rsid w:val="00D13D32"/>
    <w:rsid w:val="00D1425E"/>
    <w:rsid w:val="00D14FA2"/>
    <w:rsid w:val="00D151BC"/>
    <w:rsid w:val="00D15C80"/>
    <w:rsid w:val="00D15F1E"/>
    <w:rsid w:val="00D17DC7"/>
    <w:rsid w:val="00D200C2"/>
    <w:rsid w:val="00D20E85"/>
    <w:rsid w:val="00D21584"/>
    <w:rsid w:val="00D22459"/>
    <w:rsid w:val="00D23201"/>
    <w:rsid w:val="00D23222"/>
    <w:rsid w:val="00D242FE"/>
    <w:rsid w:val="00D24615"/>
    <w:rsid w:val="00D2607B"/>
    <w:rsid w:val="00D27AAF"/>
    <w:rsid w:val="00D304C0"/>
    <w:rsid w:val="00D33793"/>
    <w:rsid w:val="00D34165"/>
    <w:rsid w:val="00D34558"/>
    <w:rsid w:val="00D346C4"/>
    <w:rsid w:val="00D3484E"/>
    <w:rsid w:val="00D3519D"/>
    <w:rsid w:val="00D352EA"/>
    <w:rsid w:val="00D35F9A"/>
    <w:rsid w:val="00D36135"/>
    <w:rsid w:val="00D36285"/>
    <w:rsid w:val="00D36CFC"/>
    <w:rsid w:val="00D37842"/>
    <w:rsid w:val="00D37A6E"/>
    <w:rsid w:val="00D41AE3"/>
    <w:rsid w:val="00D41B15"/>
    <w:rsid w:val="00D4263D"/>
    <w:rsid w:val="00D42B56"/>
    <w:rsid w:val="00D42DC2"/>
    <w:rsid w:val="00D43329"/>
    <w:rsid w:val="00D45309"/>
    <w:rsid w:val="00D453A6"/>
    <w:rsid w:val="00D454B5"/>
    <w:rsid w:val="00D46C13"/>
    <w:rsid w:val="00D475A8"/>
    <w:rsid w:val="00D47746"/>
    <w:rsid w:val="00D47784"/>
    <w:rsid w:val="00D504F8"/>
    <w:rsid w:val="00D50C62"/>
    <w:rsid w:val="00D515E0"/>
    <w:rsid w:val="00D51AE8"/>
    <w:rsid w:val="00D51B92"/>
    <w:rsid w:val="00D51C3E"/>
    <w:rsid w:val="00D537E1"/>
    <w:rsid w:val="00D53DAB"/>
    <w:rsid w:val="00D53EFB"/>
    <w:rsid w:val="00D55BB2"/>
    <w:rsid w:val="00D56F0E"/>
    <w:rsid w:val="00D57718"/>
    <w:rsid w:val="00D603FA"/>
    <w:rsid w:val="00D606DD"/>
    <w:rsid w:val="00D6091A"/>
    <w:rsid w:val="00D61EF1"/>
    <w:rsid w:val="00D62374"/>
    <w:rsid w:val="00D625F8"/>
    <w:rsid w:val="00D62E39"/>
    <w:rsid w:val="00D63E0D"/>
    <w:rsid w:val="00D64624"/>
    <w:rsid w:val="00D646A5"/>
    <w:rsid w:val="00D64ACC"/>
    <w:rsid w:val="00D6605A"/>
    <w:rsid w:val="00D6695F"/>
    <w:rsid w:val="00D70019"/>
    <w:rsid w:val="00D717F1"/>
    <w:rsid w:val="00D740BB"/>
    <w:rsid w:val="00D751AF"/>
    <w:rsid w:val="00D7537C"/>
    <w:rsid w:val="00D75437"/>
    <w:rsid w:val="00D75644"/>
    <w:rsid w:val="00D758C9"/>
    <w:rsid w:val="00D75EBB"/>
    <w:rsid w:val="00D76F72"/>
    <w:rsid w:val="00D80884"/>
    <w:rsid w:val="00D809BA"/>
    <w:rsid w:val="00D81656"/>
    <w:rsid w:val="00D81A2F"/>
    <w:rsid w:val="00D83048"/>
    <w:rsid w:val="00D83D87"/>
    <w:rsid w:val="00D84095"/>
    <w:rsid w:val="00D842E3"/>
    <w:rsid w:val="00D84A6D"/>
    <w:rsid w:val="00D84E96"/>
    <w:rsid w:val="00D85E89"/>
    <w:rsid w:val="00D861DF"/>
    <w:rsid w:val="00D86A30"/>
    <w:rsid w:val="00D87EAE"/>
    <w:rsid w:val="00D91470"/>
    <w:rsid w:val="00D915ED"/>
    <w:rsid w:val="00D91960"/>
    <w:rsid w:val="00D931AA"/>
    <w:rsid w:val="00D952D7"/>
    <w:rsid w:val="00D968A4"/>
    <w:rsid w:val="00D97CB4"/>
    <w:rsid w:val="00D97DD4"/>
    <w:rsid w:val="00DA0107"/>
    <w:rsid w:val="00DA06B3"/>
    <w:rsid w:val="00DA11A7"/>
    <w:rsid w:val="00DA2EAB"/>
    <w:rsid w:val="00DA3919"/>
    <w:rsid w:val="00DA4738"/>
    <w:rsid w:val="00DA4880"/>
    <w:rsid w:val="00DA4CD0"/>
    <w:rsid w:val="00DA57C7"/>
    <w:rsid w:val="00DA5A8A"/>
    <w:rsid w:val="00DA6721"/>
    <w:rsid w:val="00DA6CF5"/>
    <w:rsid w:val="00DB06B0"/>
    <w:rsid w:val="00DB2272"/>
    <w:rsid w:val="00DB26CD"/>
    <w:rsid w:val="00DB30DC"/>
    <w:rsid w:val="00DB3746"/>
    <w:rsid w:val="00DB441C"/>
    <w:rsid w:val="00DB44AF"/>
    <w:rsid w:val="00DB4E47"/>
    <w:rsid w:val="00DB5582"/>
    <w:rsid w:val="00DB57A4"/>
    <w:rsid w:val="00DB7BD8"/>
    <w:rsid w:val="00DC1976"/>
    <w:rsid w:val="00DC1F58"/>
    <w:rsid w:val="00DC2205"/>
    <w:rsid w:val="00DC339B"/>
    <w:rsid w:val="00DC3413"/>
    <w:rsid w:val="00DC4872"/>
    <w:rsid w:val="00DC5D40"/>
    <w:rsid w:val="00DC5DFD"/>
    <w:rsid w:val="00DC66E2"/>
    <w:rsid w:val="00DC69A7"/>
    <w:rsid w:val="00DC6EF8"/>
    <w:rsid w:val="00DC6F1A"/>
    <w:rsid w:val="00DC6F47"/>
    <w:rsid w:val="00DC7FC8"/>
    <w:rsid w:val="00DD0BC8"/>
    <w:rsid w:val="00DD23E7"/>
    <w:rsid w:val="00DD2757"/>
    <w:rsid w:val="00DD2DE7"/>
    <w:rsid w:val="00DD2FC3"/>
    <w:rsid w:val="00DD30E9"/>
    <w:rsid w:val="00DD36D4"/>
    <w:rsid w:val="00DD3710"/>
    <w:rsid w:val="00DD4F47"/>
    <w:rsid w:val="00DD6510"/>
    <w:rsid w:val="00DD6B8C"/>
    <w:rsid w:val="00DD6DA9"/>
    <w:rsid w:val="00DD725A"/>
    <w:rsid w:val="00DD7FBB"/>
    <w:rsid w:val="00DE04A0"/>
    <w:rsid w:val="00DE0B9F"/>
    <w:rsid w:val="00DE1B81"/>
    <w:rsid w:val="00DE2183"/>
    <w:rsid w:val="00DE2904"/>
    <w:rsid w:val="00DE298B"/>
    <w:rsid w:val="00DE2A9E"/>
    <w:rsid w:val="00DE3CB5"/>
    <w:rsid w:val="00DE4238"/>
    <w:rsid w:val="00DE4873"/>
    <w:rsid w:val="00DE4D4A"/>
    <w:rsid w:val="00DE531F"/>
    <w:rsid w:val="00DE5ED6"/>
    <w:rsid w:val="00DE657F"/>
    <w:rsid w:val="00DE680F"/>
    <w:rsid w:val="00DF027D"/>
    <w:rsid w:val="00DF04C0"/>
    <w:rsid w:val="00DF08E0"/>
    <w:rsid w:val="00DF0F0D"/>
    <w:rsid w:val="00DF1218"/>
    <w:rsid w:val="00DF24E9"/>
    <w:rsid w:val="00DF526D"/>
    <w:rsid w:val="00DF5E18"/>
    <w:rsid w:val="00DF63BE"/>
    <w:rsid w:val="00DF6462"/>
    <w:rsid w:val="00DF67B5"/>
    <w:rsid w:val="00DF77F9"/>
    <w:rsid w:val="00E0278B"/>
    <w:rsid w:val="00E029D2"/>
    <w:rsid w:val="00E02A48"/>
    <w:rsid w:val="00E02FA0"/>
    <w:rsid w:val="00E036DC"/>
    <w:rsid w:val="00E037BF"/>
    <w:rsid w:val="00E03E12"/>
    <w:rsid w:val="00E03F58"/>
    <w:rsid w:val="00E04EE3"/>
    <w:rsid w:val="00E0573A"/>
    <w:rsid w:val="00E05772"/>
    <w:rsid w:val="00E065FF"/>
    <w:rsid w:val="00E06C61"/>
    <w:rsid w:val="00E06F80"/>
    <w:rsid w:val="00E0722E"/>
    <w:rsid w:val="00E101CF"/>
    <w:rsid w:val="00E10454"/>
    <w:rsid w:val="00E10C50"/>
    <w:rsid w:val="00E112E5"/>
    <w:rsid w:val="00E12CC8"/>
    <w:rsid w:val="00E12DB6"/>
    <w:rsid w:val="00E13FE7"/>
    <w:rsid w:val="00E15352"/>
    <w:rsid w:val="00E16FC3"/>
    <w:rsid w:val="00E17D3D"/>
    <w:rsid w:val="00E20E6A"/>
    <w:rsid w:val="00E2146F"/>
    <w:rsid w:val="00E2196D"/>
    <w:rsid w:val="00E21CC7"/>
    <w:rsid w:val="00E22168"/>
    <w:rsid w:val="00E22CE1"/>
    <w:rsid w:val="00E23A19"/>
    <w:rsid w:val="00E23B87"/>
    <w:rsid w:val="00E24A87"/>
    <w:rsid w:val="00E24D9E"/>
    <w:rsid w:val="00E25849"/>
    <w:rsid w:val="00E26B7B"/>
    <w:rsid w:val="00E26F2E"/>
    <w:rsid w:val="00E27FC9"/>
    <w:rsid w:val="00E30B8E"/>
    <w:rsid w:val="00E3197E"/>
    <w:rsid w:val="00E330F2"/>
    <w:rsid w:val="00E3384F"/>
    <w:rsid w:val="00E339BF"/>
    <w:rsid w:val="00E3422D"/>
    <w:rsid w:val="00E342F8"/>
    <w:rsid w:val="00E34C82"/>
    <w:rsid w:val="00E351ED"/>
    <w:rsid w:val="00E36232"/>
    <w:rsid w:val="00E36C51"/>
    <w:rsid w:val="00E40812"/>
    <w:rsid w:val="00E41218"/>
    <w:rsid w:val="00E41B31"/>
    <w:rsid w:val="00E44AD4"/>
    <w:rsid w:val="00E45283"/>
    <w:rsid w:val="00E46A92"/>
    <w:rsid w:val="00E47DA0"/>
    <w:rsid w:val="00E47ED3"/>
    <w:rsid w:val="00E50651"/>
    <w:rsid w:val="00E523D0"/>
    <w:rsid w:val="00E526CC"/>
    <w:rsid w:val="00E54107"/>
    <w:rsid w:val="00E547DB"/>
    <w:rsid w:val="00E555CE"/>
    <w:rsid w:val="00E55B21"/>
    <w:rsid w:val="00E55D11"/>
    <w:rsid w:val="00E56163"/>
    <w:rsid w:val="00E572EF"/>
    <w:rsid w:val="00E575BB"/>
    <w:rsid w:val="00E57686"/>
    <w:rsid w:val="00E57AF5"/>
    <w:rsid w:val="00E57DE8"/>
    <w:rsid w:val="00E601BA"/>
    <w:rsid w:val="00E6034B"/>
    <w:rsid w:val="00E607C7"/>
    <w:rsid w:val="00E610F4"/>
    <w:rsid w:val="00E614BA"/>
    <w:rsid w:val="00E6344D"/>
    <w:rsid w:val="00E6422D"/>
    <w:rsid w:val="00E651F8"/>
    <w:rsid w:val="00E6549E"/>
    <w:rsid w:val="00E65BB1"/>
    <w:rsid w:val="00E65EDE"/>
    <w:rsid w:val="00E664CA"/>
    <w:rsid w:val="00E670C8"/>
    <w:rsid w:val="00E70F81"/>
    <w:rsid w:val="00E7137D"/>
    <w:rsid w:val="00E71753"/>
    <w:rsid w:val="00E745E6"/>
    <w:rsid w:val="00E748E2"/>
    <w:rsid w:val="00E75452"/>
    <w:rsid w:val="00E761CA"/>
    <w:rsid w:val="00E763B6"/>
    <w:rsid w:val="00E76ACF"/>
    <w:rsid w:val="00E76E2D"/>
    <w:rsid w:val="00E77055"/>
    <w:rsid w:val="00E77460"/>
    <w:rsid w:val="00E77896"/>
    <w:rsid w:val="00E8041D"/>
    <w:rsid w:val="00E809D8"/>
    <w:rsid w:val="00E81467"/>
    <w:rsid w:val="00E8249B"/>
    <w:rsid w:val="00E824AE"/>
    <w:rsid w:val="00E828D1"/>
    <w:rsid w:val="00E82AD5"/>
    <w:rsid w:val="00E83ABC"/>
    <w:rsid w:val="00E844F2"/>
    <w:rsid w:val="00E85686"/>
    <w:rsid w:val="00E86FFA"/>
    <w:rsid w:val="00E87BDC"/>
    <w:rsid w:val="00E90AD0"/>
    <w:rsid w:val="00E9152E"/>
    <w:rsid w:val="00E916B9"/>
    <w:rsid w:val="00E92FCB"/>
    <w:rsid w:val="00E92FCD"/>
    <w:rsid w:val="00E93734"/>
    <w:rsid w:val="00E94F51"/>
    <w:rsid w:val="00E95A6E"/>
    <w:rsid w:val="00E9724F"/>
    <w:rsid w:val="00E97F67"/>
    <w:rsid w:val="00EA1299"/>
    <w:rsid w:val="00EA147F"/>
    <w:rsid w:val="00EA3A25"/>
    <w:rsid w:val="00EA4717"/>
    <w:rsid w:val="00EA4823"/>
    <w:rsid w:val="00EA4A27"/>
    <w:rsid w:val="00EA4FA6"/>
    <w:rsid w:val="00EA550B"/>
    <w:rsid w:val="00EA5E12"/>
    <w:rsid w:val="00EA608D"/>
    <w:rsid w:val="00EA608E"/>
    <w:rsid w:val="00EA6F60"/>
    <w:rsid w:val="00EA7122"/>
    <w:rsid w:val="00EA766D"/>
    <w:rsid w:val="00EA7AE7"/>
    <w:rsid w:val="00EB0A4A"/>
    <w:rsid w:val="00EB157A"/>
    <w:rsid w:val="00EB1A25"/>
    <w:rsid w:val="00EB37E1"/>
    <w:rsid w:val="00EB4810"/>
    <w:rsid w:val="00EB4A74"/>
    <w:rsid w:val="00EB5A6F"/>
    <w:rsid w:val="00EB72D9"/>
    <w:rsid w:val="00EB7D61"/>
    <w:rsid w:val="00EC1A40"/>
    <w:rsid w:val="00EC3A50"/>
    <w:rsid w:val="00EC3D89"/>
    <w:rsid w:val="00EC4673"/>
    <w:rsid w:val="00EC57C9"/>
    <w:rsid w:val="00EC5E31"/>
    <w:rsid w:val="00EC5FB9"/>
    <w:rsid w:val="00EC60B0"/>
    <w:rsid w:val="00EC6B4F"/>
    <w:rsid w:val="00ED03AB"/>
    <w:rsid w:val="00ED121C"/>
    <w:rsid w:val="00ED1B51"/>
    <w:rsid w:val="00ED1CD4"/>
    <w:rsid w:val="00ED1D2B"/>
    <w:rsid w:val="00ED3C08"/>
    <w:rsid w:val="00ED454E"/>
    <w:rsid w:val="00ED64B5"/>
    <w:rsid w:val="00ED66AC"/>
    <w:rsid w:val="00ED7014"/>
    <w:rsid w:val="00ED7527"/>
    <w:rsid w:val="00ED752B"/>
    <w:rsid w:val="00ED7ED7"/>
    <w:rsid w:val="00EE09E4"/>
    <w:rsid w:val="00EE1E76"/>
    <w:rsid w:val="00EE25A5"/>
    <w:rsid w:val="00EE2D58"/>
    <w:rsid w:val="00EE44BE"/>
    <w:rsid w:val="00EE45E9"/>
    <w:rsid w:val="00EE5426"/>
    <w:rsid w:val="00EE5DFD"/>
    <w:rsid w:val="00EE5ECF"/>
    <w:rsid w:val="00EE6914"/>
    <w:rsid w:val="00EE6D7C"/>
    <w:rsid w:val="00EE7BB9"/>
    <w:rsid w:val="00EE7CCA"/>
    <w:rsid w:val="00EF03B6"/>
    <w:rsid w:val="00EF072B"/>
    <w:rsid w:val="00EF1D2B"/>
    <w:rsid w:val="00EF2807"/>
    <w:rsid w:val="00EF2CC4"/>
    <w:rsid w:val="00EF2CC5"/>
    <w:rsid w:val="00EF49DC"/>
    <w:rsid w:val="00EF5B6C"/>
    <w:rsid w:val="00EF5E33"/>
    <w:rsid w:val="00F000A9"/>
    <w:rsid w:val="00F00765"/>
    <w:rsid w:val="00F007F3"/>
    <w:rsid w:val="00F00FC1"/>
    <w:rsid w:val="00F03BE5"/>
    <w:rsid w:val="00F04665"/>
    <w:rsid w:val="00F0645C"/>
    <w:rsid w:val="00F06C2E"/>
    <w:rsid w:val="00F06DA6"/>
    <w:rsid w:val="00F073BD"/>
    <w:rsid w:val="00F114DB"/>
    <w:rsid w:val="00F11E38"/>
    <w:rsid w:val="00F1260C"/>
    <w:rsid w:val="00F13336"/>
    <w:rsid w:val="00F1468D"/>
    <w:rsid w:val="00F14CEB"/>
    <w:rsid w:val="00F15440"/>
    <w:rsid w:val="00F164C5"/>
    <w:rsid w:val="00F16694"/>
    <w:rsid w:val="00F16A14"/>
    <w:rsid w:val="00F17643"/>
    <w:rsid w:val="00F17763"/>
    <w:rsid w:val="00F17A8C"/>
    <w:rsid w:val="00F20D28"/>
    <w:rsid w:val="00F220B6"/>
    <w:rsid w:val="00F223B1"/>
    <w:rsid w:val="00F224A4"/>
    <w:rsid w:val="00F245B6"/>
    <w:rsid w:val="00F24D73"/>
    <w:rsid w:val="00F25EB1"/>
    <w:rsid w:val="00F26429"/>
    <w:rsid w:val="00F26A98"/>
    <w:rsid w:val="00F2706A"/>
    <w:rsid w:val="00F272FC"/>
    <w:rsid w:val="00F326D1"/>
    <w:rsid w:val="00F33C88"/>
    <w:rsid w:val="00F35050"/>
    <w:rsid w:val="00F362D7"/>
    <w:rsid w:val="00F37749"/>
    <w:rsid w:val="00F37929"/>
    <w:rsid w:val="00F37D7B"/>
    <w:rsid w:val="00F37F19"/>
    <w:rsid w:val="00F40651"/>
    <w:rsid w:val="00F42452"/>
    <w:rsid w:val="00F42972"/>
    <w:rsid w:val="00F462AD"/>
    <w:rsid w:val="00F466BA"/>
    <w:rsid w:val="00F46D4E"/>
    <w:rsid w:val="00F46E17"/>
    <w:rsid w:val="00F47555"/>
    <w:rsid w:val="00F47779"/>
    <w:rsid w:val="00F47809"/>
    <w:rsid w:val="00F50C0E"/>
    <w:rsid w:val="00F51EAB"/>
    <w:rsid w:val="00F5314C"/>
    <w:rsid w:val="00F53152"/>
    <w:rsid w:val="00F55466"/>
    <w:rsid w:val="00F555EF"/>
    <w:rsid w:val="00F5625B"/>
    <w:rsid w:val="00F5688C"/>
    <w:rsid w:val="00F56D66"/>
    <w:rsid w:val="00F57693"/>
    <w:rsid w:val="00F5790A"/>
    <w:rsid w:val="00F579B5"/>
    <w:rsid w:val="00F60048"/>
    <w:rsid w:val="00F6096F"/>
    <w:rsid w:val="00F635DD"/>
    <w:rsid w:val="00F653F7"/>
    <w:rsid w:val="00F654FB"/>
    <w:rsid w:val="00F6627B"/>
    <w:rsid w:val="00F674D5"/>
    <w:rsid w:val="00F67E3F"/>
    <w:rsid w:val="00F703C9"/>
    <w:rsid w:val="00F707A8"/>
    <w:rsid w:val="00F70C65"/>
    <w:rsid w:val="00F70D55"/>
    <w:rsid w:val="00F7181D"/>
    <w:rsid w:val="00F71833"/>
    <w:rsid w:val="00F71D90"/>
    <w:rsid w:val="00F7336E"/>
    <w:rsid w:val="00F734F2"/>
    <w:rsid w:val="00F736AE"/>
    <w:rsid w:val="00F741E3"/>
    <w:rsid w:val="00F75052"/>
    <w:rsid w:val="00F7586F"/>
    <w:rsid w:val="00F77E5C"/>
    <w:rsid w:val="00F77F4D"/>
    <w:rsid w:val="00F804D3"/>
    <w:rsid w:val="00F8058A"/>
    <w:rsid w:val="00F814D4"/>
    <w:rsid w:val="00F816CA"/>
    <w:rsid w:val="00F817CC"/>
    <w:rsid w:val="00F819AE"/>
    <w:rsid w:val="00F81CD2"/>
    <w:rsid w:val="00F82641"/>
    <w:rsid w:val="00F828F6"/>
    <w:rsid w:val="00F82AD7"/>
    <w:rsid w:val="00F832CA"/>
    <w:rsid w:val="00F8478D"/>
    <w:rsid w:val="00F84FC9"/>
    <w:rsid w:val="00F85AEE"/>
    <w:rsid w:val="00F87B0B"/>
    <w:rsid w:val="00F87C30"/>
    <w:rsid w:val="00F90F18"/>
    <w:rsid w:val="00F91DEB"/>
    <w:rsid w:val="00F92270"/>
    <w:rsid w:val="00F93318"/>
    <w:rsid w:val="00F937E4"/>
    <w:rsid w:val="00F93A73"/>
    <w:rsid w:val="00F93ED3"/>
    <w:rsid w:val="00F94377"/>
    <w:rsid w:val="00F94823"/>
    <w:rsid w:val="00F94FED"/>
    <w:rsid w:val="00F9507E"/>
    <w:rsid w:val="00F95EE7"/>
    <w:rsid w:val="00F960CA"/>
    <w:rsid w:val="00F9716F"/>
    <w:rsid w:val="00F97E44"/>
    <w:rsid w:val="00FA1038"/>
    <w:rsid w:val="00FA14C5"/>
    <w:rsid w:val="00FA18BD"/>
    <w:rsid w:val="00FA1908"/>
    <w:rsid w:val="00FA1E75"/>
    <w:rsid w:val="00FA1F95"/>
    <w:rsid w:val="00FA3981"/>
    <w:rsid w:val="00FA39E6"/>
    <w:rsid w:val="00FA3AA4"/>
    <w:rsid w:val="00FA456C"/>
    <w:rsid w:val="00FA6DBD"/>
    <w:rsid w:val="00FA747A"/>
    <w:rsid w:val="00FA7BC9"/>
    <w:rsid w:val="00FA7EAF"/>
    <w:rsid w:val="00FB08AE"/>
    <w:rsid w:val="00FB12FE"/>
    <w:rsid w:val="00FB36C2"/>
    <w:rsid w:val="00FB378E"/>
    <w:rsid w:val="00FB37F1"/>
    <w:rsid w:val="00FB4072"/>
    <w:rsid w:val="00FB47C0"/>
    <w:rsid w:val="00FB495F"/>
    <w:rsid w:val="00FB501B"/>
    <w:rsid w:val="00FB63FE"/>
    <w:rsid w:val="00FB7021"/>
    <w:rsid w:val="00FB71AB"/>
    <w:rsid w:val="00FB74E5"/>
    <w:rsid w:val="00FB7770"/>
    <w:rsid w:val="00FC0D11"/>
    <w:rsid w:val="00FC10A3"/>
    <w:rsid w:val="00FC23E9"/>
    <w:rsid w:val="00FC41FE"/>
    <w:rsid w:val="00FC654E"/>
    <w:rsid w:val="00FC6FCE"/>
    <w:rsid w:val="00FD1492"/>
    <w:rsid w:val="00FD1507"/>
    <w:rsid w:val="00FD15C9"/>
    <w:rsid w:val="00FD1743"/>
    <w:rsid w:val="00FD26AC"/>
    <w:rsid w:val="00FD3B91"/>
    <w:rsid w:val="00FD49E3"/>
    <w:rsid w:val="00FD576B"/>
    <w:rsid w:val="00FD579E"/>
    <w:rsid w:val="00FD6845"/>
    <w:rsid w:val="00FD6BBF"/>
    <w:rsid w:val="00FD6C73"/>
    <w:rsid w:val="00FD6F76"/>
    <w:rsid w:val="00FD7C75"/>
    <w:rsid w:val="00FD7DBD"/>
    <w:rsid w:val="00FE0860"/>
    <w:rsid w:val="00FE0FC9"/>
    <w:rsid w:val="00FE1921"/>
    <w:rsid w:val="00FE3088"/>
    <w:rsid w:val="00FE4516"/>
    <w:rsid w:val="00FE4577"/>
    <w:rsid w:val="00FE45E0"/>
    <w:rsid w:val="00FE5316"/>
    <w:rsid w:val="00FE5C71"/>
    <w:rsid w:val="00FE64C8"/>
    <w:rsid w:val="00FF0144"/>
    <w:rsid w:val="00FF04CC"/>
    <w:rsid w:val="00FF14F2"/>
    <w:rsid w:val="00FF1548"/>
    <w:rsid w:val="00FF2878"/>
    <w:rsid w:val="00FF364D"/>
    <w:rsid w:val="00FF3881"/>
    <w:rsid w:val="00FF3A20"/>
    <w:rsid w:val="00FF41A6"/>
    <w:rsid w:val="00FF4EDB"/>
    <w:rsid w:val="00FF526F"/>
    <w:rsid w:val="00FF56AD"/>
    <w:rsid w:val="00FF5A55"/>
    <w:rsid w:val="00FF6F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506AB"/>
    <w:pPr>
      <w:snapToGrid w:val="0"/>
      <w:jc w:val="left"/>
    </w:pPr>
    <w:rPr>
      <w:sz w:val="20"/>
    </w:rPr>
  </w:style>
  <w:style w:type="character" w:customStyle="1" w:styleId="afb">
    <w:name w:val="註腳文字 字元"/>
    <w:basedOn w:val="a7"/>
    <w:link w:val="afa"/>
    <w:uiPriority w:val="99"/>
    <w:semiHidden/>
    <w:rsid w:val="009506AB"/>
    <w:rPr>
      <w:rFonts w:ascii="標楷體" w:eastAsia="標楷體"/>
      <w:kern w:val="2"/>
    </w:rPr>
  </w:style>
  <w:style w:type="character" w:styleId="afc">
    <w:name w:val="footnote reference"/>
    <w:basedOn w:val="a7"/>
    <w:uiPriority w:val="99"/>
    <w:semiHidden/>
    <w:unhideWhenUsed/>
    <w:rsid w:val="009506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506AB"/>
    <w:pPr>
      <w:snapToGrid w:val="0"/>
      <w:jc w:val="left"/>
    </w:pPr>
    <w:rPr>
      <w:sz w:val="20"/>
    </w:rPr>
  </w:style>
  <w:style w:type="character" w:customStyle="1" w:styleId="afb">
    <w:name w:val="註腳文字 字元"/>
    <w:basedOn w:val="a7"/>
    <w:link w:val="afa"/>
    <w:uiPriority w:val="99"/>
    <w:semiHidden/>
    <w:rsid w:val="009506AB"/>
    <w:rPr>
      <w:rFonts w:ascii="標楷體" w:eastAsia="標楷體"/>
      <w:kern w:val="2"/>
    </w:rPr>
  </w:style>
  <w:style w:type="character" w:styleId="afc">
    <w:name w:val="footnote reference"/>
    <w:basedOn w:val="a7"/>
    <w:uiPriority w:val="99"/>
    <w:semiHidden/>
    <w:unhideWhenUsed/>
    <w:rsid w:val="009506A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C741-D544-49B2-ACD1-5FB6ACC8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17</Pages>
  <Words>1562</Words>
  <Characters>8909</Characters>
  <Application>Microsoft Office Word</Application>
  <DocSecurity>0</DocSecurity>
  <Lines>74</Lines>
  <Paragraphs>20</Paragraphs>
  <ScaleCrop>false</ScaleCrop>
  <Company>cy</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Administrator</cp:lastModifiedBy>
  <cp:revision>3</cp:revision>
  <cp:lastPrinted>2016-03-15T05:53:00Z</cp:lastPrinted>
  <dcterms:created xsi:type="dcterms:W3CDTF">2016-05-04T06:25:00Z</dcterms:created>
  <dcterms:modified xsi:type="dcterms:W3CDTF">2016-05-04T06:26:00Z</dcterms:modified>
</cp:coreProperties>
</file>