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E75" w:rsidRPr="00D73E75" w:rsidRDefault="00D73E75" w:rsidP="00D73E75">
      <w:pPr>
        <w:pStyle w:val="ad"/>
        <w:rPr>
          <w:b w:val="0"/>
          <w:spacing w:val="0"/>
          <w:sz w:val="28"/>
          <w:szCs w:val="28"/>
        </w:rPr>
      </w:pPr>
      <w:r w:rsidRPr="00D73E75">
        <w:rPr>
          <w:rFonts w:hint="eastAsia"/>
          <w:bCs/>
          <w:sz w:val="40"/>
        </w:rPr>
        <w:t xml:space="preserve"> </w:t>
      </w:r>
      <w:r w:rsidR="004C4B34" w:rsidRPr="00D73E75">
        <w:rPr>
          <w:rFonts w:hint="eastAsia"/>
          <w:b w:val="0"/>
          <w:bCs/>
          <w:sz w:val="40"/>
        </w:rPr>
        <w:t>調查</w:t>
      </w:r>
      <w:r w:rsidR="00472DFB" w:rsidRPr="00D73E75">
        <w:rPr>
          <w:rFonts w:hint="eastAsia"/>
          <w:b w:val="0"/>
          <w:bCs/>
          <w:sz w:val="40"/>
        </w:rPr>
        <w:t>報告</w:t>
      </w:r>
      <w:r w:rsidRPr="00D73E75">
        <w:rPr>
          <w:rFonts w:hint="eastAsia"/>
          <w:b w:val="0"/>
          <w:spacing w:val="0"/>
          <w:sz w:val="28"/>
          <w:szCs w:val="28"/>
        </w:rPr>
        <w:t>(公布版)</w:t>
      </w:r>
    </w:p>
    <w:p w:rsidR="00A26C5F" w:rsidRPr="00D73E75" w:rsidRDefault="00A26C5F">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40378297"/>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r w:rsidRPr="00D73E75">
        <w:rPr>
          <w:rFonts w:hint="eastAsia"/>
        </w:rPr>
        <w:t>案　　由：</w:t>
      </w:r>
      <w:bookmarkEnd w:id="0"/>
      <w:bookmarkEnd w:id="1"/>
      <w:bookmarkEnd w:id="2"/>
      <w:bookmarkEnd w:id="3"/>
      <w:bookmarkEnd w:id="4"/>
      <w:bookmarkEnd w:id="5"/>
      <w:bookmarkEnd w:id="6"/>
      <w:bookmarkEnd w:id="7"/>
      <w:bookmarkEnd w:id="8"/>
      <w:bookmarkEnd w:id="9"/>
      <w:r w:rsidR="00D56829" w:rsidRPr="00D73E75">
        <w:fldChar w:fldCharType="begin"/>
      </w:r>
      <w:r w:rsidRPr="00D73E75">
        <w:instrText xml:space="preserve"> MERGEFIELD </w:instrText>
      </w:r>
      <w:r w:rsidRPr="00D73E75">
        <w:rPr>
          <w:rFonts w:hint="eastAsia"/>
        </w:rPr>
        <w:instrText>案由</w:instrText>
      </w:r>
      <w:r w:rsidRPr="00D73E75">
        <w:instrText xml:space="preserve"> </w:instrText>
      </w:r>
      <w:r w:rsidR="00D56829" w:rsidRPr="00D73E75">
        <w:fldChar w:fldCharType="separate"/>
      </w:r>
      <w:r w:rsidR="00804F2A" w:rsidRPr="00D73E75">
        <w:rPr>
          <w:rFonts w:hint="eastAsia"/>
          <w:noProof/>
        </w:rPr>
        <w:t>據訴，渠自103年4月份起遭國防部陸軍司令部所屬教育訓練暨準則發展指揮部林姓上校性騷擾，於104年6月向該部指揮官陳情反應，惟迄未接獲單位調查結果，且於104年7月30日遭口頭通知調任下級單位，損及權益及不公平對待等情案。</w:t>
      </w:r>
      <w:bookmarkEnd w:id="10"/>
      <w:r w:rsidR="00D56829" w:rsidRPr="00D73E75">
        <w:fldChar w:fldCharType="end"/>
      </w:r>
      <w:bookmarkEnd w:id="11"/>
      <w:bookmarkEnd w:id="12"/>
      <w:bookmarkEnd w:id="13"/>
      <w:bookmarkEnd w:id="14"/>
      <w:bookmarkEnd w:id="15"/>
      <w:bookmarkEnd w:id="16"/>
      <w:bookmarkEnd w:id="17"/>
      <w:bookmarkEnd w:id="18"/>
      <w:bookmarkEnd w:id="19"/>
      <w:bookmarkEnd w:id="20"/>
      <w:bookmarkEnd w:id="21"/>
      <w:bookmarkEnd w:id="22"/>
      <w:bookmarkEnd w:id="23"/>
    </w:p>
    <w:p w:rsidR="003E7F39" w:rsidRPr="00D73E75" w:rsidRDefault="003E7F39">
      <w:pPr>
        <w:pStyle w:val="1"/>
        <w:ind w:left="2380" w:hanging="2380"/>
      </w:pPr>
      <w:bookmarkStart w:id="24" w:name="_Toc524895641"/>
      <w:bookmarkStart w:id="25" w:name="_Toc524896187"/>
      <w:bookmarkStart w:id="26" w:name="_Toc524896217"/>
      <w:bookmarkStart w:id="27" w:name="_Toc525066142"/>
      <w:bookmarkStart w:id="28" w:name="_Toc4316182"/>
      <w:bookmarkStart w:id="29" w:name="_Toc4473323"/>
      <w:bookmarkStart w:id="30" w:name="_Toc69556890"/>
      <w:bookmarkStart w:id="31" w:name="_Toc69556939"/>
      <w:bookmarkStart w:id="32" w:name="_Toc69609813"/>
      <w:bookmarkStart w:id="33" w:name="_Toc70241809"/>
      <w:bookmarkStart w:id="34" w:name="_Toc440378298"/>
      <w:bookmarkStart w:id="35" w:name="_Toc524895648"/>
      <w:bookmarkStart w:id="36" w:name="_Toc524896194"/>
      <w:bookmarkStart w:id="37" w:name="_Toc524896224"/>
      <w:bookmarkStart w:id="38" w:name="_Toc524902734"/>
      <w:bookmarkStart w:id="39" w:name="_Toc525066148"/>
      <w:bookmarkStart w:id="40" w:name="_Toc525070839"/>
      <w:bookmarkStart w:id="41" w:name="_Toc525938379"/>
      <w:bookmarkStart w:id="42" w:name="_Toc525939227"/>
      <w:bookmarkStart w:id="43" w:name="_Toc525939732"/>
      <w:bookmarkStart w:id="44" w:name="_Toc529218272"/>
      <w:bookmarkStart w:id="45" w:name="_Toc529222689"/>
      <w:bookmarkStart w:id="46" w:name="_Toc529223111"/>
      <w:bookmarkStart w:id="47" w:name="_Toc529223862"/>
      <w:bookmarkStart w:id="48" w:name="_Toc529228265"/>
      <w:bookmarkStart w:id="49" w:name="_Toc2400395"/>
      <w:bookmarkStart w:id="50" w:name="_Toc4316189"/>
      <w:bookmarkStart w:id="51" w:name="_Toc4473330"/>
      <w:bookmarkStart w:id="52" w:name="_Toc69556897"/>
      <w:bookmarkStart w:id="53" w:name="_Toc69556946"/>
      <w:bookmarkStart w:id="54" w:name="_Toc69609820"/>
      <w:bookmarkStart w:id="55" w:name="_Toc70241816"/>
      <w:bookmarkStart w:id="56" w:name="_Toc70242205"/>
      <w:bookmarkEnd w:id="24"/>
      <w:bookmarkEnd w:id="25"/>
      <w:bookmarkEnd w:id="26"/>
      <w:bookmarkEnd w:id="27"/>
      <w:bookmarkEnd w:id="28"/>
      <w:bookmarkEnd w:id="29"/>
      <w:bookmarkEnd w:id="30"/>
      <w:bookmarkEnd w:id="31"/>
      <w:bookmarkEnd w:id="32"/>
      <w:bookmarkEnd w:id="33"/>
      <w:r w:rsidRPr="00D73E75">
        <w:rPr>
          <w:rFonts w:hint="eastAsia"/>
        </w:rPr>
        <w:t>調查意見：</w:t>
      </w:r>
      <w:bookmarkEnd w:id="34"/>
    </w:p>
    <w:p w:rsidR="00523FB9" w:rsidRPr="00D73E75" w:rsidRDefault="004B1E93" w:rsidP="004B1E93">
      <w:pPr>
        <w:pStyle w:val="2"/>
        <w:rPr>
          <w:b/>
        </w:rPr>
      </w:pPr>
      <w:bookmarkStart w:id="57" w:name="_Toc440615037"/>
      <w:bookmarkStart w:id="58" w:name="_Toc440378299"/>
      <w:r w:rsidRPr="00D73E75">
        <w:rPr>
          <w:rFonts w:hint="eastAsia"/>
          <w:b/>
        </w:rPr>
        <w:t>國防部陸軍司令部所屬教育訓練暨準則發展指揮部</w:t>
      </w:r>
      <w:proofErr w:type="gramStart"/>
      <w:r w:rsidR="00523FB9" w:rsidRPr="00D73E75">
        <w:rPr>
          <w:rFonts w:hint="eastAsia"/>
          <w:b/>
        </w:rPr>
        <w:t>作模處副處長</w:t>
      </w:r>
      <w:proofErr w:type="gramEnd"/>
      <w:r w:rsidR="00523FB9" w:rsidRPr="00D73E75">
        <w:rPr>
          <w:rFonts w:hint="eastAsia"/>
          <w:b/>
        </w:rPr>
        <w:t>林滿康上校自103年起，未能謹慎自持，多次利用權勢對部屬為肢體接觸及言詞性騷擾行為，構成性騷擾防治法及性別工作平等法等所規定之性騷擾，且於擔任</w:t>
      </w:r>
      <w:proofErr w:type="gramStart"/>
      <w:r w:rsidR="00523FB9" w:rsidRPr="00D73E75">
        <w:rPr>
          <w:rFonts w:hint="eastAsia"/>
          <w:b/>
        </w:rPr>
        <w:t>作模處副處長</w:t>
      </w:r>
      <w:proofErr w:type="gramEnd"/>
      <w:r w:rsidR="00523FB9" w:rsidRPr="00D73E75">
        <w:rPr>
          <w:rFonts w:hint="eastAsia"/>
          <w:b/>
        </w:rPr>
        <w:t>期間多次要求</w:t>
      </w:r>
      <w:r w:rsidR="00E2003F" w:rsidRPr="00D73E75">
        <w:rPr>
          <w:rFonts w:hint="eastAsia"/>
          <w:b/>
        </w:rPr>
        <w:t>A女</w:t>
      </w:r>
      <w:r w:rsidR="00523FB9" w:rsidRPr="00D73E75">
        <w:rPr>
          <w:rFonts w:hint="eastAsia"/>
          <w:b/>
        </w:rPr>
        <w:t>接送上、下班及幫忙購物卻未支付金錢，其行為違反國軍軍風紀維護實施規定第51點第2項第2款第1目之規定，不僅對部屬造成傷害，且破壞國軍形象，核有嚴重違失</w:t>
      </w:r>
      <w:bookmarkEnd w:id="57"/>
    </w:p>
    <w:p w:rsidR="00523FB9" w:rsidRPr="00D73E75" w:rsidRDefault="00523FB9" w:rsidP="00523FB9">
      <w:pPr>
        <w:pStyle w:val="3"/>
      </w:pPr>
      <w:r w:rsidRPr="00D73E75">
        <w:rPr>
          <w:rFonts w:hint="eastAsia"/>
        </w:rPr>
        <w:t>有關性騷擾相關法令規範</w:t>
      </w:r>
    </w:p>
    <w:p w:rsidR="00523FB9" w:rsidRPr="00D73E75" w:rsidRDefault="00523FB9" w:rsidP="00523FB9">
      <w:pPr>
        <w:pStyle w:val="4"/>
      </w:pPr>
      <w:r w:rsidRPr="00D73E75">
        <w:rPr>
          <w:rFonts w:hint="eastAsia"/>
        </w:rPr>
        <w:t>性騷擾防治法第1條第1項規定：「為防治性騷擾及保護被害人之權益，特制定本法。」同法第2條規定：「本法所稱性騷擾，</w:t>
      </w:r>
      <w:proofErr w:type="gramStart"/>
      <w:r w:rsidRPr="00D73E75">
        <w:rPr>
          <w:rFonts w:hint="eastAsia"/>
        </w:rPr>
        <w:t>係指性侵害</w:t>
      </w:r>
      <w:proofErr w:type="gramEnd"/>
      <w:r w:rsidRPr="00D73E75">
        <w:rPr>
          <w:rFonts w:hint="eastAsia"/>
        </w:rPr>
        <w:t>犯罪</w:t>
      </w:r>
      <w:proofErr w:type="gramStart"/>
      <w:r w:rsidRPr="00D73E75">
        <w:rPr>
          <w:rFonts w:hint="eastAsia"/>
        </w:rPr>
        <w:t>以外，</w:t>
      </w:r>
      <w:proofErr w:type="gramEnd"/>
      <w:r w:rsidRPr="00D73E75">
        <w:rPr>
          <w:rFonts w:hint="eastAsia"/>
        </w:rPr>
        <w:t>對他人實施違反其意願而與性或性別有關之行為，且有下列情形之</w:t>
      </w:r>
      <w:proofErr w:type="gramStart"/>
      <w:r w:rsidRPr="00D73E75">
        <w:rPr>
          <w:rFonts w:hint="eastAsia"/>
        </w:rPr>
        <w:t>一</w:t>
      </w:r>
      <w:proofErr w:type="gramEnd"/>
      <w:r w:rsidRPr="00D73E75">
        <w:rPr>
          <w:rFonts w:hint="eastAsia"/>
        </w:rPr>
        <w:t>者：一、以該他人順服或拒絕該行為，作為其獲得、喪失或減損與工作、教育、訓練、服務、計畫、活動有關權益之條件。二、以展示或播送文字、圖畫、聲音、影像或其他物品之方式，或以歧視、侮辱之言行，或以他法，而有損害他人人格尊嚴，或造成使人心生畏</w:t>
      </w:r>
      <w:proofErr w:type="gramStart"/>
      <w:r w:rsidRPr="00D73E75">
        <w:rPr>
          <w:rFonts w:hint="eastAsia"/>
        </w:rPr>
        <w:t>怖</w:t>
      </w:r>
      <w:proofErr w:type="gramEnd"/>
      <w:r w:rsidRPr="00D73E75">
        <w:rPr>
          <w:rFonts w:hint="eastAsia"/>
        </w:rPr>
        <w:t>、感受敵意或冒犯之情境，或不當影響其工作、</w:t>
      </w:r>
      <w:r w:rsidRPr="00D73E75">
        <w:rPr>
          <w:rFonts w:hint="eastAsia"/>
        </w:rPr>
        <w:lastRenderedPageBreak/>
        <w:t>教育、訓練、服務、計畫、活動或正常生活之進行。」</w:t>
      </w:r>
    </w:p>
    <w:p w:rsidR="00523FB9" w:rsidRPr="00D73E75" w:rsidRDefault="00523FB9" w:rsidP="00523FB9">
      <w:pPr>
        <w:pStyle w:val="4"/>
      </w:pPr>
      <w:r w:rsidRPr="00D73E75">
        <w:rPr>
          <w:rFonts w:hint="eastAsia"/>
        </w:rPr>
        <w:t>性騷擾防治法第3條第3項規定：「本法所稱部隊者，指國防部所屬軍隊及學校。」同法第7條第1項規定：「機關、部隊、學校、機構或僱用人，應防治性騷擾行為之發生。於知悉有性騷擾之情形時，應採取立即有效之糾正及補救措施。」「性騷擾防治準則」第2條規定：「機關、部隊、學校、機構或僱用人，為防治性騷擾行為之發生，應採取適當之預防、糾正、懲處及其他措施，並確實維護當事人之隱私。」</w:t>
      </w:r>
    </w:p>
    <w:p w:rsidR="00523FB9" w:rsidRPr="00D73E75" w:rsidRDefault="00523FB9" w:rsidP="00523FB9">
      <w:pPr>
        <w:pStyle w:val="4"/>
      </w:pPr>
      <w:r w:rsidRPr="00D73E75">
        <w:rPr>
          <w:rFonts w:hint="eastAsia"/>
        </w:rPr>
        <w:t>性別工作平等法第12條第1項規定：「本法所稱性騷擾，謂下列二款情形之</w:t>
      </w:r>
      <w:proofErr w:type="gramStart"/>
      <w:r w:rsidRPr="00D73E75">
        <w:rPr>
          <w:rFonts w:hint="eastAsia"/>
        </w:rPr>
        <w:t>一</w:t>
      </w:r>
      <w:proofErr w:type="gramEnd"/>
      <w:r w:rsidRPr="00D73E75">
        <w:rPr>
          <w:rFonts w:hint="eastAsia"/>
        </w:rPr>
        <w:t>：一、受</w:t>
      </w:r>
      <w:proofErr w:type="gramStart"/>
      <w:r w:rsidRPr="00D73E75">
        <w:rPr>
          <w:rFonts w:hint="eastAsia"/>
        </w:rPr>
        <w:t>僱</w:t>
      </w:r>
      <w:proofErr w:type="gramEnd"/>
      <w:r w:rsidRPr="00D73E75">
        <w:rPr>
          <w:rFonts w:hint="eastAsia"/>
        </w:rPr>
        <w:t>者於執行職務時，任何人以性要求、具有性意味或性別歧視之言詞或行為，對其造成敵意性、脅迫性或冒犯性之工作環境，致侵犯或干擾其人格尊嚴、人身自由或影響其工作表現。二、雇主對受</w:t>
      </w:r>
      <w:proofErr w:type="gramStart"/>
      <w:r w:rsidRPr="00D73E75">
        <w:rPr>
          <w:rFonts w:hint="eastAsia"/>
        </w:rPr>
        <w:t>僱</w:t>
      </w:r>
      <w:proofErr w:type="gramEnd"/>
      <w:r w:rsidRPr="00D73E75">
        <w:rPr>
          <w:rFonts w:hint="eastAsia"/>
        </w:rPr>
        <w:t>者或求職者為明示或暗示之性要求、具有性意味或性別歧視之言詞或行為，作為勞務契約成立、存續、變更或分發、配置、報酬、考績、</w:t>
      </w:r>
      <w:proofErr w:type="gramStart"/>
      <w:r w:rsidRPr="00D73E75">
        <w:rPr>
          <w:rFonts w:hint="eastAsia"/>
        </w:rPr>
        <w:t>陞</w:t>
      </w:r>
      <w:proofErr w:type="gramEnd"/>
      <w:r w:rsidRPr="00D73E75">
        <w:rPr>
          <w:rFonts w:hint="eastAsia"/>
        </w:rPr>
        <w:t>遷、降調、獎懲等之交換條件。」</w:t>
      </w:r>
      <w:r w:rsidRPr="00D73E75">
        <w:rPr>
          <w:rFonts w:hint="eastAsia"/>
          <w:szCs w:val="32"/>
        </w:rPr>
        <w:t>同法第2條規定，本法於公務人員、教育人員及軍職人員，亦適用之。</w:t>
      </w:r>
    </w:p>
    <w:p w:rsidR="00523FB9" w:rsidRPr="00D73E75" w:rsidRDefault="00523FB9" w:rsidP="00523FB9">
      <w:pPr>
        <w:pStyle w:val="4"/>
      </w:pPr>
      <w:r w:rsidRPr="00D73E75">
        <w:rPr>
          <w:rFonts w:hint="eastAsia"/>
        </w:rPr>
        <w:t>依國軍人員性騷擾處理實施規定第2點規定，本規定所稱性騷擾，指當事人間有下列情形之</w:t>
      </w:r>
      <w:proofErr w:type="gramStart"/>
      <w:r w:rsidRPr="00D73E75">
        <w:rPr>
          <w:rFonts w:hint="eastAsia"/>
        </w:rPr>
        <w:t>一</w:t>
      </w:r>
      <w:proofErr w:type="gramEnd"/>
      <w:r w:rsidRPr="00D73E75">
        <w:rPr>
          <w:rFonts w:hint="eastAsia"/>
        </w:rPr>
        <w:t>者：</w:t>
      </w:r>
    </w:p>
    <w:p w:rsidR="00523FB9" w:rsidRPr="00D73E75" w:rsidRDefault="00523FB9" w:rsidP="00523FB9">
      <w:pPr>
        <w:pStyle w:val="5"/>
        <w:ind w:left="2041" w:hanging="680"/>
      </w:pPr>
      <w:r w:rsidRPr="00D73E75">
        <w:rPr>
          <w:rFonts w:hint="eastAsia"/>
        </w:rPr>
        <w:t>適用性別工作平等法：</w:t>
      </w:r>
    </w:p>
    <w:p w:rsidR="00523FB9" w:rsidRPr="00D73E75" w:rsidRDefault="00523FB9" w:rsidP="00523FB9">
      <w:pPr>
        <w:pStyle w:val="6"/>
        <w:ind w:left="2381" w:hanging="680"/>
      </w:pPr>
      <w:r w:rsidRPr="00D73E75">
        <w:rPr>
          <w:rFonts w:hint="eastAsia"/>
        </w:rPr>
        <w:t>國軍人員於執行職務時，任何人以性要求、具有性意味或性別歧視之言詞或行為，對其造成敵意性、脅迫性或冒犯性之工作環境，</w:t>
      </w:r>
      <w:r w:rsidRPr="00D73E75">
        <w:rPr>
          <w:rFonts w:hint="eastAsia"/>
        </w:rPr>
        <w:lastRenderedPageBreak/>
        <w:t>致侵犯或干擾其人格尊嚴、人身自由或影響其工作表現。</w:t>
      </w:r>
    </w:p>
    <w:p w:rsidR="00523FB9" w:rsidRPr="00D73E75" w:rsidRDefault="00523FB9" w:rsidP="00523FB9">
      <w:pPr>
        <w:pStyle w:val="6"/>
        <w:ind w:left="2381" w:hanging="680"/>
      </w:pPr>
      <w:r w:rsidRPr="00D73E75">
        <w:rPr>
          <w:rFonts w:hint="eastAsia"/>
        </w:rPr>
        <w:t>各機關對國軍人員或求職者為明示或暗示之性要求、具有性意味或性別歧視之言詞或行為，作為勞務契約成立、存續、變更或分發、配置、報酬、考績、</w:t>
      </w:r>
      <w:proofErr w:type="gramStart"/>
      <w:r w:rsidRPr="00D73E75">
        <w:rPr>
          <w:rFonts w:hint="eastAsia"/>
        </w:rPr>
        <w:t>陞</w:t>
      </w:r>
      <w:proofErr w:type="gramEnd"/>
      <w:r w:rsidRPr="00D73E75">
        <w:rPr>
          <w:rFonts w:hint="eastAsia"/>
        </w:rPr>
        <w:t>遷、降調、獎懲等之交換條件。</w:t>
      </w:r>
    </w:p>
    <w:p w:rsidR="00523FB9" w:rsidRPr="00D73E75" w:rsidRDefault="00523FB9" w:rsidP="00523FB9">
      <w:pPr>
        <w:pStyle w:val="5"/>
        <w:ind w:left="2041" w:hanging="680"/>
      </w:pPr>
      <w:r w:rsidRPr="00D73E75">
        <w:rPr>
          <w:rFonts w:hint="eastAsia"/>
        </w:rPr>
        <w:t>適用性騷擾防治法：</w:t>
      </w:r>
      <w:proofErr w:type="gramStart"/>
      <w:r w:rsidRPr="00D73E75">
        <w:rPr>
          <w:rFonts w:hint="eastAsia"/>
        </w:rPr>
        <w:t>指性侵害</w:t>
      </w:r>
      <w:proofErr w:type="gramEnd"/>
      <w:r w:rsidRPr="00D73E75">
        <w:rPr>
          <w:rFonts w:hint="eastAsia"/>
        </w:rPr>
        <w:t>犯罪</w:t>
      </w:r>
      <w:proofErr w:type="gramStart"/>
      <w:r w:rsidRPr="00D73E75">
        <w:rPr>
          <w:rFonts w:hint="eastAsia"/>
        </w:rPr>
        <w:t>以外，</w:t>
      </w:r>
      <w:proofErr w:type="gramEnd"/>
      <w:r w:rsidRPr="00D73E75">
        <w:rPr>
          <w:rFonts w:hint="eastAsia"/>
        </w:rPr>
        <w:t>國軍人員於非執行職務時，對他人實施違反其意願而與性或性別有關之行為，且有下列情形之</w:t>
      </w:r>
      <w:proofErr w:type="gramStart"/>
      <w:r w:rsidRPr="00D73E75">
        <w:rPr>
          <w:rFonts w:hint="eastAsia"/>
        </w:rPr>
        <w:t>一</w:t>
      </w:r>
      <w:proofErr w:type="gramEnd"/>
      <w:r w:rsidRPr="00D73E75">
        <w:rPr>
          <w:rFonts w:hint="eastAsia"/>
        </w:rPr>
        <w:t>者：</w:t>
      </w:r>
    </w:p>
    <w:p w:rsidR="00523FB9" w:rsidRPr="00D73E75" w:rsidRDefault="00523FB9" w:rsidP="00523FB9">
      <w:pPr>
        <w:pStyle w:val="6"/>
        <w:ind w:left="2381" w:hanging="680"/>
      </w:pPr>
      <w:r w:rsidRPr="00D73E75">
        <w:rPr>
          <w:rFonts w:hint="eastAsia"/>
        </w:rPr>
        <w:t>以該他人順服或拒絕該行為，作為其獲得、喪失或減損與工作、教育、訓練、服務、計畫、活動有關權益之條件。</w:t>
      </w:r>
    </w:p>
    <w:p w:rsidR="00523FB9" w:rsidRPr="00D73E75" w:rsidRDefault="00523FB9" w:rsidP="00523FB9">
      <w:pPr>
        <w:pStyle w:val="6"/>
        <w:ind w:left="2381" w:hanging="680"/>
      </w:pPr>
      <w:r w:rsidRPr="00D73E75">
        <w:rPr>
          <w:rFonts w:hint="eastAsia"/>
        </w:rPr>
        <w:t>以展示或播送文字、圖畫、聲音、影像或其他物品之方式，或以歧視、侮辱之言行，或以他法，而有損害他人人格尊嚴，或造成使人心生畏</w:t>
      </w:r>
      <w:proofErr w:type="gramStart"/>
      <w:r w:rsidRPr="00D73E75">
        <w:rPr>
          <w:rFonts w:hint="eastAsia"/>
        </w:rPr>
        <w:t>怖</w:t>
      </w:r>
      <w:proofErr w:type="gramEnd"/>
      <w:r w:rsidRPr="00D73E75">
        <w:rPr>
          <w:rFonts w:hint="eastAsia"/>
        </w:rPr>
        <w:t>、感受敵意或冒犯之情境，或不當影響其工作、教育、訓練、服務、計畫、活動或正常生活之進行。</w:t>
      </w:r>
    </w:p>
    <w:p w:rsidR="00523FB9" w:rsidRPr="00D73E75" w:rsidRDefault="00523FB9" w:rsidP="00523FB9">
      <w:pPr>
        <w:pStyle w:val="4"/>
        <w:numPr>
          <w:ilvl w:val="0"/>
          <w:numId w:val="0"/>
        </w:numPr>
        <w:ind w:left="2127"/>
      </w:pPr>
      <w:r w:rsidRPr="00D73E75">
        <w:rPr>
          <w:rFonts w:hint="eastAsia"/>
        </w:rPr>
        <w:t>性騷擾之認定，應就個案審酌事件發生之背景、環境、當事人之關係、行為人之言詞、行為及相對人之認知等具體事實為之。</w:t>
      </w:r>
    </w:p>
    <w:p w:rsidR="00523FB9" w:rsidRPr="00D73E75" w:rsidRDefault="00523FB9" w:rsidP="00523FB9">
      <w:pPr>
        <w:pStyle w:val="4"/>
      </w:pPr>
      <w:r w:rsidRPr="00D73E75">
        <w:rPr>
          <w:rFonts w:hint="eastAsia"/>
        </w:rPr>
        <w:t>國軍人員性騷擾處理實施規定</w:t>
      </w:r>
      <w:proofErr w:type="gramStart"/>
      <w:r w:rsidRPr="00D73E75">
        <w:rPr>
          <w:rFonts w:hint="eastAsia"/>
        </w:rPr>
        <w:t>第7點第7點</w:t>
      </w:r>
      <w:proofErr w:type="gramEnd"/>
      <w:r w:rsidRPr="00D73E75">
        <w:rPr>
          <w:rFonts w:hint="eastAsia"/>
        </w:rPr>
        <w:t>及第14點規定，訓練、值勤、集會（合）、工作等，均不得藉機蓄意</w:t>
      </w:r>
      <w:proofErr w:type="gramStart"/>
      <w:r w:rsidRPr="00D73E75">
        <w:rPr>
          <w:rFonts w:hint="eastAsia"/>
        </w:rPr>
        <w:t>碰觸同袍</w:t>
      </w:r>
      <w:proofErr w:type="gramEnd"/>
      <w:r w:rsidRPr="00D73E75">
        <w:rPr>
          <w:rFonts w:hint="eastAsia"/>
        </w:rPr>
        <w:t>身體；不得違背他方之意思，</w:t>
      </w:r>
      <w:proofErr w:type="gramStart"/>
      <w:r w:rsidRPr="00D73E75">
        <w:rPr>
          <w:rFonts w:hint="eastAsia"/>
        </w:rPr>
        <w:t>碰觸同袍</w:t>
      </w:r>
      <w:proofErr w:type="gramEnd"/>
      <w:r w:rsidRPr="00D73E75">
        <w:rPr>
          <w:rFonts w:hint="eastAsia"/>
        </w:rPr>
        <w:t>身體或命令要求他方觸碰己方身體（親吻、摟抱、撫摸、勾肩搭背），或以肢體強制猥褻、表演不雅動作，致他方人格、尊嚴、人身自由、工作或權益受侵犯或干擾等。</w:t>
      </w:r>
    </w:p>
    <w:p w:rsidR="00523FB9" w:rsidRPr="00D73E75" w:rsidRDefault="00523FB9" w:rsidP="00523FB9">
      <w:pPr>
        <w:pStyle w:val="4"/>
      </w:pPr>
      <w:r w:rsidRPr="00D73E75">
        <w:rPr>
          <w:rFonts w:hint="eastAsia"/>
        </w:rPr>
        <w:lastRenderedPageBreak/>
        <w:t>林員所為性騷擾之行為，其時間點涵蓋執行職務與非執行職務</w:t>
      </w:r>
      <w:proofErr w:type="gramStart"/>
      <w:r w:rsidRPr="00D73E75">
        <w:rPr>
          <w:rFonts w:hint="eastAsia"/>
        </w:rPr>
        <w:t>期間，</w:t>
      </w:r>
      <w:proofErr w:type="gramEnd"/>
      <w:r w:rsidRPr="00D73E75">
        <w:rPr>
          <w:rFonts w:hint="eastAsia"/>
        </w:rPr>
        <w:t>該行為同時構成性別工作平等法及性騷擾防治法之性騷擾，並違反國軍人員性騷擾處理實施規定之相關規定。</w:t>
      </w:r>
    </w:p>
    <w:p w:rsidR="00523FB9" w:rsidRPr="00D73E75" w:rsidRDefault="00523FB9" w:rsidP="00523FB9">
      <w:pPr>
        <w:pStyle w:val="3"/>
      </w:pPr>
      <w:r w:rsidRPr="00D73E75">
        <w:rPr>
          <w:rFonts w:hint="eastAsia"/>
        </w:rPr>
        <w:t>林員性騷擾行為之行政調查經過</w:t>
      </w:r>
    </w:p>
    <w:p w:rsidR="00523FB9" w:rsidRPr="00D73E75" w:rsidRDefault="004B1E93" w:rsidP="00523FB9">
      <w:pPr>
        <w:pStyle w:val="4"/>
      </w:pPr>
      <w:r w:rsidRPr="00D73E75">
        <w:rPr>
          <w:rFonts w:hint="eastAsia"/>
          <w:noProof/>
        </w:rPr>
        <w:t>國防部陸軍司令部所屬教育訓練暨準則發展指揮部（下稱</w:t>
      </w:r>
      <w:r w:rsidR="00523FB9" w:rsidRPr="00D73E75">
        <w:rPr>
          <w:rFonts w:hint="eastAsia"/>
        </w:rPr>
        <w:t>教</w:t>
      </w:r>
      <w:proofErr w:type="gramStart"/>
      <w:r w:rsidR="00523FB9" w:rsidRPr="00D73E75">
        <w:rPr>
          <w:rFonts w:hint="eastAsia"/>
        </w:rPr>
        <w:t>準</w:t>
      </w:r>
      <w:proofErr w:type="gramEnd"/>
      <w:r w:rsidR="00523FB9" w:rsidRPr="00D73E75">
        <w:rPr>
          <w:rFonts w:hint="eastAsia"/>
        </w:rPr>
        <w:t>部</w:t>
      </w:r>
      <w:r w:rsidRPr="00D73E75">
        <w:rPr>
          <w:rFonts w:hint="eastAsia"/>
        </w:rPr>
        <w:t>）</w:t>
      </w:r>
      <w:bookmarkStart w:id="59" w:name="_GoBack"/>
      <w:bookmarkEnd w:id="59"/>
      <w:r w:rsidR="00E2003F" w:rsidRPr="00D73E75">
        <w:rPr>
          <w:rFonts w:hAnsi="標楷體" w:hint="eastAsia"/>
        </w:rPr>
        <w:t>○</w:t>
      </w:r>
      <w:r w:rsidR="00523FB9" w:rsidRPr="00D73E75">
        <w:rPr>
          <w:rFonts w:hint="eastAsia"/>
        </w:rPr>
        <w:t>政戰主任表示，其自102年7月16日任職迄今，並未有接獲任何人表達，受</w:t>
      </w:r>
      <w:r w:rsidR="00E2003F" w:rsidRPr="00D73E75">
        <w:rPr>
          <w:rFonts w:hAnsi="標楷體" w:hint="eastAsia"/>
        </w:rPr>
        <w:t>○</w:t>
      </w:r>
      <w:r w:rsidR="00523FB9" w:rsidRPr="00D73E75">
        <w:rPr>
          <w:rFonts w:hint="eastAsia"/>
        </w:rPr>
        <w:t>上校請託轉達給他，有關案內</w:t>
      </w:r>
      <w:r w:rsidR="00E2003F" w:rsidRPr="00D73E75">
        <w:rPr>
          <w:rFonts w:hint="eastAsia"/>
        </w:rPr>
        <w:t>A女</w:t>
      </w:r>
      <w:r w:rsidR="00523FB9" w:rsidRPr="00D73E75">
        <w:rPr>
          <w:rFonts w:hint="eastAsia"/>
        </w:rPr>
        <w:t>受性騷擾之情事，此有教</w:t>
      </w:r>
      <w:proofErr w:type="gramStart"/>
      <w:r w:rsidR="00523FB9" w:rsidRPr="00D73E75">
        <w:rPr>
          <w:rFonts w:hint="eastAsia"/>
        </w:rPr>
        <w:t>準</w:t>
      </w:r>
      <w:proofErr w:type="gramEnd"/>
      <w:r w:rsidR="00523FB9" w:rsidRPr="00D73E75">
        <w:rPr>
          <w:rFonts w:hint="eastAsia"/>
        </w:rPr>
        <w:t>部104年6月15日調查報告書簽名紀錄可</w:t>
      </w:r>
      <w:proofErr w:type="gramStart"/>
      <w:r w:rsidR="00523FB9" w:rsidRPr="00D73E75">
        <w:rPr>
          <w:rFonts w:hint="eastAsia"/>
        </w:rPr>
        <w:t>稽</w:t>
      </w:r>
      <w:proofErr w:type="gramEnd"/>
      <w:r w:rsidR="00523FB9" w:rsidRPr="00D73E75">
        <w:rPr>
          <w:rFonts w:hint="eastAsia"/>
        </w:rPr>
        <w:t>。</w:t>
      </w:r>
    </w:p>
    <w:p w:rsidR="00523FB9" w:rsidRPr="00D73E75" w:rsidRDefault="00523FB9" w:rsidP="00523FB9">
      <w:pPr>
        <w:pStyle w:val="4"/>
      </w:pPr>
      <w:r w:rsidRPr="00D73E75">
        <w:rPr>
          <w:rFonts w:hint="eastAsia"/>
        </w:rPr>
        <w:t>陸軍司令部保防安全組</w:t>
      </w:r>
      <w:r w:rsidR="00E2003F" w:rsidRPr="00D73E75">
        <w:rPr>
          <w:rFonts w:hAnsi="標楷體" w:hint="eastAsia"/>
        </w:rPr>
        <w:t>○</w:t>
      </w:r>
      <w:r w:rsidRPr="00D73E75">
        <w:rPr>
          <w:rFonts w:hint="eastAsia"/>
        </w:rPr>
        <w:t>前副組長於103年5月接獲國防部一位退伍學長轉知，</w:t>
      </w:r>
      <w:r w:rsidR="00E2003F" w:rsidRPr="00D73E75">
        <w:rPr>
          <w:rFonts w:hint="eastAsia"/>
        </w:rPr>
        <w:t>A女</w:t>
      </w:r>
      <w:r w:rsidRPr="00D73E75">
        <w:rPr>
          <w:rFonts w:hint="eastAsia"/>
        </w:rPr>
        <w:t>遭林員性騷擾，</w:t>
      </w:r>
      <w:r w:rsidR="0068448D" w:rsidRPr="00D73E75">
        <w:rPr>
          <w:rFonts w:hAnsi="標楷體" w:hint="eastAsia"/>
        </w:rPr>
        <w:t>○</w:t>
      </w:r>
      <w:r w:rsidRPr="00D73E75">
        <w:rPr>
          <w:rFonts w:hint="eastAsia"/>
        </w:rPr>
        <w:t>前副組長遂向林員告知，有一親戚小孩</w:t>
      </w:r>
      <w:r w:rsidR="00E2003F" w:rsidRPr="00D73E75">
        <w:rPr>
          <w:rFonts w:hint="eastAsia"/>
        </w:rPr>
        <w:t>A女</w:t>
      </w:r>
      <w:r w:rsidRPr="00D73E75">
        <w:rPr>
          <w:rFonts w:hint="eastAsia"/>
        </w:rPr>
        <w:t>，請林員照顧，林員臉色大變。此有教</w:t>
      </w:r>
      <w:proofErr w:type="gramStart"/>
      <w:r w:rsidRPr="00D73E75">
        <w:rPr>
          <w:rFonts w:hint="eastAsia"/>
        </w:rPr>
        <w:t>準</w:t>
      </w:r>
      <w:proofErr w:type="gramEnd"/>
      <w:r w:rsidRPr="00D73E75">
        <w:rPr>
          <w:rFonts w:hint="eastAsia"/>
        </w:rPr>
        <w:t>部104年6月15日督察室主任室洽談紀要可</w:t>
      </w:r>
      <w:proofErr w:type="gramStart"/>
      <w:r w:rsidRPr="00D73E75">
        <w:rPr>
          <w:rFonts w:hint="eastAsia"/>
        </w:rPr>
        <w:t>稽</w:t>
      </w:r>
      <w:proofErr w:type="gramEnd"/>
      <w:r w:rsidRPr="00D73E75">
        <w:rPr>
          <w:rFonts w:hint="eastAsia"/>
        </w:rPr>
        <w:t>。</w:t>
      </w:r>
    </w:p>
    <w:p w:rsidR="00523FB9" w:rsidRPr="00D73E75" w:rsidRDefault="00523FB9" w:rsidP="00523FB9">
      <w:pPr>
        <w:pStyle w:val="4"/>
      </w:pPr>
      <w:r w:rsidRPr="00D73E75">
        <w:rPr>
          <w:rFonts w:hint="eastAsia"/>
        </w:rPr>
        <w:t>國防部政務辦公室參謀</w:t>
      </w:r>
      <w:r w:rsidR="00E2003F" w:rsidRPr="00D73E75">
        <w:rPr>
          <w:rFonts w:hAnsi="標楷體" w:hint="eastAsia"/>
        </w:rPr>
        <w:t>○</w:t>
      </w:r>
      <w:r w:rsidR="00E2003F" w:rsidRPr="00D73E75">
        <w:rPr>
          <w:rFonts w:hint="eastAsia"/>
        </w:rPr>
        <w:t>上校</w:t>
      </w:r>
      <w:r w:rsidRPr="00D73E75">
        <w:rPr>
          <w:rFonts w:hint="eastAsia"/>
        </w:rPr>
        <w:t>於103年在一次專科學校同仁聚餐時，</w:t>
      </w:r>
      <w:r w:rsidR="00E2003F" w:rsidRPr="00D73E75">
        <w:rPr>
          <w:rFonts w:hint="eastAsia"/>
        </w:rPr>
        <w:t>A女</w:t>
      </w:r>
      <w:r w:rsidRPr="00D73E75">
        <w:rPr>
          <w:rFonts w:hint="eastAsia"/>
        </w:rPr>
        <w:t>告訴他被林員碰觸胸部性騷擾，</w:t>
      </w:r>
      <w:r w:rsidR="00E2003F" w:rsidRPr="00D73E75">
        <w:rPr>
          <w:rFonts w:hAnsi="標楷體" w:hint="eastAsia"/>
        </w:rPr>
        <w:t>○</w:t>
      </w:r>
      <w:r w:rsidRPr="00D73E75">
        <w:rPr>
          <w:rFonts w:hint="eastAsia"/>
        </w:rPr>
        <w:t>上校要求</w:t>
      </w:r>
      <w:r w:rsidR="00E2003F" w:rsidRPr="00D73E75">
        <w:rPr>
          <w:rFonts w:hint="eastAsia"/>
        </w:rPr>
        <w:t>A女</w:t>
      </w:r>
      <w:r w:rsidRPr="00D73E75">
        <w:rPr>
          <w:rFonts w:hint="eastAsia"/>
        </w:rPr>
        <w:t>向體制內反應，104年6月初時，</w:t>
      </w:r>
      <w:r w:rsidR="00E2003F" w:rsidRPr="00D73E75">
        <w:rPr>
          <w:rFonts w:hint="eastAsia"/>
        </w:rPr>
        <w:t>A女</w:t>
      </w:r>
      <w:r w:rsidRPr="00D73E75">
        <w:rPr>
          <w:rFonts w:hint="eastAsia"/>
        </w:rPr>
        <w:t>又跟</w:t>
      </w:r>
      <w:r w:rsidR="00E2003F" w:rsidRPr="00D73E75">
        <w:rPr>
          <w:rFonts w:hAnsi="標楷體" w:hint="eastAsia"/>
        </w:rPr>
        <w:t>○</w:t>
      </w:r>
      <w:r w:rsidRPr="00D73E75">
        <w:rPr>
          <w:rFonts w:hint="eastAsia"/>
        </w:rPr>
        <w:t>上校反應再度遭林員肢體碰觸，同年月4日</w:t>
      </w:r>
      <w:r w:rsidR="00E2003F" w:rsidRPr="00D73E75">
        <w:rPr>
          <w:rFonts w:hAnsi="標楷體" w:hint="eastAsia"/>
        </w:rPr>
        <w:t>○</w:t>
      </w:r>
      <w:r w:rsidRPr="00D73E75">
        <w:rPr>
          <w:rFonts w:hint="eastAsia"/>
        </w:rPr>
        <w:t>上校至教</w:t>
      </w:r>
      <w:proofErr w:type="gramStart"/>
      <w:r w:rsidRPr="00D73E75">
        <w:rPr>
          <w:rFonts w:hint="eastAsia"/>
        </w:rPr>
        <w:t>準部向</w:t>
      </w:r>
      <w:proofErr w:type="gramEnd"/>
      <w:r w:rsidR="009A3346" w:rsidRPr="00D73E75">
        <w:rPr>
          <w:rFonts w:hAnsi="標楷體" w:hint="eastAsia"/>
        </w:rPr>
        <w:t>○</w:t>
      </w:r>
      <w:r w:rsidRPr="00D73E75">
        <w:rPr>
          <w:rFonts w:hint="eastAsia"/>
        </w:rPr>
        <w:t>前指揮官反應，此有教</w:t>
      </w:r>
      <w:proofErr w:type="gramStart"/>
      <w:r w:rsidRPr="00D73E75">
        <w:rPr>
          <w:rFonts w:hint="eastAsia"/>
        </w:rPr>
        <w:t>準</w:t>
      </w:r>
      <w:proofErr w:type="gramEnd"/>
      <w:r w:rsidRPr="00D73E75">
        <w:rPr>
          <w:rFonts w:hint="eastAsia"/>
        </w:rPr>
        <w:t>部104年6月15日督察室主任室洽談紀要可</w:t>
      </w:r>
      <w:proofErr w:type="gramStart"/>
      <w:r w:rsidRPr="00D73E75">
        <w:rPr>
          <w:rFonts w:hint="eastAsia"/>
        </w:rPr>
        <w:t>稽</w:t>
      </w:r>
      <w:proofErr w:type="gramEnd"/>
      <w:r w:rsidRPr="00D73E75">
        <w:rPr>
          <w:rFonts w:hint="eastAsia"/>
        </w:rPr>
        <w:t>。</w:t>
      </w:r>
    </w:p>
    <w:p w:rsidR="00523FB9" w:rsidRPr="00D73E75" w:rsidRDefault="00523FB9" w:rsidP="00523FB9">
      <w:pPr>
        <w:pStyle w:val="4"/>
      </w:pPr>
      <w:r w:rsidRPr="00D73E75">
        <w:rPr>
          <w:rFonts w:hint="eastAsia"/>
        </w:rPr>
        <w:t>104年6月16日，督察室約談林員，並作成紀錄，有關性擾</w:t>
      </w:r>
      <w:proofErr w:type="gramStart"/>
      <w:r w:rsidRPr="00D73E75">
        <w:rPr>
          <w:rFonts w:hint="eastAsia"/>
        </w:rPr>
        <w:t>擾</w:t>
      </w:r>
      <w:proofErr w:type="gramEnd"/>
      <w:r w:rsidRPr="00D73E75">
        <w:rPr>
          <w:rFonts w:hint="eastAsia"/>
        </w:rPr>
        <w:t>行為，林員表示如下：</w:t>
      </w:r>
    </w:p>
    <w:p w:rsidR="00523FB9" w:rsidRPr="00D73E75" w:rsidRDefault="00523FB9" w:rsidP="00523FB9">
      <w:pPr>
        <w:pStyle w:val="5"/>
        <w:ind w:left="2041" w:hanging="680"/>
      </w:pPr>
      <w:r w:rsidRPr="00D73E75">
        <w:rPr>
          <w:rFonts w:hint="eastAsia"/>
        </w:rPr>
        <w:t>開玩笑說何時一起去泡湯，103年12月30日有傳「請問時間決定了嗎?」的簡訊，且</w:t>
      </w:r>
      <w:r w:rsidR="00E2003F" w:rsidRPr="00D73E75">
        <w:rPr>
          <w:rFonts w:hint="eastAsia"/>
        </w:rPr>
        <w:t>A女</w:t>
      </w:r>
      <w:r w:rsidRPr="00D73E75">
        <w:rPr>
          <w:rFonts w:hint="eastAsia"/>
        </w:rPr>
        <w:t>回答說：「等正規班鍛鍊好身材再說」。純粹是玩笑性質，不知</w:t>
      </w:r>
      <w:r w:rsidR="00E2003F" w:rsidRPr="00D73E75">
        <w:rPr>
          <w:rFonts w:hint="eastAsia"/>
        </w:rPr>
        <w:t>A女</w:t>
      </w:r>
      <w:r w:rsidRPr="00D73E75">
        <w:rPr>
          <w:rFonts w:hint="eastAsia"/>
        </w:rPr>
        <w:t>不舒服。</w:t>
      </w:r>
    </w:p>
    <w:p w:rsidR="00523FB9" w:rsidRPr="00D73E75" w:rsidRDefault="00523FB9" w:rsidP="00523FB9">
      <w:pPr>
        <w:pStyle w:val="5"/>
        <w:ind w:left="2041" w:hanging="680"/>
      </w:pPr>
      <w:r w:rsidRPr="00D73E75">
        <w:rPr>
          <w:rFonts w:hint="eastAsia"/>
        </w:rPr>
        <w:t>104年5月19日當日撰擬提報資料時，有碰觸</w:t>
      </w:r>
      <w:r w:rsidRPr="00D73E75">
        <w:rPr>
          <w:rFonts w:hint="eastAsia"/>
        </w:rPr>
        <w:lastRenderedPageBreak/>
        <w:t>到</w:t>
      </w:r>
      <w:r w:rsidR="00E2003F" w:rsidRPr="00D73E75">
        <w:rPr>
          <w:rFonts w:hint="eastAsia"/>
        </w:rPr>
        <w:t>A女</w:t>
      </w:r>
      <w:r w:rsidRPr="00D73E75">
        <w:rPr>
          <w:rFonts w:hint="eastAsia"/>
        </w:rPr>
        <w:t>胸部與手臂間，當晚有傳簡訊告知，造成不舒服向其致歉，惟</w:t>
      </w:r>
      <w:r w:rsidR="00E2003F" w:rsidRPr="00D73E75">
        <w:rPr>
          <w:rFonts w:hint="eastAsia"/>
        </w:rPr>
        <w:t>A女</w:t>
      </w:r>
      <w:r w:rsidRPr="00D73E75">
        <w:rPr>
          <w:rFonts w:hint="eastAsia"/>
        </w:rPr>
        <w:t>說不會不舒服。純粹是他不知分寸，玩笑開過頭。</w:t>
      </w:r>
    </w:p>
    <w:p w:rsidR="00523FB9" w:rsidRPr="00D73E75" w:rsidRDefault="00523FB9" w:rsidP="00523FB9">
      <w:pPr>
        <w:pStyle w:val="5"/>
        <w:ind w:left="2041" w:hanging="680"/>
      </w:pPr>
      <w:r w:rsidRPr="00D73E75">
        <w:rPr>
          <w:rFonts w:hint="eastAsia"/>
        </w:rPr>
        <w:t>104年5月29日在會議室撰擬簡報時，有碰觸到</w:t>
      </w:r>
      <w:r w:rsidR="00E2003F" w:rsidRPr="00D73E75">
        <w:rPr>
          <w:rFonts w:hint="eastAsia"/>
        </w:rPr>
        <w:t>A女</w:t>
      </w:r>
      <w:r w:rsidRPr="00D73E75">
        <w:rPr>
          <w:rFonts w:hint="eastAsia"/>
        </w:rPr>
        <w:t>肩膀，並於事後向其道歉，</w:t>
      </w:r>
      <w:r w:rsidR="00E2003F" w:rsidRPr="00D73E75">
        <w:rPr>
          <w:rFonts w:hint="eastAsia"/>
        </w:rPr>
        <w:t>A女</w:t>
      </w:r>
      <w:r w:rsidRPr="00D73E75">
        <w:rPr>
          <w:rFonts w:hint="eastAsia"/>
        </w:rPr>
        <w:t>說她不會在意。</w:t>
      </w:r>
    </w:p>
    <w:p w:rsidR="00523FB9" w:rsidRPr="00D73E75" w:rsidRDefault="00523FB9" w:rsidP="00523FB9">
      <w:pPr>
        <w:pStyle w:val="5"/>
        <w:ind w:left="2041" w:hanging="680"/>
      </w:pPr>
      <w:r w:rsidRPr="00D73E75">
        <w:rPr>
          <w:rFonts w:hint="eastAsia"/>
        </w:rPr>
        <w:t>104年6月2日上午在6號門1樓樓梯口遇到</w:t>
      </w:r>
      <w:r w:rsidR="00E2003F" w:rsidRPr="00D73E75">
        <w:rPr>
          <w:rFonts w:hint="eastAsia"/>
        </w:rPr>
        <w:t>A女</w:t>
      </w:r>
      <w:r w:rsidRPr="00D73E75">
        <w:rPr>
          <w:rFonts w:hint="eastAsia"/>
        </w:rPr>
        <w:t>從樓上走下來，對</w:t>
      </w:r>
      <w:r w:rsidR="00E2003F" w:rsidRPr="00D73E75">
        <w:rPr>
          <w:rFonts w:hint="eastAsia"/>
        </w:rPr>
        <w:t>A女</w:t>
      </w:r>
      <w:r w:rsidRPr="00D73E75">
        <w:rPr>
          <w:rFonts w:hint="eastAsia"/>
        </w:rPr>
        <w:t>說胸部豐滿，下樓梯還會抖動之玩笑語。</w:t>
      </w:r>
    </w:p>
    <w:p w:rsidR="00523FB9" w:rsidRPr="00D73E75" w:rsidRDefault="00523FB9" w:rsidP="00523FB9">
      <w:pPr>
        <w:pStyle w:val="5"/>
        <w:ind w:left="2041" w:hanging="680"/>
      </w:pPr>
      <w:r w:rsidRPr="00D73E75">
        <w:rPr>
          <w:rFonts w:hint="eastAsia"/>
        </w:rPr>
        <w:t>軍</w:t>
      </w:r>
      <w:proofErr w:type="gramStart"/>
      <w:r w:rsidRPr="00D73E75">
        <w:rPr>
          <w:rFonts w:hint="eastAsia"/>
        </w:rPr>
        <w:t>中風紀很重要</w:t>
      </w:r>
      <w:proofErr w:type="gramEnd"/>
      <w:r w:rsidRPr="00D73E75">
        <w:rPr>
          <w:rFonts w:hint="eastAsia"/>
        </w:rPr>
        <w:t>，不論是非終究造成，一切都是他，欣然接受處分。</w:t>
      </w:r>
    </w:p>
    <w:p w:rsidR="00523FB9" w:rsidRPr="00D73E75" w:rsidRDefault="00523FB9" w:rsidP="00523FB9">
      <w:pPr>
        <w:pStyle w:val="5"/>
        <w:kinsoku/>
        <w:ind w:left="2041" w:hanging="680"/>
      </w:pPr>
      <w:r w:rsidRPr="00D73E75">
        <w:rPr>
          <w:rFonts w:hint="eastAsia"/>
        </w:rPr>
        <w:t>懇請長官將他調離原職位，他會深切檢討反省。</w:t>
      </w:r>
    </w:p>
    <w:p w:rsidR="00523FB9" w:rsidRPr="00D73E75" w:rsidRDefault="00523FB9" w:rsidP="00523FB9">
      <w:pPr>
        <w:pStyle w:val="5"/>
        <w:ind w:left="2041" w:hanging="680"/>
      </w:pPr>
      <w:r w:rsidRPr="00D73E75">
        <w:rPr>
          <w:rFonts w:hint="eastAsia"/>
        </w:rPr>
        <w:t>願向家屬和解致歉，希望獲得</w:t>
      </w:r>
      <w:r w:rsidR="00471F23" w:rsidRPr="00D73E75">
        <w:rPr>
          <w:rFonts w:hAnsi="標楷體" w:hint="eastAsia"/>
        </w:rPr>
        <w:t>○</w:t>
      </w:r>
      <w:r w:rsidRPr="00D73E75">
        <w:rPr>
          <w:rFonts w:hint="eastAsia"/>
        </w:rPr>
        <w:t>家之諒解。</w:t>
      </w:r>
    </w:p>
    <w:p w:rsidR="00523FB9" w:rsidRPr="00D73E75" w:rsidRDefault="00523FB9" w:rsidP="00523FB9">
      <w:pPr>
        <w:pStyle w:val="5"/>
        <w:ind w:left="2041" w:hanging="680"/>
      </w:pPr>
      <w:r w:rsidRPr="00D73E75">
        <w:rPr>
          <w:rFonts w:hint="eastAsia"/>
        </w:rPr>
        <w:t>違反「性騷擾」是軍人之恥辱，只要能獲得</w:t>
      </w:r>
      <w:r w:rsidR="0068448D" w:rsidRPr="00D73E75">
        <w:rPr>
          <w:rFonts w:hint="eastAsia"/>
        </w:rPr>
        <w:t>A女</w:t>
      </w:r>
      <w:r w:rsidRPr="00D73E75">
        <w:rPr>
          <w:rFonts w:hint="eastAsia"/>
        </w:rPr>
        <w:t>家人的諒解，任何處分，均無異議。</w:t>
      </w:r>
    </w:p>
    <w:p w:rsidR="00523FB9" w:rsidRPr="00D73E75" w:rsidRDefault="00523FB9" w:rsidP="00523FB9">
      <w:pPr>
        <w:pStyle w:val="4"/>
      </w:pPr>
      <w:r w:rsidRPr="00D73E75">
        <w:rPr>
          <w:rFonts w:hint="eastAsia"/>
        </w:rPr>
        <w:t>督察室於104年7月8日行政調查報告查證林員性騷擾之情形，摘要如下：</w:t>
      </w:r>
    </w:p>
    <w:p w:rsidR="00523FB9" w:rsidRPr="00D73E75" w:rsidRDefault="00523FB9" w:rsidP="00523FB9">
      <w:pPr>
        <w:pStyle w:val="5"/>
        <w:ind w:left="2041" w:hanging="680"/>
      </w:pPr>
      <w:r w:rsidRPr="00D73E75">
        <w:rPr>
          <w:rFonts w:hint="eastAsia"/>
        </w:rPr>
        <w:t>林員於辦公室邀約</w:t>
      </w:r>
      <w:r w:rsidR="00E2003F" w:rsidRPr="00D73E75">
        <w:rPr>
          <w:rFonts w:hint="eastAsia"/>
        </w:rPr>
        <w:t>A女</w:t>
      </w:r>
      <w:r w:rsidRPr="00D73E75">
        <w:rPr>
          <w:rFonts w:hint="eastAsia"/>
        </w:rPr>
        <w:t>泡湯：林員確於103年12月30日於個人辦公室內口頭、簡訊邀約</w:t>
      </w:r>
      <w:r w:rsidR="00E2003F" w:rsidRPr="00D73E75">
        <w:rPr>
          <w:rFonts w:hint="eastAsia"/>
        </w:rPr>
        <w:t>A女</w:t>
      </w:r>
      <w:r w:rsidRPr="00D73E75">
        <w:rPr>
          <w:rFonts w:hint="eastAsia"/>
        </w:rPr>
        <w:t>前往泡湯，惟</w:t>
      </w:r>
      <w:proofErr w:type="gramStart"/>
      <w:r w:rsidRPr="00D73E75">
        <w:rPr>
          <w:rFonts w:hint="eastAsia"/>
        </w:rPr>
        <w:t>雙方說詞不一</w:t>
      </w:r>
      <w:proofErr w:type="gramEnd"/>
      <w:r w:rsidRPr="00D73E75">
        <w:rPr>
          <w:rFonts w:hint="eastAsia"/>
        </w:rPr>
        <w:t>。</w:t>
      </w:r>
    </w:p>
    <w:p w:rsidR="00523FB9" w:rsidRPr="00D73E75" w:rsidRDefault="00523FB9" w:rsidP="00523FB9">
      <w:pPr>
        <w:pStyle w:val="5"/>
        <w:ind w:left="2041" w:hanging="680"/>
      </w:pPr>
      <w:r w:rsidRPr="00D73E75">
        <w:rPr>
          <w:rFonts w:hint="eastAsia"/>
        </w:rPr>
        <w:t>林員於辦公室觸摸</w:t>
      </w:r>
      <w:r w:rsidR="00E2003F" w:rsidRPr="00D73E75">
        <w:rPr>
          <w:rFonts w:hint="eastAsia"/>
        </w:rPr>
        <w:t>A女</w:t>
      </w:r>
      <w:r w:rsidRPr="00D73E75">
        <w:rPr>
          <w:rFonts w:hint="eastAsia"/>
        </w:rPr>
        <w:t>：林員確於104年5月19日肢體碰觸</w:t>
      </w:r>
      <w:r w:rsidR="00E2003F" w:rsidRPr="00D73E75">
        <w:rPr>
          <w:rFonts w:hint="eastAsia"/>
        </w:rPr>
        <w:t>A女</w:t>
      </w:r>
      <w:r w:rsidRPr="00D73E75">
        <w:rPr>
          <w:rFonts w:hint="eastAsia"/>
        </w:rPr>
        <w:t>胸部。</w:t>
      </w:r>
    </w:p>
    <w:p w:rsidR="00523FB9" w:rsidRPr="00D73E75" w:rsidRDefault="00523FB9" w:rsidP="00523FB9">
      <w:pPr>
        <w:pStyle w:val="5"/>
        <w:ind w:left="2041" w:hanging="680"/>
      </w:pPr>
      <w:r w:rsidRPr="00D73E75">
        <w:rPr>
          <w:rFonts w:hint="eastAsia"/>
        </w:rPr>
        <w:t>林員於會議室強抱、碰觸</w:t>
      </w:r>
      <w:r w:rsidR="00E2003F" w:rsidRPr="00D73E75">
        <w:rPr>
          <w:rFonts w:hint="eastAsia"/>
        </w:rPr>
        <w:t>A女</w:t>
      </w:r>
      <w:r w:rsidRPr="00D73E75">
        <w:rPr>
          <w:rFonts w:hint="eastAsia"/>
        </w:rPr>
        <w:t>胸部：林員確於104年5月29日於會議室內肢體碰觸</w:t>
      </w:r>
      <w:r w:rsidR="00E2003F" w:rsidRPr="00D73E75">
        <w:rPr>
          <w:rFonts w:hint="eastAsia"/>
        </w:rPr>
        <w:t>A女</w:t>
      </w:r>
      <w:r w:rsidRPr="00D73E75">
        <w:rPr>
          <w:rFonts w:hint="eastAsia"/>
        </w:rPr>
        <w:t>，</w:t>
      </w:r>
      <w:proofErr w:type="gramStart"/>
      <w:r w:rsidRPr="00D73E75">
        <w:rPr>
          <w:rFonts w:hint="eastAsia"/>
        </w:rPr>
        <w:t>惟碰觸</w:t>
      </w:r>
      <w:proofErr w:type="gramEnd"/>
      <w:r w:rsidRPr="00D73E75">
        <w:rPr>
          <w:rFonts w:hint="eastAsia"/>
        </w:rPr>
        <w:t>方式及部位，</w:t>
      </w:r>
      <w:proofErr w:type="gramStart"/>
      <w:r w:rsidRPr="00D73E75">
        <w:rPr>
          <w:rFonts w:hint="eastAsia"/>
        </w:rPr>
        <w:t>雙方說詞不一</w:t>
      </w:r>
      <w:proofErr w:type="gramEnd"/>
      <w:r w:rsidRPr="00D73E75">
        <w:rPr>
          <w:rFonts w:hint="eastAsia"/>
        </w:rPr>
        <w:t>。</w:t>
      </w:r>
    </w:p>
    <w:p w:rsidR="00523FB9" w:rsidRPr="00D73E75" w:rsidRDefault="00523FB9" w:rsidP="00523FB9">
      <w:pPr>
        <w:pStyle w:val="5"/>
        <w:ind w:left="2041" w:hanging="680"/>
      </w:pPr>
      <w:r w:rsidRPr="00D73E75">
        <w:rPr>
          <w:rFonts w:hint="eastAsia"/>
        </w:rPr>
        <w:t>林員言語性騷擾</w:t>
      </w:r>
      <w:r w:rsidR="00E2003F" w:rsidRPr="00D73E75">
        <w:rPr>
          <w:rFonts w:hint="eastAsia"/>
        </w:rPr>
        <w:t>A女</w:t>
      </w:r>
      <w:r w:rsidRPr="00D73E75">
        <w:rPr>
          <w:rFonts w:hint="eastAsia"/>
        </w:rPr>
        <w:t>：林員確於104年6月2日於6號門1樓樓梯口對</w:t>
      </w:r>
      <w:r w:rsidR="00E2003F" w:rsidRPr="00D73E75">
        <w:rPr>
          <w:rFonts w:hint="eastAsia"/>
        </w:rPr>
        <w:t>A女</w:t>
      </w:r>
      <w:r w:rsidRPr="00D73E75">
        <w:rPr>
          <w:rFonts w:hint="eastAsia"/>
        </w:rPr>
        <w:t>言語性騷擾。</w:t>
      </w:r>
    </w:p>
    <w:p w:rsidR="00523FB9" w:rsidRPr="00D73E75" w:rsidRDefault="00523FB9" w:rsidP="00523FB9">
      <w:pPr>
        <w:pStyle w:val="5"/>
        <w:ind w:left="2041" w:hanging="680"/>
      </w:pPr>
      <w:r w:rsidRPr="00D73E75">
        <w:rPr>
          <w:rFonts w:hint="eastAsia"/>
        </w:rPr>
        <w:t>林員於個人辦公室強抱、碰觸</w:t>
      </w:r>
      <w:r w:rsidR="00E2003F" w:rsidRPr="00D73E75">
        <w:rPr>
          <w:rFonts w:hint="eastAsia"/>
        </w:rPr>
        <w:t>A女</w:t>
      </w:r>
      <w:r w:rsidRPr="00D73E75">
        <w:rPr>
          <w:rFonts w:hint="eastAsia"/>
        </w:rPr>
        <w:t>胸部及親吻</w:t>
      </w:r>
      <w:r w:rsidR="00E2003F" w:rsidRPr="00D73E75">
        <w:rPr>
          <w:rFonts w:hint="eastAsia"/>
        </w:rPr>
        <w:t>A女</w:t>
      </w:r>
      <w:r w:rsidRPr="00D73E75">
        <w:rPr>
          <w:rFonts w:hint="eastAsia"/>
        </w:rPr>
        <w:t>頸部：林員與</w:t>
      </w:r>
      <w:r w:rsidR="00E2003F" w:rsidRPr="00D73E75">
        <w:rPr>
          <w:rFonts w:hint="eastAsia"/>
        </w:rPr>
        <w:t>A</w:t>
      </w:r>
      <w:proofErr w:type="gramStart"/>
      <w:r w:rsidR="00E2003F" w:rsidRPr="00D73E75">
        <w:rPr>
          <w:rFonts w:hint="eastAsia"/>
        </w:rPr>
        <w:t>女</w:t>
      </w:r>
      <w:r w:rsidRPr="00D73E75">
        <w:rPr>
          <w:rFonts w:hint="eastAsia"/>
        </w:rPr>
        <w:t>說詞不一</w:t>
      </w:r>
      <w:proofErr w:type="gramEnd"/>
      <w:r w:rsidRPr="00D73E75">
        <w:rPr>
          <w:rFonts w:hint="eastAsia"/>
        </w:rPr>
        <w:t>，差異甚大，</w:t>
      </w:r>
      <w:r w:rsidRPr="00D73E75">
        <w:rPr>
          <w:rFonts w:hint="eastAsia"/>
        </w:rPr>
        <w:lastRenderedPageBreak/>
        <w:t>尚無確切直接證據，惟</w:t>
      </w:r>
      <w:r w:rsidR="00E2003F" w:rsidRPr="00D73E75">
        <w:rPr>
          <w:rFonts w:hint="eastAsia"/>
        </w:rPr>
        <w:t>A女</w:t>
      </w:r>
      <w:r w:rsidRPr="00D73E75">
        <w:rPr>
          <w:rFonts w:hint="eastAsia"/>
        </w:rPr>
        <w:t>有向外部人員</w:t>
      </w:r>
      <w:r w:rsidR="00471F23" w:rsidRPr="00D73E75">
        <w:rPr>
          <w:rFonts w:hAnsi="標楷體" w:hint="eastAsia"/>
        </w:rPr>
        <w:t>○○○</w:t>
      </w:r>
      <w:r w:rsidRPr="00D73E75">
        <w:rPr>
          <w:rFonts w:hint="eastAsia"/>
        </w:rPr>
        <w:t>反應上情。</w:t>
      </w:r>
    </w:p>
    <w:p w:rsidR="00523FB9" w:rsidRPr="00D73E75" w:rsidRDefault="00523FB9" w:rsidP="00523FB9">
      <w:pPr>
        <w:pStyle w:val="3"/>
      </w:pPr>
      <w:r w:rsidRPr="00D73E75">
        <w:rPr>
          <w:rFonts w:hint="eastAsia"/>
        </w:rPr>
        <w:t>有關</w:t>
      </w:r>
      <w:r w:rsidR="00E2003F" w:rsidRPr="00D73E75">
        <w:rPr>
          <w:rFonts w:hint="eastAsia"/>
        </w:rPr>
        <w:t>A女</w:t>
      </w:r>
      <w:r w:rsidRPr="00D73E75">
        <w:rPr>
          <w:rFonts w:hint="eastAsia"/>
        </w:rPr>
        <w:t>遭林員性騷擾之事，本院詢問</w:t>
      </w:r>
      <w:r w:rsidR="00471F23" w:rsidRPr="00D73E75">
        <w:rPr>
          <w:rFonts w:hAnsi="標楷體" w:hint="eastAsia"/>
        </w:rPr>
        <w:t>○</w:t>
      </w:r>
      <w:r w:rsidRPr="00D73E75">
        <w:rPr>
          <w:rFonts w:hint="eastAsia"/>
        </w:rPr>
        <w:t>政戰主任、國防部政務辦公室公共事務處</w:t>
      </w:r>
      <w:r w:rsidR="00471F23" w:rsidRPr="00D73E75">
        <w:rPr>
          <w:rFonts w:hAnsi="標楷體" w:hint="eastAsia"/>
        </w:rPr>
        <w:t>○</w:t>
      </w:r>
      <w:r w:rsidRPr="00D73E75">
        <w:rPr>
          <w:rFonts w:hint="eastAsia"/>
        </w:rPr>
        <w:t>參謀、陸軍司令部保防安全組</w:t>
      </w:r>
      <w:r w:rsidR="00471F23" w:rsidRPr="00D73E75">
        <w:rPr>
          <w:rFonts w:hAnsi="標楷體" w:hint="eastAsia"/>
        </w:rPr>
        <w:t>○</w:t>
      </w:r>
      <w:r w:rsidRPr="00D73E75">
        <w:rPr>
          <w:rFonts w:hint="eastAsia"/>
        </w:rPr>
        <w:t>前副組長及林員之內容摘要如次：</w:t>
      </w:r>
    </w:p>
    <w:p w:rsidR="00523FB9" w:rsidRPr="00D73E75" w:rsidRDefault="00471F23" w:rsidP="00523FB9">
      <w:pPr>
        <w:pStyle w:val="4"/>
      </w:pPr>
      <w:r w:rsidRPr="00D73E75">
        <w:rPr>
          <w:rFonts w:hAnsi="標楷體" w:hint="eastAsia"/>
        </w:rPr>
        <w:t>○</w:t>
      </w:r>
      <w:r w:rsidR="00523FB9" w:rsidRPr="00D73E75">
        <w:rPr>
          <w:rFonts w:hint="eastAsia"/>
        </w:rPr>
        <w:t>上校：</w:t>
      </w:r>
    </w:p>
    <w:p w:rsidR="00523FB9" w:rsidRPr="00D73E75" w:rsidRDefault="00523FB9" w:rsidP="00523FB9">
      <w:pPr>
        <w:pStyle w:val="4"/>
        <w:numPr>
          <w:ilvl w:val="0"/>
          <w:numId w:val="0"/>
        </w:numPr>
        <w:ind w:left="1701" w:firstLineChars="208" w:firstLine="708"/>
      </w:pPr>
      <w:r w:rsidRPr="00D73E75">
        <w:rPr>
          <w:rFonts w:hint="eastAsia"/>
        </w:rPr>
        <w:t>有關</w:t>
      </w:r>
      <w:r w:rsidR="00E2003F" w:rsidRPr="00D73E75">
        <w:rPr>
          <w:rFonts w:hint="eastAsia"/>
        </w:rPr>
        <w:t>A女</w:t>
      </w:r>
      <w:r w:rsidRPr="00D73E75">
        <w:rPr>
          <w:rFonts w:hint="eastAsia"/>
        </w:rPr>
        <w:t>遭林員性騷擾之事件，他是104年6月10日才知道林員性騷擾這件事情。在接受訪談時才知道本案全貌。他不認識</w:t>
      </w:r>
      <w:r w:rsidR="00471F23" w:rsidRPr="00D73E75">
        <w:rPr>
          <w:rFonts w:hAnsi="標楷體" w:hint="eastAsia"/>
        </w:rPr>
        <w:t>○</w:t>
      </w:r>
      <w:r w:rsidRPr="00D73E75">
        <w:rPr>
          <w:rFonts w:hint="eastAsia"/>
        </w:rPr>
        <w:t>上校。</w:t>
      </w:r>
    </w:p>
    <w:p w:rsidR="00523FB9" w:rsidRPr="00D73E75" w:rsidRDefault="00471F23" w:rsidP="00523FB9">
      <w:pPr>
        <w:pStyle w:val="4"/>
      </w:pPr>
      <w:r w:rsidRPr="00D73E75">
        <w:rPr>
          <w:rFonts w:hAnsi="標楷體" w:hint="eastAsia"/>
        </w:rPr>
        <w:t>○</w:t>
      </w:r>
      <w:r w:rsidR="00523FB9" w:rsidRPr="00D73E75">
        <w:rPr>
          <w:rFonts w:hint="eastAsia"/>
        </w:rPr>
        <w:t>上校：</w:t>
      </w:r>
    </w:p>
    <w:p w:rsidR="00523FB9" w:rsidRPr="00D73E75" w:rsidRDefault="00E2003F" w:rsidP="00523FB9">
      <w:pPr>
        <w:pStyle w:val="5"/>
        <w:ind w:left="2041" w:hanging="680"/>
      </w:pPr>
      <w:r w:rsidRPr="00D73E75">
        <w:rPr>
          <w:rFonts w:hint="eastAsia"/>
        </w:rPr>
        <w:t>A</w:t>
      </w:r>
      <w:proofErr w:type="gramStart"/>
      <w:r w:rsidRPr="00D73E75">
        <w:rPr>
          <w:rFonts w:hint="eastAsia"/>
        </w:rPr>
        <w:t>女</w:t>
      </w:r>
      <w:r w:rsidR="00523FB9" w:rsidRPr="00D73E75">
        <w:rPr>
          <w:rFonts w:hint="eastAsia"/>
        </w:rPr>
        <w:t>約於</w:t>
      </w:r>
      <w:proofErr w:type="gramEnd"/>
      <w:r w:rsidR="00523FB9" w:rsidRPr="00D73E75">
        <w:rPr>
          <w:rFonts w:hint="eastAsia"/>
        </w:rPr>
        <w:t>103年6月以電話告知他遭林員性騷擾之情形，但只能安慰她，問她需要什麼協助。他跟</w:t>
      </w:r>
      <w:r w:rsidRPr="00D73E75">
        <w:rPr>
          <w:rFonts w:hint="eastAsia"/>
        </w:rPr>
        <w:t>A</w:t>
      </w:r>
      <w:proofErr w:type="gramStart"/>
      <w:r w:rsidRPr="00D73E75">
        <w:rPr>
          <w:rFonts w:hint="eastAsia"/>
        </w:rPr>
        <w:t>女</w:t>
      </w:r>
      <w:r w:rsidR="00523FB9" w:rsidRPr="00D73E75">
        <w:rPr>
          <w:rFonts w:hint="eastAsia"/>
        </w:rPr>
        <w:t>說只聽</w:t>
      </w:r>
      <w:proofErr w:type="gramEnd"/>
      <w:r w:rsidR="00523FB9" w:rsidRPr="00D73E75">
        <w:rPr>
          <w:rFonts w:hint="eastAsia"/>
        </w:rPr>
        <w:t>他片面之詞，且不認識林員，故無法百分百相信。</w:t>
      </w:r>
    </w:p>
    <w:p w:rsidR="00523FB9" w:rsidRPr="00D73E75" w:rsidRDefault="00E2003F" w:rsidP="00523FB9">
      <w:pPr>
        <w:pStyle w:val="5"/>
        <w:ind w:left="2041" w:hanging="680"/>
      </w:pPr>
      <w:r w:rsidRPr="00D73E75">
        <w:rPr>
          <w:rFonts w:hint="eastAsia"/>
        </w:rPr>
        <w:t>A女</w:t>
      </w:r>
      <w:r w:rsidR="00523FB9" w:rsidRPr="00D73E75">
        <w:rPr>
          <w:rFonts w:hint="eastAsia"/>
        </w:rPr>
        <w:t>有所顧忌，不敢提申訴，因為遭受騷擾時，完全沒有任何證據，</w:t>
      </w:r>
      <w:proofErr w:type="gramStart"/>
      <w:r w:rsidR="00523FB9" w:rsidRPr="00D73E75">
        <w:rPr>
          <w:rFonts w:hint="eastAsia"/>
        </w:rPr>
        <w:t>且軍中</w:t>
      </w:r>
      <w:proofErr w:type="gramEnd"/>
      <w:r w:rsidR="00523FB9" w:rsidRPr="00D73E75">
        <w:rPr>
          <w:rFonts w:hint="eastAsia"/>
        </w:rPr>
        <w:t>文化是寧可相信位階較高的長官，而非下屬的陳訴，</w:t>
      </w:r>
      <w:r w:rsidRPr="00D73E75">
        <w:rPr>
          <w:rFonts w:hint="eastAsia"/>
        </w:rPr>
        <w:t>A女</w:t>
      </w:r>
      <w:r w:rsidR="00523FB9" w:rsidRPr="00D73E75">
        <w:rPr>
          <w:rFonts w:hint="eastAsia"/>
        </w:rPr>
        <w:t>遇到問題才會跟他講，他</w:t>
      </w:r>
      <w:proofErr w:type="gramStart"/>
      <w:r w:rsidR="00523FB9" w:rsidRPr="00D73E75">
        <w:rPr>
          <w:rFonts w:hint="eastAsia"/>
        </w:rPr>
        <w:t>建議他循正常</w:t>
      </w:r>
      <w:proofErr w:type="gramEnd"/>
      <w:r w:rsidR="00523FB9" w:rsidRPr="00D73E75">
        <w:rPr>
          <w:rFonts w:hint="eastAsia"/>
        </w:rPr>
        <w:t>管道報告，他怕下場會不好，所以不敢講。</w:t>
      </w:r>
    </w:p>
    <w:p w:rsidR="00523FB9" w:rsidRPr="00D73E75" w:rsidRDefault="00523FB9" w:rsidP="00523FB9">
      <w:pPr>
        <w:pStyle w:val="5"/>
        <w:kinsoku/>
        <w:ind w:left="2041" w:hanging="680"/>
      </w:pPr>
      <w:r w:rsidRPr="00D73E75">
        <w:rPr>
          <w:rFonts w:hint="eastAsia"/>
        </w:rPr>
        <w:t>因他認識</w:t>
      </w:r>
      <w:r w:rsidR="00545865" w:rsidRPr="00D73E75">
        <w:rPr>
          <w:rFonts w:hAnsi="標楷體" w:hint="eastAsia"/>
        </w:rPr>
        <w:t>○</w:t>
      </w:r>
      <w:r w:rsidRPr="00D73E75">
        <w:rPr>
          <w:rFonts w:hint="eastAsia"/>
        </w:rPr>
        <w:t>指揮官且</w:t>
      </w:r>
      <w:r w:rsidR="00E2003F" w:rsidRPr="00D73E75">
        <w:rPr>
          <w:rFonts w:hint="eastAsia"/>
        </w:rPr>
        <w:t>A女</w:t>
      </w:r>
      <w:r w:rsidRPr="00D73E75">
        <w:rPr>
          <w:rFonts w:hint="eastAsia"/>
        </w:rPr>
        <w:t>有提供林員的簡訊給他，再加上</w:t>
      </w:r>
      <w:r w:rsidR="00E2003F" w:rsidRPr="00D73E75">
        <w:rPr>
          <w:rFonts w:hint="eastAsia"/>
        </w:rPr>
        <w:t>A女</w:t>
      </w:r>
      <w:r w:rsidRPr="00D73E75">
        <w:rPr>
          <w:rFonts w:hint="eastAsia"/>
        </w:rPr>
        <w:t>在受訓</w:t>
      </w:r>
      <w:proofErr w:type="gramStart"/>
      <w:r w:rsidRPr="00D73E75">
        <w:rPr>
          <w:rFonts w:hint="eastAsia"/>
        </w:rPr>
        <w:t>期間，</w:t>
      </w:r>
      <w:proofErr w:type="gramEnd"/>
      <w:r w:rsidRPr="00D73E75">
        <w:rPr>
          <w:rFonts w:hint="eastAsia"/>
        </w:rPr>
        <w:t>快結束的前一個月，約104年4月有傳簡訊給他，若她將來怎麼了，請他幫他還他清白，所以，在同年6月4日他決定向教</w:t>
      </w:r>
      <w:proofErr w:type="gramStart"/>
      <w:r w:rsidRPr="00D73E75">
        <w:rPr>
          <w:rFonts w:hint="eastAsia"/>
        </w:rPr>
        <w:t>準</w:t>
      </w:r>
      <w:proofErr w:type="gramEnd"/>
      <w:r w:rsidRPr="00D73E75">
        <w:rPr>
          <w:rFonts w:hint="eastAsia"/>
        </w:rPr>
        <w:t>部</w:t>
      </w:r>
      <w:r w:rsidR="00545865" w:rsidRPr="00D73E75">
        <w:rPr>
          <w:rFonts w:hAnsi="標楷體" w:hint="eastAsia"/>
        </w:rPr>
        <w:t>○</w:t>
      </w:r>
      <w:r w:rsidRPr="00D73E75">
        <w:rPr>
          <w:rFonts w:hint="eastAsia"/>
        </w:rPr>
        <w:t>前指揮官報告。</w:t>
      </w:r>
    </w:p>
    <w:p w:rsidR="00523FB9" w:rsidRPr="00D73E75" w:rsidRDefault="00523FB9" w:rsidP="00523FB9">
      <w:pPr>
        <w:pStyle w:val="5"/>
        <w:ind w:left="2041" w:hanging="680"/>
      </w:pPr>
      <w:r w:rsidRPr="00D73E75">
        <w:rPr>
          <w:rFonts w:hint="eastAsia"/>
        </w:rPr>
        <w:t>他向教</w:t>
      </w:r>
      <w:proofErr w:type="gramStart"/>
      <w:r w:rsidRPr="00D73E75">
        <w:rPr>
          <w:rFonts w:hint="eastAsia"/>
        </w:rPr>
        <w:t>準</w:t>
      </w:r>
      <w:proofErr w:type="gramEnd"/>
      <w:r w:rsidRPr="00D73E75">
        <w:rPr>
          <w:rFonts w:hint="eastAsia"/>
        </w:rPr>
        <w:t>部</w:t>
      </w:r>
      <w:r w:rsidR="00C87B72" w:rsidRPr="00D73E75">
        <w:rPr>
          <w:rFonts w:hAnsi="標楷體" w:hint="eastAsia"/>
        </w:rPr>
        <w:t>○</w:t>
      </w:r>
      <w:r w:rsidRPr="00D73E75">
        <w:rPr>
          <w:rFonts w:hint="eastAsia"/>
        </w:rPr>
        <w:t>前指揮官報告的內容為：</w:t>
      </w:r>
      <w:r w:rsidR="00E2003F" w:rsidRPr="00D73E75">
        <w:rPr>
          <w:rFonts w:hint="eastAsia"/>
        </w:rPr>
        <w:t>A女</w:t>
      </w:r>
      <w:r w:rsidRPr="00D73E75">
        <w:rPr>
          <w:rFonts w:hint="eastAsia"/>
        </w:rPr>
        <w:t>於</w:t>
      </w:r>
      <w:r w:rsidRPr="00D73E75">
        <w:t>103年曾向</w:t>
      </w:r>
      <w:r w:rsidRPr="00D73E75">
        <w:rPr>
          <w:rFonts w:hint="eastAsia"/>
        </w:rPr>
        <w:t>他反應遭林員性騷擾的事情，他透過陸軍司令部的學弟於</w:t>
      </w:r>
      <w:r w:rsidRPr="00D73E75">
        <w:t>103年向教</w:t>
      </w:r>
      <w:proofErr w:type="gramStart"/>
      <w:r w:rsidRPr="00D73E75">
        <w:rPr>
          <w:rFonts w:hint="eastAsia"/>
        </w:rPr>
        <w:t>準部的</w:t>
      </w:r>
      <w:proofErr w:type="gramEnd"/>
      <w:r w:rsidR="00B875B2" w:rsidRPr="00D73E75">
        <w:rPr>
          <w:rFonts w:hAnsi="標楷體" w:hint="eastAsia"/>
        </w:rPr>
        <w:t>○</w:t>
      </w:r>
      <w:r w:rsidRPr="00D73E75">
        <w:rPr>
          <w:rFonts w:hint="eastAsia"/>
        </w:rPr>
        <w:t>政戰主任報告。他是滿信任</w:t>
      </w:r>
      <w:r w:rsidR="00E2003F" w:rsidRPr="00D73E75">
        <w:rPr>
          <w:rFonts w:hint="eastAsia"/>
        </w:rPr>
        <w:t>A女</w:t>
      </w:r>
      <w:r w:rsidRPr="00D73E75">
        <w:rPr>
          <w:rFonts w:hint="eastAsia"/>
        </w:rPr>
        <w:t>所講的狀況，</w:t>
      </w:r>
      <w:r w:rsidR="00E2003F" w:rsidRPr="00D73E75">
        <w:rPr>
          <w:rFonts w:hint="eastAsia"/>
        </w:rPr>
        <w:t>A女</w:t>
      </w:r>
      <w:r w:rsidRPr="00D73E75">
        <w:rPr>
          <w:rFonts w:hint="eastAsia"/>
        </w:rPr>
        <w:t>希望他能夠幫忙不要在這樣的環境下工作，</w:t>
      </w:r>
      <w:r w:rsidRPr="00D73E75">
        <w:rPr>
          <w:rFonts w:hint="eastAsia"/>
        </w:rPr>
        <w:lastRenderedPageBreak/>
        <w:t>他喜歡從軍職，他也不想害任何人，但手上無任何證據，但這件事情應該向長官報告，請長官處理。後來</w:t>
      </w:r>
      <w:r w:rsidR="00E2003F" w:rsidRPr="00D73E75">
        <w:rPr>
          <w:rFonts w:hint="eastAsia"/>
        </w:rPr>
        <w:t>A女</w:t>
      </w:r>
      <w:r w:rsidRPr="00D73E75">
        <w:rPr>
          <w:rFonts w:hint="eastAsia"/>
        </w:rPr>
        <w:t>希望他不要再反應了，因為他被恐嚇，他覺得官官相護。他似乎感覺到沒有得到處理，林員有警覺，有保持距離，</w:t>
      </w:r>
      <w:r w:rsidR="0068448D" w:rsidRPr="00D73E75">
        <w:rPr>
          <w:rFonts w:hint="eastAsia"/>
        </w:rPr>
        <w:t>A女</w:t>
      </w:r>
      <w:r w:rsidRPr="00D73E75">
        <w:rPr>
          <w:rFonts w:hint="eastAsia"/>
        </w:rPr>
        <w:t>覺得這樣很好，他就可以正常上班了。</w:t>
      </w:r>
    </w:p>
    <w:p w:rsidR="00523FB9" w:rsidRPr="00D73E75" w:rsidRDefault="00F54635" w:rsidP="00523FB9">
      <w:pPr>
        <w:pStyle w:val="4"/>
      </w:pPr>
      <w:r w:rsidRPr="00D73E75">
        <w:rPr>
          <w:rFonts w:hAnsi="標楷體" w:hint="eastAsia"/>
        </w:rPr>
        <w:t>○</w:t>
      </w:r>
      <w:r w:rsidR="00523FB9" w:rsidRPr="00D73E75">
        <w:rPr>
          <w:rFonts w:hint="eastAsia"/>
        </w:rPr>
        <w:t>上校：</w:t>
      </w:r>
    </w:p>
    <w:p w:rsidR="00523FB9" w:rsidRPr="00D73E75" w:rsidRDefault="00523FB9" w:rsidP="00523FB9">
      <w:pPr>
        <w:pStyle w:val="5"/>
        <w:ind w:left="2041" w:hanging="680"/>
      </w:pPr>
      <w:r w:rsidRPr="00D73E75">
        <w:rPr>
          <w:rFonts w:hint="eastAsia"/>
        </w:rPr>
        <w:t>103年5月某天，他接到</w:t>
      </w:r>
      <w:proofErr w:type="gramStart"/>
      <w:r w:rsidRPr="00D73E75">
        <w:rPr>
          <w:rFonts w:hint="eastAsia"/>
        </w:rPr>
        <w:t>一</w:t>
      </w:r>
      <w:proofErr w:type="gramEnd"/>
      <w:r w:rsidRPr="00D73E75">
        <w:rPr>
          <w:rFonts w:hint="eastAsia"/>
        </w:rPr>
        <w:t>退伍學長來電告知他朋友的小孩</w:t>
      </w:r>
      <w:r w:rsidR="00E2003F" w:rsidRPr="00D73E75">
        <w:rPr>
          <w:rFonts w:hint="eastAsia"/>
        </w:rPr>
        <w:t>A女</w:t>
      </w:r>
      <w:r w:rsidRPr="00D73E75">
        <w:rPr>
          <w:rFonts w:hint="eastAsia"/>
        </w:rPr>
        <w:t>在教</w:t>
      </w:r>
      <w:proofErr w:type="gramStart"/>
      <w:r w:rsidRPr="00D73E75">
        <w:rPr>
          <w:rFonts w:hint="eastAsia"/>
        </w:rPr>
        <w:t>準部被</w:t>
      </w:r>
      <w:proofErr w:type="gramEnd"/>
      <w:r w:rsidRPr="00D73E75">
        <w:rPr>
          <w:rFonts w:hint="eastAsia"/>
        </w:rPr>
        <w:t>騷擾，請其瞭解。他問她為何不循正常體系申訴？他說她想低調處理。</w:t>
      </w:r>
    </w:p>
    <w:p w:rsidR="00523FB9" w:rsidRPr="00D73E75" w:rsidRDefault="00523FB9" w:rsidP="00523FB9">
      <w:pPr>
        <w:pStyle w:val="5"/>
        <w:ind w:left="2041" w:hanging="680"/>
      </w:pPr>
      <w:r w:rsidRPr="00D73E75">
        <w:rPr>
          <w:rFonts w:hint="eastAsia"/>
        </w:rPr>
        <w:t>隔天回單位後，找了曾在教</w:t>
      </w:r>
      <w:proofErr w:type="gramStart"/>
      <w:r w:rsidRPr="00D73E75">
        <w:rPr>
          <w:rFonts w:hint="eastAsia"/>
        </w:rPr>
        <w:t>準</w:t>
      </w:r>
      <w:proofErr w:type="gramEnd"/>
      <w:r w:rsidRPr="00D73E75">
        <w:rPr>
          <w:rFonts w:hint="eastAsia"/>
        </w:rPr>
        <w:t>部服務過的</w:t>
      </w:r>
      <w:r w:rsidR="00F54635" w:rsidRPr="00D73E75">
        <w:rPr>
          <w:rFonts w:hAnsi="標楷體" w:hint="eastAsia"/>
        </w:rPr>
        <w:t>○○○</w:t>
      </w:r>
      <w:r w:rsidRPr="00D73E75">
        <w:rPr>
          <w:rFonts w:hint="eastAsia"/>
        </w:rPr>
        <w:t>，請他將</w:t>
      </w:r>
      <w:r w:rsidR="00E2003F" w:rsidRPr="00D73E75">
        <w:rPr>
          <w:rFonts w:hint="eastAsia"/>
        </w:rPr>
        <w:t>A女</w:t>
      </w:r>
      <w:r w:rsidRPr="00D73E75">
        <w:rPr>
          <w:rFonts w:hint="eastAsia"/>
        </w:rPr>
        <w:t>帶過來，因不喜歡一個女生單獨在他辦公室，所以請</w:t>
      </w:r>
      <w:proofErr w:type="gramStart"/>
      <w:r w:rsidR="00F54635" w:rsidRPr="00D73E75">
        <w:rPr>
          <w:rFonts w:hAnsi="標楷體" w:hint="eastAsia"/>
        </w:rPr>
        <w:t>○○○</w:t>
      </w:r>
      <w:r w:rsidRPr="00D73E75">
        <w:rPr>
          <w:rFonts w:hint="eastAsia"/>
        </w:rPr>
        <w:t>在場</w:t>
      </w:r>
      <w:proofErr w:type="gramEnd"/>
      <w:r w:rsidRPr="00D73E75">
        <w:rPr>
          <w:rFonts w:hint="eastAsia"/>
        </w:rPr>
        <w:t>。他聽了</w:t>
      </w:r>
      <w:r w:rsidR="00E2003F" w:rsidRPr="00D73E75">
        <w:rPr>
          <w:rFonts w:hint="eastAsia"/>
        </w:rPr>
        <w:t>A女</w:t>
      </w:r>
      <w:r w:rsidRPr="00D73E75">
        <w:rPr>
          <w:rFonts w:hint="eastAsia"/>
        </w:rPr>
        <w:t>聲淚俱下的敘述</w:t>
      </w:r>
      <w:proofErr w:type="gramStart"/>
      <w:r w:rsidRPr="00D73E75">
        <w:rPr>
          <w:rFonts w:hint="eastAsia"/>
        </w:rPr>
        <w:t>（</w:t>
      </w:r>
      <w:proofErr w:type="gramEnd"/>
      <w:r w:rsidRPr="00D73E75">
        <w:rPr>
          <w:rFonts w:hint="eastAsia"/>
        </w:rPr>
        <w:t>除性騷擾外，另林員和老婆出去玩，也需要接送。…</w:t>
      </w:r>
      <w:proofErr w:type="gramStart"/>
      <w:r w:rsidRPr="00D73E75">
        <w:rPr>
          <w:rFonts w:hint="eastAsia"/>
        </w:rPr>
        <w:t>…</w:t>
      </w:r>
      <w:proofErr w:type="gramEnd"/>
      <w:r w:rsidR="00E2003F" w:rsidRPr="00D73E75">
        <w:rPr>
          <w:rFonts w:hint="eastAsia"/>
        </w:rPr>
        <w:t>A女</w:t>
      </w:r>
      <w:r w:rsidRPr="00D73E75">
        <w:rPr>
          <w:rFonts w:hint="eastAsia"/>
        </w:rPr>
        <w:t>甚至想開車去撞橋墩</w:t>
      </w:r>
      <w:proofErr w:type="gramStart"/>
      <w:r w:rsidRPr="00D73E75">
        <w:rPr>
          <w:rFonts w:hint="eastAsia"/>
        </w:rPr>
        <w:t>）</w:t>
      </w:r>
      <w:proofErr w:type="gramEnd"/>
      <w:r w:rsidRPr="00D73E75">
        <w:rPr>
          <w:rFonts w:hint="eastAsia"/>
        </w:rPr>
        <w:t>之後很生氣，跟</w:t>
      </w:r>
      <w:r w:rsidR="00E2003F" w:rsidRPr="00D73E75">
        <w:rPr>
          <w:rFonts w:hint="eastAsia"/>
        </w:rPr>
        <w:t>A女</w:t>
      </w:r>
      <w:r w:rsidRPr="00D73E75">
        <w:rPr>
          <w:rFonts w:hint="eastAsia"/>
        </w:rPr>
        <w:t>說：「帶你去司令部軍紀監察組，循正常管道申訴」，</w:t>
      </w:r>
      <w:r w:rsidR="00E2003F" w:rsidRPr="00D73E75">
        <w:rPr>
          <w:rFonts w:hint="eastAsia"/>
        </w:rPr>
        <w:t>A女</w:t>
      </w:r>
      <w:r w:rsidRPr="00D73E75">
        <w:rPr>
          <w:rFonts w:hint="eastAsia"/>
        </w:rPr>
        <w:t>卻說他的主要訴求是只要林員不再騷擾他，讓他能夠正常工作就好。</w:t>
      </w:r>
    </w:p>
    <w:p w:rsidR="00523FB9" w:rsidRPr="00D73E75" w:rsidRDefault="00523FB9" w:rsidP="00523FB9">
      <w:pPr>
        <w:pStyle w:val="5"/>
        <w:ind w:left="2041" w:hanging="680"/>
      </w:pPr>
      <w:r w:rsidRPr="00D73E75">
        <w:rPr>
          <w:rFonts w:hint="eastAsia"/>
        </w:rPr>
        <w:t>103年5、6月時，他告訴林員，有一個朋友的小孩，是</w:t>
      </w:r>
      <w:r w:rsidR="00E2003F" w:rsidRPr="00D73E75">
        <w:rPr>
          <w:rFonts w:hint="eastAsia"/>
        </w:rPr>
        <w:t>A女</w:t>
      </w:r>
      <w:r w:rsidRPr="00D73E75">
        <w:rPr>
          <w:rFonts w:hint="eastAsia"/>
        </w:rPr>
        <w:t>，請他多照顧，他聽完後臉色大變，就不敢再找</w:t>
      </w:r>
      <w:r w:rsidR="00E2003F" w:rsidRPr="00D73E75">
        <w:rPr>
          <w:rFonts w:hint="eastAsia"/>
        </w:rPr>
        <w:t>A女</w:t>
      </w:r>
      <w:r w:rsidRPr="00D73E75">
        <w:rPr>
          <w:rFonts w:hint="eastAsia"/>
        </w:rPr>
        <w:t>。</w:t>
      </w:r>
    </w:p>
    <w:p w:rsidR="00523FB9" w:rsidRPr="00D73E75" w:rsidRDefault="00523FB9" w:rsidP="00523FB9">
      <w:pPr>
        <w:pStyle w:val="4"/>
      </w:pPr>
      <w:r w:rsidRPr="00D73E75">
        <w:rPr>
          <w:rFonts w:hint="eastAsia"/>
        </w:rPr>
        <w:t>林員：</w:t>
      </w:r>
    </w:p>
    <w:p w:rsidR="00523FB9" w:rsidRPr="00D73E75" w:rsidRDefault="00F54635" w:rsidP="00523FB9">
      <w:pPr>
        <w:pStyle w:val="5"/>
        <w:ind w:left="2041" w:hanging="680"/>
      </w:pPr>
      <w:r w:rsidRPr="00D73E75">
        <w:rPr>
          <w:rFonts w:hAnsi="標楷體" w:hint="eastAsia"/>
        </w:rPr>
        <w:t>○</w:t>
      </w:r>
      <w:r w:rsidR="00523FB9" w:rsidRPr="00D73E75">
        <w:rPr>
          <w:rFonts w:hint="eastAsia"/>
        </w:rPr>
        <w:t>上校完全沒有提醒他應注意個人某些不當行為。</w:t>
      </w:r>
    </w:p>
    <w:p w:rsidR="00523FB9" w:rsidRPr="00D73E75" w:rsidRDefault="00F54635" w:rsidP="00523FB9">
      <w:pPr>
        <w:pStyle w:val="5"/>
        <w:ind w:left="2041" w:hanging="680"/>
      </w:pPr>
      <w:r w:rsidRPr="00D73E75">
        <w:rPr>
          <w:rFonts w:hAnsi="標楷體" w:hint="eastAsia"/>
        </w:rPr>
        <w:t>○</w:t>
      </w:r>
      <w:r w:rsidR="00523FB9" w:rsidRPr="00D73E75">
        <w:rPr>
          <w:rFonts w:hint="eastAsia"/>
        </w:rPr>
        <w:t>上校也沒有告訴他有關他朋友或親戚的小孩（即</w:t>
      </w:r>
      <w:r w:rsidR="00E2003F" w:rsidRPr="00D73E75">
        <w:rPr>
          <w:rFonts w:hint="eastAsia"/>
        </w:rPr>
        <w:t>A女</w:t>
      </w:r>
      <w:r w:rsidR="00523FB9" w:rsidRPr="00D73E75">
        <w:rPr>
          <w:rFonts w:hint="eastAsia"/>
        </w:rPr>
        <w:t>），請他照顧的事情。</w:t>
      </w:r>
    </w:p>
    <w:p w:rsidR="00523FB9" w:rsidRPr="00D73E75" w:rsidRDefault="00523FB9" w:rsidP="00523FB9">
      <w:pPr>
        <w:pStyle w:val="5"/>
        <w:ind w:leftChars="400" w:left="2694" w:hangingChars="392" w:hanging="1333"/>
      </w:pPr>
      <w:r w:rsidRPr="00D73E75">
        <w:rPr>
          <w:rFonts w:hint="eastAsia"/>
        </w:rPr>
        <w:t>問：您是長官，經常兩人獨處，是否妥當？製造很多問題？</w:t>
      </w:r>
    </w:p>
    <w:p w:rsidR="00523FB9" w:rsidRPr="00D73E75" w:rsidRDefault="00523FB9" w:rsidP="00523FB9">
      <w:pPr>
        <w:pStyle w:val="5"/>
        <w:numPr>
          <w:ilvl w:val="0"/>
          <w:numId w:val="0"/>
        </w:numPr>
        <w:ind w:leftChars="600" w:left="2694" w:hangingChars="192" w:hanging="653"/>
      </w:pPr>
      <w:r w:rsidRPr="00D73E75">
        <w:rPr>
          <w:rFonts w:hint="eastAsia"/>
        </w:rPr>
        <w:lastRenderedPageBreak/>
        <w:t>答：是不妥當。是，製造很多問題。當軍人這麼多年，他知道這樣不對。全辦公室都知道他和</w:t>
      </w:r>
      <w:r w:rsidR="00E2003F" w:rsidRPr="00D73E75">
        <w:rPr>
          <w:rFonts w:hint="eastAsia"/>
        </w:rPr>
        <w:t>A</w:t>
      </w:r>
      <w:proofErr w:type="gramStart"/>
      <w:r w:rsidR="00E2003F" w:rsidRPr="00D73E75">
        <w:rPr>
          <w:rFonts w:hint="eastAsia"/>
        </w:rPr>
        <w:t>女</w:t>
      </w:r>
      <w:r w:rsidRPr="00D73E75">
        <w:rPr>
          <w:rFonts w:hint="eastAsia"/>
        </w:rPr>
        <w:t>最熟</w:t>
      </w:r>
      <w:proofErr w:type="gramEnd"/>
      <w:r w:rsidRPr="00D73E75">
        <w:rPr>
          <w:rFonts w:hint="eastAsia"/>
        </w:rPr>
        <w:t>，</w:t>
      </w:r>
      <w:r w:rsidR="00E2003F" w:rsidRPr="00D73E75">
        <w:rPr>
          <w:rFonts w:hint="eastAsia"/>
        </w:rPr>
        <w:t>A女</w:t>
      </w:r>
      <w:r w:rsidRPr="00D73E75">
        <w:rPr>
          <w:rFonts w:hint="eastAsia"/>
        </w:rPr>
        <w:t>是他一路帶上來的，他承認其行為有些輕浮。</w:t>
      </w:r>
    </w:p>
    <w:p w:rsidR="00523FB9" w:rsidRPr="00D73E75" w:rsidRDefault="00523FB9" w:rsidP="00523FB9">
      <w:pPr>
        <w:pStyle w:val="5"/>
        <w:ind w:left="2041" w:hanging="680"/>
      </w:pPr>
      <w:r w:rsidRPr="00D73E75">
        <w:rPr>
          <w:rFonts w:hint="eastAsia"/>
        </w:rPr>
        <w:t>問:請舉例輕浮的動作有哪些？</w:t>
      </w:r>
    </w:p>
    <w:p w:rsidR="00523FB9" w:rsidRPr="00D73E75" w:rsidRDefault="00523FB9" w:rsidP="00523FB9">
      <w:pPr>
        <w:pStyle w:val="5"/>
        <w:numPr>
          <w:ilvl w:val="0"/>
          <w:numId w:val="0"/>
        </w:numPr>
        <w:ind w:leftChars="600" w:left="2694" w:hangingChars="192" w:hanging="653"/>
      </w:pPr>
      <w:r w:rsidRPr="00D73E75">
        <w:rPr>
          <w:rFonts w:hint="eastAsia"/>
        </w:rPr>
        <w:t>答：他對</w:t>
      </w:r>
      <w:r w:rsidR="00E2003F" w:rsidRPr="00D73E75">
        <w:rPr>
          <w:rFonts w:hint="eastAsia"/>
        </w:rPr>
        <w:t>A女</w:t>
      </w:r>
      <w:r w:rsidRPr="00D73E75">
        <w:rPr>
          <w:rFonts w:hint="eastAsia"/>
        </w:rPr>
        <w:t>的輕浮動作頂多拍拍肩膀。104年5月19日因修正簡報至抽屜取資料時，不小心碰到</w:t>
      </w:r>
      <w:r w:rsidR="00E2003F" w:rsidRPr="00D73E75">
        <w:rPr>
          <w:rFonts w:hint="eastAsia"/>
        </w:rPr>
        <w:t>A女</w:t>
      </w:r>
      <w:r w:rsidRPr="00D73E75">
        <w:rPr>
          <w:rFonts w:hint="eastAsia"/>
        </w:rPr>
        <w:t>的胸部。</w:t>
      </w:r>
    </w:p>
    <w:p w:rsidR="00523FB9" w:rsidRPr="00D73E75" w:rsidRDefault="00523FB9" w:rsidP="00523FB9">
      <w:pPr>
        <w:pStyle w:val="5"/>
        <w:ind w:left="2041" w:hanging="680"/>
      </w:pPr>
      <w:r w:rsidRPr="00D73E75">
        <w:rPr>
          <w:rFonts w:hint="eastAsia"/>
        </w:rPr>
        <w:t>104年5月29日，</w:t>
      </w:r>
      <w:r w:rsidR="00E2003F" w:rsidRPr="00D73E75">
        <w:rPr>
          <w:rFonts w:hint="eastAsia"/>
        </w:rPr>
        <w:t>A女</w:t>
      </w:r>
      <w:r w:rsidRPr="00D73E75">
        <w:rPr>
          <w:rFonts w:hint="eastAsia"/>
        </w:rPr>
        <w:t>、</w:t>
      </w:r>
      <w:r w:rsidR="00F54635" w:rsidRPr="00D73E75">
        <w:rPr>
          <w:rFonts w:hAnsi="標楷體" w:hint="eastAsia"/>
        </w:rPr>
        <w:t>○</w:t>
      </w:r>
      <w:r w:rsidRPr="00D73E75">
        <w:rPr>
          <w:rFonts w:hint="eastAsia"/>
        </w:rPr>
        <w:t>少校、</w:t>
      </w:r>
      <w:r w:rsidR="00F54635" w:rsidRPr="00D73E75">
        <w:rPr>
          <w:rFonts w:hAnsi="標楷體" w:hint="eastAsia"/>
        </w:rPr>
        <w:t>○</w:t>
      </w:r>
      <w:proofErr w:type="gramStart"/>
      <w:r w:rsidRPr="00D73E75">
        <w:rPr>
          <w:rFonts w:hint="eastAsia"/>
        </w:rPr>
        <w:t>上校均在會議室準備資安督導</w:t>
      </w:r>
      <w:proofErr w:type="gramEnd"/>
      <w:r w:rsidRPr="00D73E75">
        <w:rPr>
          <w:rFonts w:hint="eastAsia"/>
        </w:rPr>
        <w:t>簡報，修簡報時，</w:t>
      </w:r>
      <w:r w:rsidR="00E2003F" w:rsidRPr="00D73E75">
        <w:rPr>
          <w:rFonts w:hint="eastAsia"/>
        </w:rPr>
        <w:t>A女</w:t>
      </w:r>
      <w:r w:rsidRPr="00D73E75">
        <w:rPr>
          <w:rFonts w:hint="eastAsia"/>
        </w:rPr>
        <w:t>說他負責修改，所以另外兩位同事就離開了。當天他沒有對</w:t>
      </w:r>
      <w:r w:rsidR="00E2003F" w:rsidRPr="00D73E75">
        <w:rPr>
          <w:rFonts w:hint="eastAsia"/>
        </w:rPr>
        <w:t>A女</w:t>
      </w:r>
      <w:r w:rsidRPr="00D73E75">
        <w:rPr>
          <w:rFonts w:hint="eastAsia"/>
        </w:rPr>
        <w:t>有任何動作，離開前拍拍他的左肩，</w:t>
      </w:r>
      <w:proofErr w:type="gramStart"/>
      <w:r w:rsidRPr="00D73E75">
        <w:rPr>
          <w:rFonts w:hint="eastAsia"/>
        </w:rPr>
        <w:t>說聲加油</w:t>
      </w:r>
      <w:proofErr w:type="gramEnd"/>
      <w:r w:rsidRPr="00D73E75">
        <w:rPr>
          <w:rFonts w:hint="eastAsia"/>
        </w:rPr>
        <w:t>。他平常和女性同仁都不會有這樣的動作。因為和</w:t>
      </w:r>
      <w:r w:rsidR="00E2003F" w:rsidRPr="00D73E75">
        <w:rPr>
          <w:rFonts w:hint="eastAsia"/>
        </w:rPr>
        <w:t>A女</w:t>
      </w:r>
      <w:r w:rsidRPr="00D73E75">
        <w:rPr>
          <w:rFonts w:hint="eastAsia"/>
        </w:rPr>
        <w:t>很熟，所以對</w:t>
      </w:r>
      <w:r w:rsidR="00E2003F" w:rsidRPr="00D73E75">
        <w:rPr>
          <w:rFonts w:hint="eastAsia"/>
        </w:rPr>
        <w:t>A女</w:t>
      </w:r>
      <w:r w:rsidRPr="00D73E75">
        <w:rPr>
          <w:rFonts w:hint="eastAsia"/>
        </w:rPr>
        <w:t>的動作會比較輕浮隨便一些。</w:t>
      </w:r>
    </w:p>
    <w:p w:rsidR="00523FB9" w:rsidRPr="00D73E75" w:rsidRDefault="00523FB9" w:rsidP="00523FB9">
      <w:pPr>
        <w:pStyle w:val="5"/>
        <w:ind w:left="2041" w:hanging="680"/>
      </w:pPr>
      <w:r w:rsidRPr="00D73E75">
        <w:rPr>
          <w:rFonts w:hint="eastAsia"/>
        </w:rPr>
        <w:t>104年6月5日接獲</w:t>
      </w:r>
      <w:r w:rsidR="00E2003F" w:rsidRPr="00D73E75">
        <w:rPr>
          <w:rFonts w:hint="eastAsia"/>
        </w:rPr>
        <w:t>A</w:t>
      </w:r>
      <w:proofErr w:type="gramStart"/>
      <w:r w:rsidR="00E2003F" w:rsidRPr="00D73E75">
        <w:rPr>
          <w:rFonts w:hint="eastAsia"/>
        </w:rPr>
        <w:t>女</w:t>
      </w:r>
      <w:r w:rsidRPr="00D73E75">
        <w:rPr>
          <w:rFonts w:hint="eastAsia"/>
        </w:rPr>
        <w:t>傳</w:t>
      </w:r>
      <w:proofErr w:type="gramEnd"/>
      <w:r w:rsidRPr="00D73E75">
        <w:rPr>
          <w:rFonts w:hint="eastAsia"/>
        </w:rPr>
        <w:t>「我今日請假」的簡訊後，他當時正在高鐵上準備搭車到台南進行會</w:t>
      </w:r>
      <w:proofErr w:type="gramStart"/>
      <w:r w:rsidRPr="00D73E75">
        <w:rPr>
          <w:rFonts w:hint="eastAsia"/>
        </w:rPr>
        <w:t>勘</w:t>
      </w:r>
      <w:proofErr w:type="gramEnd"/>
      <w:r w:rsidRPr="00D73E75">
        <w:rPr>
          <w:rFonts w:hint="eastAsia"/>
        </w:rPr>
        <w:t>，想問清楚請假之原因，約打10至15通電話，電話</w:t>
      </w:r>
      <w:proofErr w:type="gramStart"/>
      <w:r w:rsidRPr="00D73E75">
        <w:rPr>
          <w:rFonts w:hint="eastAsia"/>
        </w:rPr>
        <w:t>都有響</w:t>
      </w:r>
      <w:proofErr w:type="gramEnd"/>
      <w:r w:rsidRPr="00D73E75">
        <w:rPr>
          <w:rFonts w:hint="eastAsia"/>
        </w:rPr>
        <w:t>，但</w:t>
      </w:r>
      <w:r w:rsidR="00E2003F" w:rsidRPr="00D73E75">
        <w:rPr>
          <w:rFonts w:hint="eastAsia"/>
        </w:rPr>
        <w:t>A女</w:t>
      </w:r>
      <w:r w:rsidRPr="00D73E75">
        <w:rPr>
          <w:rFonts w:hint="eastAsia"/>
        </w:rPr>
        <w:t>都沒接。他忙完公務後，在室內打電話給</w:t>
      </w:r>
      <w:r w:rsidR="00E2003F" w:rsidRPr="00D73E75">
        <w:rPr>
          <w:rFonts w:hint="eastAsia"/>
        </w:rPr>
        <w:t>A女</w:t>
      </w:r>
      <w:r w:rsidRPr="00D73E75">
        <w:rPr>
          <w:rFonts w:hint="eastAsia"/>
        </w:rPr>
        <w:t>，最後</w:t>
      </w:r>
      <w:r w:rsidR="00E2003F" w:rsidRPr="00D73E75">
        <w:rPr>
          <w:rFonts w:hint="eastAsia"/>
        </w:rPr>
        <w:t>A女</w:t>
      </w:r>
      <w:r w:rsidRPr="00D73E75">
        <w:rPr>
          <w:rFonts w:hint="eastAsia"/>
        </w:rPr>
        <w:t>才接電話。只要部屬傳請假簡訊給他，他都會打電話詢問原因。他有先問辦公室其他同事詢問</w:t>
      </w:r>
      <w:r w:rsidR="00E2003F" w:rsidRPr="00D73E75">
        <w:rPr>
          <w:rFonts w:hint="eastAsia"/>
        </w:rPr>
        <w:t>A女</w:t>
      </w:r>
      <w:r w:rsidRPr="00D73E75">
        <w:rPr>
          <w:rFonts w:hint="eastAsia"/>
        </w:rPr>
        <w:t>為何請假。</w:t>
      </w:r>
    </w:p>
    <w:p w:rsidR="00523FB9" w:rsidRPr="00D73E75" w:rsidRDefault="00523FB9" w:rsidP="00523FB9">
      <w:pPr>
        <w:pStyle w:val="5"/>
        <w:ind w:left="2041" w:hanging="680"/>
      </w:pPr>
      <w:r w:rsidRPr="00D73E75">
        <w:rPr>
          <w:rFonts w:hint="eastAsia"/>
        </w:rPr>
        <w:t>104年6月6日，他和</w:t>
      </w:r>
      <w:r w:rsidR="00E2003F" w:rsidRPr="00D73E75">
        <w:rPr>
          <w:rFonts w:hint="eastAsia"/>
        </w:rPr>
        <w:t>A女</w:t>
      </w:r>
      <w:r w:rsidRPr="00D73E75">
        <w:rPr>
          <w:rFonts w:hint="eastAsia"/>
        </w:rPr>
        <w:t>在樓梯間碰面，對</w:t>
      </w:r>
      <w:r w:rsidR="00E2003F" w:rsidRPr="00D73E75">
        <w:rPr>
          <w:rFonts w:hint="eastAsia"/>
        </w:rPr>
        <w:t>A</w:t>
      </w:r>
      <w:proofErr w:type="gramStart"/>
      <w:r w:rsidR="00E2003F" w:rsidRPr="00D73E75">
        <w:rPr>
          <w:rFonts w:hint="eastAsia"/>
        </w:rPr>
        <w:t>女</w:t>
      </w:r>
      <w:r w:rsidRPr="00D73E75">
        <w:rPr>
          <w:rFonts w:hint="eastAsia"/>
        </w:rPr>
        <w:t>講了</w:t>
      </w:r>
      <w:proofErr w:type="gramEnd"/>
      <w:r w:rsidRPr="00D73E75">
        <w:rPr>
          <w:rFonts w:hint="eastAsia"/>
        </w:rPr>
        <w:t>一句輕浮的話：「你的胸部下樓梯時有抖動。」他知道這是不對的，他承認。</w:t>
      </w:r>
    </w:p>
    <w:p w:rsidR="00523FB9" w:rsidRPr="00D73E75" w:rsidRDefault="00523FB9" w:rsidP="00523FB9">
      <w:pPr>
        <w:pStyle w:val="5"/>
        <w:ind w:left="2694" w:hanging="1333"/>
      </w:pPr>
      <w:r w:rsidRPr="00D73E75">
        <w:rPr>
          <w:rFonts w:hint="eastAsia"/>
        </w:rPr>
        <w:t>問：您曾傳「為何心態轉折如此大，我叫</w:t>
      </w:r>
      <w:proofErr w:type="gramStart"/>
      <w:r w:rsidRPr="00D73E75">
        <w:rPr>
          <w:rFonts w:hint="eastAsia"/>
        </w:rPr>
        <w:t>妳脫妳就</w:t>
      </w:r>
      <w:proofErr w:type="gramEnd"/>
      <w:r w:rsidRPr="00D73E75">
        <w:rPr>
          <w:rFonts w:hint="eastAsia"/>
        </w:rPr>
        <w:t>脫是吧？」簡訊，然後請</w:t>
      </w:r>
      <w:r w:rsidR="00E2003F" w:rsidRPr="00D73E75">
        <w:rPr>
          <w:rFonts w:hint="eastAsia"/>
        </w:rPr>
        <w:t>A女</w:t>
      </w:r>
      <w:r w:rsidRPr="00D73E75">
        <w:rPr>
          <w:rFonts w:hint="eastAsia"/>
        </w:rPr>
        <w:t>刪除？為何？</w:t>
      </w:r>
    </w:p>
    <w:p w:rsidR="00523FB9" w:rsidRPr="00D73E75" w:rsidRDefault="00523FB9" w:rsidP="00523FB9">
      <w:pPr>
        <w:pStyle w:val="5"/>
        <w:numPr>
          <w:ilvl w:val="0"/>
          <w:numId w:val="0"/>
        </w:numPr>
        <w:ind w:leftChars="600" w:left="2694" w:hangingChars="192" w:hanging="653"/>
      </w:pPr>
      <w:r w:rsidRPr="00D73E75">
        <w:rPr>
          <w:rFonts w:hint="eastAsia"/>
        </w:rPr>
        <w:t>答：我已經花錢請亞太調閱訊息。我知道這句</w:t>
      </w:r>
      <w:r w:rsidRPr="00D73E75">
        <w:rPr>
          <w:rFonts w:hint="eastAsia"/>
        </w:rPr>
        <w:lastRenderedPageBreak/>
        <w:t>話是開玩笑的，並不得體的，所以傳訊息內容後，才會有請刪除這幾個字。</w:t>
      </w:r>
    </w:p>
    <w:p w:rsidR="00523FB9" w:rsidRPr="00D73E75" w:rsidRDefault="00523FB9" w:rsidP="00523FB9">
      <w:pPr>
        <w:pStyle w:val="5"/>
        <w:ind w:left="2552" w:hanging="1191"/>
      </w:pPr>
      <w:r w:rsidRPr="00D73E75">
        <w:rPr>
          <w:rFonts w:hint="eastAsia"/>
        </w:rPr>
        <w:t>問:所以您傳上則簡訊後，104年6月5日傳「為免除你壓力我報退懇求妳不要說我的無知之事」的簡訊，原因為何？</w:t>
      </w:r>
    </w:p>
    <w:p w:rsidR="00523FB9" w:rsidRPr="00D73E75" w:rsidRDefault="00523FB9" w:rsidP="00523FB9">
      <w:pPr>
        <w:pStyle w:val="5"/>
        <w:numPr>
          <w:ilvl w:val="0"/>
          <w:numId w:val="0"/>
        </w:numPr>
        <w:ind w:leftChars="600" w:left="2694" w:hangingChars="192" w:hanging="653"/>
      </w:pPr>
      <w:r w:rsidRPr="00D73E75">
        <w:rPr>
          <w:rFonts w:hint="eastAsia"/>
        </w:rPr>
        <w:t>答：104年6月5日我打給</w:t>
      </w:r>
      <w:r w:rsidR="00E2003F" w:rsidRPr="00D73E75">
        <w:rPr>
          <w:rFonts w:hint="eastAsia"/>
        </w:rPr>
        <w:t>A女</w:t>
      </w:r>
      <w:r w:rsidRPr="00D73E75">
        <w:rPr>
          <w:rFonts w:hint="eastAsia"/>
        </w:rPr>
        <w:t>，他都沒接，最後</w:t>
      </w:r>
      <w:r w:rsidR="00E2003F" w:rsidRPr="00D73E75">
        <w:rPr>
          <w:rFonts w:hint="eastAsia"/>
        </w:rPr>
        <w:t>A女</w:t>
      </w:r>
      <w:r w:rsidRPr="00D73E75">
        <w:rPr>
          <w:rFonts w:hint="eastAsia"/>
        </w:rPr>
        <w:t>接了電話，他跟我說他的第一句話是：我要告您。</w:t>
      </w:r>
    </w:p>
    <w:p w:rsidR="00523FB9" w:rsidRPr="00D73E75" w:rsidRDefault="00523FB9" w:rsidP="00523FB9">
      <w:pPr>
        <w:pStyle w:val="5"/>
        <w:ind w:left="2977" w:hanging="1616"/>
      </w:pPr>
      <w:r w:rsidRPr="00D73E75">
        <w:rPr>
          <w:rFonts w:hint="eastAsia"/>
        </w:rPr>
        <w:t>問：本院調閱相關通聯紀錄，以下播放2則錄音內容，第1則錄音（3.02）：</w:t>
      </w:r>
    </w:p>
    <w:p w:rsidR="00523FB9" w:rsidRPr="00D73E75" w:rsidRDefault="00523FB9" w:rsidP="00523FB9">
      <w:pPr>
        <w:pStyle w:val="5"/>
        <w:numPr>
          <w:ilvl w:val="0"/>
          <w:numId w:val="0"/>
        </w:numPr>
        <w:ind w:leftChars="683" w:left="2976" w:hangingChars="192" w:hanging="653"/>
      </w:pPr>
      <w:r w:rsidRPr="00D73E75">
        <w:rPr>
          <w:rFonts w:hint="eastAsia"/>
        </w:rPr>
        <w:t>問：請問以上錄音，是104年6月5日上午10點半您與</w:t>
      </w:r>
      <w:r w:rsidR="00E2003F" w:rsidRPr="00D73E75">
        <w:rPr>
          <w:rFonts w:hint="eastAsia"/>
        </w:rPr>
        <w:t>A女</w:t>
      </w:r>
      <w:r w:rsidRPr="00D73E75">
        <w:rPr>
          <w:rFonts w:hint="eastAsia"/>
        </w:rPr>
        <w:t>的對話嗎？是否句句屬實？</w:t>
      </w:r>
    </w:p>
    <w:p w:rsidR="00523FB9" w:rsidRPr="00D73E75" w:rsidRDefault="00523FB9" w:rsidP="00523FB9">
      <w:pPr>
        <w:pStyle w:val="5"/>
        <w:numPr>
          <w:ilvl w:val="0"/>
          <w:numId w:val="0"/>
        </w:numPr>
        <w:ind w:leftChars="683" w:left="2976" w:hangingChars="192" w:hanging="653"/>
      </w:pPr>
      <w:r w:rsidRPr="00D73E75">
        <w:rPr>
          <w:rFonts w:hint="eastAsia"/>
        </w:rPr>
        <w:t>答：是，104年6月5日上午10點半至11點半</w:t>
      </w:r>
      <w:proofErr w:type="gramStart"/>
      <w:r w:rsidRPr="00D73E75">
        <w:rPr>
          <w:rFonts w:hint="eastAsia"/>
        </w:rPr>
        <w:t>之間，</w:t>
      </w:r>
      <w:proofErr w:type="gramEnd"/>
      <w:r w:rsidRPr="00D73E75">
        <w:rPr>
          <w:rFonts w:hint="eastAsia"/>
        </w:rPr>
        <w:t>我在高鐵上搭車到</w:t>
      </w:r>
      <w:proofErr w:type="gramStart"/>
      <w:r w:rsidRPr="00D73E75">
        <w:rPr>
          <w:rFonts w:hint="eastAsia"/>
        </w:rPr>
        <w:t>臺</w:t>
      </w:r>
      <w:proofErr w:type="gramEnd"/>
      <w:r w:rsidRPr="00D73E75">
        <w:rPr>
          <w:rFonts w:hint="eastAsia"/>
        </w:rPr>
        <w:t>南，忙完公務後，我在室內打電話給</w:t>
      </w:r>
      <w:r w:rsidR="00E2003F" w:rsidRPr="00D73E75">
        <w:rPr>
          <w:rFonts w:hint="eastAsia"/>
        </w:rPr>
        <w:t>A女</w:t>
      </w:r>
      <w:r w:rsidRPr="00D73E75">
        <w:rPr>
          <w:rFonts w:hint="eastAsia"/>
        </w:rPr>
        <w:t>，她最後接了我的電話。</w:t>
      </w:r>
    </w:p>
    <w:p w:rsidR="00523FB9" w:rsidRPr="00D73E75" w:rsidRDefault="00523FB9" w:rsidP="00523FB9">
      <w:pPr>
        <w:pStyle w:val="5"/>
        <w:numPr>
          <w:ilvl w:val="0"/>
          <w:numId w:val="0"/>
        </w:numPr>
        <w:ind w:leftChars="709" w:left="2977" w:hangingChars="166" w:hanging="565"/>
      </w:pPr>
      <w:r w:rsidRPr="00D73E75">
        <w:rPr>
          <w:rFonts w:hint="eastAsia"/>
        </w:rPr>
        <w:t>問：您說</w:t>
      </w:r>
      <w:r w:rsidR="00E2003F" w:rsidRPr="00D73E75">
        <w:rPr>
          <w:rFonts w:hint="eastAsia"/>
        </w:rPr>
        <w:t>A女</w:t>
      </w:r>
      <w:r w:rsidRPr="00D73E75">
        <w:rPr>
          <w:rFonts w:hint="eastAsia"/>
        </w:rPr>
        <w:t>跟</w:t>
      </w:r>
      <w:proofErr w:type="gramStart"/>
      <w:r w:rsidRPr="00D73E75">
        <w:rPr>
          <w:rFonts w:hint="eastAsia"/>
        </w:rPr>
        <w:t>您說要告</w:t>
      </w:r>
      <w:proofErr w:type="gramEnd"/>
      <w:r w:rsidRPr="00D73E75">
        <w:rPr>
          <w:rFonts w:hint="eastAsia"/>
        </w:rPr>
        <w:t xml:space="preserve">您，但錄音檔中沒有？ </w:t>
      </w:r>
    </w:p>
    <w:p w:rsidR="00523FB9" w:rsidRPr="00D73E75" w:rsidRDefault="00523FB9" w:rsidP="00523FB9">
      <w:pPr>
        <w:pStyle w:val="5"/>
        <w:numPr>
          <w:ilvl w:val="0"/>
          <w:numId w:val="0"/>
        </w:numPr>
        <w:ind w:leftChars="709" w:left="2977" w:hangingChars="166" w:hanging="565"/>
      </w:pPr>
      <w:r w:rsidRPr="00D73E75">
        <w:rPr>
          <w:rFonts w:hint="eastAsia"/>
        </w:rPr>
        <w:t>答：</w:t>
      </w:r>
      <w:r w:rsidR="00E2003F" w:rsidRPr="00D73E75">
        <w:rPr>
          <w:rFonts w:hint="eastAsia"/>
        </w:rPr>
        <w:t>A女</w:t>
      </w:r>
      <w:r w:rsidRPr="00D73E75">
        <w:rPr>
          <w:rFonts w:hint="eastAsia"/>
        </w:rPr>
        <w:t>跟</w:t>
      </w:r>
      <w:proofErr w:type="gramStart"/>
      <w:r w:rsidRPr="00D73E75">
        <w:rPr>
          <w:rFonts w:hint="eastAsia"/>
        </w:rPr>
        <w:t>我說的第</w:t>
      </w:r>
      <w:proofErr w:type="gramEnd"/>
      <w:r w:rsidRPr="00D73E75">
        <w:rPr>
          <w:rFonts w:hint="eastAsia"/>
        </w:rPr>
        <w:t>一句話就是他要告我。我沒有錄音，沒有資料可以提供。</w:t>
      </w:r>
    </w:p>
    <w:p w:rsidR="00523FB9" w:rsidRPr="00D73E75" w:rsidRDefault="00523FB9" w:rsidP="00523FB9">
      <w:pPr>
        <w:pStyle w:val="5"/>
        <w:numPr>
          <w:ilvl w:val="0"/>
          <w:numId w:val="0"/>
        </w:numPr>
        <w:ind w:leftChars="709" w:left="2977" w:hangingChars="166" w:hanging="565"/>
      </w:pPr>
      <w:r w:rsidRPr="00D73E75">
        <w:rPr>
          <w:rFonts w:hint="eastAsia"/>
        </w:rPr>
        <w:t>問：您在錄音檔中，為何從頭到尾都沒有問及請假的事？</w:t>
      </w:r>
    </w:p>
    <w:p w:rsidR="00523FB9" w:rsidRPr="00D73E75" w:rsidRDefault="00523FB9" w:rsidP="00523FB9">
      <w:pPr>
        <w:pStyle w:val="5"/>
        <w:numPr>
          <w:ilvl w:val="0"/>
          <w:numId w:val="0"/>
        </w:numPr>
        <w:ind w:leftChars="709" w:left="2977" w:hangingChars="166" w:hanging="565"/>
      </w:pPr>
      <w:r w:rsidRPr="00D73E75">
        <w:rPr>
          <w:rFonts w:hint="eastAsia"/>
        </w:rPr>
        <w:t>答：我就是講求</w:t>
      </w:r>
      <w:proofErr w:type="gramStart"/>
      <w:r w:rsidRPr="00D73E75">
        <w:rPr>
          <w:rFonts w:hint="eastAsia"/>
        </w:rPr>
        <w:t>求</w:t>
      </w:r>
      <w:proofErr w:type="gramEnd"/>
      <w:r w:rsidRPr="00D73E75">
        <w:rPr>
          <w:rFonts w:hint="eastAsia"/>
        </w:rPr>
        <w:t>你告訴我。</w:t>
      </w:r>
    </w:p>
    <w:p w:rsidR="00523FB9" w:rsidRPr="00D73E75" w:rsidRDefault="00523FB9" w:rsidP="00523FB9">
      <w:pPr>
        <w:pStyle w:val="5"/>
        <w:ind w:left="2977" w:hanging="1559"/>
      </w:pPr>
      <w:r w:rsidRPr="00D73E75">
        <w:rPr>
          <w:rFonts w:hint="eastAsia"/>
        </w:rPr>
        <w:t>問：第2則錄音（13.22），則請問為何您</w:t>
      </w:r>
      <w:proofErr w:type="gramStart"/>
      <w:r w:rsidRPr="00D73E75">
        <w:rPr>
          <w:rFonts w:hint="eastAsia"/>
        </w:rPr>
        <w:t>一直講請</w:t>
      </w:r>
      <w:proofErr w:type="gramEnd"/>
      <w:r w:rsidR="00E2003F" w:rsidRPr="00D73E75">
        <w:rPr>
          <w:rFonts w:hint="eastAsia"/>
        </w:rPr>
        <w:t>A女</w:t>
      </w:r>
      <w:r w:rsidRPr="00D73E75">
        <w:rPr>
          <w:rFonts w:hint="eastAsia"/>
        </w:rPr>
        <w:t>原諒您，又說您懵懂無知？</w:t>
      </w:r>
    </w:p>
    <w:p w:rsidR="00523FB9" w:rsidRPr="00D73E75" w:rsidRDefault="00523FB9" w:rsidP="00707977">
      <w:pPr>
        <w:pStyle w:val="5"/>
        <w:numPr>
          <w:ilvl w:val="0"/>
          <w:numId w:val="0"/>
        </w:numPr>
        <w:kinsoku/>
        <w:ind w:leftChars="709" w:left="2977" w:hangingChars="166" w:hanging="565"/>
      </w:pPr>
      <w:r w:rsidRPr="00D73E75">
        <w:rPr>
          <w:rFonts w:hint="eastAsia"/>
        </w:rPr>
        <w:t>答：我想說基於5年多的感情，希望他能夠原諒我。我最後一通和他聯絡的電話是6月8日，當日有傳兩通訊息給</w:t>
      </w:r>
      <w:r w:rsidR="00E2003F" w:rsidRPr="00D73E75">
        <w:rPr>
          <w:rFonts w:hint="eastAsia"/>
        </w:rPr>
        <w:t>A女</w:t>
      </w:r>
      <w:r w:rsidRPr="00D73E75">
        <w:rPr>
          <w:rFonts w:hint="eastAsia"/>
        </w:rPr>
        <w:t>請她原諒我。我的認知裡，性騷擾的判刑</w:t>
      </w:r>
      <w:r w:rsidRPr="00D73E75">
        <w:rPr>
          <w:rFonts w:hint="eastAsia"/>
        </w:rPr>
        <w:lastRenderedPageBreak/>
        <w:t>是3年，性騷擾的範圍很廣，我的認知是讓對方不舒服。</w:t>
      </w:r>
      <w:r w:rsidR="00E2003F" w:rsidRPr="00D73E75">
        <w:rPr>
          <w:rFonts w:hint="eastAsia"/>
        </w:rPr>
        <w:t>A女</w:t>
      </w:r>
      <w:r w:rsidRPr="00D73E75">
        <w:rPr>
          <w:rFonts w:hint="eastAsia"/>
        </w:rPr>
        <w:t>一直不願告訴我休假的原因與事由，所以我才會一直打電話給</w:t>
      </w:r>
      <w:r w:rsidR="00E2003F" w:rsidRPr="00D73E75">
        <w:rPr>
          <w:rFonts w:hint="eastAsia"/>
        </w:rPr>
        <w:t>A女</w:t>
      </w:r>
      <w:r w:rsidRPr="00D73E75">
        <w:rPr>
          <w:rFonts w:hint="eastAsia"/>
        </w:rPr>
        <w:t>。因為6月3日晚上，我還做東請</w:t>
      </w:r>
      <w:r w:rsidR="00E2003F" w:rsidRPr="00D73E75">
        <w:rPr>
          <w:rFonts w:hint="eastAsia"/>
        </w:rPr>
        <w:t>A女</w:t>
      </w:r>
      <w:r w:rsidRPr="00D73E75">
        <w:rPr>
          <w:rFonts w:hint="eastAsia"/>
        </w:rPr>
        <w:t>、</w:t>
      </w:r>
      <w:r w:rsidR="00707977" w:rsidRPr="00D73E75">
        <w:rPr>
          <w:rFonts w:hAnsi="標楷體" w:hint="eastAsia"/>
        </w:rPr>
        <w:t>○</w:t>
      </w:r>
      <w:r w:rsidRPr="00D73E75">
        <w:rPr>
          <w:rFonts w:hint="eastAsia"/>
        </w:rPr>
        <w:t>中校、</w:t>
      </w:r>
      <w:r w:rsidR="00707977" w:rsidRPr="00D73E75">
        <w:rPr>
          <w:rFonts w:hAnsi="標楷體" w:hint="eastAsia"/>
        </w:rPr>
        <w:t>○</w:t>
      </w:r>
      <w:r w:rsidRPr="00D73E75">
        <w:rPr>
          <w:rFonts w:hint="eastAsia"/>
        </w:rPr>
        <w:t>中校等人一起吃火鍋。所以6月5日早上接到</w:t>
      </w:r>
      <w:r w:rsidR="00E2003F" w:rsidRPr="00D73E75">
        <w:rPr>
          <w:rFonts w:hint="eastAsia"/>
        </w:rPr>
        <w:t>A女</w:t>
      </w:r>
      <w:r w:rsidRPr="00D73E75">
        <w:rPr>
          <w:rFonts w:hint="eastAsia"/>
        </w:rPr>
        <w:t>的請假簡訊，我很納悶</w:t>
      </w:r>
      <w:r w:rsidR="00E2003F" w:rsidRPr="00D73E75">
        <w:rPr>
          <w:rFonts w:hint="eastAsia"/>
        </w:rPr>
        <w:t>A女</w:t>
      </w:r>
      <w:r w:rsidRPr="00D73E75">
        <w:rPr>
          <w:rFonts w:hint="eastAsia"/>
        </w:rPr>
        <w:t>到底發生啥事。</w:t>
      </w:r>
    </w:p>
    <w:p w:rsidR="00523FB9" w:rsidRPr="00D73E75" w:rsidRDefault="00523FB9" w:rsidP="00523FB9">
      <w:pPr>
        <w:pStyle w:val="5"/>
        <w:numPr>
          <w:ilvl w:val="0"/>
          <w:numId w:val="0"/>
        </w:numPr>
        <w:ind w:leftChars="709" w:left="2977" w:hangingChars="166" w:hanging="565"/>
      </w:pPr>
      <w:r w:rsidRPr="00D73E75">
        <w:rPr>
          <w:rFonts w:hint="eastAsia"/>
        </w:rPr>
        <w:t>問：6月5日之前您有再見到</w:t>
      </w:r>
      <w:r w:rsidR="00E2003F" w:rsidRPr="00D73E75">
        <w:rPr>
          <w:rFonts w:hint="eastAsia"/>
        </w:rPr>
        <w:t>A</w:t>
      </w:r>
      <w:proofErr w:type="gramStart"/>
      <w:r w:rsidR="00E2003F" w:rsidRPr="00D73E75">
        <w:rPr>
          <w:rFonts w:hint="eastAsia"/>
        </w:rPr>
        <w:t>女</w:t>
      </w:r>
      <w:r w:rsidRPr="00D73E75">
        <w:rPr>
          <w:rFonts w:hint="eastAsia"/>
        </w:rPr>
        <w:t>嗎</w:t>
      </w:r>
      <w:proofErr w:type="gramEnd"/>
      <w:r w:rsidRPr="00D73E75">
        <w:rPr>
          <w:rFonts w:hint="eastAsia"/>
        </w:rPr>
        <w:t>？</w:t>
      </w:r>
    </w:p>
    <w:p w:rsidR="00523FB9" w:rsidRPr="00D73E75" w:rsidRDefault="00523FB9" w:rsidP="00523FB9">
      <w:pPr>
        <w:pStyle w:val="5"/>
        <w:numPr>
          <w:ilvl w:val="0"/>
          <w:numId w:val="0"/>
        </w:numPr>
        <w:ind w:leftChars="709" w:left="2977" w:hangingChars="166" w:hanging="565"/>
      </w:pPr>
      <w:r w:rsidRPr="00D73E75">
        <w:rPr>
          <w:rFonts w:hint="eastAsia"/>
        </w:rPr>
        <w:t>答：6月4日有見到</w:t>
      </w:r>
      <w:r w:rsidR="00E2003F" w:rsidRPr="00D73E75">
        <w:rPr>
          <w:rFonts w:hint="eastAsia"/>
        </w:rPr>
        <w:t>A女</w:t>
      </w:r>
      <w:r w:rsidRPr="00D73E75">
        <w:rPr>
          <w:rFonts w:hint="eastAsia"/>
        </w:rPr>
        <w:t>。</w:t>
      </w:r>
    </w:p>
    <w:p w:rsidR="00523FB9" w:rsidRPr="00D73E75" w:rsidRDefault="00523FB9" w:rsidP="00523FB9">
      <w:pPr>
        <w:pStyle w:val="5"/>
        <w:numPr>
          <w:ilvl w:val="0"/>
          <w:numId w:val="0"/>
        </w:numPr>
        <w:ind w:leftChars="709" w:left="2977" w:hangingChars="166" w:hanging="565"/>
      </w:pPr>
      <w:r w:rsidRPr="00D73E75">
        <w:rPr>
          <w:rFonts w:hint="eastAsia"/>
        </w:rPr>
        <w:t>問:</w:t>
      </w:r>
      <w:r w:rsidR="00E2003F" w:rsidRPr="00D73E75">
        <w:rPr>
          <w:rFonts w:hint="eastAsia"/>
        </w:rPr>
        <w:t>A</w:t>
      </w:r>
      <w:proofErr w:type="gramStart"/>
      <w:r w:rsidR="00E2003F" w:rsidRPr="00D73E75">
        <w:rPr>
          <w:rFonts w:hint="eastAsia"/>
        </w:rPr>
        <w:t>女</w:t>
      </w:r>
      <w:r w:rsidRPr="00D73E75">
        <w:rPr>
          <w:rFonts w:hint="eastAsia"/>
        </w:rPr>
        <w:t>講的</w:t>
      </w:r>
      <w:proofErr w:type="gramEnd"/>
      <w:r w:rsidRPr="00D73E75">
        <w:rPr>
          <w:rFonts w:hint="eastAsia"/>
        </w:rPr>
        <w:t>這些內容，您都沒有反應？</w:t>
      </w:r>
    </w:p>
    <w:p w:rsidR="00523FB9" w:rsidRPr="00D73E75" w:rsidRDefault="00523FB9" w:rsidP="00523FB9">
      <w:pPr>
        <w:pStyle w:val="5"/>
        <w:numPr>
          <w:ilvl w:val="0"/>
          <w:numId w:val="0"/>
        </w:numPr>
        <w:ind w:leftChars="710" w:left="3119" w:hangingChars="207" w:hanging="704"/>
      </w:pPr>
      <w:r w:rsidRPr="00D73E75">
        <w:rPr>
          <w:rFonts w:hint="eastAsia"/>
        </w:rPr>
        <w:t>答：我有做就有做，就5月19日因修正簡報至抽屜取資料時，不小心碰到</w:t>
      </w:r>
      <w:r w:rsidR="00E2003F" w:rsidRPr="00D73E75">
        <w:rPr>
          <w:rFonts w:hint="eastAsia"/>
        </w:rPr>
        <w:t>A女</w:t>
      </w:r>
      <w:r w:rsidRPr="00D73E75">
        <w:rPr>
          <w:rFonts w:hint="eastAsia"/>
        </w:rPr>
        <w:t>的胸部。</w:t>
      </w:r>
    </w:p>
    <w:p w:rsidR="00523FB9" w:rsidRPr="00D73E75" w:rsidRDefault="00523FB9" w:rsidP="00523FB9">
      <w:pPr>
        <w:pStyle w:val="5"/>
        <w:numPr>
          <w:ilvl w:val="0"/>
          <w:numId w:val="0"/>
        </w:numPr>
        <w:ind w:leftChars="710" w:left="3119" w:hangingChars="207" w:hanging="704"/>
      </w:pPr>
      <w:r w:rsidRPr="00D73E75">
        <w:rPr>
          <w:rFonts w:hint="eastAsia"/>
        </w:rPr>
        <w:t>問：</w:t>
      </w:r>
      <w:r w:rsidR="00E2003F" w:rsidRPr="00D73E75">
        <w:rPr>
          <w:rFonts w:hint="eastAsia"/>
        </w:rPr>
        <w:t>A女</w:t>
      </w:r>
      <w:r w:rsidRPr="00D73E75">
        <w:rPr>
          <w:rFonts w:hint="eastAsia"/>
        </w:rPr>
        <w:t>說：「我從結訓回來，你就一直恐嚇我，每天造成我心理壓力，你知道我這幾個禮拜怎麼過的嗎？我真的好</w:t>
      </w:r>
      <w:proofErr w:type="gramStart"/>
      <w:r w:rsidRPr="00D73E75">
        <w:rPr>
          <w:rFonts w:hint="eastAsia"/>
        </w:rPr>
        <w:t>想死喔</w:t>
      </w:r>
      <w:proofErr w:type="gramEnd"/>
      <w:r w:rsidRPr="00D73E75">
        <w:rPr>
          <w:rFonts w:hint="eastAsia"/>
        </w:rPr>
        <w:t>！」您怎麼說？</w:t>
      </w:r>
    </w:p>
    <w:p w:rsidR="00523FB9" w:rsidRPr="00D73E75" w:rsidRDefault="00523FB9" w:rsidP="00523FB9">
      <w:pPr>
        <w:pStyle w:val="5"/>
        <w:numPr>
          <w:ilvl w:val="0"/>
          <w:numId w:val="0"/>
        </w:numPr>
        <w:ind w:leftChars="710" w:left="3119" w:hangingChars="207" w:hanging="704"/>
      </w:pPr>
      <w:r w:rsidRPr="00D73E75">
        <w:rPr>
          <w:rFonts w:hint="eastAsia"/>
        </w:rPr>
        <w:t>答：</w:t>
      </w:r>
      <w:r w:rsidR="00E2003F" w:rsidRPr="00D73E75">
        <w:rPr>
          <w:rFonts w:hint="eastAsia"/>
        </w:rPr>
        <w:t>A女</w:t>
      </w:r>
      <w:r w:rsidRPr="00D73E75">
        <w:rPr>
          <w:rFonts w:hint="eastAsia"/>
        </w:rPr>
        <w:t>受訓回來，他被交辦3件事情，壓力很大。</w:t>
      </w:r>
      <w:r w:rsidR="00F54635" w:rsidRPr="00D73E75">
        <w:rPr>
          <w:rFonts w:hAnsi="標楷體" w:hint="eastAsia"/>
        </w:rPr>
        <w:t>○</w:t>
      </w:r>
      <w:r w:rsidRPr="00D73E75">
        <w:rPr>
          <w:rFonts w:hint="eastAsia"/>
        </w:rPr>
        <w:t>少校是他的職務代理人，可以證明。我覺得大家對恐嚇的定義與認知不同，當下我沒有反應沒有否認，是希望</w:t>
      </w:r>
      <w:r w:rsidR="00E2003F" w:rsidRPr="00D73E75">
        <w:rPr>
          <w:rFonts w:hint="eastAsia"/>
        </w:rPr>
        <w:t>A女</w:t>
      </w:r>
      <w:r w:rsidRPr="00D73E75">
        <w:rPr>
          <w:rFonts w:hint="eastAsia"/>
        </w:rPr>
        <w:t>不要告我。</w:t>
      </w:r>
    </w:p>
    <w:p w:rsidR="00523FB9" w:rsidRPr="00D73E75" w:rsidRDefault="00523FB9" w:rsidP="00523FB9">
      <w:pPr>
        <w:pStyle w:val="5"/>
        <w:numPr>
          <w:ilvl w:val="0"/>
          <w:numId w:val="0"/>
        </w:numPr>
        <w:ind w:leftChars="710" w:left="3119" w:hangingChars="207" w:hanging="704"/>
      </w:pPr>
      <w:r w:rsidRPr="00D73E75">
        <w:rPr>
          <w:rFonts w:hint="eastAsia"/>
        </w:rPr>
        <w:t>問：您對</w:t>
      </w:r>
      <w:r w:rsidR="00E2003F" w:rsidRPr="00D73E75">
        <w:rPr>
          <w:rFonts w:hint="eastAsia"/>
        </w:rPr>
        <w:t>A女</w:t>
      </w:r>
      <w:r w:rsidRPr="00D73E75">
        <w:rPr>
          <w:rFonts w:hint="eastAsia"/>
        </w:rPr>
        <w:t>有性侵害的行為嗎？</w:t>
      </w:r>
    </w:p>
    <w:p w:rsidR="00523FB9" w:rsidRPr="00D73E75" w:rsidRDefault="00523FB9" w:rsidP="00523FB9">
      <w:pPr>
        <w:pStyle w:val="5"/>
        <w:numPr>
          <w:ilvl w:val="0"/>
          <w:numId w:val="0"/>
        </w:numPr>
        <w:ind w:leftChars="710" w:left="3119" w:hangingChars="207" w:hanging="704"/>
      </w:pPr>
      <w:r w:rsidRPr="00D73E75">
        <w:rPr>
          <w:rFonts w:hint="eastAsia"/>
        </w:rPr>
        <w:t>答：絕對沒有發生超友誼的關係。</w:t>
      </w:r>
    </w:p>
    <w:p w:rsidR="00523FB9" w:rsidRPr="00D73E75" w:rsidRDefault="00523FB9" w:rsidP="00523FB9">
      <w:pPr>
        <w:pStyle w:val="5"/>
        <w:numPr>
          <w:ilvl w:val="0"/>
          <w:numId w:val="0"/>
        </w:numPr>
        <w:ind w:leftChars="710" w:left="3119" w:hangingChars="207" w:hanging="704"/>
      </w:pPr>
      <w:r w:rsidRPr="00D73E75">
        <w:rPr>
          <w:rFonts w:hint="eastAsia"/>
        </w:rPr>
        <w:t>問：您為何要申請退伍？</w:t>
      </w:r>
    </w:p>
    <w:p w:rsidR="00523FB9" w:rsidRPr="00D73E75" w:rsidRDefault="00523FB9" w:rsidP="00523FB9">
      <w:pPr>
        <w:pStyle w:val="5"/>
        <w:numPr>
          <w:ilvl w:val="0"/>
          <w:numId w:val="0"/>
        </w:numPr>
        <w:ind w:leftChars="710" w:left="3119" w:hangingChars="207" w:hanging="704"/>
      </w:pPr>
      <w:r w:rsidRPr="00D73E75">
        <w:rPr>
          <w:rFonts w:hint="eastAsia"/>
        </w:rPr>
        <w:t xml:space="preserve">答：我爸癲癇症發作，希望我照顧他。含中正預校年資，我當軍人約25年年資。 </w:t>
      </w:r>
    </w:p>
    <w:p w:rsidR="00523FB9" w:rsidRPr="00D73E75" w:rsidRDefault="00523FB9" w:rsidP="00523FB9">
      <w:pPr>
        <w:pStyle w:val="5"/>
        <w:numPr>
          <w:ilvl w:val="0"/>
          <w:numId w:val="0"/>
        </w:numPr>
        <w:ind w:leftChars="710" w:left="3119" w:hangingChars="207" w:hanging="704"/>
      </w:pPr>
      <w:r w:rsidRPr="00D73E75">
        <w:rPr>
          <w:rFonts w:hint="eastAsia"/>
        </w:rPr>
        <w:t>問：對於104年8月6日教</w:t>
      </w:r>
      <w:proofErr w:type="gramStart"/>
      <w:r w:rsidRPr="00D73E75">
        <w:rPr>
          <w:rFonts w:hint="eastAsia"/>
        </w:rPr>
        <w:t>準</w:t>
      </w:r>
      <w:proofErr w:type="gramEnd"/>
      <w:r w:rsidRPr="00D73E75">
        <w:rPr>
          <w:rFonts w:hint="eastAsia"/>
        </w:rPr>
        <w:t>部懲處評議會結果，您的</w:t>
      </w:r>
      <w:proofErr w:type="gramStart"/>
      <w:r w:rsidRPr="00D73E75">
        <w:rPr>
          <w:rFonts w:hint="eastAsia"/>
        </w:rPr>
        <w:t>3種過犯行為</w:t>
      </w:r>
      <w:proofErr w:type="gramEnd"/>
      <w:r w:rsidRPr="00D73E75">
        <w:rPr>
          <w:rFonts w:hint="eastAsia"/>
        </w:rPr>
        <w:t>分別核處</w:t>
      </w:r>
      <w:proofErr w:type="gramStart"/>
      <w:r w:rsidRPr="00D73E75">
        <w:rPr>
          <w:rFonts w:hint="eastAsia"/>
        </w:rPr>
        <w:t>一</w:t>
      </w:r>
      <w:proofErr w:type="gramEnd"/>
      <w:r w:rsidRPr="00D73E75">
        <w:rPr>
          <w:rFonts w:hint="eastAsia"/>
        </w:rPr>
        <w:t>大</w:t>
      </w:r>
      <w:r w:rsidRPr="00D73E75">
        <w:rPr>
          <w:rFonts w:hint="eastAsia"/>
        </w:rPr>
        <w:lastRenderedPageBreak/>
        <w:t>過、兩小過，您是否承認並接受？</w:t>
      </w:r>
    </w:p>
    <w:p w:rsidR="00523FB9" w:rsidRPr="00D73E75" w:rsidRDefault="00523FB9" w:rsidP="00523FB9">
      <w:pPr>
        <w:pStyle w:val="5"/>
        <w:numPr>
          <w:ilvl w:val="0"/>
          <w:numId w:val="0"/>
        </w:numPr>
        <w:ind w:leftChars="710" w:left="3119" w:hangingChars="207" w:hanging="704"/>
      </w:pPr>
      <w:r w:rsidRPr="00D73E75">
        <w:rPr>
          <w:rFonts w:hint="eastAsia"/>
        </w:rPr>
        <w:t>答：為了這個案子我總共被記了兩大過2申誡。</w:t>
      </w:r>
    </w:p>
    <w:p w:rsidR="00523FB9" w:rsidRPr="00D73E75" w:rsidRDefault="00523FB9" w:rsidP="00523FB9">
      <w:pPr>
        <w:pStyle w:val="5"/>
        <w:numPr>
          <w:ilvl w:val="0"/>
          <w:numId w:val="0"/>
        </w:numPr>
        <w:kinsoku/>
        <w:ind w:leftChars="710" w:left="3119" w:hangingChars="207" w:hanging="704"/>
      </w:pPr>
      <w:r w:rsidRPr="00D73E75">
        <w:rPr>
          <w:rFonts w:hint="eastAsia"/>
        </w:rPr>
        <w:t>問：您在性評會議時列席，您知道軍中性騷擾的規定，包括行為規範，嚴禁假借公務…</w:t>
      </w:r>
      <w:proofErr w:type="gramStart"/>
      <w:r w:rsidRPr="00D73E75">
        <w:rPr>
          <w:rFonts w:hint="eastAsia"/>
        </w:rPr>
        <w:t>…</w:t>
      </w:r>
      <w:proofErr w:type="gramEnd"/>
      <w:r w:rsidRPr="00D73E75">
        <w:rPr>
          <w:rFonts w:hint="eastAsia"/>
        </w:rPr>
        <w:t>?不可藉機蓄意碰觸同仁的身體。</w:t>
      </w:r>
    </w:p>
    <w:p w:rsidR="00523FB9" w:rsidRPr="00D73E75" w:rsidRDefault="00523FB9" w:rsidP="00523FB9">
      <w:pPr>
        <w:pStyle w:val="5"/>
        <w:numPr>
          <w:ilvl w:val="0"/>
          <w:numId w:val="0"/>
        </w:numPr>
        <w:ind w:leftChars="710" w:left="3119" w:hangingChars="207" w:hanging="704"/>
      </w:pPr>
      <w:r w:rsidRPr="00D73E75">
        <w:rPr>
          <w:rFonts w:hint="eastAsia"/>
        </w:rPr>
        <w:t>答：我從來沒有用官階去要求或恐嚇</w:t>
      </w:r>
      <w:r w:rsidR="00E2003F" w:rsidRPr="00D73E75">
        <w:rPr>
          <w:rFonts w:hint="eastAsia"/>
        </w:rPr>
        <w:t>A女</w:t>
      </w:r>
      <w:r w:rsidRPr="00D73E75">
        <w:rPr>
          <w:rFonts w:hint="eastAsia"/>
        </w:rPr>
        <w:t>，我絕對沒有藉機或蓄意碰觸</w:t>
      </w:r>
      <w:r w:rsidR="00E2003F" w:rsidRPr="00D73E75">
        <w:rPr>
          <w:rFonts w:hint="eastAsia"/>
        </w:rPr>
        <w:t>A女</w:t>
      </w:r>
      <w:r w:rsidRPr="00D73E75">
        <w:rPr>
          <w:rFonts w:hint="eastAsia"/>
        </w:rPr>
        <w:t>的身體。但我知道不小心碰到就算是不對。</w:t>
      </w:r>
    </w:p>
    <w:p w:rsidR="00523FB9" w:rsidRPr="00D73E75" w:rsidRDefault="00523FB9" w:rsidP="00523FB9">
      <w:pPr>
        <w:pStyle w:val="5"/>
        <w:numPr>
          <w:ilvl w:val="0"/>
          <w:numId w:val="0"/>
        </w:numPr>
        <w:ind w:leftChars="710" w:left="3119" w:hangingChars="207" w:hanging="704"/>
      </w:pPr>
      <w:r w:rsidRPr="00D73E75">
        <w:rPr>
          <w:rFonts w:hint="eastAsia"/>
        </w:rPr>
        <w:t>問：國軍人員性騷擾處理實施規定第30點規定：「長官利用職權或機會為性騷擾者，應加重懲罰（處），並列入考核，作為人事運用之參考。」您知道嗎？</w:t>
      </w:r>
    </w:p>
    <w:p w:rsidR="00523FB9" w:rsidRPr="00D73E75" w:rsidRDefault="00523FB9" w:rsidP="00523FB9">
      <w:pPr>
        <w:pStyle w:val="5"/>
        <w:numPr>
          <w:ilvl w:val="0"/>
          <w:numId w:val="0"/>
        </w:numPr>
        <w:ind w:leftChars="710" w:left="3119" w:hangingChars="207" w:hanging="704"/>
      </w:pPr>
      <w:r w:rsidRPr="00D73E75">
        <w:rPr>
          <w:rFonts w:hint="eastAsia"/>
        </w:rPr>
        <w:t>答：我是104年5月開始代理</w:t>
      </w:r>
      <w:proofErr w:type="gramStart"/>
      <w:r w:rsidRPr="00D73E75">
        <w:rPr>
          <w:rFonts w:hint="eastAsia"/>
        </w:rPr>
        <w:t>作模處的</w:t>
      </w:r>
      <w:proofErr w:type="gramEnd"/>
      <w:r w:rsidRPr="00D73E75">
        <w:rPr>
          <w:rFonts w:hint="eastAsia"/>
        </w:rPr>
        <w:t>代理處長，沒有任何人事命令，但命令上是處長的職責。我是</w:t>
      </w:r>
      <w:r w:rsidR="00E2003F" w:rsidRPr="00D73E75">
        <w:rPr>
          <w:rFonts w:hint="eastAsia"/>
        </w:rPr>
        <w:t>A女</w:t>
      </w:r>
      <w:r w:rsidRPr="00D73E75">
        <w:rPr>
          <w:rFonts w:hint="eastAsia"/>
        </w:rPr>
        <w:t>的直屬長官。</w:t>
      </w:r>
    </w:p>
    <w:p w:rsidR="00523FB9" w:rsidRPr="00D73E75" w:rsidRDefault="00523FB9" w:rsidP="00523FB9">
      <w:pPr>
        <w:pStyle w:val="5"/>
        <w:numPr>
          <w:ilvl w:val="0"/>
          <w:numId w:val="0"/>
        </w:numPr>
        <w:ind w:leftChars="710" w:left="3119" w:hangingChars="207" w:hanging="704"/>
      </w:pPr>
      <w:r w:rsidRPr="00D73E75">
        <w:rPr>
          <w:rFonts w:hint="eastAsia"/>
        </w:rPr>
        <w:t>問：您在錄音檔中一直求</w:t>
      </w:r>
      <w:r w:rsidR="00E2003F" w:rsidRPr="00D73E75">
        <w:rPr>
          <w:rFonts w:hint="eastAsia"/>
        </w:rPr>
        <w:t>A女</w:t>
      </w:r>
      <w:r w:rsidRPr="00D73E75">
        <w:rPr>
          <w:rFonts w:hint="eastAsia"/>
        </w:rPr>
        <w:t>原諒您，是在求什麼？</w:t>
      </w:r>
    </w:p>
    <w:p w:rsidR="00523FB9" w:rsidRPr="00D73E75" w:rsidRDefault="00523FB9" w:rsidP="00523FB9">
      <w:pPr>
        <w:pStyle w:val="5"/>
        <w:numPr>
          <w:ilvl w:val="0"/>
          <w:numId w:val="0"/>
        </w:numPr>
        <w:ind w:leftChars="710" w:left="3119" w:hangingChars="207" w:hanging="704"/>
      </w:pPr>
      <w:r w:rsidRPr="00D73E75">
        <w:rPr>
          <w:rFonts w:hint="eastAsia"/>
        </w:rPr>
        <w:t>答：我跟</w:t>
      </w:r>
      <w:r w:rsidR="00E2003F" w:rsidRPr="00D73E75">
        <w:rPr>
          <w:rFonts w:hint="eastAsia"/>
        </w:rPr>
        <w:t>A女</w:t>
      </w:r>
      <w:r w:rsidRPr="00D73E75">
        <w:rPr>
          <w:rFonts w:hint="eastAsia"/>
        </w:rPr>
        <w:t>很熟。督察室的行政調查包括副處長的為人處事、不當借貸有做過問卷調查。</w:t>
      </w:r>
    </w:p>
    <w:p w:rsidR="00523FB9" w:rsidRPr="00D73E75" w:rsidRDefault="00523FB9" w:rsidP="00523FB9">
      <w:pPr>
        <w:pStyle w:val="5"/>
        <w:numPr>
          <w:ilvl w:val="0"/>
          <w:numId w:val="0"/>
        </w:numPr>
        <w:ind w:leftChars="710" w:left="3119" w:hangingChars="207" w:hanging="704"/>
      </w:pPr>
      <w:r w:rsidRPr="00D73E75">
        <w:rPr>
          <w:rFonts w:hint="eastAsia"/>
        </w:rPr>
        <w:t>問：您有這個職位，就有這個權力，您在錄音檔中求</w:t>
      </w:r>
      <w:proofErr w:type="gramStart"/>
      <w:r w:rsidRPr="00D73E75">
        <w:rPr>
          <w:rFonts w:hint="eastAsia"/>
        </w:rPr>
        <w:t>部屬求成那樣</w:t>
      </w:r>
      <w:proofErr w:type="gramEnd"/>
      <w:r w:rsidRPr="00D73E75">
        <w:rPr>
          <w:rFonts w:hint="eastAsia"/>
        </w:rPr>
        <w:t>，是求什麼？</w:t>
      </w:r>
    </w:p>
    <w:p w:rsidR="00523FB9" w:rsidRPr="00D73E75" w:rsidRDefault="00523FB9" w:rsidP="00523FB9">
      <w:pPr>
        <w:pStyle w:val="5"/>
        <w:numPr>
          <w:ilvl w:val="0"/>
          <w:numId w:val="0"/>
        </w:numPr>
        <w:ind w:leftChars="710" w:left="3119" w:hangingChars="207" w:hanging="704"/>
      </w:pPr>
      <w:r w:rsidRPr="00D73E75">
        <w:rPr>
          <w:rFonts w:hint="eastAsia"/>
        </w:rPr>
        <w:t>答：辦公室同仁都知道我和</w:t>
      </w:r>
      <w:r w:rsidR="00E2003F" w:rsidRPr="00D73E75">
        <w:rPr>
          <w:rFonts w:hint="eastAsia"/>
        </w:rPr>
        <w:t>A女</w:t>
      </w:r>
      <w:r w:rsidRPr="00D73E75">
        <w:rPr>
          <w:rFonts w:hint="eastAsia"/>
        </w:rPr>
        <w:t>很熟，我承認對</w:t>
      </w:r>
      <w:r w:rsidR="00E2003F" w:rsidRPr="00D73E75">
        <w:rPr>
          <w:rFonts w:hint="eastAsia"/>
        </w:rPr>
        <w:t>A女</w:t>
      </w:r>
      <w:r w:rsidRPr="00D73E75">
        <w:rPr>
          <w:rFonts w:hint="eastAsia"/>
        </w:rPr>
        <w:t>的態度過於輕浮。</w:t>
      </w:r>
    </w:p>
    <w:p w:rsidR="00523FB9" w:rsidRPr="00D73E75" w:rsidRDefault="00523FB9" w:rsidP="00523FB9">
      <w:pPr>
        <w:pStyle w:val="5"/>
        <w:numPr>
          <w:ilvl w:val="0"/>
          <w:numId w:val="0"/>
        </w:numPr>
        <w:ind w:leftChars="710" w:left="3119" w:hangingChars="207" w:hanging="704"/>
      </w:pPr>
      <w:r w:rsidRPr="00D73E75">
        <w:rPr>
          <w:rFonts w:hint="eastAsia"/>
        </w:rPr>
        <w:t>問：從錄音檔中，您是否已經知道東窗事發，事情能否私了？</w:t>
      </w:r>
    </w:p>
    <w:p w:rsidR="00523FB9" w:rsidRPr="00D73E75" w:rsidRDefault="00523FB9" w:rsidP="00523FB9">
      <w:pPr>
        <w:pStyle w:val="5"/>
        <w:numPr>
          <w:ilvl w:val="0"/>
          <w:numId w:val="0"/>
        </w:numPr>
        <w:ind w:leftChars="710" w:left="3119" w:hangingChars="207" w:hanging="704"/>
      </w:pPr>
      <w:r w:rsidRPr="00D73E75">
        <w:rPr>
          <w:rFonts w:hint="eastAsia"/>
        </w:rPr>
        <w:t>答：建議委員能夠傳證人來瞭解，因為6月3日我們四個人在外面吃火鍋。吃完，</w:t>
      </w:r>
      <w:r w:rsidR="00E2003F" w:rsidRPr="00D73E75">
        <w:rPr>
          <w:rFonts w:hint="eastAsia"/>
        </w:rPr>
        <w:t>A</w:t>
      </w:r>
      <w:r w:rsidR="00E2003F" w:rsidRPr="00D73E75">
        <w:rPr>
          <w:rFonts w:hint="eastAsia"/>
        </w:rPr>
        <w:lastRenderedPageBreak/>
        <w:t>女</w:t>
      </w:r>
      <w:r w:rsidRPr="00D73E75">
        <w:rPr>
          <w:rFonts w:hint="eastAsia"/>
        </w:rPr>
        <w:t>就開車回家了。</w:t>
      </w:r>
    </w:p>
    <w:p w:rsidR="00523FB9" w:rsidRPr="00D73E75" w:rsidRDefault="00523FB9" w:rsidP="00523FB9">
      <w:pPr>
        <w:pStyle w:val="5"/>
        <w:numPr>
          <w:ilvl w:val="0"/>
          <w:numId w:val="0"/>
        </w:numPr>
        <w:ind w:leftChars="710" w:left="3119" w:hangingChars="207" w:hanging="704"/>
      </w:pPr>
      <w:r w:rsidRPr="00D73E75">
        <w:rPr>
          <w:rFonts w:hint="eastAsia"/>
        </w:rPr>
        <w:t>問：您對於</w:t>
      </w:r>
      <w:r w:rsidR="00E2003F" w:rsidRPr="00D73E75">
        <w:rPr>
          <w:rFonts w:hint="eastAsia"/>
        </w:rPr>
        <w:t>A女</w:t>
      </w:r>
      <w:r w:rsidRPr="00D73E75">
        <w:rPr>
          <w:rFonts w:hint="eastAsia"/>
        </w:rPr>
        <w:t>請假是否關心過度？</w:t>
      </w:r>
    </w:p>
    <w:p w:rsidR="00523FB9" w:rsidRPr="00D73E75" w:rsidRDefault="00523FB9" w:rsidP="00523FB9">
      <w:pPr>
        <w:pStyle w:val="5"/>
        <w:numPr>
          <w:ilvl w:val="0"/>
          <w:numId w:val="0"/>
        </w:numPr>
        <w:ind w:leftChars="710" w:left="3119" w:hangingChars="207" w:hanging="704"/>
      </w:pPr>
      <w:r w:rsidRPr="00D73E75">
        <w:rPr>
          <w:rFonts w:hint="eastAsia"/>
        </w:rPr>
        <w:t>答：正常的請假</w:t>
      </w:r>
      <w:proofErr w:type="gramStart"/>
      <w:r w:rsidRPr="00D73E75">
        <w:rPr>
          <w:rFonts w:hint="eastAsia"/>
        </w:rPr>
        <w:t>該准就准</w:t>
      </w:r>
      <w:proofErr w:type="gramEnd"/>
      <w:r w:rsidRPr="00D73E75">
        <w:rPr>
          <w:rFonts w:hint="eastAsia"/>
        </w:rPr>
        <w:t>，6月5日一早，</w:t>
      </w:r>
      <w:r w:rsidR="00E2003F" w:rsidRPr="00D73E75">
        <w:rPr>
          <w:rFonts w:hint="eastAsia"/>
        </w:rPr>
        <w:t>A</w:t>
      </w:r>
      <w:proofErr w:type="gramStart"/>
      <w:r w:rsidR="00E2003F" w:rsidRPr="00D73E75">
        <w:rPr>
          <w:rFonts w:hint="eastAsia"/>
        </w:rPr>
        <w:t>女</w:t>
      </w:r>
      <w:r w:rsidRPr="00D73E75">
        <w:rPr>
          <w:rFonts w:hint="eastAsia"/>
        </w:rPr>
        <w:t>傳簡訊</w:t>
      </w:r>
      <w:proofErr w:type="gramEnd"/>
      <w:r w:rsidRPr="00D73E75">
        <w:rPr>
          <w:rFonts w:hint="eastAsia"/>
        </w:rPr>
        <w:t>跟我說他要請假。當下我並沒有准或不准。</w:t>
      </w:r>
    </w:p>
    <w:p w:rsidR="00523FB9" w:rsidRPr="00D73E75" w:rsidRDefault="00523FB9" w:rsidP="00523FB9">
      <w:pPr>
        <w:pStyle w:val="5"/>
        <w:numPr>
          <w:ilvl w:val="0"/>
          <w:numId w:val="0"/>
        </w:numPr>
        <w:ind w:leftChars="710" w:left="3119" w:hangingChars="207" w:hanging="704"/>
      </w:pPr>
      <w:r w:rsidRPr="00D73E75">
        <w:rPr>
          <w:rFonts w:hint="eastAsia"/>
        </w:rPr>
        <w:t>問：</w:t>
      </w:r>
      <w:r w:rsidR="00CC34D3" w:rsidRPr="00D73E75">
        <w:rPr>
          <w:rFonts w:hAnsi="標楷體" w:hint="eastAsia"/>
        </w:rPr>
        <w:t>○</w:t>
      </w:r>
      <w:r w:rsidRPr="00D73E75">
        <w:rPr>
          <w:rFonts w:hint="eastAsia"/>
        </w:rPr>
        <w:t>中將何時調查這個案件？</w:t>
      </w:r>
    </w:p>
    <w:p w:rsidR="00523FB9" w:rsidRPr="00D73E75" w:rsidRDefault="00523FB9" w:rsidP="00523FB9">
      <w:pPr>
        <w:pStyle w:val="5"/>
        <w:numPr>
          <w:ilvl w:val="0"/>
          <w:numId w:val="0"/>
        </w:numPr>
        <w:ind w:leftChars="710" w:left="3119" w:hangingChars="207" w:hanging="704"/>
      </w:pPr>
      <w:r w:rsidRPr="00D73E75">
        <w:rPr>
          <w:rFonts w:hint="eastAsia"/>
        </w:rPr>
        <w:t>答：我本人不</w:t>
      </w:r>
      <w:proofErr w:type="gramStart"/>
      <w:r w:rsidRPr="00D73E75">
        <w:rPr>
          <w:rFonts w:hint="eastAsia"/>
        </w:rPr>
        <w:t>清楚，</w:t>
      </w:r>
      <w:proofErr w:type="gramEnd"/>
      <w:r w:rsidRPr="00D73E75">
        <w:rPr>
          <w:rFonts w:hint="eastAsia"/>
        </w:rPr>
        <w:t>直到督察室主任約談我，我才知道，約6月下旬左右約談。</w:t>
      </w:r>
    </w:p>
    <w:p w:rsidR="00523FB9" w:rsidRPr="00D73E75" w:rsidRDefault="00523FB9" w:rsidP="00523FB9">
      <w:pPr>
        <w:pStyle w:val="5"/>
        <w:numPr>
          <w:ilvl w:val="0"/>
          <w:numId w:val="0"/>
        </w:numPr>
        <w:ind w:leftChars="710" w:left="3119" w:hangingChars="207" w:hanging="704"/>
      </w:pPr>
      <w:r w:rsidRPr="00D73E75">
        <w:rPr>
          <w:rFonts w:hint="eastAsia"/>
        </w:rPr>
        <w:t>問：</w:t>
      </w:r>
      <w:r w:rsidR="00CC34D3" w:rsidRPr="00D73E75">
        <w:rPr>
          <w:rFonts w:hAnsi="標楷體" w:hint="eastAsia"/>
        </w:rPr>
        <w:t>○</w:t>
      </w:r>
      <w:r w:rsidRPr="00D73E75">
        <w:rPr>
          <w:rFonts w:hint="eastAsia"/>
        </w:rPr>
        <w:t>中將6月4日就知道這件事，6月5日你才會一直打電話給</w:t>
      </w:r>
      <w:r w:rsidR="00E2003F" w:rsidRPr="00D73E75">
        <w:rPr>
          <w:rFonts w:hint="eastAsia"/>
        </w:rPr>
        <w:t>A女</w:t>
      </w:r>
      <w:r w:rsidRPr="00D73E75">
        <w:rPr>
          <w:rFonts w:hint="eastAsia"/>
        </w:rPr>
        <w:t>？</w:t>
      </w:r>
    </w:p>
    <w:p w:rsidR="00523FB9" w:rsidRPr="00D73E75" w:rsidRDefault="00523FB9" w:rsidP="00523FB9">
      <w:pPr>
        <w:pStyle w:val="5"/>
        <w:numPr>
          <w:ilvl w:val="0"/>
          <w:numId w:val="0"/>
        </w:numPr>
        <w:ind w:leftChars="710" w:left="3119" w:hangingChars="207" w:hanging="704"/>
      </w:pPr>
      <w:r w:rsidRPr="00D73E75">
        <w:rPr>
          <w:rFonts w:hint="eastAsia"/>
        </w:rPr>
        <w:t>答：6月4日</w:t>
      </w:r>
      <w:r w:rsidR="00E2003F" w:rsidRPr="00D73E75">
        <w:rPr>
          <w:rFonts w:hint="eastAsia"/>
        </w:rPr>
        <w:t>A女</w:t>
      </w:r>
      <w:r w:rsidRPr="00D73E75">
        <w:rPr>
          <w:rFonts w:hint="eastAsia"/>
        </w:rPr>
        <w:t>有來上班，若這樣我就不會在電話中溝通這件事情。</w:t>
      </w:r>
    </w:p>
    <w:p w:rsidR="00523FB9" w:rsidRPr="00D73E75" w:rsidRDefault="00523FB9" w:rsidP="00523FB9">
      <w:pPr>
        <w:pStyle w:val="5"/>
        <w:numPr>
          <w:ilvl w:val="0"/>
          <w:numId w:val="0"/>
        </w:numPr>
        <w:ind w:leftChars="710" w:left="3119" w:hangingChars="207" w:hanging="704"/>
      </w:pPr>
      <w:r w:rsidRPr="00D73E75">
        <w:rPr>
          <w:rFonts w:hint="eastAsia"/>
        </w:rPr>
        <w:t>問：剛才的錄音，您為何</w:t>
      </w:r>
      <w:proofErr w:type="gramStart"/>
      <w:r w:rsidRPr="00D73E75">
        <w:rPr>
          <w:rFonts w:hint="eastAsia"/>
        </w:rPr>
        <w:t>一</w:t>
      </w:r>
      <w:proofErr w:type="gramEnd"/>
      <w:r w:rsidRPr="00D73E75">
        <w:rPr>
          <w:rFonts w:hint="eastAsia"/>
        </w:rPr>
        <w:t>而再再而三摸他，為何？</w:t>
      </w:r>
    </w:p>
    <w:p w:rsidR="00523FB9" w:rsidRPr="00D73E75" w:rsidRDefault="00523FB9" w:rsidP="00523FB9">
      <w:pPr>
        <w:pStyle w:val="5"/>
        <w:numPr>
          <w:ilvl w:val="0"/>
          <w:numId w:val="0"/>
        </w:numPr>
        <w:ind w:leftChars="710" w:left="3119" w:hangingChars="207" w:hanging="704"/>
      </w:pPr>
      <w:r w:rsidRPr="00D73E75">
        <w:rPr>
          <w:rFonts w:hint="eastAsia"/>
        </w:rPr>
        <w:t>答：我沒有反駁</w:t>
      </w:r>
      <w:r w:rsidR="00E2003F" w:rsidRPr="00D73E75">
        <w:rPr>
          <w:rFonts w:hint="eastAsia"/>
        </w:rPr>
        <w:t>A女</w:t>
      </w:r>
      <w:r w:rsidRPr="00D73E75">
        <w:rPr>
          <w:rFonts w:hint="eastAsia"/>
        </w:rPr>
        <w:t>。我害怕他會告我。我是無心的，我沒有欺侮他。不管是沒有遵守長官的分際等等。我真的沒有這種想要欺侮下屬的心。</w:t>
      </w:r>
    </w:p>
    <w:p w:rsidR="00523FB9" w:rsidRPr="00D73E75" w:rsidRDefault="00523FB9" w:rsidP="00523FB9">
      <w:pPr>
        <w:pStyle w:val="5"/>
        <w:numPr>
          <w:ilvl w:val="0"/>
          <w:numId w:val="0"/>
        </w:numPr>
        <w:ind w:leftChars="710" w:left="3119" w:hangingChars="207" w:hanging="704"/>
      </w:pPr>
      <w:r w:rsidRPr="00D73E75">
        <w:rPr>
          <w:rFonts w:hint="eastAsia"/>
        </w:rPr>
        <w:t>問：</w:t>
      </w:r>
      <w:r w:rsidR="00E2003F" w:rsidRPr="00D73E75">
        <w:rPr>
          <w:rFonts w:hint="eastAsia"/>
        </w:rPr>
        <w:t>A女</w:t>
      </w:r>
      <w:r w:rsidRPr="00D73E75">
        <w:rPr>
          <w:rFonts w:hint="eastAsia"/>
        </w:rPr>
        <w:t>說：「為什麼你禮拜一摸我之後，跟我道歉完，禮拜三還要繼續摸我？你知道我已經到了極限了，我已經受不了了。…」您說：「是，請你原諒我，好不好？」您為何沒有反駁？</w:t>
      </w:r>
    </w:p>
    <w:p w:rsidR="00523FB9" w:rsidRPr="00D73E75" w:rsidRDefault="00523FB9" w:rsidP="00523FB9">
      <w:pPr>
        <w:pStyle w:val="5"/>
        <w:numPr>
          <w:ilvl w:val="0"/>
          <w:numId w:val="0"/>
        </w:numPr>
        <w:ind w:leftChars="710" w:left="3119" w:hangingChars="207" w:hanging="704"/>
      </w:pPr>
      <w:r w:rsidRPr="00D73E75">
        <w:rPr>
          <w:rFonts w:hint="eastAsia"/>
        </w:rPr>
        <w:t>答：我當時緊張所以都沒有去反駁。</w:t>
      </w:r>
    </w:p>
    <w:p w:rsidR="00523FB9" w:rsidRPr="00D73E75" w:rsidRDefault="00523FB9" w:rsidP="00523FB9">
      <w:pPr>
        <w:pStyle w:val="5"/>
        <w:numPr>
          <w:ilvl w:val="0"/>
          <w:numId w:val="0"/>
        </w:numPr>
        <w:ind w:leftChars="710" w:left="3119" w:hangingChars="207" w:hanging="704"/>
      </w:pPr>
      <w:r w:rsidRPr="00D73E75">
        <w:rPr>
          <w:rFonts w:hint="eastAsia"/>
        </w:rPr>
        <w:t>問：您爸爸希望您能升將軍，那您為何臨時申請退伍？</w:t>
      </w:r>
    </w:p>
    <w:p w:rsidR="00523FB9" w:rsidRPr="00D73E75" w:rsidRDefault="00523FB9" w:rsidP="00523FB9">
      <w:pPr>
        <w:pStyle w:val="5"/>
        <w:numPr>
          <w:ilvl w:val="0"/>
          <w:numId w:val="0"/>
        </w:numPr>
        <w:ind w:leftChars="710" w:left="3119" w:hangingChars="207" w:hanging="704"/>
      </w:pPr>
      <w:r w:rsidRPr="00D73E75">
        <w:rPr>
          <w:rFonts w:hint="eastAsia"/>
        </w:rPr>
        <w:t>答：我爸爸最近癲癇症發作，我跟我父親他溝通我要退伍，能夠照顧他，他點頭答應。</w:t>
      </w:r>
    </w:p>
    <w:p w:rsidR="00523FB9" w:rsidRPr="00D73E75" w:rsidRDefault="00523FB9" w:rsidP="00523FB9">
      <w:pPr>
        <w:pStyle w:val="5"/>
        <w:numPr>
          <w:ilvl w:val="0"/>
          <w:numId w:val="0"/>
        </w:numPr>
        <w:ind w:leftChars="710" w:left="3119" w:hangingChars="207" w:hanging="704"/>
      </w:pPr>
      <w:r w:rsidRPr="00D73E75">
        <w:rPr>
          <w:rFonts w:hint="eastAsia"/>
        </w:rPr>
        <w:t>問：6月下旬督察室約談後，您何時提出退</w:t>
      </w:r>
      <w:r w:rsidRPr="00D73E75">
        <w:rPr>
          <w:rFonts w:hint="eastAsia"/>
        </w:rPr>
        <w:lastRenderedPageBreak/>
        <w:t>伍？</w:t>
      </w:r>
    </w:p>
    <w:p w:rsidR="00523FB9" w:rsidRPr="00D73E75" w:rsidRDefault="00523FB9" w:rsidP="00523FB9">
      <w:pPr>
        <w:pStyle w:val="5"/>
        <w:numPr>
          <w:ilvl w:val="0"/>
          <w:numId w:val="0"/>
        </w:numPr>
        <w:ind w:leftChars="710" w:left="3119" w:hangingChars="207" w:hanging="704"/>
      </w:pPr>
      <w:r w:rsidRPr="00D73E75">
        <w:rPr>
          <w:rFonts w:hint="eastAsia"/>
        </w:rPr>
        <w:t>答：7月下旬提出退伍。</w:t>
      </w:r>
    </w:p>
    <w:p w:rsidR="00523FB9" w:rsidRPr="00D73E75" w:rsidRDefault="00523FB9" w:rsidP="00523FB9">
      <w:pPr>
        <w:pStyle w:val="5"/>
        <w:numPr>
          <w:ilvl w:val="0"/>
          <w:numId w:val="0"/>
        </w:numPr>
        <w:ind w:leftChars="710" w:left="3119" w:hangingChars="207" w:hanging="704"/>
      </w:pPr>
      <w:r w:rsidRPr="00D73E75">
        <w:rPr>
          <w:rFonts w:hint="eastAsia"/>
        </w:rPr>
        <w:t>問：申訴會何時約談您？</w:t>
      </w:r>
    </w:p>
    <w:p w:rsidR="00523FB9" w:rsidRPr="00D73E75" w:rsidRDefault="00523FB9" w:rsidP="00523FB9">
      <w:pPr>
        <w:pStyle w:val="5"/>
        <w:numPr>
          <w:ilvl w:val="0"/>
          <w:numId w:val="0"/>
        </w:numPr>
        <w:ind w:leftChars="710" w:left="3119" w:hangingChars="207" w:hanging="704"/>
      </w:pPr>
      <w:r w:rsidRPr="00D73E75">
        <w:rPr>
          <w:rFonts w:hint="eastAsia"/>
        </w:rPr>
        <w:t>答：7月23日我列席參加申訴會。</w:t>
      </w:r>
    </w:p>
    <w:p w:rsidR="00523FB9" w:rsidRPr="00D73E75" w:rsidRDefault="00523FB9" w:rsidP="00523FB9">
      <w:pPr>
        <w:pStyle w:val="5"/>
        <w:numPr>
          <w:ilvl w:val="0"/>
          <w:numId w:val="0"/>
        </w:numPr>
        <w:ind w:leftChars="710" w:left="3119" w:hangingChars="207" w:hanging="704"/>
      </w:pPr>
      <w:r w:rsidRPr="00D73E75">
        <w:rPr>
          <w:rFonts w:hint="eastAsia"/>
        </w:rPr>
        <w:t>問：您在6月5日傳簡訊給</w:t>
      </w:r>
      <w:r w:rsidR="00E2003F" w:rsidRPr="00D73E75">
        <w:rPr>
          <w:rFonts w:hint="eastAsia"/>
        </w:rPr>
        <w:t>A女</w:t>
      </w:r>
      <w:r w:rsidRPr="00D73E75">
        <w:rPr>
          <w:rFonts w:hint="eastAsia"/>
        </w:rPr>
        <w:t>，您要報退之意？</w:t>
      </w:r>
    </w:p>
    <w:p w:rsidR="00523FB9" w:rsidRPr="00D73E75" w:rsidRDefault="00523FB9" w:rsidP="00523FB9">
      <w:pPr>
        <w:pStyle w:val="5"/>
        <w:numPr>
          <w:ilvl w:val="0"/>
          <w:numId w:val="0"/>
        </w:numPr>
        <w:ind w:leftChars="710" w:left="3119" w:hangingChars="207" w:hanging="704"/>
      </w:pPr>
      <w:r w:rsidRPr="00D73E75">
        <w:rPr>
          <w:rFonts w:hint="eastAsia"/>
        </w:rPr>
        <w:t>答：我希望報退，</w:t>
      </w:r>
      <w:r w:rsidR="00E2003F" w:rsidRPr="00D73E75">
        <w:rPr>
          <w:rFonts w:hint="eastAsia"/>
        </w:rPr>
        <w:t>A女</w:t>
      </w:r>
      <w:r w:rsidRPr="00D73E75">
        <w:rPr>
          <w:rFonts w:hint="eastAsia"/>
        </w:rPr>
        <w:t>就能夠不要告我。</w:t>
      </w:r>
    </w:p>
    <w:p w:rsidR="00523FB9" w:rsidRPr="00D73E75" w:rsidRDefault="00523FB9" w:rsidP="00523FB9">
      <w:pPr>
        <w:pStyle w:val="5"/>
        <w:numPr>
          <w:ilvl w:val="0"/>
          <w:numId w:val="0"/>
        </w:numPr>
        <w:ind w:leftChars="710" w:left="3119" w:hangingChars="207" w:hanging="704"/>
      </w:pPr>
      <w:r w:rsidRPr="00D73E75">
        <w:rPr>
          <w:rFonts w:hint="eastAsia"/>
        </w:rPr>
        <w:t>問：您有調錄音紀錄嗎？</w:t>
      </w:r>
    </w:p>
    <w:p w:rsidR="00523FB9" w:rsidRPr="00D73E75" w:rsidRDefault="00523FB9" w:rsidP="00637D8D">
      <w:pPr>
        <w:pStyle w:val="5"/>
        <w:numPr>
          <w:ilvl w:val="0"/>
          <w:numId w:val="0"/>
        </w:numPr>
        <w:kinsoku/>
        <w:ind w:leftChars="710" w:left="3119" w:hangingChars="207" w:hanging="704"/>
      </w:pPr>
      <w:r w:rsidRPr="00D73E75">
        <w:rPr>
          <w:rFonts w:hint="eastAsia"/>
        </w:rPr>
        <w:t>答：我有向亞太提出</w:t>
      </w:r>
      <w:proofErr w:type="gramStart"/>
      <w:r w:rsidRPr="00D73E75">
        <w:rPr>
          <w:rFonts w:hint="eastAsia"/>
        </w:rPr>
        <w:t>申請調通聯</w:t>
      </w:r>
      <w:proofErr w:type="gramEnd"/>
      <w:r w:rsidRPr="00D73E75">
        <w:rPr>
          <w:rFonts w:hint="eastAsia"/>
        </w:rPr>
        <w:t>紀錄和訊息。</w:t>
      </w:r>
    </w:p>
    <w:p w:rsidR="00523FB9" w:rsidRPr="00D73E75" w:rsidRDefault="00523FB9" w:rsidP="00523FB9">
      <w:pPr>
        <w:pStyle w:val="5"/>
        <w:numPr>
          <w:ilvl w:val="0"/>
          <w:numId w:val="0"/>
        </w:numPr>
        <w:ind w:leftChars="710" w:left="3119" w:hangingChars="207" w:hanging="704"/>
      </w:pPr>
      <w:r w:rsidRPr="00D73E75">
        <w:rPr>
          <w:rFonts w:hint="eastAsia"/>
        </w:rPr>
        <w:t>問：您對於懲處服氣嗎？</w:t>
      </w:r>
    </w:p>
    <w:p w:rsidR="00523FB9" w:rsidRPr="00D73E75" w:rsidRDefault="00523FB9" w:rsidP="00523FB9">
      <w:pPr>
        <w:pStyle w:val="5"/>
        <w:numPr>
          <w:ilvl w:val="0"/>
          <w:numId w:val="0"/>
        </w:numPr>
        <w:ind w:leftChars="710" w:left="3119" w:hangingChars="207" w:hanging="704"/>
      </w:pPr>
      <w:r w:rsidRPr="00D73E75">
        <w:rPr>
          <w:rFonts w:hint="eastAsia"/>
        </w:rPr>
        <w:t>答：我對於懲處不是很服氣，因為性評會有當事人提供的訊息，其中一位</w:t>
      </w:r>
      <w:r w:rsidR="00637D8D" w:rsidRPr="00D73E75">
        <w:rPr>
          <w:rFonts w:hAnsi="標楷體" w:hint="eastAsia"/>
        </w:rPr>
        <w:t>○</w:t>
      </w:r>
      <w:r w:rsidRPr="00D73E75">
        <w:rPr>
          <w:rFonts w:hint="eastAsia"/>
        </w:rPr>
        <w:t>委員有告訴我去調閱相關通聯紀錄和訊息。</w:t>
      </w:r>
    </w:p>
    <w:p w:rsidR="00523FB9" w:rsidRPr="00D73E75" w:rsidRDefault="00523FB9" w:rsidP="00523FB9">
      <w:pPr>
        <w:pStyle w:val="5"/>
        <w:numPr>
          <w:ilvl w:val="0"/>
          <w:numId w:val="0"/>
        </w:numPr>
        <w:ind w:leftChars="710" w:left="3119" w:hangingChars="207" w:hanging="704"/>
      </w:pPr>
      <w:r w:rsidRPr="00D73E75">
        <w:rPr>
          <w:rFonts w:hint="eastAsia"/>
        </w:rPr>
        <w:t>問：整個事件，您有無其他補充說明？</w:t>
      </w:r>
    </w:p>
    <w:p w:rsidR="00523FB9" w:rsidRPr="00D73E75" w:rsidRDefault="00523FB9" w:rsidP="00523FB9">
      <w:pPr>
        <w:pStyle w:val="5"/>
        <w:numPr>
          <w:ilvl w:val="0"/>
          <w:numId w:val="0"/>
        </w:numPr>
        <w:ind w:leftChars="710" w:left="3119" w:hangingChars="207" w:hanging="704"/>
      </w:pPr>
      <w:r w:rsidRPr="00D73E75">
        <w:rPr>
          <w:rFonts w:hint="eastAsia"/>
        </w:rPr>
        <w:t>答：我確實沒有掌握好長官的分際，不管是訊息、行為等不當行為我都會反省、痛定思痛。對於造成</w:t>
      </w:r>
      <w:r w:rsidR="00E2003F" w:rsidRPr="00D73E75">
        <w:rPr>
          <w:rFonts w:hint="eastAsia"/>
        </w:rPr>
        <w:t>A女</w:t>
      </w:r>
      <w:r w:rsidRPr="00D73E75">
        <w:rPr>
          <w:rFonts w:hint="eastAsia"/>
        </w:rPr>
        <w:t>的損害，我希望能夠親自向</w:t>
      </w:r>
      <w:r w:rsidR="00E2003F" w:rsidRPr="00D73E75">
        <w:rPr>
          <w:rFonts w:hint="eastAsia"/>
        </w:rPr>
        <w:t>A女</w:t>
      </w:r>
      <w:r w:rsidRPr="00D73E75">
        <w:rPr>
          <w:rFonts w:hint="eastAsia"/>
        </w:rPr>
        <w:t>及他的家人道歉。全辦公室的同仁，都知道</w:t>
      </w:r>
      <w:r w:rsidR="00E2003F" w:rsidRPr="00D73E75">
        <w:rPr>
          <w:rFonts w:hint="eastAsia"/>
        </w:rPr>
        <w:t>A女</w:t>
      </w:r>
      <w:r w:rsidRPr="00D73E75">
        <w:rPr>
          <w:rFonts w:hint="eastAsia"/>
        </w:rPr>
        <w:t>並不怕我。督察室主任有跟我說，已訪談過全辦公室的同仁，他們都說我沒有這樣的行為。</w:t>
      </w:r>
    </w:p>
    <w:p w:rsidR="00523FB9" w:rsidRPr="00D73E75" w:rsidRDefault="00523FB9" w:rsidP="00523FB9">
      <w:pPr>
        <w:pStyle w:val="3"/>
      </w:pPr>
      <w:r w:rsidRPr="00D73E75">
        <w:rPr>
          <w:rFonts w:hint="eastAsia"/>
        </w:rPr>
        <w:t>有關「性騷擾」行為認定部分：</w:t>
      </w:r>
    </w:p>
    <w:p w:rsidR="00523FB9" w:rsidRPr="00D73E75" w:rsidRDefault="00523FB9" w:rsidP="00523FB9">
      <w:pPr>
        <w:pStyle w:val="4"/>
      </w:pPr>
      <w:r w:rsidRPr="00D73E75">
        <w:rPr>
          <w:rFonts w:hint="eastAsia"/>
        </w:rPr>
        <w:t>言詞性騷擾部分：</w:t>
      </w:r>
    </w:p>
    <w:p w:rsidR="00523FB9" w:rsidRPr="00D73E75" w:rsidRDefault="00523FB9" w:rsidP="00523FB9">
      <w:pPr>
        <w:pStyle w:val="5"/>
        <w:ind w:left="2041" w:hanging="680"/>
      </w:pPr>
      <w:r w:rsidRPr="00D73E75">
        <w:rPr>
          <w:rFonts w:hint="eastAsia"/>
        </w:rPr>
        <w:t>本案根據</w:t>
      </w:r>
      <w:r w:rsidR="00E2003F" w:rsidRPr="00D73E75">
        <w:rPr>
          <w:rFonts w:hint="eastAsia"/>
        </w:rPr>
        <w:t>A女</w:t>
      </w:r>
      <w:r w:rsidRPr="00D73E75">
        <w:rPr>
          <w:rFonts w:hint="eastAsia"/>
        </w:rPr>
        <w:t>提供林員傳送性騷擾之簡訊，</w:t>
      </w:r>
      <w:proofErr w:type="gramStart"/>
      <w:r w:rsidRPr="00D73E75">
        <w:rPr>
          <w:rFonts w:hint="eastAsia"/>
        </w:rPr>
        <w:t>綜整時間</w:t>
      </w:r>
      <w:proofErr w:type="gramEnd"/>
      <w:r w:rsidRPr="00D73E75">
        <w:rPr>
          <w:rFonts w:hint="eastAsia"/>
        </w:rPr>
        <w:t>及簡訊發送內容如下：</w:t>
      </w:r>
    </w:p>
    <w:tbl>
      <w:tblPr>
        <w:tblStyle w:val="af2"/>
        <w:tblW w:w="0" w:type="auto"/>
        <w:tblInd w:w="1668" w:type="dxa"/>
        <w:tblLook w:val="04A0"/>
      </w:tblPr>
      <w:tblGrid>
        <w:gridCol w:w="2835"/>
        <w:gridCol w:w="4557"/>
      </w:tblGrid>
      <w:tr w:rsidR="00523FB9" w:rsidRPr="00D73E75" w:rsidTr="000B6B22">
        <w:tc>
          <w:tcPr>
            <w:tcW w:w="2835" w:type="dxa"/>
          </w:tcPr>
          <w:p w:rsidR="00523FB9" w:rsidRPr="00D73E75" w:rsidRDefault="00523FB9" w:rsidP="000B6B22">
            <w:pPr>
              <w:pStyle w:val="3"/>
              <w:numPr>
                <w:ilvl w:val="0"/>
                <w:numId w:val="0"/>
              </w:numPr>
              <w:spacing w:line="420" w:lineRule="exact"/>
              <w:jc w:val="distribute"/>
            </w:pPr>
            <w:r w:rsidRPr="00D73E75">
              <w:rPr>
                <w:rFonts w:hint="eastAsia"/>
              </w:rPr>
              <w:t>簡訊發送時間</w:t>
            </w:r>
          </w:p>
        </w:tc>
        <w:tc>
          <w:tcPr>
            <w:tcW w:w="4557" w:type="dxa"/>
          </w:tcPr>
          <w:p w:rsidR="00523FB9" w:rsidRPr="00D73E75" w:rsidRDefault="00523FB9" w:rsidP="000B6B22">
            <w:pPr>
              <w:pStyle w:val="3"/>
              <w:numPr>
                <w:ilvl w:val="0"/>
                <w:numId w:val="0"/>
              </w:numPr>
              <w:spacing w:line="420" w:lineRule="exact"/>
              <w:jc w:val="distribute"/>
            </w:pPr>
            <w:r w:rsidRPr="00D73E75">
              <w:rPr>
                <w:rFonts w:hint="eastAsia"/>
              </w:rPr>
              <w:t>簡訊內容</w:t>
            </w:r>
          </w:p>
        </w:tc>
      </w:tr>
      <w:tr w:rsidR="00523FB9" w:rsidRPr="00D73E75" w:rsidTr="000B6B22">
        <w:tc>
          <w:tcPr>
            <w:tcW w:w="2835" w:type="dxa"/>
          </w:tcPr>
          <w:p w:rsidR="00523FB9" w:rsidRPr="00D73E75" w:rsidRDefault="00523FB9" w:rsidP="000B6B22">
            <w:pPr>
              <w:pStyle w:val="3"/>
              <w:numPr>
                <w:ilvl w:val="0"/>
                <w:numId w:val="0"/>
              </w:numPr>
              <w:spacing w:line="420" w:lineRule="exact"/>
              <w:jc w:val="left"/>
            </w:pPr>
            <w:r w:rsidRPr="00D73E75">
              <w:rPr>
                <w:rFonts w:hint="eastAsia"/>
              </w:rPr>
              <w:t>103年11月24日17：04分</w:t>
            </w:r>
          </w:p>
        </w:tc>
        <w:tc>
          <w:tcPr>
            <w:tcW w:w="4557" w:type="dxa"/>
          </w:tcPr>
          <w:p w:rsidR="00523FB9" w:rsidRPr="00D73E75" w:rsidRDefault="00523FB9" w:rsidP="000B6B22">
            <w:pPr>
              <w:pStyle w:val="3"/>
              <w:numPr>
                <w:ilvl w:val="0"/>
                <w:numId w:val="0"/>
              </w:numPr>
              <w:spacing w:line="420" w:lineRule="exact"/>
            </w:pPr>
            <w:r w:rsidRPr="00D73E75">
              <w:rPr>
                <w:rFonts w:hint="eastAsia"/>
              </w:rPr>
              <w:t>要洗香香等我回去喔，</w:t>
            </w:r>
            <w:proofErr w:type="gramStart"/>
            <w:r w:rsidRPr="00D73E75">
              <w:rPr>
                <w:rFonts w:hint="eastAsia"/>
              </w:rPr>
              <w:t>不可蹺頭</w:t>
            </w:r>
            <w:proofErr w:type="gramEnd"/>
            <w:r w:rsidRPr="00D73E75">
              <w:rPr>
                <w:rFonts w:hint="eastAsia"/>
              </w:rPr>
              <w:t>，我有味蕾饗宴送給妳</w:t>
            </w:r>
          </w:p>
        </w:tc>
      </w:tr>
      <w:tr w:rsidR="00523FB9" w:rsidRPr="00D73E75" w:rsidTr="000B6B22">
        <w:tc>
          <w:tcPr>
            <w:tcW w:w="2835" w:type="dxa"/>
          </w:tcPr>
          <w:p w:rsidR="00523FB9" w:rsidRPr="00D73E75" w:rsidRDefault="00523FB9" w:rsidP="000B6B22">
            <w:pPr>
              <w:pStyle w:val="3"/>
              <w:numPr>
                <w:ilvl w:val="0"/>
                <w:numId w:val="0"/>
              </w:numPr>
              <w:spacing w:line="420" w:lineRule="exact"/>
            </w:pPr>
            <w:r w:rsidRPr="00D73E75">
              <w:rPr>
                <w:rFonts w:hint="eastAsia"/>
              </w:rPr>
              <w:t>103年11月24日</w:t>
            </w:r>
            <w:r w:rsidRPr="00D73E75">
              <w:rPr>
                <w:rFonts w:hint="eastAsia"/>
              </w:rPr>
              <w:lastRenderedPageBreak/>
              <w:t>17：49分</w:t>
            </w:r>
          </w:p>
        </w:tc>
        <w:tc>
          <w:tcPr>
            <w:tcW w:w="4557" w:type="dxa"/>
          </w:tcPr>
          <w:p w:rsidR="00523FB9" w:rsidRPr="00D73E75" w:rsidRDefault="00523FB9" w:rsidP="000B6B22">
            <w:pPr>
              <w:pStyle w:val="3"/>
              <w:numPr>
                <w:ilvl w:val="0"/>
                <w:numId w:val="0"/>
              </w:numPr>
              <w:spacing w:line="420" w:lineRule="exact"/>
            </w:pPr>
            <w:r w:rsidRPr="00D73E75">
              <w:rPr>
                <w:rFonts w:hint="eastAsia"/>
              </w:rPr>
              <w:lastRenderedPageBreak/>
              <w:t>都不理我喔</w:t>
            </w:r>
          </w:p>
        </w:tc>
      </w:tr>
      <w:tr w:rsidR="00523FB9" w:rsidRPr="00D73E75" w:rsidTr="000B6B22">
        <w:tc>
          <w:tcPr>
            <w:tcW w:w="2835" w:type="dxa"/>
          </w:tcPr>
          <w:p w:rsidR="00523FB9" w:rsidRPr="00D73E75" w:rsidRDefault="00523FB9" w:rsidP="000B6B22">
            <w:pPr>
              <w:pStyle w:val="3"/>
              <w:numPr>
                <w:ilvl w:val="0"/>
                <w:numId w:val="0"/>
              </w:numPr>
              <w:spacing w:line="420" w:lineRule="exact"/>
            </w:pPr>
            <w:r w:rsidRPr="00D73E75">
              <w:rPr>
                <w:rFonts w:hint="eastAsia"/>
              </w:rPr>
              <w:lastRenderedPageBreak/>
              <w:t>103年12月24日18：58分</w:t>
            </w:r>
          </w:p>
        </w:tc>
        <w:tc>
          <w:tcPr>
            <w:tcW w:w="4557" w:type="dxa"/>
          </w:tcPr>
          <w:p w:rsidR="00523FB9" w:rsidRPr="00D73E75" w:rsidRDefault="00523FB9" w:rsidP="00523FB9">
            <w:pPr>
              <w:pStyle w:val="3"/>
              <w:numPr>
                <w:ilvl w:val="0"/>
                <w:numId w:val="0"/>
              </w:numPr>
              <w:spacing w:line="420" w:lineRule="exact"/>
              <w:ind w:rightChars="-25" w:right="-85"/>
            </w:pPr>
            <w:r w:rsidRPr="00D73E75">
              <w:rPr>
                <w:rFonts w:hint="eastAsia"/>
              </w:rPr>
              <w:t>莫緊張，是我太想妳，開玩笑的</w:t>
            </w:r>
          </w:p>
        </w:tc>
      </w:tr>
      <w:tr w:rsidR="00523FB9" w:rsidRPr="00D73E75" w:rsidTr="000B6B22">
        <w:tc>
          <w:tcPr>
            <w:tcW w:w="2835" w:type="dxa"/>
          </w:tcPr>
          <w:p w:rsidR="00523FB9" w:rsidRPr="00D73E75" w:rsidRDefault="00523FB9" w:rsidP="000B6B22">
            <w:pPr>
              <w:pStyle w:val="3"/>
              <w:numPr>
                <w:ilvl w:val="0"/>
                <w:numId w:val="0"/>
              </w:numPr>
              <w:spacing w:line="420" w:lineRule="exact"/>
            </w:pPr>
            <w:r w:rsidRPr="00D73E75">
              <w:rPr>
                <w:rFonts w:hint="eastAsia"/>
              </w:rPr>
              <w:t>103年12月29日22：56分</w:t>
            </w:r>
          </w:p>
        </w:tc>
        <w:tc>
          <w:tcPr>
            <w:tcW w:w="4557" w:type="dxa"/>
          </w:tcPr>
          <w:p w:rsidR="00523FB9" w:rsidRPr="00D73E75" w:rsidRDefault="00523FB9" w:rsidP="000B6B22">
            <w:pPr>
              <w:pStyle w:val="3"/>
              <w:numPr>
                <w:ilvl w:val="0"/>
                <w:numId w:val="0"/>
              </w:numPr>
              <w:spacing w:line="420" w:lineRule="exact"/>
            </w:pPr>
            <w:r w:rsidRPr="00D73E75">
              <w:rPr>
                <w:rFonts w:hint="eastAsia"/>
              </w:rPr>
              <w:t>要不要替我帶早餐啊</w:t>
            </w:r>
          </w:p>
        </w:tc>
      </w:tr>
      <w:tr w:rsidR="00523FB9" w:rsidRPr="00D73E75" w:rsidTr="000B6B22">
        <w:tc>
          <w:tcPr>
            <w:tcW w:w="2835" w:type="dxa"/>
          </w:tcPr>
          <w:p w:rsidR="00523FB9" w:rsidRPr="00D73E75" w:rsidRDefault="00523FB9" w:rsidP="000B6B22">
            <w:pPr>
              <w:pStyle w:val="3"/>
              <w:numPr>
                <w:ilvl w:val="0"/>
                <w:numId w:val="0"/>
              </w:numPr>
              <w:spacing w:line="420" w:lineRule="exact"/>
            </w:pPr>
            <w:r w:rsidRPr="00D73E75">
              <w:rPr>
                <w:rFonts w:hint="eastAsia"/>
              </w:rPr>
              <w:t>103年12月30日09：17分</w:t>
            </w:r>
          </w:p>
        </w:tc>
        <w:tc>
          <w:tcPr>
            <w:tcW w:w="4557" w:type="dxa"/>
          </w:tcPr>
          <w:p w:rsidR="00523FB9" w:rsidRPr="00D73E75" w:rsidRDefault="00523FB9" w:rsidP="000B6B22">
            <w:pPr>
              <w:pStyle w:val="3"/>
              <w:numPr>
                <w:ilvl w:val="0"/>
                <w:numId w:val="0"/>
              </w:numPr>
              <w:spacing w:line="420" w:lineRule="exact"/>
            </w:pPr>
            <w:r w:rsidRPr="00D73E75">
              <w:rPr>
                <w:rFonts w:hint="eastAsia"/>
              </w:rPr>
              <w:t>請問時間決定了嗎?</w:t>
            </w:r>
          </w:p>
        </w:tc>
      </w:tr>
      <w:tr w:rsidR="00523FB9" w:rsidRPr="00D73E75" w:rsidTr="000B6B22">
        <w:tc>
          <w:tcPr>
            <w:tcW w:w="2835" w:type="dxa"/>
          </w:tcPr>
          <w:p w:rsidR="00523FB9" w:rsidRPr="00D73E75" w:rsidRDefault="00523FB9" w:rsidP="000B6B22">
            <w:pPr>
              <w:pStyle w:val="3"/>
              <w:numPr>
                <w:ilvl w:val="0"/>
                <w:numId w:val="0"/>
              </w:numPr>
              <w:spacing w:line="420" w:lineRule="exact"/>
            </w:pPr>
            <w:r w:rsidRPr="00D73E75">
              <w:rPr>
                <w:rFonts w:hint="eastAsia"/>
              </w:rPr>
              <w:t>103年12月30日14：53分</w:t>
            </w:r>
          </w:p>
        </w:tc>
        <w:tc>
          <w:tcPr>
            <w:tcW w:w="4557" w:type="dxa"/>
          </w:tcPr>
          <w:p w:rsidR="00523FB9" w:rsidRPr="00D73E75" w:rsidRDefault="00523FB9" w:rsidP="000B6B22">
            <w:pPr>
              <w:pStyle w:val="3"/>
              <w:numPr>
                <w:ilvl w:val="0"/>
                <w:numId w:val="0"/>
              </w:numPr>
              <w:spacing w:line="420" w:lineRule="exact"/>
            </w:pPr>
            <w:r w:rsidRPr="00D73E75">
              <w:rPr>
                <w:rFonts w:hint="eastAsia"/>
              </w:rPr>
              <w:t>為何心態轉折如此大，我叫</w:t>
            </w:r>
            <w:proofErr w:type="gramStart"/>
            <w:r w:rsidRPr="00D73E75">
              <w:rPr>
                <w:rFonts w:hint="eastAsia"/>
              </w:rPr>
              <w:t>妳脫妳就</w:t>
            </w:r>
            <w:proofErr w:type="gramEnd"/>
            <w:r w:rsidRPr="00D73E75">
              <w:rPr>
                <w:rFonts w:hint="eastAsia"/>
              </w:rPr>
              <w:t>脫是吧？請刪除</w:t>
            </w:r>
          </w:p>
        </w:tc>
      </w:tr>
      <w:tr w:rsidR="00523FB9" w:rsidRPr="00D73E75" w:rsidTr="000B6B22">
        <w:tc>
          <w:tcPr>
            <w:tcW w:w="2835" w:type="dxa"/>
          </w:tcPr>
          <w:p w:rsidR="00523FB9" w:rsidRPr="00D73E75" w:rsidRDefault="00523FB9" w:rsidP="000B6B22">
            <w:pPr>
              <w:pStyle w:val="3"/>
              <w:numPr>
                <w:ilvl w:val="0"/>
                <w:numId w:val="0"/>
              </w:numPr>
              <w:spacing w:line="420" w:lineRule="exact"/>
            </w:pPr>
            <w:r w:rsidRPr="00D73E75">
              <w:rPr>
                <w:rFonts w:hint="eastAsia"/>
              </w:rPr>
              <w:t>104年01月27日21：42分</w:t>
            </w:r>
          </w:p>
        </w:tc>
        <w:tc>
          <w:tcPr>
            <w:tcW w:w="4557" w:type="dxa"/>
          </w:tcPr>
          <w:p w:rsidR="00523FB9" w:rsidRPr="00D73E75" w:rsidRDefault="00523FB9" w:rsidP="000B6B22">
            <w:pPr>
              <w:pStyle w:val="3"/>
              <w:numPr>
                <w:ilvl w:val="0"/>
                <w:numId w:val="0"/>
              </w:numPr>
              <w:spacing w:line="420" w:lineRule="exact"/>
            </w:pPr>
            <w:r w:rsidRPr="00D73E75">
              <w:rPr>
                <w:rFonts w:hint="eastAsia"/>
              </w:rPr>
              <w:t>妳比較好吃較可口</w:t>
            </w:r>
          </w:p>
        </w:tc>
      </w:tr>
      <w:tr w:rsidR="00523FB9" w:rsidRPr="00D73E75" w:rsidTr="000B6B22">
        <w:tc>
          <w:tcPr>
            <w:tcW w:w="2835" w:type="dxa"/>
          </w:tcPr>
          <w:p w:rsidR="00523FB9" w:rsidRPr="00D73E75" w:rsidRDefault="00523FB9" w:rsidP="000B6B22">
            <w:pPr>
              <w:pStyle w:val="3"/>
              <w:numPr>
                <w:ilvl w:val="0"/>
                <w:numId w:val="0"/>
              </w:numPr>
              <w:spacing w:line="420" w:lineRule="exact"/>
            </w:pPr>
            <w:r w:rsidRPr="00D73E75">
              <w:rPr>
                <w:rFonts w:hint="eastAsia"/>
              </w:rPr>
              <w:t>104年06月01日21：08分</w:t>
            </w:r>
          </w:p>
        </w:tc>
        <w:tc>
          <w:tcPr>
            <w:tcW w:w="4557" w:type="dxa"/>
          </w:tcPr>
          <w:p w:rsidR="00523FB9" w:rsidRPr="00D73E75" w:rsidRDefault="00523FB9" w:rsidP="000B6B22">
            <w:pPr>
              <w:pStyle w:val="3"/>
              <w:numPr>
                <w:ilvl w:val="0"/>
                <w:numId w:val="0"/>
              </w:numPr>
              <w:spacing w:line="420" w:lineRule="exact"/>
            </w:pPr>
            <w:r w:rsidRPr="00D73E75">
              <w:rPr>
                <w:rFonts w:hint="eastAsia"/>
              </w:rPr>
              <w:t>不禮貌你會生氣嗎</w:t>
            </w:r>
          </w:p>
        </w:tc>
      </w:tr>
      <w:tr w:rsidR="00523FB9" w:rsidRPr="00D73E75" w:rsidTr="000B6B22">
        <w:tc>
          <w:tcPr>
            <w:tcW w:w="2835" w:type="dxa"/>
          </w:tcPr>
          <w:p w:rsidR="00523FB9" w:rsidRPr="00D73E75" w:rsidRDefault="00523FB9" w:rsidP="000B6B22">
            <w:pPr>
              <w:pStyle w:val="3"/>
              <w:numPr>
                <w:ilvl w:val="0"/>
                <w:numId w:val="0"/>
              </w:numPr>
              <w:spacing w:line="420" w:lineRule="exact"/>
            </w:pPr>
            <w:r w:rsidRPr="00D73E75">
              <w:rPr>
                <w:rFonts w:hint="eastAsia"/>
              </w:rPr>
              <w:t>104年06月05日02：03分</w:t>
            </w:r>
          </w:p>
        </w:tc>
        <w:tc>
          <w:tcPr>
            <w:tcW w:w="4557" w:type="dxa"/>
          </w:tcPr>
          <w:p w:rsidR="00523FB9" w:rsidRPr="00D73E75" w:rsidRDefault="00523FB9" w:rsidP="00523FB9">
            <w:pPr>
              <w:pStyle w:val="3"/>
              <w:numPr>
                <w:ilvl w:val="0"/>
                <w:numId w:val="0"/>
              </w:numPr>
              <w:spacing w:line="420" w:lineRule="exact"/>
              <w:ind w:rightChars="-25" w:right="-85"/>
              <w:jc w:val="left"/>
            </w:pPr>
            <w:r w:rsidRPr="00D73E75">
              <w:rPr>
                <w:rFonts w:hint="eastAsia"/>
              </w:rPr>
              <w:t>為免除你壓力我報退懇求妳不要說我的無知之事</w:t>
            </w:r>
            <w:r w:rsidR="00E2003F" w:rsidRPr="00D73E75">
              <w:rPr>
                <w:rFonts w:hint="eastAsia"/>
              </w:rPr>
              <w:t>A女</w:t>
            </w:r>
            <w:r w:rsidRPr="00D73E75">
              <w:rPr>
                <w:rFonts w:hint="eastAsia"/>
              </w:rPr>
              <w:t>最後一次求你也不打擾你了希望能獲取你的</w:t>
            </w:r>
            <w:proofErr w:type="gramStart"/>
            <w:r w:rsidRPr="00D73E75">
              <w:rPr>
                <w:rFonts w:hint="eastAsia"/>
              </w:rPr>
              <w:t>諒解滿康絕筆</w:t>
            </w:r>
            <w:proofErr w:type="gramEnd"/>
          </w:p>
        </w:tc>
      </w:tr>
      <w:tr w:rsidR="00523FB9" w:rsidRPr="00D73E75" w:rsidTr="000B6B22">
        <w:tc>
          <w:tcPr>
            <w:tcW w:w="2835" w:type="dxa"/>
          </w:tcPr>
          <w:p w:rsidR="00523FB9" w:rsidRPr="00D73E75" w:rsidRDefault="00523FB9" w:rsidP="000B6B22">
            <w:pPr>
              <w:pStyle w:val="3"/>
              <w:numPr>
                <w:ilvl w:val="0"/>
                <w:numId w:val="0"/>
              </w:numPr>
              <w:spacing w:line="420" w:lineRule="exact"/>
            </w:pPr>
            <w:r w:rsidRPr="00D73E75">
              <w:rPr>
                <w:rFonts w:hint="eastAsia"/>
              </w:rPr>
              <w:t>104年06月08日07：38分</w:t>
            </w:r>
          </w:p>
        </w:tc>
        <w:tc>
          <w:tcPr>
            <w:tcW w:w="4557" w:type="dxa"/>
          </w:tcPr>
          <w:p w:rsidR="00523FB9" w:rsidRPr="00D73E75" w:rsidRDefault="00523FB9" w:rsidP="000B6B22">
            <w:pPr>
              <w:pStyle w:val="3"/>
              <w:numPr>
                <w:ilvl w:val="0"/>
                <w:numId w:val="0"/>
              </w:numPr>
              <w:spacing w:line="420" w:lineRule="exact"/>
            </w:pPr>
            <w:r w:rsidRPr="00D73E75">
              <w:rPr>
                <w:rFonts w:hint="eastAsia"/>
              </w:rPr>
              <w:t>求你救救我</w:t>
            </w:r>
          </w:p>
        </w:tc>
      </w:tr>
      <w:tr w:rsidR="00523FB9" w:rsidRPr="00D73E75" w:rsidTr="000B6B22">
        <w:tc>
          <w:tcPr>
            <w:tcW w:w="2835" w:type="dxa"/>
          </w:tcPr>
          <w:p w:rsidR="00523FB9" w:rsidRPr="00D73E75" w:rsidRDefault="00523FB9" w:rsidP="000B6B22">
            <w:pPr>
              <w:pStyle w:val="3"/>
              <w:numPr>
                <w:ilvl w:val="0"/>
                <w:numId w:val="0"/>
              </w:numPr>
              <w:spacing w:line="420" w:lineRule="exact"/>
            </w:pPr>
            <w:r w:rsidRPr="00D73E75">
              <w:rPr>
                <w:rFonts w:hint="eastAsia"/>
              </w:rPr>
              <w:t>104年06月08日07：46分</w:t>
            </w:r>
          </w:p>
        </w:tc>
        <w:tc>
          <w:tcPr>
            <w:tcW w:w="4557" w:type="dxa"/>
          </w:tcPr>
          <w:p w:rsidR="00523FB9" w:rsidRPr="00D73E75" w:rsidRDefault="00523FB9" w:rsidP="000B6B22">
            <w:pPr>
              <w:pStyle w:val="3"/>
              <w:numPr>
                <w:ilvl w:val="0"/>
                <w:numId w:val="0"/>
              </w:numPr>
              <w:spacing w:line="420" w:lineRule="exact"/>
            </w:pPr>
            <w:r w:rsidRPr="00D73E75">
              <w:rPr>
                <w:rFonts w:hint="eastAsia"/>
              </w:rPr>
              <w:t>再不救我</w:t>
            </w:r>
            <w:proofErr w:type="gramStart"/>
            <w:r w:rsidRPr="00D73E75">
              <w:rPr>
                <w:rFonts w:hint="eastAsia"/>
              </w:rPr>
              <w:t>我</w:t>
            </w:r>
            <w:proofErr w:type="gramEnd"/>
            <w:r w:rsidRPr="00D73E75">
              <w:rPr>
                <w:rFonts w:hint="eastAsia"/>
              </w:rPr>
              <w:t>要判三年有期徒刑跪求妳</w:t>
            </w:r>
          </w:p>
        </w:tc>
      </w:tr>
    </w:tbl>
    <w:p w:rsidR="00523FB9" w:rsidRPr="00D73E75" w:rsidRDefault="00523FB9" w:rsidP="00523FB9">
      <w:pPr>
        <w:pStyle w:val="5"/>
        <w:ind w:left="2041" w:hanging="680"/>
      </w:pPr>
      <w:r w:rsidRPr="00D73E75">
        <w:rPr>
          <w:rFonts w:hint="eastAsia"/>
        </w:rPr>
        <w:t>其中有關林員辦公室邀約</w:t>
      </w:r>
      <w:r w:rsidR="00E2003F" w:rsidRPr="00D73E75">
        <w:rPr>
          <w:rFonts w:hint="eastAsia"/>
        </w:rPr>
        <w:t>A女</w:t>
      </w:r>
      <w:r w:rsidRPr="00D73E75">
        <w:rPr>
          <w:rFonts w:hint="eastAsia"/>
        </w:rPr>
        <w:t>泡湯，根據前揭簡訊、</w:t>
      </w:r>
      <w:r w:rsidR="00E2003F" w:rsidRPr="00D73E75">
        <w:rPr>
          <w:rFonts w:hint="eastAsia"/>
        </w:rPr>
        <w:t>A女</w:t>
      </w:r>
      <w:r w:rsidRPr="00D73E75">
        <w:rPr>
          <w:rFonts w:hint="eastAsia"/>
        </w:rPr>
        <w:t>陳述及教</w:t>
      </w:r>
      <w:proofErr w:type="gramStart"/>
      <w:r w:rsidRPr="00D73E75">
        <w:rPr>
          <w:rFonts w:hint="eastAsia"/>
        </w:rPr>
        <w:t>準</w:t>
      </w:r>
      <w:proofErr w:type="gramEnd"/>
      <w:r w:rsidRPr="00D73E75">
        <w:rPr>
          <w:rFonts w:hint="eastAsia"/>
        </w:rPr>
        <w:t>部內部行政調查之內容，</w:t>
      </w:r>
      <w:r w:rsidR="00E2003F" w:rsidRPr="00D73E75">
        <w:rPr>
          <w:rFonts w:hint="eastAsia"/>
        </w:rPr>
        <w:t>A女</w:t>
      </w:r>
      <w:r w:rsidRPr="00D73E75">
        <w:rPr>
          <w:rFonts w:hint="eastAsia"/>
        </w:rPr>
        <w:t>對於林員泡湯之邀約，基於林員是其直屬長官，不想跟林員撕破臉，所以是以「副座你不要開玩笑了，我身材這麼差」回絕林員。然自林員於103年12月30日14：53分傳「為何心態轉折如此大，我叫</w:t>
      </w:r>
      <w:proofErr w:type="gramStart"/>
      <w:r w:rsidRPr="00D73E75">
        <w:rPr>
          <w:rFonts w:hint="eastAsia"/>
        </w:rPr>
        <w:t>妳脫妳就</w:t>
      </w:r>
      <w:proofErr w:type="gramEnd"/>
      <w:r w:rsidRPr="00D73E75">
        <w:rPr>
          <w:rFonts w:hint="eastAsia"/>
        </w:rPr>
        <w:t>脫是吧？請刪除」的簡訊後，</w:t>
      </w:r>
      <w:r w:rsidR="00E2003F" w:rsidRPr="00D73E75">
        <w:rPr>
          <w:rFonts w:hint="eastAsia"/>
        </w:rPr>
        <w:t>A女</w:t>
      </w:r>
      <w:r w:rsidRPr="00D73E75">
        <w:rPr>
          <w:rFonts w:hint="eastAsia"/>
        </w:rPr>
        <w:t>覺得林員的行為已經不正常了，所以從這封簡訊開始會拍</w:t>
      </w:r>
      <w:proofErr w:type="gramStart"/>
      <w:r w:rsidRPr="00D73E75">
        <w:rPr>
          <w:rFonts w:hint="eastAsia"/>
        </w:rPr>
        <w:t>下林員傳的</w:t>
      </w:r>
      <w:proofErr w:type="gramEnd"/>
      <w:r w:rsidRPr="00D73E75">
        <w:rPr>
          <w:rFonts w:hint="eastAsia"/>
        </w:rPr>
        <w:t>簡訊。</w:t>
      </w:r>
      <w:r w:rsidR="00E2003F" w:rsidRPr="00D73E75">
        <w:rPr>
          <w:rFonts w:hint="eastAsia"/>
        </w:rPr>
        <w:t>A女</w:t>
      </w:r>
      <w:r w:rsidRPr="00D73E75">
        <w:rPr>
          <w:rFonts w:hint="eastAsia"/>
        </w:rPr>
        <w:t>認為林員邀約泡湯讓她感覺很不舒服</w:t>
      </w:r>
      <w:r w:rsidRPr="00D73E75">
        <w:rPr>
          <w:rFonts w:hint="eastAsia"/>
        </w:rPr>
        <w:lastRenderedPageBreak/>
        <w:t>而且也覺得很恐怖。</w:t>
      </w:r>
      <w:proofErr w:type="gramStart"/>
      <w:r w:rsidRPr="00D73E75">
        <w:rPr>
          <w:rFonts w:hint="eastAsia"/>
        </w:rPr>
        <w:t>此外，</w:t>
      </w:r>
      <w:proofErr w:type="gramEnd"/>
      <w:r w:rsidR="00E2003F" w:rsidRPr="00D73E75">
        <w:rPr>
          <w:rFonts w:hint="eastAsia"/>
        </w:rPr>
        <w:t>A女</w:t>
      </w:r>
      <w:r w:rsidRPr="00D73E75">
        <w:rPr>
          <w:rFonts w:hint="eastAsia"/>
        </w:rPr>
        <w:t>指稱林員自103年12月提出泡湯之邀約後，就以口頭及簡訊一再詢問</w:t>
      </w:r>
      <w:r w:rsidR="00E2003F" w:rsidRPr="00D73E75">
        <w:rPr>
          <w:rFonts w:hint="eastAsia"/>
        </w:rPr>
        <w:t>A女</w:t>
      </w:r>
      <w:r w:rsidRPr="00D73E75">
        <w:rPr>
          <w:rFonts w:hint="eastAsia"/>
        </w:rPr>
        <w:t>泡湯的事，</w:t>
      </w:r>
      <w:r w:rsidR="00E2003F" w:rsidRPr="00D73E75">
        <w:rPr>
          <w:rFonts w:hint="eastAsia"/>
        </w:rPr>
        <w:t>A女</w:t>
      </w:r>
      <w:r w:rsidRPr="00D73E75">
        <w:rPr>
          <w:rFonts w:hint="eastAsia"/>
        </w:rPr>
        <w:t>陳稱林員在其正規班受訓回來後(104年5月)，還說今年一定會看到</w:t>
      </w:r>
      <w:r w:rsidR="00E2003F" w:rsidRPr="00D73E75">
        <w:rPr>
          <w:rFonts w:hint="eastAsia"/>
        </w:rPr>
        <w:t>A女</w:t>
      </w:r>
      <w:r w:rsidRPr="00D73E75">
        <w:rPr>
          <w:rFonts w:hint="eastAsia"/>
        </w:rPr>
        <w:t>的身材，甚至說一定會看到</w:t>
      </w:r>
      <w:r w:rsidR="00E2003F" w:rsidRPr="00D73E75">
        <w:rPr>
          <w:rFonts w:hint="eastAsia"/>
        </w:rPr>
        <w:t>A女</w:t>
      </w:r>
      <w:r w:rsidRPr="00D73E75">
        <w:rPr>
          <w:rFonts w:hint="eastAsia"/>
        </w:rPr>
        <w:t>的胸部，讓</w:t>
      </w:r>
      <w:r w:rsidR="00E2003F" w:rsidRPr="00D73E75">
        <w:rPr>
          <w:rFonts w:hint="eastAsia"/>
        </w:rPr>
        <w:t>A女</w:t>
      </w:r>
      <w:r w:rsidRPr="00D73E75">
        <w:rPr>
          <w:rFonts w:hint="eastAsia"/>
        </w:rPr>
        <w:t>覺得林員對她別有企圖，而非開玩笑。</w:t>
      </w:r>
    </w:p>
    <w:p w:rsidR="00523FB9" w:rsidRPr="00D73E75" w:rsidRDefault="00523FB9" w:rsidP="00523FB9">
      <w:pPr>
        <w:pStyle w:val="5"/>
        <w:ind w:left="2041" w:hanging="680"/>
      </w:pPr>
      <w:proofErr w:type="gramStart"/>
      <w:r w:rsidRPr="00D73E75">
        <w:rPr>
          <w:rFonts w:hint="eastAsia"/>
        </w:rPr>
        <w:t>此外，教準</w:t>
      </w:r>
      <w:proofErr w:type="gramEnd"/>
      <w:r w:rsidRPr="00D73E75">
        <w:rPr>
          <w:rFonts w:hint="eastAsia"/>
        </w:rPr>
        <w:t>部調查小組申覆調查報告指出，該調查小組訪談</w:t>
      </w:r>
      <w:proofErr w:type="gramStart"/>
      <w:r w:rsidRPr="00D73E75">
        <w:rPr>
          <w:rFonts w:hint="eastAsia"/>
        </w:rPr>
        <w:t>作模處辦公室</w:t>
      </w:r>
      <w:proofErr w:type="gramEnd"/>
      <w:r w:rsidRPr="00D73E75">
        <w:rPr>
          <w:rFonts w:hint="eastAsia"/>
        </w:rPr>
        <w:t>其他同仁張</w:t>
      </w:r>
      <w:r w:rsidR="0068448D" w:rsidRPr="00D73E75">
        <w:rPr>
          <w:rFonts w:hAnsi="標楷體" w:hint="eastAsia"/>
        </w:rPr>
        <w:t>○○</w:t>
      </w:r>
      <w:r w:rsidRPr="00D73E75">
        <w:rPr>
          <w:rFonts w:hint="eastAsia"/>
        </w:rPr>
        <w:t>少校等7員均表示，辦公室直屬</w:t>
      </w:r>
      <w:proofErr w:type="gramStart"/>
      <w:r w:rsidRPr="00D73E75">
        <w:rPr>
          <w:rFonts w:hint="eastAsia"/>
        </w:rPr>
        <w:t>長官均未有</w:t>
      </w:r>
      <w:proofErr w:type="gramEnd"/>
      <w:r w:rsidRPr="00D73E75">
        <w:rPr>
          <w:rFonts w:hint="eastAsia"/>
        </w:rPr>
        <w:t>邀約外出看電影、泡湯等情形，顯見林員僅針對</w:t>
      </w:r>
      <w:r w:rsidR="00E2003F" w:rsidRPr="00D73E75">
        <w:rPr>
          <w:rFonts w:hint="eastAsia"/>
        </w:rPr>
        <w:t>A女</w:t>
      </w:r>
      <w:r w:rsidRPr="00D73E75">
        <w:rPr>
          <w:rFonts w:hint="eastAsia"/>
        </w:rPr>
        <w:t>邀約泡湯。</w:t>
      </w:r>
    </w:p>
    <w:p w:rsidR="00523FB9" w:rsidRPr="00D73E75" w:rsidRDefault="00523FB9" w:rsidP="00523FB9">
      <w:pPr>
        <w:pStyle w:val="5"/>
        <w:ind w:left="2041" w:hanging="680"/>
      </w:pPr>
      <w:r w:rsidRPr="00D73E75">
        <w:rPr>
          <w:rFonts w:hint="eastAsia"/>
        </w:rPr>
        <w:t>對於林員辦公室邀約</w:t>
      </w:r>
      <w:r w:rsidR="00E2003F" w:rsidRPr="00D73E75">
        <w:rPr>
          <w:rFonts w:hint="eastAsia"/>
        </w:rPr>
        <w:t>A女</w:t>
      </w:r>
      <w:r w:rsidRPr="00D73E75">
        <w:rPr>
          <w:rFonts w:hint="eastAsia"/>
        </w:rPr>
        <w:t>泡湯部分，林員則辯稱傳簡訊「請問時間決定了嗎?」，用意是因為之前聽</w:t>
      </w:r>
      <w:r w:rsidR="00E2003F" w:rsidRPr="00D73E75">
        <w:rPr>
          <w:rFonts w:hint="eastAsia"/>
        </w:rPr>
        <w:t>A</w:t>
      </w:r>
      <w:proofErr w:type="gramStart"/>
      <w:r w:rsidR="00E2003F" w:rsidRPr="00D73E75">
        <w:rPr>
          <w:rFonts w:hint="eastAsia"/>
        </w:rPr>
        <w:t>女</w:t>
      </w:r>
      <w:r w:rsidRPr="00D73E75">
        <w:rPr>
          <w:rFonts w:hint="eastAsia"/>
        </w:rPr>
        <w:t>說過時常</w:t>
      </w:r>
      <w:proofErr w:type="gramEnd"/>
      <w:r w:rsidRPr="00D73E75">
        <w:rPr>
          <w:rFonts w:hint="eastAsia"/>
        </w:rPr>
        <w:t>去泡湯，知道泡湯的地點比較多，想邀約</w:t>
      </w:r>
      <w:r w:rsidR="00E2003F" w:rsidRPr="00D73E75">
        <w:rPr>
          <w:rFonts w:hint="eastAsia"/>
        </w:rPr>
        <w:t>A女</w:t>
      </w:r>
      <w:r w:rsidRPr="00D73E75">
        <w:rPr>
          <w:rFonts w:hint="eastAsia"/>
        </w:rPr>
        <w:t>的家人與其太太一同去泡湯，所以才會傳這封簡訊，且</w:t>
      </w:r>
      <w:r w:rsidR="00E2003F" w:rsidRPr="00D73E75">
        <w:rPr>
          <w:rFonts w:hint="eastAsia"/>
        </w:rPr>
        <w:t>A女</w:t>
      </w:r>
      <w:r w:rsidRPr="00D73E75">
        <w:rPr>
          <w:rFonts w:hint="eastAsia"/>
        </w:rPr>
        <w:t>回答說：「等正規班鍛鍊好身材再說」，純粹是玩笑性質，不知</w:t>
      </w:r>
      <w:r w:rsidR="00E2003F" w:rsidRPr="00D73E75">
        <w:rPr>
          <w:rFonts w:hint="eastAsia"/>
        </w:rPr>
        <w:t>A女</w:t>
      </w:r>
      <w:r w:rsidRPr="00D73E75">
        <w:rPr>
          <w:rFonts w:hint="eastAsia"/>
        </w:rPr>
        <w:t>不舒服。至於林員所傳簡訊「為何心態轉折如此大，我叫</w:t>
      </w:r>
      <w:proofErr w:type="gramStart"/>
      <w:r w:rsidRPr="00D73E75">
        <w:rPr>
          <w:rFonts w:hint="eastAsia"/>
        </w:rPr>
        <w:t>妳脫妳就</w:t>
      </w:r>
      <w:proofErr w:type="gramEnd"/>
      <w:r w:rsidRPr="00D73E75">
        <w:rPr>
          <w:rFonts w:hint="eastAsia"/>
        </w:rPr>
        <w:t>脫是吧？請刪除」，林員表示，忘記當時</w:t>
      </w:r>
      <w:r w:rsidR="00E2003F" w:rsidRPr="00D73E75">
        <w:rPr>
          <w:rFonts w:hint="eastAsia"/>
        </w:rPr>
        <w:t>A女</w:t>
      </w:r>
      <w:r w:rsidRPr="00D73E75">
        <w:rPr>
          <w:rFonts w:hint="eastAsia"/>
        </w:rPr>
        <w:t>有傳了什麼玩笑簡訊的內容，所以才用此玩笑用意的簡訊回傳，什麼用意林員已不記得了。</w:t>
      </w:r>
    </w:p>
    <w:p w:rsidR="00523FB9" w:rsidRPr="00D73E75" w:rsidRDefault="00523FB9" w:rsidP="00523FB9">
      <w:pPr>
        <w:pStyle w:val="5"/>
        <w:ind w:left="2041" w:hanging="680"/>
      </w:pPr>
      <w:r w:rsidRPr="00D73E75">
        <w:rPr>
          <w:rFonts w:hint="eastAsia"/>
        </w:rPr>
        <w:t>是</w:t>
      </w:r>
      <w:proofErr w:type="gramStart"/>
      <w:r w:rsidRPr="00D73E75">
        <w:rPr>
          <w:rFonts w:hint="eastAsia"/>
        </w:rPr>
        <w:t>以</w:t>
      </w:r>
      <w:proofErr w:type="gramEnd"/>
      <w:r w:rsidRPr="00D73E75">
        <w:rPr>
          <w:rFonts w:hint="eastAsia"/>
        </w:rPr>
        <w:t>，依據根據前揭簡訊及教</w:t>
      </w:r>
      <w:proofErr w:type="gramStart"/>
      <w:r w:rsidRPr="00D73E75">
        <w:rPr>
          <w:rFonts w:hint="eastAsia"/>
        </w:rPr>
        <w:t>準</w:t>
      </w:r>
      <w:proofErr w:type="gramEnd"/>
      <w:r w:rsidRPr="00D73E75">
        <w:rPr>
          <w:rFonts w:hint="eastAsia"/>
        </w:rPr>
        <w:t>部內部行政調查之內容，斟酌全部陳述內容，林員確於103年12月30日於上班時間在個人辦公室內，以口頭及簡訊邀約</w:t>
      </w:r>
      <w:r w:rsidR="00E2003F" w:rsidRPr="00D73E75">
        <w:rPr>
          <w:rFonts w:hint="eastAsia"/>
        </w:rPr>
        <w:t>A女</w:t>
      </w:r>
      <w:r w:rsidRPr="00D73E75">
        <w:rPr>
          <w:rFonts w:hint="eastAsia"/>
        </w:rPr>
        <w:t>一起前往泡湯，依</w:t>
      </w:r>
      <w:r w:rsidR="00E2003F" w:rsidRPr="00D73E75">
        <w:rPr>
          <w:rFonts w:hint="eastAsia"/>
        </w:rPr>
        <w:t>A女</w:t>
      </w:r>
      <w:r w:rsidRPr="00D73E75">
        <w:rPr>
          <w:rFonts w:hint="eastAsia"/>
        </w:rPr>
        <w:t>之陳述，已拒絕林員後，林員仍屢次邀約，甚至傳出「為何心態轉折如此大，我叫</w:t>
      </w:r>
      <w:proofErr w:type="gramStart"/>
      <w:r w:rsidRPr="00D73E75">
        <w:rPr>
          <w:rFonts w:hint="eastAsia"/>
        </w:rPr>
        <w:t>妳脫妳就</w:t>
      </w:r>
      <w:proofErr w:type="gramEnd"/>
      <w:r w:rsidRPr="00D73E75">
        <w:rPr>
          <w:rFonts w:hint="eastAsia"/>
        </w:rPr>
        <w:t>脫是吧？」</w:t>
      </w:r>
      <w:proofErr w:type="gramStart"/>
      <w:r w:rsidRPr="00D73E75">
        <w:rPr>
          <w:rFonts w:hint="eastAsia"/>
        </w:rPr>
        <w:t>之具性意味</w:t>
      </w:r>
      <w:proofErr w:type="gramEnd"/>
      <w:r w:rsidRPr="00D73E75">
        <w:rPr>
          <w:rFonts w:hint="eastAsia"/>
        </w:rPr>
        <w:t>、冒犯性、脅迫性、暗示</w:t>
      </w:r>
      <w:r w:rsidRPr="00D73E75">
        <w:rPr>
          <w:rFonts w:hint="eastAsia"/>
        </w:rPr>
        <w:lastRenderedPageBreak/>
        <w:t>性要求之簡訊，雖林員辯稱前揭言詞純粹是玩笑性質，不知</w:t>
      </w:r>
      <w:r w:rsidR="00E2003F" w:rsidRPr="00D73E75">
        <w:rPr>
          <w:rFonts w:hint="eastAsia"/>
        </w:rPr>
        <w:t>A女</w:t>
      </w:r>
      <w:r w:rsidRPr="00D73E75">
        <w:rPr>
          <w:rFonts w:hint="eastAsia"/>
        </w:rPr>
        <w:t>不舒服，然其所為卻已造成</w:t>
      </w:r>
      <w:r w:rsidR="00E2003F" w:rsidRPr="00D73E75">
        <w:rPr>
          <w:rFonts w:hint="eastAsia"/>
        </w:rPr>
        <w:t>A女</w:t>
      </w:r>
      <w:r w:rsidRPr="00D73E75">
        <w:rPr>
          <w:rFonts w:hint="eastAsia"/>
        </w:rPr>
        <w:t>人格尊嚴受到侵犯且心理產生極大壓力及不安、不舒服、痛苦等情緒，仍該當性騷擾防治法及性別工作平等法等所規定之性騷擾，故林員所言並不足</w:t>
      </w:r>
      <w:proofErr w:type="gramStart"/>
      <w:r w:rsidRPr="00D73E75">
        <w:rPr>
          <w:rFonts w:hint="eastAsia"/>
        </w:rPr>
        <w:t>採</w:t>
      </w:r>
      <w:proofErr w:type="gramEnd"/>
      <w:r w:rsidRPr="00D73E75">
        <w:rPr>
          <w:rFonts w:hint="eastAsia"/>
        </w:rPr>
        <w:t>。</w:t>
      </w:r>
    </w:p>
    <w:p w:rsidR="00523FB9" w:rsidRPr="00D73E75" w:rsidRDefault="00523FB9" w:rsidP="00523FB9">
      <w:pPr>
        <w:pStyle w:val="5"/>
        <w:ind w:left="2041" w:hanging="680"/>
      </w:pPr>
      <w:r w:rsidRPr="00D73E75">
        <w:rPr>
          <w:rFonts w:hint="eastAsia"/>
        </w:rPr>
        <w:t>另根據</w:t>
      </w:r>
      <w:r w:rsidR="00E2003F" w:rsidRPr="00D73E75">
        <w:rPr>
          <w:rFonts w:hint="eastAsia"/>
        </w:rPr>
        <w:t>A女</w:t>
      </w:r>
      <w:r w:rsidRPr="00D73E75">
        <w:rPr>
          <w:rFonts w:hint="eastAsia"/>
        </w:rPr>
        <w:t>陳述、教</w:t>
      </w:r>
      <w:proofErr w:type="gramStart"/>
      <w:r w:rsidRPr="00D73E75">
        <w:rPr>
          <w:rFonts w:hint="eastAsia"/>
        </w:rPr>
        <w:t>準</w:t>
      </w:r>
      <w:proofErr w:type="gramEnd"/>
      <w:r w:rsidRPr="00D73E75">
        <w:rPr>
          <w:rFonts w:hint="eastAsia"/>
        </w:rPr>
        <w:t>部內部行政調查及本院詢問林員之內容，</w:t>
      </w:r>
      <w:r w:rsidR="00E2003F" w:rsidRPr="00D73E75">
        <w:rPr>
          <w:rFonts w:hint="eastAsia"/>
        </w:rPr>
        <w:t>A女</w:t>
      </w:r>
      <w:r w:rsidRPr="00D73E75">
        <w:rPr>
          <w:rFonts w:hint="eastAsia"/>
        </w:rPr>
        <w:t>指陳104年6月2日司令部來督導，當時是</w:t>
      </w:r>
      <w:proofErr w:type="gramStart"/>
      <w:r w:rsidRPr="00D73E75">
        <w:rPr>
          <w:rFonts w:hint="eastAsia"/>
        </w:rPr>
        <w:t>負責資安政策及資安防護</w:t>
      </w:r>
      <w:proofErr w:type="gramEnd"/>
      <w:r w:rsidRPr="00D73E75">
        <w:rPr>
          <w:rFonts w:hint="eastAsia"/>
        </w:rPr>
        <w:t>業務，在從2樓</w:t>
      </w:r>
      <w:proofErr w:type="gramStart"/>
      <w:r w:rsidRPr="00D73E75">
        <w:rPr>
          <w:rFonts w:hint="eastAsia"/>
        </w:rPr>
        <w:t>資訊室要去</w:t>
      </w:r>
      <w:proofErr w:type="gramEnd"/>
      <w:r w:rsidRPr="00D73E75">
        <w:rPr>
          <w:rFonts w:hint="eastAsia"/>
        </w:rPr>
        <w:t>到地下室去接督導官途中，</w:t>
      </w:r>
      <w:r w:rsidR="00E2003F" w:rsidRPr="00D73E75">
        <w:rPr>
          <w:rFonts w:hint="eastAsia"/>
        </w:rPr>
        <w:t>A女</w:t>
      </w:r>
      <w:r w:rsidRPr="00D73E75">
        <w:rPr>
          <w:rFonts w:hint="eastAsia"/>
        </w:rPr>
        <w:t>跑下樓林員剛好在6號門1樓樓梯口，</w:t>
      </w:r>
      <w:r w:rsidR="00E2003F" w:rsidRPr="00D73E75">
        <w:rPr>
          <w:rFonts w:hint="eastAsia"/>
        </w:rPr>
        <w:t>A女</w:t>
      </w:r>
      <w:r w:rsidRPr="00D73E75">
        <w:rPr>
          <w:rFonts w:hint="eastAsia"/>
        </w:rPr>
        <w:t>看到林員時，有停下來跟他問好，林員就靠近小聲的說「你剛剛跑下樓的時候，胸部在</w:t>
      </w:r>
      <w:proofErr w:type="gramStart"/>
      <w:r w:rsidRPr="00D73E75">
        <w:rPr>
          <w:rFonts w:hint="eastAsia"/>
        </w:rPr>
        <w:t>動耶!</w:t>
      </w:r>
      <w:proofErr w:type="gramEnd"/>
      <w:r w:rsidRPr="00D73E75">
        <w:rPr>
          <w:rFonts w:hint="eastAsia"/>
        </w:rPr>
        <w:t>」因為當時急著接督導官，</w:t>
      </w:r>
      <w:r w:rsidR="00E2003F" w:rsidRPr="00D73E75">
        <w:rPr>
          <w:rFonts w:hint="eastAsia"/>
        </w:rPr>
        <w:t>A女</w:t>
      </w:r>
      <w:r w:rsidRPr="00D73E75">
        <w:rPr>
          <w:rFonts w:hint="eastAsia"/>
        </w:rPr>
        <w:t>沒有回應林員就走了。當時是在6號門出入口，是有人來</w:t>
      </w:r>
      <w:proofErr w:type="gramStart"/>
      <w:r w:rsidRPr="00D73E75">
        <w:rPr>
          <w:rFonts w:hint="eastAsia"/>
        </w:rPr>
        <w:t>來去</w:t>
      </w:r>
      <w:proofErr w:type="gramEnd"/>
      <w:r w:rsidRPr="00D73E75">
        <w:rPr>
          <w:rFonts w:hint="eastAsia"/>
        </w:rPr>
        <w:t>去的，但無法查證是否有人聽到。對此，林員則指稱104年6月2日當天有司令部督導，在6號門1樓樓梯口遇到</w:t>
      </w:r>
      <w:r w:rsidR="00E2003F" w:rsidRPr="00D73E75">
        <w:rPr>
          <w:rFonts w:hint="eastAsia"/>
        </w:rPr>
        <w:t>A女</w:t>
      </w:r>
      <w:r w:rsidRPr="00D73E75">
        <w:rPr>
          <w:rFonts w:hint="eastAsia"/>
        </w:rPr>
        <w:t>從樓上走下來，開玩笑對</w:t>
      </w:r>
      <w:r w:rsidR="00E2003F" w:rsidRPr="00D73E75">
        <w:rPr>
          <w:rFonts w:hint="eastAsia"/>
        </w:rPr>
        <w:t>A女</w:t>
      </w:r>
      <w:r w:rsidRPr="00D73E75">
        <w:rPr>
          <w:rFonts w:hint="eastAsia"/>
        </w:rPr>
        <w:t>說「胸部這麼大，走路還會晃動」、「你的胸部下樓梯時有抖動」或「胸部豐滿，下樓梯還會抖動」。</w:t>
      </w:r>
      <w:r w:rsidR="00E2003F" w:rsidRPr="00D73E75">
        <w:rPr>
          <w:rFonts w:hint="eastAsia"/>
        </w:rPr>
        <w:t>A女</w:t>
      </w:r>
      <w:r w:rsidRPr="00D73E75">
        <w:rPr>
          <w:rFonts w:hint="eastAsia"/>
        </w:rPr>
        <w:t>當時笑一笑說「公開場合不要開玩笑好不好」。當時是開會前，上班時間大家進進出出，不確定有沒有</w:t>
      </w:r>
      <w:proofErr w:type="gramStart"/>
      <w:r w:rsidRPr="00D73E75">
        <w:rPr>
          <w:rFonts w:hint="eastAsia"/>
        </w:rPr>
        <w:t>人在場</w:t>
      </w:r>
      <w:proofErr w:type="gramEnd"/>
      <w:r w:rsidRPr="00D73E75">
        <w:rPr>
          <w:rFonts w:hint="eastAsia"/>
        </w:rPr>
        <w:t>，林員表示是自己玩笑開過頭了。</w:t>
      </w:r>
    </w:p>
    <w:p w:rsidR="00523FB9" w:rsidRPr="00D73E75" w:rsidRDefault="00523FB9" w:rsidP="00523FB9">
      <w:pPr>
        <w:pStyle w:val="5"/>
        <w:ind w:left="2041" w:hanging="680"/>
      </w:pPr>
      <w:r w:rsidRPr="00D73E75">
        <w:rPr>
          <w:rFonts w:hint="eastAsia"/>
        </w:rPr>
        <w:t>對於前揭「你剛剛跑下樓的時候，胸部在</w:t>
      </w:r>
      <w:proofErr w:type="gramStart"/>
      <w:r w:rsidRPr="00D73E75">
        <w:rPr>
          <w:rFonts w:hint="eastAsia"/>
        </w:rPr>
        <w:t>動耶!</w:t>
      </w:r>
      <w:proofErr w:type="gramEnd"/>
      <w:r w:rsidRPr="00D73E75">
        <w:rPr>
          <w:rFonts w:hint="eastAsia"/>
        </w:rPr>
        <w:t>」、「胸部這麼大，走路還會晃動」、「你的胸部下樓梯時有抖動」或「胸部豐滿，下樓梯還會抖動」</w:t>
      </w:r>
      <w:proofErr w:type="gramStart"/>
      <w:r w:rsidRPr="00D73E75">
        <w:rPr>
          <w:rFonts w:hint="eastAsia"/>
        </w:rPr>
        <w:t>之具性意味</w:t>
      </w:r>
      <w:proofErr w:type="gramEnd"/>
      <w:r w:rsidRPr="00D73E75">
        <w:rPr>
          <w:rFonts w:hint="eastAsia"/>
        </w:rPr>
        <w:t>、冒犯性、暗示性要求之言語，林員坦承確曾開玩笑地說，且玩笑開過頭了。而該等言語卻已造成</w:t>
      </w:r>
      <w:r w:rsidR="00E2003F" w:rsidRPr="00D73E75">
        <w:rPr>
          <w:rFonts w:hint="eastAsia"/>
        </w:rPr>
        <w:t>A女</w:t>
      </w:r>
      <w:r w:rsidRPr="00D73E75">
        <w:rPr>
          <w:rFonts w:hint="eastAsia"/>
        </w:rPr>
        <w:t>感覺到人格尊嚴</w:t>
      </w:r>
      <w:r w:rsidRPr="00D73E75">
        <w:rPr>
          <w:rFonts w:hint="eastAsia"/>
        </w:rPr>
        <w:lastRenderedPageBreak/>
        <w:t>受到侵犯、不舒服甚至受到冒犯，亦已構成性騷擾防治法及性別工作平等法等所規定之性騷擾。</w:t>
      </w:r>
    </w:p>
    <w:p w:rsidR="00523FB9" w:rsidRPr="00D73E75" w:rsidRDefault="00523FB9" w:rsidP="00523FB9">
      <w:pPr>
        <w:pStyle w:val="5"/>
        <w:ind w:left="2041" w:hanging="680"/>
      </w:pPr>
      <w:r w:rsidRPr="00D73E75">
        <w:rPr>
          <w:rFonts w:hint="eastAsia"/>
        </w:rPr>
        <w:t>綜上，林員不斷以口頭</w:t>
      </w:r>
      <w:proofErr w:type="gramStart"/>
      <w:r w:rsidRPr="00D73E75">
        <w:rPr>
          <w:rFonts w:hint="eastAsia"/>
        </w:rPr>
        <w:t>與具性意味</w:t>
      </w:r>
      <w:proofErr w:type="gramEnd"/>
      <w:r w:rsidRPr="00D73E75">
        <w:rPr>
          <w:rFonts w:hint="eastAsia"/>
        </w:rPr>
        <w:t>、冒犯性、脅迫性、暗示性要求之簡訊邀約</w:t>
      </w:r>
      <w:r w:rsidR="00E2003F" w:rsidRPr="00D73E75">
        <w:rPr>
          <w:rFonts w:hint="eastAsia"/>
        </w:rPr>
        <w:t>A女</w:t>
      </w:r>
      <w:r w:rsidRPr="00D73E75">
        <w:rPr>
          <w:rFonts w:hint="eastAsia"/>
        </w:rPr>
        <w:t>一起前往泡湯及林員所說「你剛剛跑下樓的時候，胸部在</w:t>
      </w:r>
      <w:proofErr w:type="gramStart"/>
      <w:r w:rsidRPr="00D73E75">
        <w:rPr>
          <w:rFonts w:hint="eastAsia"/>
        </w:rPr>
        <w:t>動耶!</w:t>
      </w:r>
      <w:proofErr w:type="gramEnd"/>
      <w:r w:rsidRPr="00D73E75">
        <w:rPr>
          <w:rFonts w:hint="eastAsia"/>
        </w:rPr>
        <w:t>」、「胸部這麼大，走路還會晃動」、「你的胸部下樓梯時有抖動」或「胸部豐滿，下樓梯還會抖動」</w:t>
      </w:r>
      <w:proofErr w:type="gramStart"/>
      <w:r w:rsidRPr="00D73E75">
        <w:rPr>
          <w:rFonts w:hint="eastAsia"/>
        </w:rPr>
        <w:t>之具性意味</w:t>
      </w:r>
      <w:proofErr w:type="gramEnd"/>
      <w:r w:rsidRPr="00D73E75">
        <w:rPr>
          <w:rFonts w:hint="eastAsia"/>
        </w:rPr>
        <w:t>、冒犯性、暗示性要求之言語，其他林員傳給</w:t>
      </w:r>
      <w:r w:rsidR="00E2003F" w:rsidRPr="00D73E75">
        <w:rPr>
          <w:rFonts w:hint="eastAsia"/>
        </w:rPr>
        <w:t>A女</w:t>
      </w:r>
      <w:r w:rsidRPr="00D73E75">
        <w:rPr>
          <w:rFonts w:hint="eastAsia"/>
        </w:rPr>
        <w:t>之簡訊，諸如「要洗香香等我回去喔，</w:t>
      </w:r>
      <w:proofErr w:type="gramStart"/>
      <w:r w:rsidRPr="00D73E75">
        <w:rPr>
          <w:rFonts w:hint="eastAsia"/>
        </w:rPr>
        <w:t>不可蹺頭</w:t>
      </w:r>
      <w:proofErr w:type="gramEnd"/>
      <w:r w:rsidRPr="00D73E75">
        <w:rPr>
          <w:rFonts w:hint="eastAsia"/>
        </w:rPr>
        <w:t>，我有味蕾饗宴送給妳」、「都不理我喔」、「莫緊張，是我太想妳」、「妳比較好吃較可口」及「不禮貌你會生氣嗎」等簡訊內容，依一般</w:t>
      </w:r>
      <w:proofErr w:type="gramStart"/>
      <w:r w:rsidRPr="00D73E75">
        <w:rPr>
          <w:rFonts w:hint="eastAsia"/>
        </w:rPr>
        <w:t>社會通念</w:t>
      </w:r>
      <w:proofErr w:type="gramEnd"/>
      <w:r w:rsidRPr="00D73E75">
        <w:rPr>
          <w:rFonts w:hint="eastAsia"/>
        </w:rPr>
        <w:t>，亦</w:t>
      </w:r>
      <w:proofErr w:type="gramStart"/>
      <w:r w:rsidRPr="00D73E75">
        <w:rPr>
          <w:rFonts w:hint="eastAsia"/>
        </w:rPr>
        <w:t>屬具性</w:t>
      </w:r>
      <w:proofErr w:type="gramEnd"/>
      <w:r w:rsidRPr="00D73E75">
        <w:rPr>
          <w:rFonts w:hint="eastAsia"/>
        </w:rPr>
        <w:t>意味、冒犯性、暗示性要求、具有表達個人情慾意念之簡訊，客觀上已造成</w:t>
      </w:r>
      <w:r w:rsidR="00E2003F" w:rsidRPr="00D73E75">
        <w:rPr>
          <w:rFonts w:hint="eastAsia"/>
        </w:rPr>
        <w:t>A女</w:t>
      </w:r>
      <w:r w:rsidRPr="00D73E75">
        <w:rPr>
          <w:rFonts w:hint="eastAsia"/>
        </w:rPr>
        <w:t>人格尊嚴受到侵犯，且心理上產生極大壓力、不安、冒犯及不舒服等情緒，是</w:t>
      </w:r>
      <w:proofErr w:type="gramStart"/>
      <w:r w:rsidRPr="00D73E75">
        <w:rPr>
          <w:rFonts w:hint="eastAsia"/>
        </w:rPr>
        <w:t>以</w:t>
      </w:r>
      <w:proofErr w:type="gramEnd"/>
      <w:r w:rsidRPr="00D73E75">
        <w:rPr>
          <w:rFonts w:hint="eastAsia"/>
        </w:rPr>
        <w:t>，上述林員</w:t>
      </w:r>
      <w:proofErr w:type="gramStart"/>
      <w:r w:rsidRPr="00D73E75">
        <w:rPr>
          <w:rFonts w:hint="eastAsia"/>
        </w:rPr>
        <w:t>所為均已構成</w:t>
      </w:r>
      <w:proofErr w:type="gramEnd"/>
      <w:r w:rsidRPr="00D73E75">
        <w:rPr>
          <w:rFonts w:hint="eastAsia"/>
        </w:rPr>
        <w:t>性騷擾防治法及性別工作平等法等所規定之性騷擾。</w:t>
      </w:r>
    </w:p>
    <w:p w:rsidR="00523FB9" w:rsidRPr="00D73E75" w:rsidRDefault="00523FB9" w:rsidP="00523FB9">
      <w:pPr>
        <w:pStyle w:val="4"/>
      </w:pPr>
      <w:r w:rsidRPr="00D73E75">
        <w:rPr>
          <w:rFonts w:hint="eastAsia"/>
        </w:rPr>
        <w:t xml:space="preserve">辦公室肢體碰觸事件及104年6月5日電話騷擾： </w:t>
      </w:r>
    </w:p>
    <w:p w:rsidR="00523FB9" w:rsidRPr="00D73E75" w:rsidRDefault="00523FB9" w:rsidP="00523FB9">
      <w:pPr>
        <w:pStyle w:val="5"/>
        <w:ind w:left="2041" w:hanging="680"/>
      </w:pPr>
      <w:r w:rsidRPr="00D73E75">
        <w:rPr>
          <w:rFonts w:hint="eastAsia"/>
        </w:rPr>
        <w:t>有關辦公室肢體碰觸事件，根據</w:t>
      </w:r>
      <w:r w:rsidR="00E2003F" w:rsidRPr="00D73E75">
        <w:rPr>
          <w:rFonts w:hint="eastAsia"/>
        </w:rPr>
        <w:t>A女</w:t>
      </w:r>
      <w:r w:rsidRPr="00D73E75">
        <w:rPr>
          <w:rFonts w:hint="eastAsia"/>
        </w:rPr>
        <w:t>陳述、教</w:t>
      </w:r>
      <w:proofErr w:type="gramStart"/>
      <w:r w:rsidRPr="00D73E75">
        <w:rPr>
          <w:rFonts w:hint="eastAsia"/>
        </w:rPr>
        <w:t>準</w:t>
      </w:r>
      <w:proofErr w:type="gramEnd"/>
      <w:r w:rsidRPr="00D73E75">
        <w:rPr>
          <w:rFonts w:hint="eastAsia"/>
        </w:rPr>
        <w:t>部內部行政調查及本院詢問林員之內容，相關事實經過如下：</w:t>
      </w:r>
    </w:p>
    <w:p w:rsidR="00523FB9" w:rsidRPr="00D73E75" w:rsidRDefault="00523FB9" w:rsidP="00523FB9">
      <w:pPr>
        <w:pStyle w:val="6"/>
        <w:ind w:left="2381" w:hanging="680"/>
      </w:pPr>
      <w:r w:rsidRPr="00D73E75">
        <w:rPr>
          <w:rFonts w:hint="eastAsia"/>
        </w:rPr>
        <w:t>104年5月19日</w:t>
      </w:r>
      <w:r w:rsidR="00E2003F" w:rsidRPr="00D73E75">
        <w:rPr>
          <w:rFonts w:hint="eastAsia"/>
        </w:rPr>
        <w:t>A女</w:t>
      </w:r>
      <w:r w:rsidRPr="00D73E75">
        <w:rPr>
          <w:rFonts w:hint="eastAsia"/>
        </w:rPr>
        <w:t>因呈核的電子公文有誤，林員以辦公室內線廣播叫</w:t>
      </w:r>
      <w:r w:rsidR="00E2003F" w:rsidRPr="00D73E75">
        <w:rPr>
          <w:rFonts w:hint="eastAsia"/>
        </w:rPr>
        <w:t>A女</w:t>
      </w:r>
      <w:r w:rsidRPr="00D73E75">
        <w:rPr>
          <w:rFonts w:hint="eastAsia"/>
        </w:rPr>
        <w:t>至其辦公室，以電腦直接指導如何改正，</w:t>
      </w:r>
      <w:r w:rsidR="00E2003F" w:rsidRPr="00D73E75">
        <w:rPr>
          <w:rFonts w:hint="eastAsia"/>
        </w:rPr>
        <w:t>A女</w:t>
      </w:r>
      <w:r w:rsidRPr="00D73E75">
        <w:rPr>
          <w:rFonts w:hint="eastAsia"/>
        </w:rPr>
        <w:t>上身彎腰湊近電腦螢幕看，突然林員把手伸出來，整個手掌觸碰到</w:t>
      </w:r>
      <w:r w:rsidR="00E2003F" w:rsidRPr="00D73E75">
        <w:rPr>
          <w:rFonts w:hint="eastAsia"/>
        </w:rPr>
        <w:t>A女</w:t>
      </w:r>
      <w:r w:rsidRPr="00D73E75">
        <w:rPr>
          <w:rFonts w:hint="eastAsia"/>
        </w:rPr>
        <w:t>胸部，林員的舉動讓</w:t>
      </w:r>
      <w:r w:rsidR="00E2003F" w:rsidRPr="00D73E75">
        <w:rPr>
          <w:rFonts w:hint="eastAsia"/>
        </w:rPr>
        <w:t>A女</w:t>
      </w:r>
      <w:r w:rsidRPr="00D73E75">
        <w:rPr>
          <w:rFonts w:hint="eastAsia"/>
        </w:rPr>
        <w:t>覺</w:t>
      </w:r>
      <w:r w:rsidRPr="00D73E75">
        <w:rPr>
          <w:rFonts w:hint="eastAsia"/>
        </w:rPr>
        <w:lastRenderedPageBreak/>
        <w:t>得是故意的，而非不小心碰到。</w:t>
      </w:r>
      <w:r w:rsidR="00E2003F" w:rsidRPr="00D73E75">
        <w:rPr>
          <w:rFonts w:hint="eastAsia"/>
        </w:rPr>
        <w:t>A女</w:t>
      </w:r>
      <w:r w:rsidRPr="00D73E75">
        <w:rPr>
          <w:rFonts w:hint="eastAsia"/>
        </w:rPr>
        <w:t>因為嚇一跳，整個人往後退，並用嚴厲的口吻問林員：「副座你在幹嘛」。</w:t>
      </w:r>
      <w:r w:rsidR="00E2003F" w:rsidRPr="00D73E75">
        <w:rPr>
          <w:rFonts w:hint="eastAsia"/>
        </w:rPr>
        <w:t>A女</w:t>
      </w:r>
      <w:r w:rsidRPr="00D73E75">
        <w:rPr>
          <w:rFonts w:hint="eastAsia"/>
        </w:rPr>
        <w:t>對林員的舉動感到很生氣且覺得很噁心，惟當時並沒有第三</w:t>
      </w:r>
      <w:proofErr w:type="gramStart"/>
      <w:r w:rsidRPr="00D73E75">
        <w:rPr>
          <w:rFonts w:hint="eastAsia"/>
        </w:rPr>
        <w:t>人在場</w:t>
      </w:r>
      <w:proofErr w:type="gramEnd"/>
      <w:r w:rsidRPr="00D73E75">
        <w:rPr>
          <w:rFonts w:hint="eastAsia"/>
        </w:rPr>
        <w:t>。</w:t>
      </w:r>
    </w:p>
    <w:p w:rsidR="00523FB9" w:rsidRPr="00D73E75" w:rsidRDefault="00E2003F" w:rsidP="00523FB9">
      <w:pPr>
        <w:pStyle w:val="6"/>
        <w:ind w:leftChars="500" w:left="2381" w:hangingChars="200" w:hanging="680"/>
      </w:pPr>
      <w:r w:rsidRPr="00D73E75">
        <w:rPr>
          <w:rFonts w:hint="eastAsia"/>
        </w:rPr>
        <w:t>A女</w:t>
      </w:r>
      <w:r w:rsidR="00523FB9" w:rsidRPr="00D73E75">
        <w:rPr>
          <w:rFonts w:hint="eastAsia"/>
        </w:rPr>
        <w:t>印象中5月19日至6月間，陸續都有呈文到林員辦公室，而林員多次在辦公室伸手碰觸</w:t>
      </w:r>
      <w:r w:rsidRPr="00D73E75">
        <w:rPr>
          <w:rFonts w:hint="eastAsia"/>
        </w:rPr>
        <w:t>A女</w:t>
      </w:r>
      <w:r w:rsidR="00523FB9" w:rsidRPr="00D73E75">
        <w:rPr>
          <w:rFonts w:hint="eastAsia"/>
        </w:rPr>
        <w:t>胸部，被碰觸到的當下，</w:t>
      </w:r>
      <w:r w:rsidRPr="00D73E75">
        <w:rPr>
          <w:rFonts w:hint="eastAsia"/>
        </w:rPr>
        <w:t>A女</w:t>
      </w:r>
      <w:r w:rsidR="00523FB9" w:rsidRPr="00D73E75">
        <w:rPr>
          <w:rFonts w:hint="eastAsia"/>
        </w:rPr>
        <w:t>大多會以比平常說話聲音大的音量驚呼出聲，或者直接對林員說：你在幹嘛。林員還做出要她小聲一點的手勢。林員也曾在</w:t>
      </w:r>
      <w:r w:rsidRPr="00D73E75">
        <w:rPr>
          <w:rFonts w:hint="eastAsia"/>
        </w:rPr>
        <w:t>A女</w:t>
      </w:r>
      <w:r w:rsidR="00523FB9" w:rsidRPr="00D73E75">
        <w:rPr>
          <w:rFonts w:hint="eastAsia"/>
        </w:rPr>
        <w:t>辦公室沒有人在的時候，走到</w:t>
      </w:r>
      <w:r w:rsidRPr="00D73E75">
        <w:rPr>
          <w:rFonts w:hint="eastAsia"/>
        </w:rPr>
        <w:t>A女</w:t>
      </w:r>
      <w:r w:rsidR="00523FB9" w:rsidRPr="00D73E75">
        <w:rPr>
          <w:rFonts w:hint="eastAsia"/>
        </w:rPr>
        <w:t>旁邊伸手碰觸，</w:t>
      </w:r>
      <w:proofErr w:type="gramStart"/>
      <w:r w:rsidR="00523FB9" w:rsidRPr="00D73E75">
        <w:rPr>
          <w:rFonts w:hint="eastAsia"/>
        </w:rPr>
        <w:t>且碰觸</w:t>
      </w:r>
      <w:proofErr w:type="gramEnd"/>
      <w:r w:rsidR="00523FB9" w:rsidRPr="00D73E75">
        <w:rPr>
          <w:rFonts w:hint="eastAsia"/>
        </w:rPr>
        <w:t>到的部位都是胸部，所以</w:t>
      </w:r>
      <w:r w:rsidRPr="00D73E75">
        <w:rPr>
          <w:rFonts w:hint="eastAsia"/>
        </w:rPr>
        <w:t>A</w:t>
      </w:r>
      <w:proofErr w:type="gramStart"/>
      <w:r w:rsidRPr="00D73E75">
        <w:rPr>
          <w:rFonts w:hint="eastAsia"/>
        </w:rPr>
        <w:t>女</w:t>
      </w:r>
      <w:r w:rsidR="00523FB9" w:rsidRPr="00D73E75">
        <w:rPr>
          <w:rFonts w:hint="eastAsia"/>
        </w:rPr>
        <w:t>認林員</w:t>
      </w:r>
      <w:proofErr w:type="gramEnd"/>
      <w:r w:rsidR="00523FB9" w:rsidRPr="00D73E75">
        <w:rPr>
          <w:rFonts w:hint="eastAsia"/>
        </w:rPr>
        <w:t>舉動不是不小心，都是有意為之的。</w:t>
      </w:r>
    </w:p>
    <w:p w:rsidR="00523FB9" w:rsidRPr="00D73E75" w:rsidRDefault="00523FB9" w:rsidP="00523FB9">
      <w:pPr>
        <w:pStyle w:val="6"/>
        <w:ind w:leftChars="500" w:left="2381" w:hangingChars="200" w:hanging="680"/>
      </w:pPr>
      <w:r w:rsidRPr="00D73E75">
        <w:rPr>
          <w:rFonts w:hint="eastAsia"/>
        </w:rPr>
        <w:t>林員則辯稱104年5月19日當天</w:t>
      </w:r>
      <w:r w:rsidR="00E2003F" w:rsidRPr="00D73E75">
        <w:rPr>
          <w:rFonts w:hint="eastAsia"/>
        </w:rPr>
        <w:t>A女</w:t>
      </w:r>
      <w:r w:rsidRPr="00D73E75">
        <w:rPr>
          <w:rFonts w:hint="eastAsia"/>
        </w:rPr>
        <w:t>因電子公文上有錯字，林員提醒</w:t>
      </w:r>
      <w:r w:rsidR="00E2003F" w:rsidRPr="00D73E75">
        <w:rPr>
          <w:rFonts w:hint="eastAsia"/>
        </w:rPr>
        <w:t>A女</w:t>
      </w:r>
      <w:r w:rsidRPr="00D73E75">
        <w:rPr>
          <w:rFonts w:hint="eastAsia"/>
        </w:rPr>
        <w:t>注意時，揮手以左手手背不小心碰到</w:t>
      </w:r>
      <w:r w:rsidR="00E2003F" w:rsidRPr="00D73E75">
        <w:rPr>
          <w:rFonts w:hint="eastAsia"/>
        </w:rPr>
        <w:t>A女</w:t>
      </w:r>
      <w:r w:rsidRPr="00D73E75">
        <w:rPr>
          <w:rFonts w:hint="eastAsia"/>
        </w:rPr>
        <w:t>的胸部。</w:t>
      </w:r>
      <w:r w:rsidR="00E2003F" w:rsidRPr="00D73E75">
        <w:rPr>
          <w:rFonts w:hint="eastAsia"/>
        </w:rPr>
        <w:t>A女</w:t>
      </w:r>
      <w:r w:rsidRPr="00D73E75">
        <w:rPr>
          <w:rFonts w:hint="eastAsia"/>
        </w:rPr>
        <w:t>當時無反應，林員當下也不以為意，林員事後回想，怕對方心裡不舒服會有後遺症，才傳簡訊向</w:t>
      </w:r>
      <w:r w:rsidR="00E2003F" w:rsidRPr="00D73E75">
        <w:rPr>
          <w:rFonts w:hint="eastAsia"/>
        </w:rPr>
        <w:t>A女</w:t>
      </w:r>
      <w:r w:rsidRPr="00D73E75">
        <w:rPr>
          <w:rFonts w:hint="eastAsia"/>
        </w:rPr>
        <w:t>道歉，惟</w:t>
      </w:r>
      <w:r w:rsidR="00E2003F" w:rsidRPr="00D73E75">
        <w:rPr>
          <w:rFonts w:hint="eastAsia"/>
        </w:rPr>
        <w:t>A女</w:t>
      </w:r>
      <w:r w:rsidRPr="00D73E75">
        <w:rPr>
          <w:rFonts w:hint="eastAsia"/>
        </w:rPr>
        <w:t>說不會不舒服。</w:t>
      </w:r>
    </w:p>
    <w:p w:rsidR="00523FB9" w:rsidRPr="00D73E75" w:rsidRDefault="00523FB9" w:rsidP="00523FB9">
      <w:pPr>
        <w:pStyle w:val="6"/>
        <w:ind w:leftChars="500" w:left="2381" w:hangingChars="200" w:hanging="680"/>
      </w:pPr>
      <w:r w:rsidRPr="00D73E75">
        <w:rPr>
          <w:rFonts w:hint="eastAsia"/>
        </w:rPr>
        <w:t>林員認為</w:t>
      </w:r>
      <w:r w:rsidR="00E2003F" w:rsidRPr="00D73E75">
        <w:rPr>
          <w:rFonts w:hint="eastAsia"/>
        </w:rPr>
        <w:t>A女</w:t>
      </w:r>
      <w:r w:rsidRPr="00D73E75">
        <w:rPr>
          <w:rFonts w:hint="eastAsia"/>
        </w:rPr>
        <w:t>是其一路帶上來的部屬，平常相處都會開玩笑，</w:t>
      </w:r>
      <w:r w:rsidR="00E2003F" w:rsidRPr="00D73E75">
        <w:rPr>
          <w:rFonts w:hint="eastAsia"/>
        </w:rPr>
        <w:t>A女</w:t>
      </w:r>
      <w:r w:rsidRPr="00D73E75">
        <w:rPr>
          <w:rFonts w:hint="eastAsia"/>
        </w:rPr>
        <w:t>平常也經得起開玩笑，認為彼此夠熟悉，所以才會有些比較玩笑性質的舉動。林員認為有碰到</w:t>
      </w:r>
      <w:r w:rsidR="00E2003F" w:rsidRPr="00D73E75">
        <w:rPr>
          <w:rFonts w:hint="eastAsia"/>
        </w:rPr>
        <w:t>A女</w:t>
      </w:r>
      <w:r w:rsidRPr="00D73E75">
        <w:rPr>
          <w:rFonts w:hint="eastAsia"/>
        </w:rPr>
        <w:t>就是不對的行為。</w:t>
      </w:r>
    </w:p>
    <w:p w:rsidR="00523FB9" w:rsidRPr="00D73E75" w:rsidRDefault="00523FB9" w:rsidP="00523FB9">
      <w:pPr>
        <w:pStyle w:val="6"/>
        <w:ind w:leftChars="500" w:left="2381" w:hangingChars="200" w:hanging="680"/>
      </w:pPr>
      <w:r w:rsidRPr="00D73E75">
        <w:rPr>
          <w:rFonts w:hint="eastAsia"/>
        </w:rPr>
        <w:t>林員自述除了104年5月19日</w:t>
      </w:r>
      <w:proofErr w:type="gramStart"/>
      <w:r w:rsidRPr="00D73E75">
        <w:rPr>
          <w:rFonts w:hint="eastAsia"/>
        </w:rPr>
        <w:t>以外，</w:t>
      </w:r>
      <w:proofErr w:type="gramEnd"/>
      <w:r w:rsidRPr="00D73E75">
        <w:rPr>
          <w:rFonts w:hint="eastAsia"/>
        </w:rPr>
        <w:t>還曾於104年5月29日因為通資安全督導任務，</w:t>
      </w:r>
      <w:r w:rsidR="00E2003F" w:rsidRPr="00D73E75">
        <w:rPr>
          <w:rFonts w:hint="eastAsia"/>
        </w:rPr>
        <w:t>A女</w:t>
      </w:r>
      <w:r w:rsidRPr="00D73E75">
        <w:rPr>
          <w:rFonts w:hint="eastAsia"/>
        </w:rPr>
        <w:t>、</w:t>
      </w:r>
      <w:r w:rsidR="00CD634C" w:rsidRPr="00D73E75">
        <w:rPr>
          <w:rFonts w:hAnsi="標楷體" w:hint="eastAsia"/>
        </w:rPr>
        <w:t>○</w:t>
      </w:r>
      <w:r w:rsidRPr="00D73E75">
        <w:rPr>
          <w:rFonts w:hint="eastAsia"/>
        </w:rPr>
        <w:t>少校、</w:t>
      </w:r>
      <w:r w:rsidR="00CD634C" w:rsidRPr="00D73E75">
        <w:rPr>
          <w:rFonts w:hAnsi="標楷體" w:hint="eastAsia"/>
        </w:rPr>
        <w:t>○</w:t>
      </w:r>
      <w:proofErr w:type="gramStart"/>
      <w:r w:rsidRPr="00D73E75">
        <w:rPr>
          <w:rFonts w:hint="eastAsia"/>
        </w:rPr>
        <w:t>上校均在會議室準備資安督導</w:t>
      </w:r>
      <w:proofErr w:type="gramEnd"/>
      <w:r w:rsidRPr="00D73E75">
        <w:rPr>
          <w:rFonts w:hint="eastAsia"/>
        </w:rPr>
        <w:t>簡報，修簡報時，</w:t>
      </w:r>
      <w:r w:rsidR="00E2003F" w:rsidRPr="00D73E75">
        <w:rPr>
          <w:rFonts w:hint="eastAsia"/>
        </w:rPr>
        <w:t>A女</w:t>
      </w:r>
      <w:r w:rsidRPr="00D73E75">
        <w:rPr>
          <w:rFonts w:hint="eastAsia"/>
        </w:rPr>
        <w:t>說他負責修改，所以另外兩位同事就離開了。當天他沒有對</w:t>
      </w:r>
      <w:r w:rsidR="00E2003F" w:rsidRPr="00D73E75">
        <w:rPr>
          <w:rFonts w:hint="eastAsia"/>
        </w:rPr>
        <w:lastRenderedPageBreak/>
        <w:t>A女</w:t>
      </w:r>
      <w:r w:rsidRPr="00D73E75">
        <w:rPr>
          <w:rFonts w:hint="eastAsia"/>
        </w:rPr>
        <w:t>有任何動作，離開前在第三會議室有以左手從後方拍</w:t>
      </w:r>
      <w:r w:rsidR="00E2003F" w:rsidRPr="00D73E75">
        <w:rPr>
          <w:rFonts w:hint="eastAsia"/>
        </w:rPr>
        <w:t>A女</w:t>
      </w:r>
      <w:r w:rsidRPr="00D73E75">
        <w:rPr>
          <w:rFonts w:hint="eastAsia"/>
        </w:rPr>
        <w:t>的左肩說：辛苦了。他平常和女性同仁都不會有這樣的動作。因為和</w:t>
      </w:r>
      <w:r w:rsidR="00E2003F" w:rsidRPr="00D73E75">
        <w:rPr>
          <w:rFonts w:hint="eastAsia"/>
        </w:rPr>
        <w:t>A女</w:t>
      </w:r>
      <w:r w:rsidRPr="00D73E75">
        <w:rPr>
          <w:rFonts w:hint="eastAsia"/>
        </w:rPr>
        <w:t>很熟，所以對</w:t>
      </w:r>
      <w:r w:rsidR="00E2003F" w:rsidRPr="00D73E75">
        <w:rPr>
          <w:rFonts w:hint="eastAsia"/>
        </w:rPr>
        <w:t>A女</w:t>
      </w:r>
      <w:r w:rsidRPr="00D73E75">
        <w:rPr>
          <w:rFonts w:hint="eastAsia"/>
        </w:rPr>
        <w:t>的動作會比較輕浮隨便一些。他於事後向其道歉，</w:t>
      </w:r>
      <w:r w:rsidR="00E2003F" w:rsidRPr="00D73E75">
        <w:rPr>
          <w:rFonts w:hint="eastAsia"/>
        </w:rPr>
        <w:t>A女</w:t>
      </w:r>
      <w:r w:rsidRPr="00D73E75">
        <w:rPr>
          <w:rFonts w:hint="eastAsia"/>
        </w:rPr>
        <w:t>說她不會在意。除了這兩次之外，沒有其他碰觸</w:t>
      </w:r>
      <w:r w:rsidR="00E2003F" w:rsidRPr="00D73E75">
        <w:rPr>
          <w:rFonts w:hint="eastAsia"/>
        </w:rPr>
        <w:t>A女</w:t>
      </w:r>
      <w:r w:rsidRPr="00D73E75">
        <w:rPr>
          <w:rFonts w:hint="eastAsia"/>
        </w:rPr>
        <w:t>的行為。</w:t>
      </w:r>
    </w:p>
    <w:p w:rsidR="00523FB9" w:rsidRPr="00D73E75" w:rsidRDefault="00523FB9" w:rsidP="00523FB9">
      <w:pPr>
        <w:pStyle w:val="6"/>
        <w:ind w:leftChars="500" w:left="2381" w:hangingChars="200" w:hanging="680"/>
      </w:pPr>
      <w:r w:rsidRPr="00D73E75">
        <w:rPr>
          <w:rFonts w:hint="eastAsia"/>
        </w:rPr>
        <w:t>綜上，林員確為下列之行為：</w:t>
      </w:r>
    </w:p>
    <w:p w:rsidR="00523FB9" w:rsidRPr="00D73E75" w:rsidRDefault="00523FB9" w:rsidP="00523FB9">
      <w:pPr>
        <w:pStyle w:val="7"/>
        <w:ind w:left="2381" w:hanging="340"/>
      </w:pPr>
      <w:r w:rsidRPr="00D73E75">
        <w:rPr>
          <w:rFonts w:hint="eastAsia"/>
        </w:rPr>
        <w:t>於104年5月19日肢體碰觸</w:t>
      </w:r>
      <w:r w:rsidR="00E2003F" w:rsidRPr="00D73E75">
        <w:rPr>
          <w:rFonts w:hint="eastAsia"/>
        </w:rPr>
        <w:t>A女</w:t>
      </w:r>
      <w:r w:rsidRPr="00D73E75">
        <w:rPr>
          <w:rFonts w:hint="eastAsia"/>
        </w:rPr>
        <w:t>胸部。</w:t>
      </w:r>
    </w:p>
    <w:p w:rsidR="00523FB9" w:rsidRPr="00D73E75" w:rsidRDefault="00523FB9" w:rsidP="00523FB9">
      <w:pPr>
        <w:pStyle w:val="7"/>
        <w:ind w:left="2381" w:hanging="340"/>
      </w:pPr>
      <w:r w:rsidRPr="00D73E75">
        <w:rPr>
          <w:rFonts w:hint="eastAsia"/>
        </w:rPr>
        <w:t>於104年5月29日於會議室內肢體碰觸</w:t>
      </w:r>
      <w:r w:rsidR="00E2003F" w:rsidRPr="00D73E75">
        <w:rPr>
          <w:rFonts w:hint="eastAsia"/>
        </w:rPr>
        <w:t>A女</w:t>
      </w:r>
      <w:r w:rsidRPr="00D73E75">
        <w:rPr>
          <w:rFonts w:hint="eastAsia"/>
        </w:rPr>
        <w:t>，</w:t>
      </w:r>
      <w:proofErr w:type="gramStart"/>
      <w:r w:rsidRPr="00D73E75">
        <w:rPr>
          <w:rFonts w:hint="eastAsia"/>
        </w:rPr>
        <w:t>惟碰觸</w:t>
      </w:r>
      <w:proofErr w:type="gramEnd"/>
      <w:r w:rsidRPr="00D73E75">
        <w:rPr>
          <w:rFonts w:hint="eastAsia"/>
        </w:rPr>
        <w:t>方式及部位，</w:t>
      </w:r>
      <w:proofErr w:type="gramStart"/>
      <w:r w:rsidRPr="00D73E75">
        <w:rPr>
          <w:rFonts w:hint="eastAsia"/>
        </w:rPr>
        <w:t>雙方說詞不一</w:t>
      </w:r>
      <w:proofErr w:type="gramEnd"/>
      <w:r w:rsidRPr="00D73E75">
        <w:rPr>
          <w:rFonts w:hint="eastAsia"/>
        </w:rPr>
        <w:t>。</w:t>
      </w:r>
    </w:p>
    <w:p w:rsidR="00523FB9" w:rsidRPr="00D73E75" w:rsidRDefault="00523FB9" w:rsidP="00523FB9">
      <w:pPr>
        <w:pStyle w:val="6"/>
        <w:ind w:leftChars="500" w:left="2381" w:hangingChars="200" w:hanging="680"/>
      </w:pPr>
      <w:r w:rsidRPr="00D73E75">
        <w:rPr>
          <w:rFonts w:hint="eastAsia"/>
        </w:rPr>
        <w:t>至於林員於個人辦公室強抱、碰觸</w:t>
      </w:r>
      <w:r w:rsidR="00E2003F" w:rsidRPr="00D73E75">
        <w:rPr>
          <w:rFonts w:hint="eastAsia"/>
        </w:rPr>
        <w:t>A女</w:t>
      </w:r>
      <w:r w:rsidRPr="00D73E75">
        <w:rPr>
          <w:rFonts w:hint="eastAsia"/>
        </w:rPr>
        <w:t>胸部及親吻</w:t>
      </w:r>
      <w:r w:rsidR="00E2003F" w:rsidRPr="00D73E75">
        <w:rPr>
          <w:rFonts w:hint="eastAsia"/>
        </w:rPr>
        <w:t>A女</w:t>
      </w:r>
      <w:r w:rsidRPr="00D73E75">
        <w:rPr>
          <w:rFonts w:hint="eastAsia"/>
        </w:rPr>
        <w:t>頸部：林員與</w:t>
      </w:r>
      <w:r w:rsidR="00E2003F" w:rsidRPr="00D73E75">
        <w:rPr>
          <w:rFonts w:hint="eastAsia"/>
        </w:rPr>
        <w:t>A</w:t>
      </w:r>
      <w:proofErr w:type="gramStart"/>
      <w:r w:rsidR="00E2003F" w:rsidRPr="00D73E75">
        <w:rPr>
          <w:rFonts w:hint="eastAsia"/>
        </w:rPr>
        <w:t>女</w:t>
      </w:r>
      <w:r w:rsidRPr="00D73E75">
        <w:rPr>
          <w:rFonts w:hint="eastAsia"/>
        </w:rPr>
        <w:t>說詞不一</w:t>
      </w:r>
      <w:proofErr w:type="gramEnd"/>
      <w:r w:rsidRPr="00D73E75">
        <w:rPr>
          <w:rFonts w:hint="eastAsia"/>
        </w:rPr>
        <w:t>，差異甚大，惟</w:t>
      </w:r>
      <w:r w:rsidR="00E2003F" w:rsidRPr="00D73E75">
        <w:rPr>
          <w:rFonts w:hint="eastAsia"/>
        </w:rPr>
        <w:t>A女</w:t>
      </w:r>
      <w:r w:rsidRPr="00D73E75">
        <w:rPr>
          <w:rFonts w:hint="eastAsia"/>
        </w:rPr>
        <w:t>有向外部人員</w:t>
      </w:r>
      <w:r w:rsidR="00D84BEF" w:rsidRPr="00D73E75">
        <w:rPr>
          <w:rFonts w:hAnsi="標楷體" w:hint="eastAsia"/>
        </w:rPr>
        <w:t>○</w:t>
      </w:r>
      <w:r w:rsidRPr="00D73E75">
        <w:rPr>
          <w:rFonts w:hint="eastAsia"/>
        </w:rPr>
        <w:t>上校等人反應上情。</w:t>
      </w:r>
    </w:p>
    <w:p w:rsidR="00523FB9" w:rsidRPr="00D73E75" w:rsidRDefault="00523FB9" w:rsidP="00523FB9">
      <w:pPr>
        <w:pStyle w:val="5"/>
        <w:ind w:left="2041" w:hanging="680"/>
      </w:pPr>
      <w:r w:rsidRPr="00D73E75">
        <w:rPr>
          <w:rFonts w:hint="eastAsia"/>
        </w:rPr>
        <w:t>有關104年6月5日電話騷擾部分，根據</w:t>
      </w:r>
      <w:r w:rsidR="00E2003F" w:rsidRPr="00D73E75">
        <w:rPr>
          <w:rFonts w:hint="eastAsia"/>
        </w:rPr>
        <w:t>A女</w:t>
      </w:r>
      <w:r w:rsidRPr="00D73E75">
        <w:rPr>
          <w:rFonts w:hint="eastAsia"/>
        </w:rPr>
        <w:t>陳述、教</w:t>
      </w:r>
      <w:proofErr w:type="gramStart"/>
      <w:r w:rsidRPr="00D73E75">
        <w:rPr>
          <w:rFonts w:hint="eastAsia"/>
        </w:rPr>
        <w:t>準</w:t>
      </w:r>
      <w:proofErr w:type="gramEnd"/>
      <w:r w:rsidRPr="00D73E75">
        <w:rPr>
          <w:rFonts w:hint="eastAsia"/>
        </w:rPr>
        <w:t>部調查小組申覆調查報告及本院詢問林員之內容，相關事實經過如下：</w:t>
      </w:r>
    </w:p>
    <w:p w:rsidR="00523FB9" w:rsidRPr="00D73E75" w:rsidRDefault="00E2003F" w:rsidP="00523FB9">
      <w:pPr>
        <w:pStyle w:val="6"/>
      </w:pPr>
      <w:r w:rsidRPr="00D73E75">
        <w:rPr>
          <w:rFonts w:hint="eastAsia"/>
        </w:rPr>
        <w:t>A女</w:t>
      </w:r>
      <w:r w:rsidR="00523FB9" w:rsidRPr="00D73E75">
        <w:rPr>
          <w:rFonts w:hint="eastAsia"/>
        </w:rPr>
        <w:t>指稱，其於104年6月5日，在家休假並且將亞太手機關機時，林員不知透過何管道得知</w:t>
      </w:r>
      <w:r w:rsidRPr="00D73E75">
        <w:rPr>
          <w:rFonts w:hint="eastAsia"/>
        </w:rPr>
        <w:t>A女</w:t>
      </w:r>
      <w:r w:rsidR="00523FB9" w:rsidRPr="00D73E75">
        <w:rPr>
          <w:rFonts w:hint="eastAsia"/>
        </w:rPr>
        <w:t>另一中華電信號碼（智慧型手機），當天林員一直撥打該號電話騷擾，基於自我保護狀況下才錄音，所提供的錄音光碟和錄音內容譯文即為當時錄下。</w:t>
      </w:r>
    </w:p>
    <w:p w:rsidR="00523FB9" w:rsidRPr="00D73E75" w:rsidRDefault="00523FB9" w:rsidP="00523FB9">
      <w:pPr>
        <w:pStyle w:val="6"/>
      </w:pPr>
      <w:r w:rsidRPr="00D73E75">
        <w:rPr>
          <w:rFonts w:hint="eastAsia"/>
        </w:rPr>
        <w:t>第2通11分06秒</w:t>
      </w:r>
      <w:r w:rsidR="00E2003F" w:rsidRPr="00D73E75">
        <w:rPr>
          <w:rFonts w:hint="eastAsia"/>
        </w:rPr>
        <w:t>A女</w:t>
      </w:r>
      <w:r w:rsidRPr="00D73E75">
        <w:rPr>
          <w:rFonts w:hint="eastAsia"/>
        </w:rPr>
        <w:t>說：「我從結訓回來，你就一直恐嚇我，每天造成我心理壓力，你知道我這幾個禮拜怎麼過的嗎？我真的好</w:t>
      </w:r>
      <w:proofErr w:type="gramStart"/>
      <w:r w:rsidRPr="00D73E75">
        <w:rPr>
          <w:rFonts w:hint="eastAsia"/>
        </w:rPr>
        <w:t>想死喔</w:t>
      </w:r>
      <w:proofErr w:type="gramEnd"/>
      <w:r w:rsidRPr="00D73E75">
        <w:rPr>
          <w:rFonts w:hint="eastAsia"/>
        </w:rPr>
        <w:t>！」據</w:t>
      </w:r>
      <w:r w:rsidR="00E2003F" w:rsidRPr="00D73E75">
        <w:rPr>
          <w:rFonts w:hint="eastAsia"/>
        </w:rPr>
        <w:t>A女</w:t>
      </w:r>
      <w:r w:rsidRPr="00D73E75">
        <w:rPr>
          <w:rFonts w:hint="eastAsia"/>
        </w:rPr>
        <w:t>表示，該錄音譯文中所提「恐嚇」係指，林員邀約</w:t>
      </w:r>
      <w:r w:rsidR="00E2003F" w:rsidRPr="00D73E75">
        <w:rPr>
          <w:rFonts w:hint="eastAsia"/>
        </w:rPr>
        <w:t>A女</w:t>
      </w:r>
      <w:r w:rsidRPr="00D73E75">
        <w:rPr>
          <w:rFonts w:hint="eastAsia"/>
        </w:rPr>
        <w:t>吃飯遭拒，林員則說：「那你以後自己看著辦」；若林員要</w:t>
      </w:r>
      <w:r w:rsidRPr="00D73E75">
        <w:rPr>
          <w:rFonts w:hint="eastAsia"/>
        </w:rPr>
        <w:lastRenderedPageBreak/>
        <w:t>碰</w:t>
      </w:r>
      <w:r w:rsidR="00E2003F" w:rsidRPr="00D73E75">
        <w:rPr>
          <w:rFonts w:hint="eastAsia"/>
        </w:rPr>
        <w:t>A</w:t>
      </w:r>
      <w:proofErr w:type="gramStart"/>
      <w:r w:rsidR="00E2003F" w:rsidRPr="00D73E75">
        <w:rPr>
          <w:rFonts w:hint="eastAsia"/>
        </w:rPr>
        <w:t>女</w:t>
      </w:r>
      <w:r w:rsidRPr="00D73E75">
        <w:rPr>
          <w:rFonts w:hint="eastAsia"/>
        </w:rPr>
        <w:t>遭躲過</w:t>
      </w:r>
      <w:proofErr w:type="gramEnd"/>
      <w:r w:rsidRPr="00D73E75">
        <w:rPr>
          <w:rFonts w:hint="eastAsia"/>
        </w:rPr>
        <w:t>，林員則說：「看你能躲</w:t>
      </w:r>
      <w:proofErr w:type="gramStart"/>
      <w:r w:rsidRPr="00D73E75">
        <w:rPr>
          <w:rFonts w:hint="eastAsia"/>
        </w:rPr>
        <w:t>多久」</w:t>
      </w:r>
      <w:proofErr w:type="gramEnd"/>
      <w:r w:rsidRPr="00D73E75">
        <w:rPr>
          <w:rFonts w:hint="eastAsia"/>
        </w:rPr>
        <w:t>、或是「要</w:t>
      </w:r>
      <w:proofErr w:type="gramStart"/>
      <w:r w:rsidRPr="00D73E75">
        <w:rPr>
          <w:rFonts w:hint="eastAsia"/>
        </w:rPr>
        <w:t>把妳調去</w:t>
      </w:r>
      <w:proofErr w:type="gramEnd"/>
      <w:r w:rsidRPr="00D73E75">
        <w:rPr>
          <w:rFonts w:hint="eastAsia"/>
        </w:rPr>
        <w:t>其他單位」等語，遂認為林員威脅恐嚇以達到其目的。</w:t>
      </w:r>
    </w:p>
    <w:p w:rsidR="00523FB9" w:rsidRPr="00D73E75" w:rsidRDefault="00523FB9" w:rsidP="00523FB9">
      <w:pPr>
        <w:pStyle w:val="6"/>
      </w:pPr>
      <w:r w:rsidRPr="00D73E75">
        <w:rPr>
          <w:rFonts w:hint="eastAsia"/>
        </w:rPr>
        <w:t>該錄音光碟第1通通話時間3分02秒，第2通13分22秒，第3通34秒。第3通部分對話內容摘要如下：</w:t>
      </w:r>
    </w:p>
    <w:p w:rsidR="00523FB9" w:rsidRPr="00D73E75" w:rsidRDefault="00523FB9" w:rsidP="00523FB9">
      <w:pPr>
        <w:pStyle w:val="5"/>
        <w:numPr>
          <w:ilvl w:val="0"/>
          <w:numId w:val="0"/>
        </w:numPr>
        <w:ind w:leftChars="708" w:left="3823" w:hangingChars="416" w:hanging="1415"/>
      </w:pPr>
      <w:r w:rsidRPr="00D73E75">
        <w:rPr>
          <w:rFonts w:hint="eastAsia"/>
        </w:rPr>
        <w:t>01'36</w:t>
      </w:r>
      <w:proofErr w:type="gramStart"/>
      <w:r w:rsidRPr="00D73E75">
        <w:rPr>
          <w:rFonts w:hint="eastAsia"/>
        </w:rPr>
        <w:t>”</w:t>
      </w:r>
      <w:proofErr w:type="gramEnd"/>
      <w:r w:rsidR="00E2003F" w:rsidRPr="00D73E75">
        <w:rPr>
          <w:rFonts w:hint="eastAsia"/>
        </w:rPr>
        <w:t>A女</w:t>
      </w:r>
      <w:r w:rsidRPr="00D73E75">
        <w:rPr>
          <w:rFonts w:hint="eastAsia"/>
        </w:rPr>
        <w:t>：你對我做的動作我很不舒服</w:t>
      </w:r>
    </w:p>
    <w:p w:rsidR="00523FB9" w:rsidRPr="00D73E75" w:rsidRDefault="00523FB9" w:rsidP="00523FB9">
      <w:pPr>
        <w:pStyle w:val="5"/>
        <w:numPr>
          <w:ilvl w:val="0"/>
          <w:numId w:val="0"/>
        </w:numPr>
        <w:ind w:leftChars="708" w:left="3823" w:hangingChars="416" w:hanging="1415"/>
      </w:pPr>
      <w:r w:rsidRPr="00D73E75">
        <w:rPr>
          <w:rFonts w:hint="eastAsia"/>
        </w:rPr>
        <w:t>01'47</w:t>
      </w:r>
      <w:proofErr w:type="gramStart"/>
      <w:r w:rsidRPr="00D73E75">
        <w:rPr>
          <w:rFonts w:hint="eastAsia"/>
        </w:rPr>
        <w:t>”</w:t>
      </w:r>
      <w:proofErr w:type="gramEnd"/>
      <w:r w:rsidRPr="00D73E75">
        <w:rPr>
          <w:rFonts w:hint="eastAsia"/>
        </w:rPr>
        <w:t>林員：好，OK！</w:t>
      </w:r>
    </w:p>
    <w:p w:rsidR="00523FB9" w:rsidRPr="00D73E75" w:rsidRDefault="00523FB9" w:rsidP="00523FB9">
      <w:pPr>
        <w:pStyle w:val="5"/>
        <w:numPr>
          <w:ilvl w:val="0"/>
          <w:numId w:val="0"/>
        </w:numPr>
        <w:ind w:leftChars="708" w:left="3823" w:hangingChars="416" w:hanging="1415"/>
      </w:pPr>
      <w:r w:rsidRPr="00D73E75">
        <w:rPr>
          <w:rFonts w:hint="eastAsia"/>
        </w:rPr>
        <w:t>01'49</w:t>
      </w:r>
      <w:proofErr w:type="gramStart"/>
      <w:r w:rsidRPr="00D73E75">
        <w:rPr>
          <w:rFonts w:hint="eastAsia"/>
        </w:rPr>
        <w:t>”</w:t>
      </w:r>
      <w:proofErr w:type="gramEnd"/>
      <w:r w:rsidRPr="00D73E75">
        <w:rPr>
          <w:rFonts w:hint="eastAsia"/>
        </w:rPr>
        <w:t>林員：好！</w:t>
      </w:r>
    </w:p>
    <w:p w:rsidR="00523FB9" w:rsidRPr="00D73E75" w:rsidRDefault="00523FB9" w:rsidP="00523FB9">
      <w:pPr>
        <w:pStyle w:val="5"/>
        <w:numPr>
          <w:ilvl w:val="0"/>
          <w:numId w:val="0"/>
        </w:numPr>
        <w:ind w:leftChars="709" w:left="4677" w:hangingChars="666" w:hanging="2265"/>
      </w:pPr>
      <w:r w:rsidRPr="00D73E75">
        <w:rPr>
          <w:rFonts w:hint="eastAsia"/>
        </w:rPr>
        <w:t>01'54</w:t>
      </w:r>
      <w:proofErr w:type="gramStart"/>
      <w:r w:rsidRPr="00D73E75">
        <w:rPr>
          <w:rFonts w:hint="eastAsia"/>
        </w:rPr>
        <w:t>”</w:t>
      </w:r>
      <w:proofErr w:type="gramEnd"/>
      <w:r w:rsidRPr="00D73E75">
        <w:rPr>
          <w:rFonts w:hint="eastAsia"/>
        </w:rPr>
        <w:t>林員：是</w:t>
      </w:r>
      <w:proofErr w:type="gramStart"/>
      <w:r w:rsidRPr="00D73E75">
        <w:rPr>
          <w:rFonts w:hint="eastAsia"/>
        </w:rPr>
        <w:t>因為因為</w:t>
      </w:r>
      <w:proofErr w:type="gramEnd"/>
      <w:r w:rsidRPr="00D73E75">
        <w:rPr>
          <w:rFonts w:hint="eastAsia"/>
        </w:rPr>
        <w:t>這個事件是導火線嗎？</w:t>
      </w:r>
    </w:p>
    <w:p w:rsidR="00523FB9" w:rsidRPr="00D73E75" w:rsidRDefault="00523FB9" w:rsidP="00523FB9">
      <w:pPr>
        <w:pStyle w:val="5"/>
        <w:numPr>
          <w:ilvl w:val="0"/>
          <w:numId w:val="0"/>
        </w:numPr>
        <w:ind w:leftChars="708" w:left="3823" w:hangingChars="416" w:hanging="1415"/>
      </w:pPr>
      <w:r w:rsidRPr="00D73E75">
        <w:rPr>
          <w:rFonts w:hint="eastAsia"/>
        </w:rPr>
        <w:t>03'17</w:t>
      </w:r>
      <w:proofErr w:type="gramStart"/>
      <w:r w:rsidRPr="00D73E75">
        <w:rPr>
          <w:rFonts w:hint="eastAsia"/>
        </w:rPr>
        <w:t>”</w:t>
      </w:r>
      <w:proofErr w:type="gramEnd"/>
      <w:r w:rsidR="00E2003F" w:rsidRPr="00D73E75">
        <w:rPr>
          <w:rFonts w:hint="eastAsia"/>
        </w:rPr>
        <w:t>A女</w:t>
      </w:r>
      <w:r w:rsidRPr="00D73E75">
        <w:rPr>
          <w:rFonts w:hint="eastAsia"/>
        </w:rPr>
        <w:t>：為什麼你可以碰我！！</w:t>
      </w:r>
    </w:p>
    <w:p w:rsidR="00523FB9" w:rsidRPr="00D73E75" w:rsidRDefault="00523FB9" w:rsidP="00523FB9">
      <w:pPr>
        <w:pStyle w:val="5"/>
        <w:numPr>
          <w:ilvl w:val="0"/>
          <w:numId w:val="0"/>
        </w:numPr>
        <w:ind w:leftChars="708" w:left="3823" w:hangingChars="416" w:hanging="1415"/>
      </w:pPr>
      <w:r w:rsidRPr="00D73E75">
        <w:rPr>
          <w:rFonts w:hint="eastAsia"/>
        </w:rPr>
        <w:t>03'21</w:t>
      </w:r>
      <w:proofErr w:type="gramStart"/>
      <w:r w:rsidRPr="00D73E75">
        <w:rPr>
          <w:rFonts w:hint="eastAsia"/>
        </w:rPr>
        <w:t>”</w:t>
      </w:r>
      <w:proofErr w:type="gramEnd"/>
      <w:r w:rsidRPr="00D73E75">
        <w:rPr>
          <w:rFonts w:hint="eastAsia"/>
        </w:rPr>
        <w:t>林員：是。</w:t>
      </w:r>
    </w:p>
    <w:p w:rsidR="00523FB9" w:rsidRPr="00D73E75" w:rsidRDefault="00523FB9" w:rsidP="00523FB9">
      <w:pPr>
        <w:pStyle w:val="5"/>
        <w:numPr>
          <w:ilvl w:val="0"/>
          <w:numId w:val="0"/>
        </w:numPr>
        <w:ind w:leftChars="708" w:left="3823" w:hangingChars="416" w:hanging="1415"/>
      </w:pPr>
      <w:r w:rsidRPr="00D73E75">
        <w:rPr>
          <w:rFonts w:hint="eastAsia"/>
        </w:rPr>
        <w:t>03'37</w:t>
      </w:r>
      <w:proofErr w:type="gramStart"/>
      <w:r w:rsidRPr="00D73E75">
        <w:rPr>
          <w:rFonts w:hint="eastAsia"/>
        </w:rPr>
        <w:t>”</w:t>
      </w:r>
      <w:proofErr w:type="gramEnd"/>
      <w:r w:rsidRPr="00D73E75">
        <w:rPr>
          <w:rFonts w:hint="eastAsia"/>
        </w:rPr>
        <w:t>林員：對不起妳</w:t>
      </w:r>
    </w:p>
    <w:p w:rsidR="00523FB9" w:rsidRPr="00D73E75" w:rsidRDefault="00523FB9" w:rsidP="00523FB9">
      <w:pPr>
        <w:pStyle w:val="5"/>
        <w:numPr>
          <w:ilvl w:val="0"/>
          <w:numId w:val="0"/>
        </w:numPr>
        <w:ind w:leftChars="708" w:left="3823" w:hangingChars="416" w:hanging="1415"/>
      </w:pPr>
      <w:r w:rsidRPr="00D73E75">
        <w:rPr>
          <w:rFonts w:hint="eastAsia"/>
        </w:rPr>
        <w:t>03'41</w:t>
      </w:r>
      <w:proofErr w:type="gramStart"/>
      <w:r w:rsidRPr="00D73E75">
        <w:rPr>
          <w:rFonts w:hint="eastAsia"/>
        </w:rPr>
        <w:t>”</w:t>
      </w:r>
      <w:proofErr w:type="gramEnd"/>
      <w:r w:rsidRPr="00D73E75">
        <w:rPr>
          <w:rFonts w:hint="eastAsia"/>
        </w:rPr>
        <w:t>林員：妳可以再給我一次機會嗎？</w:t>
      </w:r>
    </w:p>
    <w:p w:rsidR="00523FB9" w:rsidRPr="00D73E75" w:rsidRDefault="00523FB9" w:rsidP="00523FB9">
      <w:pPr>
        <w:pStyle w:val="5"/>
        <w:numPr>
          <w:ilvl w:val="0"/>
          <w:numId w:val="0"/>
        </w:numPr>
        <w:ind w:leftChars="708" w:left="3823" w:hangingChars="416" w:hanging="1415"/>
      </w:pPr>
      <w:r w:rsidRPr="00D73E75">
        <w:rPr>
          <w:rFonts w:hint="eastAsia"/>
        </w:rPr>
        <w:t>03'49</w:t>
      </w:r>
      <w:proofErr w:type="gramStart"/>
      <w:r w:rsidRPr="00D73E75">
        <w:rPr>
          <w:rFonts w:hint="eastAsia"/>
        </w:rPr>
        <w:t>”</w:t>
      </w:r>
      <w:proofErr w:type="gramEnd"/>
      <w:r w:rsidRPr="00D73E75">
        <w:rPr>
          <w:rFonts w:hint="eastAsia"/>
        </w:rPr>
        <w:t>林員：求妳</w:t>
      </w:r>
    </w:p>
    <w:p w:rsidR="00523FB9" w:rsidRPr="00D73E75" w:rsidRDefault="00523FB9" w:rsidP="00523FB9">
      <w:pPr>
        <w:pStyle w:val="5"/>
        <w:numPr>
          <w:ilvl w:val="0"/>
          <w:numId w:val="0"/>
        </w:numPr>
        <w:ind w:leftChars="709" w:left="4677" w:hangingChars="666" w:hanging="2265"/>
      </w:pPr>
      <w:r w:rsidRPr="00D73E75">
        <w:rPr>
          <w:rFonts w:hint="eastAsia"/>
        </w:rPr>
        <w:t>04'02</w:t>
      </w:r>
      <w:proofErr w:type="gramStart"/>
      <w:r w:rsidRPr="00D73E75">
        <w:rPr>
          <w:rFonts w:hint="eastAsia"/>
        </w:rPr>
        <w:t>”</w:t>
      </w:r>
      <w:proofErr w:type="gramEnd"/>
      <w:r w:rsidR="00E2003F" w:rsidRPr="00D73E75">
        <w:rPr>
          <w:rFonts w:hint="eastAsia"/>
        </w:rPr>
        <w:t>A女</w:t>
      </w:r>
      <w:r w:rsidRPr="00D73E75">
        <w:rPr>
          <w:rFonts w:hint="eastAsia"/>
        </w:rPr>
        <w:t>：你到底為什麼可以這樣子碰我！！</w:t>
      </w:r>
    </w:p>
    <w:p w:rsidR="00523FB9" w:rsidRPr="00D73E75" w:rsidRDefault="00523FB9" w:rsidP="00523FB9">
      <w:pPr>
        <w:pStyle w:val="5"/>
        <w:numPr>
          <w:ilvl w:val="0"/>
          <w:numId w:val="0"/>
        </w:numPr>
        <w:kinsoku/>
        <w:ind w:leftChars="709" w:left="4677" w:hangingChars="666" w:hanging="2265"/>
      </w:pPr>
      <w:r w:rsidRPr="00D73E75">
        <w:rPr>
          <w:rFonts w:hint="eastAsia"/>
        </w:rPr>
        <w:t>04'06</w:t>
      </w:r>
      <w:proofErr w:type="gramStart"/>
      <w:r w:rsidRPr="00D73E75">
        <w:rPr>
          <w:rFonts w:hint="eastAsia"/>
        </w:rPr>
        <w:t>”</w:t>
      </w:r>
      <w:proofErr w:type="gramEnd"/>
      <w:r w:rsidR="00E2003F" w:rsidRPr="00D73E75">
        <w:rPr>
          <w:rFonts w:hint="eastAsia"/>
        </w:rPr>
        <w:t>A女</w:t>
      </w:r>
      <w:r w:rsidRPr="00D73E75">
        <w:rPr>
          <w:rFonts w:hint="eastAsia"/>
        </w:rPr>
        <w:t>：我已經快瘋了！瘋了！瘋了！</w:t>
      </w:r>
    </w:p>
    <w:p w:rsidR="00523FB9" w:rsidRPr="00D73E75" w:rsidRDefault="00523FB9" w:rsidP="00523FB9">
      <w:pPr>
        <w:pStyle w:val="5"/>
        <w:numPr>
          <w:ilvl w:val="0"/>
          <w:numId w:val="0"/>
        </w:numPr>
        <w:ind w:leftChars="709" w:left="4677" w:hangingChars="666" w:hanging="2265"/>
      </w:pPr>
      <w:r w:rsidRPr="00D73E75">
        <w:rPr>
          <w:rFonts w:hint="eastAsia"/>
        </w:rPr>
        <w:t>04'10</w:t>
      </w:r>
      <w:proofErr w:type="gramStart"/>
      <w:r w:rsidRPr="00D73E75">
        <w:rPr>
          <w:rFonts w:hint="eastAsia"/>
        </w:rPr>
        <w:t>”</w:t>
      </w:r>
      <w:proofErr w:type="gramEnd"/>
      <w:r w:rsidRPr="00D73E75">
        <w:rPr>
          <w:rFonts w:hint="eastAsia"/>
        </w:rPr>
        <w:t>林員：是。妳可以再給我一次機會嗎？</w:t>
      </w:r>
    </w:p>
    <w:p w:rsidR="00523FB9" w:rsidRPr="00D73E75" w:rsidRDefault="00523FB9" w:rsidP="00523FB9">
      <w:pPr>
        <w:pStyle w:val="5"/>
        <w:numPr>
          <w:ilvl w:val="0"/>
          <w:numId w:val="0"/>
        </w:numPr>
        <w:ind w:leftChars="709" w:left="4677" w:hangingChars="666" w:hanging="2265"/>
      </w:pPr>
      <w:r w:rsidRPr="00D73E75">
        <w:rPr>
          <w:rFonts w:hint="eastAsia"/>
        </w:rPr>
        <w:t>04'47</w:t>
      </w:r>
      <w:proofErr w:type="gramStart"/>
      <w:r w:rsidRPr="00D73E75">
        <w:rPr>
          <w:rFonts w:hint="eastAsia"/>
        </w:rPr>
        <w:t>”</w:t>
      </w:r>
      <w:proofErr w:type="gramEnd"/>
      <w:r w:rsidRPr="00D73E75">
        <w:rPr>
          <w:rFonts w:hint="eastAsia"/>
        </w:rPr>
        <w:t>林員：我保證以後不會！</w:t>
      </w:r>
    </w:p>
    <w:p w:rsidR="00523FB9" w:rsidRPr="00D73E75" w:rsidRDefault="00523FB9" w:rsidP="00523FB9">
      <w:pPr>
        <w:pStyle w:val="5"/>
        <w:numPr>
          <w:ilvl w:val="0"/>
          <w:numId w:val="0"/>
        </w:numPr>
        <w:ind w:leftChars="709" w:left="4677" w:hangingChars="666" w:hanging="2265"/>
      </w:pPr>
      <w:r w:rsidRPr="00D73E75">
        <w:rPr>
          <w:rFonts w:hint="eastAsia"/>
        </w:rPr>
        <w:t>04'50</w:t>
      </w:r>
      <w:proofErr w:type="gramStart"/>
      <w:r w:rsidRPr="00D73E75">
        <w:rPr>
          <w:rFonts w:hint="eastAsia"/>
        </w:rPr>
        <w:t>”</w:t>
      </w:r>
      <w:proofErr w:type="gramEnd"/>
      <w:r w:rsidR="00E2003F" w:rsidRPr="00D73E75">
        <w:rPr>
          <w:rFonts w:hint="eastAsia"/>
        </w:rPr>
        <w:t>A女</w:t>
      </w:r>
      <w:r w:rsidRPr="00D73E75">
        <w:rPr>
          <w:rFonts w:hint="eastAsia"/>
        </w:rPr>
        <w:t>：你為什麼可以這樣</w:t>
      </w:r>
      <w:proofErr w:type="gramStart"/>
      <w:r w:rsidRPr="00D73E75">
        <w:rPr>
          <w:rFonts w:hint="eastAsia"/>
        </w:rPr>
        <w:t>一</w:t>
      </w:r>
      <w:proofErr w:type="gramEnd"/>
      <w:r w:rsidRPr="00D73E75">
        <w:rPr>
          <w:rFonts w:hint="eastAsia"/>
        </w:rPr>
        <w:t>而再再而三地這樣摸我</w:t>
      </w:r>
    </w:p>
    <w:p w:rsidR="00523FB9" w:rsidRPr="00D73E75" w:rsidRDefault="00523FB9" w:rsidP="00523FB9">
      <w:pPr>
        <w:pStyle w:val="5"/>
        <w:numPr>
          <w:ilvl w:val="0"/>
          <w:numId w:val="0"/>
        </w:numPr>
        <w:ind w:leftChars="709" w:left="4677" w:hangingChars="666" w:hanging="2265"/>
      </w:pPr>
      <w:r w:rsidRPr="00D73E75">
        <w:rPr>
          <w:rFonts w:hint="eastAsia"/>
        </w:rPr>
        <w:t>04'57</w:t>
      </w:r>
      <w:proofErr w:type="gramStart"/>
      <w:r w:rsidRPr="00D73E75">
        <w:rPr>
          <w:rFonts w:hint="eastAsia"/>
        </w:rPr>
        <w:t>”</w:t>
      </w:r>
      <w:proofErr w:type="gramEnd"/>
      <w:r w:rsidRPr="00D73E75">
        <w:rPr>
          <w:rFonts w:hint="eastAsia"/>
        </w:rPr>
        <w:t>林員：我對不起妳</w:t>
      </w:r>
    </w:p>
    <w:p w:rsidR="00523FB9" w:rsidRPr="00D73E75" w:rsidRDefault="00523FB9" w:rsidP="00523FB9">
      <w:pPr>
        <w:pStyle w:val="5"/>
        <w:numPr>
          <w:ilvl w:val="0"/>
          <w:numId w:val="0"/>
        </w:numPr>
        <w:ind w:leftChars="709" w:left="4677" w:hangingChars="666" w:hanging="2265"/>
      </w:pPr>
      <w:r w:rsidRPr="00D73E75">
        <w:rPr>
          <w:rFonts w:hint="eastAsia"/>
        </w:rPr>
        <w:t>04'57</w:t>
      </w:r>
      <w:proofErr w:type="gramStart"/>
      <w:r w:rsidRPr="00D73E75">
        <w:rPr>
          <w:rFonts w:hint="eastAsia"/>
        </w:rPr>
        <w:t>”</w:t>
      </w:r>
      <w:proofErr w:type="gramEnd"/>
      <w:r w:rsidR="00E2003F" w:rsidRPr="00D73E75">
        <w:rPr>
          <w:rFonts w:hint="eastAsia"/>
        </w:rPr>
        <w:t>A女</w:t>
      </w:r>
      <w:r w:rsidRPr="00D73E75">
        <w:rPr>
          <w:rFonts w:hint="eastAsia"/>
        </w:rPr>
        <w:t>：我覺得非常丟臉</w:t>
      </w:r>
    </w:p>
    <w:p w:rsidR="00523FB9" w:rsidRPr="00D73E75" w:rsidRDefault="00523FB9" w:rsidP="00523FB9">
      <w:pPr>
        <w:pStyle w:val="5"/>
        <w:numPr>
          <w:ilvl w:val="0"/>
          <w:numId w:val="0"/>
        </w:numPr>
        <w:ind w:leftChars="709" w:left="4677" w:hangingChars="666" w:hanging="2265"/>
      </w:pPr>
      <w:r w:rsidRPr="00D73E75">
        <w:rPr>
          <w:rFonts w:hint="eastAsia"/>
        </w:rPr>
        <w:t>05'00</w:t>
      </w:r>
      <w:proofErr w:type="gramStart"/>
      <w:r w:rsidRPr="00D73E75">
        <w:rPr>
          <w:rFonts w:hint="eastAsia"/>
        </w:rPr>
        <w:t>”</w:t>
      </w:r>
      <w:proofErr w:type="gramEnd"/>
      <w:r w:rsidRPr="00D73E75">
        <w:rPr>
          <w:rFonts w:hint="eastAsia"/>
        </w:rPr>
        <w:t>林員：是</w:t>
      </w:r>
    </w:p>
    <w:p w:rsidR="00523FB9" w:rsidRPr="00D73E75" w:rsidRDefault="00523FB9" w:rsidP="00523FB9">
      <w:pPr>
        <w:pStyle w:val="5"/>
        <w:numPr>
          <w:ilvl w:val="0"/>
          <w:numId w:val="0"/>
        </w:numPr>
        <w:ind w:leftChars="709" w:left="4677" w:hangingChars="666" w:hanging="2265"/>
      </w:pPr>
      <w:r w:rsidRPr="00D73E75">
        <w:rPr>
          <w:rFonts w:hint="eastAsia"/>
        </w:rPr>
        <w:t>06'59</w:t>
      </w:r>
      <w:proofErr w:type="gramStart"/>
      <w:r w:rsidRPr="00D73E75">
        <w:rPr>
          <w:rFonts w:hint="eastAsia"/>
        </w:rPr>
        <w:t>”</w:t>
      </w:r>
      <w:proofErr w:type="gramEnd"/>
      <w:r w:rsidR="00E2003F" w:rsidRPr="00D73E75">
        <w:rPr>
          <w:rFonts w:hint="eastAsia"/>
        </w:rPr>
        <w:t>A女</w:t>
      </w:r>
      <w:r w:rsidRPr="00D73E75">
        <w:rPr>
          <w:rFonts w:hint="eastAsia"/>
        </w:rPr>
        <w:t>：為什麼你禮拜一摸我之後，跟我道歉完，禮拜三還要繼續摸我？</w:t>
      </w:r>
    </w:p>
    <w:p w:rsidR="00523FB9" w:rsidRPr="00D73E75" w:rsidRDefault="00523FB9" w:rsidP="00523FB9">
      <w:pPr>
        <w:pStyle w:val="5"/>
        <w:numPr>
          <w:ilvl w:val="0"/>
          <w:numId w:val="0"/>
        </w:numPr>
        <w:ind w:leftChars="709" w:left="4677" w:hangingChars="666" w:hanging="2265"/>
      </w:pPr>
      <w:r w:rsidRPr="00D73E75">
        <w:rPr>
          <w:rFonts w:hint="eastAsia"/>
        </w:rPr>
        <w:lastRenderedPageBreak/>
        <w:t>07'12</w:t>
      </w:r>
      <w:proofErr w:type="gramStart"/>
      <w:r w:rsidRPr="00D73E75">
        <w:rPr>
          <w:rFonts w:hint="eastAsia"/>
        </w:rPr>
        <w:t>”</w:t>
      </w:r>
      <w:proofErr w:type="gramEnd"/>
      <w:r w:rsidRPr="00D73E75">
        <w:rPr>
          <w:rFonts w:hint="eastAsia"/>
        </w:rPr>
        <w:t>林員：是</w:t>
      </w:r>
    </w:p>
    <w:p w:rsidR="00523FB9" w:rsidRPr="00D73E75" w:rsidRDefault="00523FB9" w:rsidP="00523FB9">
      <w:pPr>
        <w:pStyle w:val="5"/>
        <w:numPr>
          <w:ilvl w:val="0"/>
          <w:numId w:val="0"/>
        </w:numPr>
        <w:ind w:leftChars="709" w:left="4677" w:hangingChars="666" w:hanging="2265"/>
      </w:pPr>
      <w:r w:rsidRPr="00D73E75">
        <w:rPr>
          <w:rFonts w:hint="eastAsia"/>
        </w:rPr>
        <w:t>07'13</w:t>
      </w:r>
      <w:proofErr w:type="gramStart"/>
      <w:r w:rsidRPr="00D73E75">
        <w:rPr>
          <w:rFonts w:hint="eastAsia"/>
        </w:rPr>
        <w:t>”</w:t>
      </w:r>
      <w:proofErr w:type="gramEnd"/>
      <w:r w:rsidRPr="00D73E75">
        <w:rPr>
          <w:rFonts w:hint="eastAsia"/>
        </w:rPr>
        <w:t>林員：請妳原諒我，好不好？</w:t>
      </w:r>
      <w:r w:rsidR="00E2003F" w:rsidRPr="00D73E75">
        <w:rPr>
          <w:rFonts w:hint="eastAsia"/>
        </w:rPr>
        <w:t>A女</w:t>
      </w:r>
      <w:r w:rsidRPr="00D73E75">
        <w:rPr>
          <w:rFonts w:hint="eastAsia"/>
        </w:rPr>
        <w:t>拜託！求妳！我還有…我求妳！！好嗎？我求求妳！！</w:t>
      </w:r>
    </w:p>
    <w:p w:rsidR="00523FB9" w:rsidRPr="00D73E75" w:rsidRDefault="00523FB9" w:rsidP="00523FB9">
      <w:pPr>
        <w:pStyle w:val="5"/>
        <w:numPr>
          <w:ilvl w:val="0"/>
          <w:numId w:val="0"/>
        </w:numPr>
        <w:ind w:leftChars="709" w:left="4677" w:hangingChars="666" w:hanging="2265"/>
      </w:pPr>
      <w:r w:rsidRPr="00D73E75">
        <w:rPr>
          <w:rFonts w:hint="eastAsia"/>
        </w:rPr>
        <w:t>09'15</w:t>
      </w:r>
      <w:proofErr w:type="gramStart"/>
      <w:r w:rsidRPr="00D73E75">
        <w:rPr>
          <w:rFonts w:hint="eastAsia"/>
        </w:rPr>
        <w:t>”</w:t>
      </w:r>
      <w:proofErr w:type="gramEnd"/>
      <w:r w:rsidRPr="00D73E75">
        <w:rPr>
          <w:rFonts w:hint="eastAsia"/>
        </w:rPr>
        <w:t>林員：這種事情傳出去，我無法做人，我求妳再給我一次機會，好嗎？</w:t>
      </w:r>
    </w:p>
    <w:p w:rsidR="00523FB9" w:rsidRPr="00D73E75" w:rsidRDefault="00523FB9" w:rsidP="00523FB9">
      <w:pPr>
        <w:pStyle w:val="5"/>
        <w:numPr>
          <w:ilvl w:val="0"/>
          <w:numId w:val="0"/>
        </w:numPr>
        <w:ind w:leftChars="709" w:left="4677" w:hangingChars="666" w:hanging="2265"/>
      </w:pPr>
      <w:r w:rsidRPr="00D73E75">
        <w:rPr>
          <w:rFonts w:hint="eastAsia"/>
        </w:rPr>
        <w:t>09'30</w:t>
      </w:r>
      <w:proofErr w:type="gramStart"/>
      <w:r w:rsidRPr="00D73E75">
        <w:rPr>
          <w:rFonts w:hint="eastAsia"/>
        </w:rPr>
        <w:t>”</w:t>
      </w:r>
      <w:proofErr w:type="gramEnd"/>
      <w:r w:rsidRPr="00D73E75">
        <w:rPr>
          <w:rFonts w:hint="eastAsia"/>
        </w:rPr>
        <w:t>林員：我的…</w:t>
      </w:r>
      <w:proofErr w:type="gramStart"/>
      <w:r w:rsidRPr="00D73E75">
        <w:rPr>
          <w:rFonts w:hint="eastAsia"/>
        </w:rPr>
        <w:t>…</w:t>
      </w:r>
      <w:proofErr w:type="gramEnd"/>
      <w:r w:rsidRPr="00D73E75">
        <w:rPr>
          <w:rFonts w:hint="eastAsia"/>
        </w:rPr>
        <w:t>名譽都掌握在妳的手上，我的無知…</w:t>
      </w:r>
      <w:proofErr w:type="gramStart"/>
      <w:r w:rsidRPr="00D73E75">
        <w:rPr>
          <w:rFonts w:hint="eastAsia"/>
        </w:rPr>
        <w:t>…</w:t>
      </w:r>
      <w:proofErr w:type="gramEnd"/>
      <w:r w:rsidRPr="00D73E75">
        <w:rPr>
          <w:rFonts w:hint="eastAsia"/>
        </w:rPr>
        <w:t>我希望妳能原諒我…</w:t>
      </w:r>
      <w:proofErr w:type="gramStart"/>
      <w:r w:rsidRPr="00D73E75">
        <w:rPr>
          <w:rFonts w:hint="eastAsia"/>
        </w:rPr>
        <w:t>…</w:t>
      </w:r>
      <w:proofErr w:type="gramEnd"/>
      <w:r w:rsidRPr="00D73E75">
        <w:rPr>
          <w:rFonts w:hint="eastAsia"/>
        </w:rPr>
        <w:t>可以嗎？</w:t>
      </w:r>
    </w:p>
    <w:p w:rsidR="00523FB9" w:rsidRPr="00D73E75" w:rsidRDefault="00523FB9" w:rsidP="00523FB9">
      <w:pPr>
        <w:pStyle w:val="5"/>
        <w:numPr>
          <w:ilvl w:val="0"/>
          <w:numId w:val="0"/>
        </w:numPr>
        <w:ind w:leftChars="709" w:left="4677" w:hangingChars="666" w:hanging="2265"/>
      </w:pPr>
      <w:r w:rsidRPr="00D73E75">
        <w:rPr>
          <w:rFonts w:hint="eastAsia"/>
        </w:rPr>
        <w:t>11'06</w:t>
      </w:r>
      <w:proofErr w:type="gramStart"/>
      <w:r w:rsidRPr="00D73E75">
        <w:rPr>
          <w:rFonts w:hint="eastAsia"/>
        </w:rPr>
        <w:t>”</w:t>
      </w:r>
      <w:proofErr w:type="gramEnd"/>
      <w:r w:rsidR="00E2003F" w:rsidRPr="00D73E75">
        <w:rPr>
          <w:rFonts w:hint="eastAsia"/>
        </w:rPr>
        <w:t>A女</w:t>
      </w:r>
      <w:r w:rsidRPr="00D73E75">
        <w:rPr>
          <w:rFonts w:hint="eastAsia"/>
        </w:rPr>
        <w:t>：我從結訓回來，你就一直恐嚇我，每天造成我心理壓力，你知道我這幾個禮拜怎麼過的嗎？我真的好</w:t>
      </w:r>
      <w:proofErr w:type="gramStart"/>
      <w:r w:rsidRPr="00D73E75">
        <w:rPr>
          <w:rFonts w:hint="eastAsia"/>
        </w:rPr>
        <w:t>想死喔</w:t>
      </w:r>
      <w:proofErr w:type="gramEnd"/>
      <w:r w:rsidRPr="00D73E75">
        <w:rPr>
          <w:rFonts w:hint="eastAsia"/>
        </w:rPr>
        <w:t>！</w:t>
      </w:r>
    </w:p>
    <w:p w:rsidR="00523FB9" w:rsidRPr="00D73E75" w:rsidRDefault="00523FB9" w:rsidP="00523FB9">
      <w:pPr>
        <w:pStyle w:val="5"/>
        <w:numPr>
          <w:ilvl w:val="0"/>
          <w:numId w:val="0"/>
        </w:numPr>
        <w:ind w:leftChars="709" w:left="4677" w:hangingChars="666" w:hanging="2265"/>
      </w:pPr>
      <w:r w:rsidRPr="00D73E75">
        <w:rPr>
          <w:rFonts w:hint="eastAsia"/>
        </w:rPr>
        <w:t>11'18</w:t>
      </w:r>
      <w:proofErr w:type="gramStart"/>
      <w:r w:rsidRPr="00D73E75">
        <w:rPr>
          <w:rFonts w:hint="eastAsia"/>
        </w:rPr>
        <w:t>”</w:t>
      </w:r>
      <w:proofErr w:type="gramEnd"/>
      <w:r w:rsidR="00E2003F" w:rsidRPr="00D73E75">
        <w:rPr>
          <w:rFonts w:hint="eastAsia"/>
        </w:rPr>
        <w:t>A女</w:t>
      </w:r>
      <w:r w:rsidRPr="00D73E75">
        <w:rPr>
          <w:rFonts w:hint="eastAsia"/>
        </w:rPr>
        <w:t>：你知道我快要瘋了嗎？我快要瘋了</w:t>
      </w:r>
    </w:p>
    <w:p w:rsidR="00523FB9" w:rsidRPr="00D73E75" w:rsidRDefault="00523FB9" w:rsidP="00523FB9">
      <w:pPr>
        <w:pStyle w:val="5"/>
        <w:numPr>
          <w:ilvl w:val="0"/>
          <w:numId w:val="0"/>
        </w:numPr>
        <w:ind w:leftChars="708" w:left="3823" w:hangingChars="416" w:hanging="1415"/>
      </w:pPr>
      <w:r w:rsidRPr="00D73E75">
        <w:rPr>
          <w:rFonts w:hint="eastAsia"/>
        </w:rPr>
        <w:t>11'22</w:t>
      </w:r>
      <w:proofErr w:type="gramStart"/>
      <w:r w:rsidRPr="00D73E75">
        <w:rPr>
          <w:rFonts w:hint="eastAsia"/>
        </w:rPr>
        <w:t>”</w:t>
      </w:r>
      <w:proofErr w:type="gramEnd"/>
      <w:r w:rsidRPr="00D73E75">
        <w:rPr>
          <w:rFonts w:hint="eastAsia"/>
        </w:rPr>
        <w:t>林員：是</w:t>
      </w:r>
    </w:p>
    <w:p w:rsidR="00523FB9" w:rsidRPr="00D73E75" w:rsidRDefault="00523FB9" w:rsidP="00523FB9">
      <w:pPr>
        <w:pStyle w:val="5"/>
        <w:numPr>
          <w:ilvl w:val="0"/>
          <w:numId w:val="0"/>
        </w:numPr>
        <w:ind w:leftChars="708" w:left="3823" w:hangingChars="416" w:hanging="1415"/>
      </w:pPr>
      <w:r w:rsidRPr="00D73E75">
        <w:rPr>
          <w:rFonts w:hint="eastAsia"/>
        </w:rPr>
        <w:t>11'24</w:t>
      </w:r>
      <w:proofErr w:type="gramStart"/>
      <w:r w:rsidRPr="00D73E75">
        <w:rPr>
          <w:rFonts w:hint="eastAsia"/>
        </w:rPr>
        <w:t>”</w:t>
      </w:r>
      <w:proofErr w:type="gramEnd"/>
      <w:r w:rsidR="00E2003F" w:rsidRPr="00D73E75">
        <w:rPr>
          <w:rFonts w:hint="eastAsia"/>
        </w:rPr>
        <w:t>A女</w:t>
      </w:r>
      <w:r w:rsidRPr="00D73E75">
        <w:rPr>
          <w:rFonts w:hint="eastAsia"/>
        </w:rPr>
        <w:t>：道歉，傳簡訊有什麼用？</w:t>
      </w:r>
    </w:p>
    <w:p w:rsidR="00523FB9" w:rsidRPr="00D73E75" w:rsidRDefault="00523FB9" w:rsidP="00523FB9">
      <w:pPr>
        <w:pStyle w:val="5"/>
        <w:numPr>
          <w:ilvl w:val="0"/>
          <w:numId w:val="0"/>
        </w:numPr>
        <w:ind w:leftChars="708" w:left="3823" w:hangingChars="416" w:hanging="1415"/>
      </w:pPr>
      <w:r w:rsidRPr="00D73E75">
        <w:rPr>
          <w:rFonts w:hint="eastAsia"/>
        </w:rPr>
        <w:t>11'40</w:t>
      </w:r>
      <w:proofErr w:type="gramStart"/>
      <w:r w:rsidRPr="00D73E75">
        <w:rPr>
          <w:rFonts w:hint="eastAsia"/>
        </w:rPr>
        <w:t>”</w:t>
      </w:r>
      <w:proofErr w:type="gramEnd"/>
      <w:r w:rsidRPr="00D73E75">
        <w:rPr>
          <w:rFonts w:hint="eastAsia"/>
        </w:rPr>
        <w:t>林員：我求妳好嗎？</w:t>
      </w:r>
    </w:p>
    <w:p w:rsidR="00523FB9" w:rsidRPr="00D73E75" w:rsidRDefault="00523FB9" w:rsidP="00523FB9">
      <w:pPr>
        <w:pStyle w:val="5"/>
        <w:numPr>
          <w:ilvl w:val="0"/>
          <w:numId w:val="0"/>
        </w:numPr>
        <w:ind w:leftChars="709" w:left="4677" w:hangingChars="666" w:hanging="2265"/>
      </w:pPr>
      <w:r w:rsidRPr="00D73E75">
        <w:rPr>
          <w:rFonts w:hint="eastAsia"/>
        </w:rPr>
        <w:t>12'52</w:t>
      </w:r>
      <w:proofErr w:type="gramStart"/>
      <w:r w:rsidRPr="00D73E75">
        <w:rPr>
          <w:rFonts w:hint="eastAsia"/>
        </w:rPr>
        <w:t>”</w:t>
      </w:r>
      <w:proofErr w:type="gramEnd"/>
      <w:r w:rsidR="00E2003F" w:rsidRPr="00D73E75">
        <w:rPr>
          <w:rFonts w:hint="eastAsia"/>
        </w:rPr>
        <w:t>A女</w:t>
      </w:r>
      <w:r w:rsidRPr="00D73E75">
        <w:rPr>
          <w:rFonts w:hint="eastAsia"/>
        </w:rPr>
        <w:t>：你這樣讓我怎樣繼續工作？我已經沒有辦法工作了！不要再打給我了！</w:t>
      </w:r>
    </w:p>
    <w:p w:rsidR="00523FB9" w:rsidRPr="00D73E75" w:rsidRDefault="00523FB9" w:rsidP="00523FB9">
      <w:pPr>
        <w:pStyle w:val="5"/>
        <w:numPr>
          <w:ilvl w:val="0"/>
          <w:numId w:val="0"/>
        </w:numPr>
        <w:ind w:leftChars="708" w:left="3823" w:rightChars="-25" w:right="-85" w:hangingChars="416" w:hanging="1415"/>
      </w:pPr>
      <w:r w:rsidRPr="00D73E75">
        <w:rPr>
          <w:rFonts w:hint="eastAsia"/>
        </w:rPr>
        <w:t>13'02</w:t>
      </w:r>
      <w:proofErr w:type="gramStart"/>
      <w:r w:rsidRPr="00D73E75">
        <w:rPr>
          <w:rFonts w:hint="eastAsia"/>
        </w:rPr>
        <w:t>”</w:t>
      </w:r>
      <w:proofErr w:type="gramEnd"/>
      <w:r w:rsidRPr="00D73E75">
        <w:rPr>
          <w:rFonts w:hint="eastAsia"/>
        </w:rPr>
        <w:t>林員：</w:t>
      </w:r>
      <w:proofErr w:type="gramStart"/>
      <w:r w:rsidRPr="00D73E75">
        <w:rPr>
          <w:rFonts w:hint="eastAsia"/>
        </w:rPr>
        <w:t>拜託拜託</w:t>
      </w:r>
      <w:proofErr w:type="gramEnd"/>
      <w:r w:rsidRPr="00D73E75">
        <w:rPr>
          <w:rFonts w:hint="eastAsia"/>
        </w:rPr>
        <w:t>好嗎？我求求妳！</w:t>
      </w:r>
    </w:p>
    <w:p w:rsidR="00523FB9" w:rsidRPr="00D73E75" w:rsidRDefault="00523FB9" w:rsidP="00523FB9">
      <w:pPr>
        <w:pStyle w:val="6"/>
      </w:pPr>
      <w:r w:rsidRPr="00D73E75">
        <w:rPr>
          <w:rFonts w:hint="eastAsia"/>
        </w:rPr>
        <w:t>對此，林員則辯稱，錄音檔的對話內容是104年6月5日上午，</w:t>
      </w:r>
      <w:r w:rsidR="00E2003F" w:rsidRPr="00D73E75">
        <w:rPr>
          <w:rFonts w:hint="eastAsia"/>
        </w:rPr>
        <w:t>A</w:t>
      </w:r>
      <w:proofErr w:type="gramStart"/>
      <w:r w:rsidR="00E2003F" w:rsidRPr="00D73E75">
        <w:rPr>
          <w:rFonts w:hint="eastAsia"/>
        </w:rPr>
        <w:t>女</w:t>
      </w:r>
      <w:r w:rsidRPr="00D73E75">
        <w:rPr>
          <w:rFonts w:hint="eastAsia"/>
        </w:rPr>
        <w:t>傳簡訊</w:t>
      </w:r>
      <w:proofErr w:type="gramEnd"/>
      <w:r w:rsidRPr="00D73E75">
        <w:rPr>
          <w:rFonts w:hint="eastAsia"/>
        </w:rPr>
        <w:t>向林員請假，因收到簡訊時，正在前往高鐵的路上，當下並未回覆</w:t>
      </w:r>
      <w:r w:rsidR="00E2003F" w:rsidRPr="00D73E75">
        <w:rPr>
          <w:rFonts w:hint="eastAsia"/>
        </w:rPr>
        <w:t>A女</w:t>
      </w:r>
      <w:r w:rsidRPr="00D73E75">
        <w:rPr>
          <w:rFonts w:hint="eastAsia"/>
        </w:rPr>
        <w:t>准假與否，約上午11點多，才打了很多通電話給</w:t>
      </w:r>
      <w:r w:rsidR="00E2003F" w:rsidRPr="00D73E75">
        <w:rPr>
          <w:rFonts w:hint="eastAsia"/>
        </w:rPr>
        <w:t>A女</w:t>
      </w:r>
      <w:r w:rsidRPr="00D73E75">
        <w:rPr>
          <w:rFonts w:hint="eastAsia"/>
        </w:rPr>
        <w:t>，但電話響卻無人接聽，嗣後</w:t>
      </w:r>
      <w:r w:rsidR="00E2003F" w:rsidRPr="00D73E75">
        <w:rPr>
          <w:rFonts w:hint="eastAsia"/>
        </w:rPr>
        <w:t>A女</w:t>
      </w:r>
      <w:r w:rsidRPr="00D73E75">
        <w:rPr>
          <w:rFonts w:hint="eastAsia"/>
        </w:rPr>
        <w:t>接電話，當時</w:t>
      </w:r>
      <w:proofErr w:type="gramStart"/>
      <w:r w:rsidRPr="00D73E75">
        <w:rPr>
          <w:rFonts w:hint="eastAsia"/>
        </w:rPr>
        <w:t>位於南測中心</w:t>
      </w:r>
      <w:proofErr w:type="gramEnd"/>
      <w:r w:rsidRPr="00D73E75">
        <w:rPr>
          <w:rFonts w:hint="eastAsia"/>
        </w:rPr>
        <w:t>二樓走廊，惟雙方通話時，</w:t>
      </w:r>
      <w:r w:rsidR="00E2003F" w:rsidRPr="00D73E75">
        <w:rPr>
          <w:rFonts w:hint="eastAsia"/>
        </w:rPr>
        <w:t>A女</w:t>
      </w:r>
      <w:r w:rsidRPr="00D73E75">
        <w:rPr>
          <w:rFonts w:hint="eastAsia"/>
        </w:rPr>
        <w:t>並未事先告</w:t>
      </w:r>
      <w:r w:rsidRPr="00D73E75">
        <w:rPr>
          <w:rFonts w:hint="eastAsia"/>
        </w:rPr>
        <w:lastRenderedPageBreak/>
        <w:t>知有錄音，在這幾通電話錄音前的其中一通，因</w:t>
      </w:r>
      <w:r w:rsidR="00E2003F" w:rsidRPr="00D73E75">
        <w:rPr>
          <w:rFonts w:hint="eastAsia"/>
        </w:rPr>
        <w:t>A</w:t>
      </w:r>
      <w:proofErr w:type="gramStart"/>
      <w:r w:rsidR="00E2003F" w:rsidRPr="00D73E75">
        <w:rPr>
          <w:rFonts w:hint="eastAsia"/>
        </w:rPr>
        <w:t>女</w:t>
      </w:r>
      <w:r w:rsidRPr="00D73E75">
        <w:rPr>
          <w:rFonts w:hint="eastAsia"/>
        </w:rPr>
        <w:t>說要提出</w:t>
      </w:r>
      <w:proofErr w:type="gramEnd"/>
      <w:r w:rsidRPr="00D73E75">
        <w:rPr>
          <w:rFonts w:hint="eastAsia"/>
        </w:rPr>
        <w:t>告訴，聽到要被告上法院，心中惶恐，認為係因之前在辦公室不小心碰觸</w:t>
      </w:r>
      <w:r w:rsidR="00E2003F" w:rsidRPr="00D73E75">
        <w:rPr>
          <w:rFonts w:hint="eastAsia"/>
        </w:rPr>
        <w:t>A女</w:t>
      </w:r>
      <w:r w:rsidRPr="00D73E75">
        <w:rPr>
          <w:rFonts w:hint="eastAsia"/>
        </w:rPr>
        <w:t>這件事，所以才於電話中一直跟</w:t>
      </w:r>
      <w:r w:rsidR="00E2003F" w:rsidRPr="00D73E75">
        <w:rPr>
          <w:rFonts w:hint="eastAsia"/>
        </w:rPr>
        <w:t>A女</w:t>
      </w:r>
      <w:r w:rsidRPr="00D73E75">
        <w:rPr>
          <w:rFonts w:hint="eastAsia"/>
        </w:rPr>
        <w:t>道歉。</w:t>
      </w:r>
    </w:p>
    <w:p w:rsidR="00523FB9" w:rsidRPr="00D73E75" w:rsidRDefault="00523FB9" w:rsidP="00523FB9">
      <w:pPr>
        <w:pStyle w:val="6"/>
      </w:pPr>
      <w:r w:rsidRPr="00D73E75">
        <w:rPr>
          <w:rFonts w:hint="eastAsia"/>
        </w:rPr>
        <w:t>至於錄音譯文中，</w:t>
      </w:r>
      <w:r w:rsidR="00E2003F" w:rsidRPr="00D73E75">
        <w:rPr>
          <w:rFonts w:hint="eastAsia"/>
        </w:rPr>
        <w:t>A女</w:t>
      </w:r>
      <w:r w:rsidRPr="00D73E75">
        <w:rPr>
          <w:rFonts w:hint="eastAsia"/>
        </w:rPr>
        <w:t>說：「為什麼你星期一摸完我之後，跟我道歉完，星期三還要繼續摸我？」等語，林員則表示，</w:t>
      </w:r>
      <w:r w:rsidR="00E2003F" w:rsidRPr="00D73E75">
        <w:rPr>
          <w:rFonts w:hint="eastAsia"/>
        </w:rPr>
        <w:t>A女</w:t>
      </w:r>
      <w:r w:rsidRPr="00D73E75">
        <w:rPr>
          <w:rFonts w:hint="eastAsia"/>
        </w:rPr>
        <w:t>受訓回來，他被交辦3件事情，壓力很大。</w:t>
      </w:r>
      <w:r w:rsidR="0068448D" w:rsidRPr="00D73E75">
        <w:rPr>
          <w:rFonts w:hAnsi="標楷體" w:hint="eastAsia"/>
        </w:rPr>
        <w:t>○</w:t>
      </w:r>
      <w:r w:rsidRPr="00D73E75">
        <w:rPr>
          <w:rFonts w:hint="eastAsia"/>
        </w:rPr>
        <w:t>少校是他的職務代理人，可以證明。我覺得大家對恐嚇的定義</w:t>
      </w:r>
      <w:proofErr w:type="gramStart"/>
      <w:r w:rsidRPr="00D73E75">
        <w:rPr>
          <w:rFonts w:hint="eastAsia"/>
        </w:rPr>
        <w:t>與認解不同</w:t>
      </w:r>
      <w:proofErr w:type="gramEnd"/>
      <w:r w:rsidRPr="00D73E75">
        <w:rPr>
          <w:rFonts w:hint="eastAsia"/>
        </w:rPr>
        <w:t>，當下我沒有反應沒有否認，是因為聽到</w:t>
      </w:r>
      <w:r w:rsidR="00E2003F" w:rsidRPr="00D73E75">
        <w:rPr>
          <w:rFonts w:hint="eastAsia"/>
        </w:rPr>
        <w:t>A女</w:t>
      </w:r>
      <w:r w:rsidRPr="00D73E75">
        <w:rPr>
          <w:rFonts w:hint="eastAsia"/>
        </w:rPr>
        <w:t>要提出告訴，心中惶恐的狀況下，當下沒有聽得很</w:t>
      </w:r>
      <w:proofErr w:type="gramStart"/>
      <w:r w:rsidRPr="00D73E75">
        <w:rPr>
          <w:rFonts w:hint="eastAsia"/>
        </w:rPr>
        <w:t>清楚，</w:t>
      </w:r>
      <w:proofErr w:type="gramEnd"/>
      <w:r w:rsidRPr="00D73E75">
        <w:rPr>
          <w:rFonts w:hint="eastAsia"/>
        </w:rPr>
        <w:t>以為應該是指之前在辦公室無心碰到的舉動，所以當下沒有反駁，只希望</w:t>
      </w:r>
      <w:r w:rsidR="00E2003F" w:rsidRPr="00D73E75">
        <w:rPr>
          <w:rFonts w:hint="eastAsia"/>
        </w:rPr>
        <w:t>A女</w:t>
      </w:r>
      <w:r w:rsidRPr="00D73E75">
        <w:rPr>
          <w:rFonts w:hint="eastAsia"/>
        </w:rPr>
        <w:t>原諒無心之過，才會一直道歉，希望</w:t>
      </w:r>
      <w:r w:rsidR="00E2003F" w:rsidRPr="00D73E75">
        <w:rPr>
          <w:rFonts w:hint="eastAsia"/>
        </w:rPr>
        <w:t>A女</w:t>
      </w:r>
      <w:r w:rsidRPr="00D73E75">
        <w:rPr>
          <w:rFonts w:hint="eastAsia"/>
        </w:rPr>
        <w:t>不要告我。</w:t>
      </w:r>
    </w:p>
    <w:p w:rsidR="00523FB9" w:rsidRPr="00D73E75" w:rsidRDefault="00523FB9" w:rsidP="00523FB9">
      <w:pPr>
        <w:pStyle w:val="6"/>
      </w:pPr>
      <w:r w:rsidRPr="00D73E75">
        <w:rPr>
          <w:rFonts w:hint="eastAsia"/>
        </w:rPr>
        <w:t>另對於第2通11分06秒</w:t>
      </w:r>
      <w:r w:rsidR="00E2003F" w:rsidRPr="00D73E75">
        <w:rPr>
          <w:rFonts w:hint="eastAsia"/>
        </w:rPr>
        <w:t>A女</w:t>
      </w:r>
      <w:r w:rsidRPr="00D73E75">
        <w:rPr>
          <w:rFonts w:hint="eastAsia"/>
        </w:rPr>
        <w:t>說：「我從結訓回來，你就一直恐嚇我，每天造成我心理壓力，你知道我這幾個禮拜怎麼過的嗎？我真的好</w:t>
      </w:r>
      <w:proofErr w:type="gramStart"/>
      <w:r w:rsidRPr="00D73E75">
        <w:rPr>
          <w:rFonts w:hint="eastAsia"/>
        </w:rPr>
        <w:t>想死喔</w:t>
      </w:r>
      <w:proofErr w:type="gramEnd"/>
      <w:r w:rsidRPr="00D73E75">
        <w:rPr>
          <w:rFonts w:hint="eastAsia"/>
        </w:rPr>
        <w:t>！」之言語，林員表示，未跟</w:t>
      </w:r>
      <w:r w:rsidR="00E2003F" w:rsidRPr="00D73E75">
        <w:rPr>
          <w:rFonts w:hint="eastAsia"/>
        </w:rPr>
        <w:t>A</w:t>
      </w:r>
      <w:proofErr w:type="gramStart"/>
      <w:r w:rsidR="00E2003F" w:rsidRPr="00D73E75">
        <w:rPr>
          <w:rFonts w:hint="eastAsia"/>
        </w:rPr>
        <w:t>女</w:t>
      </w:r>
      <w:r w:rsidRPr="00D73E75">
        <w:rPr>
          <w:rFonts w:hint="eastAsia"/>
        </w:rPr>
        <w:t>說過</w:t>
      </w:r>
      <w:proofErr w:type="gramEnd"/>
      <w:r w:rsidRPr="00D73E75">
        <w:rPr>
          <w:rFonts w:hint="eastAsia"/>
        </w:rPr>
        <w:t>「那你以後自己看著辦」、「看你能躲</w:t>
      </w:r>
      <w:proofErr w:type="gramStart"/>
      <w:r w:rsidRPr="00D73E75">
        <w:rPr>
          <w:rFonts w:hint="eastAsia"/>
        </w:rPr>
        <w:t>多久」</w:t>
      </w:r>
      <w:proofErr w:type="gramEnd"/>
      <w:r w:rsidRPr="00D73E75">
        <w:rPr>
          <w:rFonts w:hint="eastAsia"/>
        </w:rPr>
        <w:t>或是「要</w:t>
      </w:r>
      <w:proofErr w:type="gramStart"/>
      <w:r w:rsidRPr="00D73E75">
        <w:rPr>
          <w:rFonts w:hint="eastAsia"/>
        </w:rPr>
        <w:t>把妳調去</w:t>
      </w:r>
      <w:proofErr w:type="gramEnd"/>
      <w:r w:rsidRPr="00D73E75">
        <w:rPr>
          <w:rFonts w:hint="eastAsia"/>
        </w:rPr>
        <w:t>其他單位」等語言語，亦不知道</w:t>
      </w:r>
      <w:r w:rsidR="00E2003F" w:rsidRPr="00D73E75">
        <w:rPr>
          <w:rFonts w:hint="eastAsia"/>
        </w:rPr>
        <w:t>A</w:t>
      </w:r>
      <w:proofErr w:type="gramStart"/>
      <w:r w:rsidR="00E2003F" w:rsidRPr="00D73E75">
        <w:rPr>
          <w:rFonts w:hint="eastAsia"/>
        </w:rPr>
        <w:t>女</w:t>
      </w:r>
      <w:r w:rsidRPr="00D73E75">
        <w:rPr>
          <w:rFonts w:hint="eastAsia"/>
        </w:rPr>
        <w:t>說的恐嚇</w:t>
      </w:r>
      <w:proofErr w:type="gramEnd"/>
      <w:r w:rsidRPr="00D73E75">
        <w:rPr>
          <w:rFonts w:hint="eastAsia"/>
        </w:rPr>
        <w:t>是什麼意思，更沒有人事權責可以調動</w:t>
      </w:r>
      <w:r w:rsidR="00E2003F" w:rsidRPr="00D73E75">
        <w:rPr>
          <w:rFonts w:hint="eastAsia"/>
        </w:rPr>
        <w:t>A女</w:t>
      </w:r>
      <w:r w:rsidRPr="00D73E75">
        <w:rPr>
          <w:rFonts w:hint="eastAsia"/>
        </w:rPr>
        <w:t>。</w:t>
      </w:r>
    </w:p>
    <w:p w:rsidR="00523FB9" w:rsidRPr="00D73E75" w:rsidRDefault="00523FB9" w:rsidP="00523FB9">
      <w:pPr>
        <w:pStyle w:val="6"/>
      </w:pPr>
      <w:r w:rsidRPr="00D73E75">
        <w:rPr>
          <w:rFonts w:hint="eastAsia"/>
        </w:rPr>
        <w:t>針對林員於對話過程中為何無任何反駁或解釋，林員表示擔心這件事爆發後，這類的狀況傳出去，無法在軍中立足，故希望</w:t>
      </w:r>
      <w:r w:rsidR="00E2003F" w:rsidRPr="00D73E75">
        <w:rPr>
          <w:rFonts w:hint="eastAsia"/>
        </w:rPr>
        <w:t>A女</w:t>
      </w:r>
      <w:r w:rsidRPr="00D73E75">
        <w:rPr>
          <w:rFonts w:hint="eastAsia"/>
        </w:rPr>
        <w:t>能基於彼此是朋友、同事的情誼，請求</w:t>
      </w:r>
      <w:r w:rsidR="00E2003F" w:rsidRPr="00D73E75">
        <w:rPr>
          <w:rFonts w:hint="eastAsia"/>
        </w:rPr>
        <w:t>A女</w:t>
      </w:r>
      <w:r w:rsidRPr="00D73E75">
        <w:rPr>
          <w:rFonts w:hint="eastAsia"/>
        </w:rPr>
        <w:t>能和平解決這件事。</w:t>
      </w:r>
    </w:p>
    <w:p w:rsidR="00523FB9" w:rsidRPr="00D73E75" w:rsidRDefault="00523FB9" w:rsidP="00523FB9">
      <w:pPr>
        <w:pStyle w:val="5"/>
        <w:ind w:left="2041" w:hanging="680"/>
      </w:pPr>
      <w:r w:rsidRPr="00D73E75">
        <w:rPr>
          <w:rFonts w:hint="eastAsia"/>
        </w:rPr>
        <w:t>關於林員於辦公室肢體碰觸</w:t>
      </w:r>
      <w:r w:rsidR="00E2003F" w:rsidRPr="00D73E75">
        <w:rPr>
          <w:rFonts w:hint="eastAsia"/>
        </w:rPr>
        <w:t>A女</w:t>
      </w:r>
      <w:r w:rsidRPr="00D73E75">
        <w:rPr>
          <w:rFonts w:hint="eastAsia"/>
        </w:rPr>
        <w:t>及104年6月</w:t>
      </w:r>
      <w:r w:rsidRPr="00D73E75">
        <w:rPr>
          <w:rFonts w:hint="eastAsia"/>
        </w:rPr>
        <w:lastRenderedPageBreak/>
        <w:t>5日以高達約10至15通電話騷擾</w:t>
      </w:r>
      <w:r w:rsidR="00E2003F" w:rsidRPr="00D73E75">
        <w:rPr>
          <w:rFonts w:hint="eastAsia"/>
        </w:rPr>
        <w:t>A女</w:t>
      </w:r>
      <w:r w:rsidRPr="00D73E75">
        <w:rPr>
          <w:rFonts w:hint="eastAsia"/>
        </w:rPr>
        <w:t>，經綜合前揭</w:t>
      </w:r>
      <w:r w:rsidR="00E2003F" w:rsidRPr="00D73E75">
        <w:rPr>
          <w:rFonts w:hint="eastAsia"/>
        </w:rPr>
        <w:t>A女</w:t>
      </w:r>
      <w:r w:rsidRPr="00D73E75">
        <w:rPr>
          <w:rFonts w:hint="eastAsia"/>
        </w:rPr>
        <w:t>之陳訴、教</w:t>
      </w:r>
      <w:proofErr w:type="gramStart"/>
      <w:r w:rsidRPr="00D73E75">
        <w:rPr>
          <w:rFonts w:hint="eastAsia"/>
        </w:rPr>
        <w:t>準</w:t>
      </w:r>
      <w:proofErr w:type="gramEnd"/>
      <w:r w:rsidRPr="00D73E75">
        <w:rPr>
          <w:rFonts w:hint="eastAsia"/>
        </w:rPr>
        <w:t>部內部調查報告、本院詢問</w:t>
      </w:r>
      <w:r w:rsidR="00E2003F" w:rsidRPr="00D73E75">
        <w:rPr>
          <w:rFonts w:hint="eastAsia"/>
        </w:rPr>
        <w:t>A女</w:t>
      </w:r>
      <w:r w:rsidRPr="00D73E75">
        <w:rPr>
          <w:rFonts w:hint="eastAsia"/>
        </w:rPr>
        <w:t>、林員及其他關係人等之內容，以及</w:t>
      </w:r>
      <w:r w:rsidR="00E2003F" w:rsidRPr="00D73E75">
        <w:rPr>
          <w:rFonts w:hint="eastAsia"/>
        </w:rPr>
        <w:t>A女</w:t>
      </w:r>
      <w:r w:rsidRPr="00D73E75">
        <w:rPr>
          <w:rFonts w:hint="eastAsia"/>
        </w:rPr>
        <w:t>提供之簡訊與錄音光碟和錄音內容譯文等加以綜合判斷，林員應有多次碰觸</w:t>
      </w:r>
      <w:r w:rsidR="00E2003F" w:rsidRPr="00D73E75">
        <w:rPr>
          <w:rFonts w:hint="eastAsia"/>
        </w:rPr>
        <w:t>A女</w:t>
      </w:r>
      <w:r w:rsidRPr="00D73E75">
        <w:rPr>
          <w:rFonts w:hint="eastAsia"/>
        </w:rPr>
        <w:t>之身體，否則何以錄音內容當中，多次出現林員向</w:t>
      </w:r>
      <w:r w:rsidR="00E2003F" w:rsidRPr="00D73E75">
        <w:rPr>
          <w:rFonts w:hint="eastAsia"/>
        </w:rPr>
        <w:t>A女</w:t>
      </w:r>
      <w:r w:rsidRPr="00D73E75">
        <w:rPr>
          <w:rFonts w:hint="eastAsia"/>
        </w:rPr>
        <w:t>詢問「發生甚麼事？」、「道歉」、「請求原諒」以及</w:t>
      </w:r>
      <w:r w:rsidR="00E2003F" w:rsidRPr="00D73E75">
        <w:rPr>
          <w:rFonts w:hint="eastAsia"/>
        </w:rPr>
        <w:t>A女</w:t>
      </w:r>
      <w:r w:rsidRPr="00D73E75">
        <w:rPr>
          <w:rFonts w:hAnsi="標楷體" w:cs="Arial" w:hint="eastAsia"/>
          <w:szCs w:val="32"/>
          <w:shd w:val="clear" w:color="auto" w:fill="FFFFFF"/>
        </w:rPr>
        <w:t>說</w:t>
      </w:r>
      <w:r w:rsidRPr="00D73E75">
        <w:rPr>
          <w:rFonts w:hint="eastAsia"/>
          <w:szCs w:val="48"/>
        </w:rPr>
        <w:t>「你為什麼可以這樣</w:t>
      </w:r>
      <w:proofErr w:type="gramStart"/>
      <w:r w:rsidRPr="00D73E75">
        <w:rPr>
          <w:rFonts w:hint="eastAsia"/>
          <w:szCs w:val="48"/>
        </w:rPr>
        <w:t>一</w:t>
      </w:r>
      <w:proofErr w:type="gramEnd"/>
      <w:r w:rsidRPr="00D73E75">
        <w:rPr>
          <w:rFonts w:hint="eastAsia"/>
          <w:szCs w:val="48"/>
        </w:rPr>
        <w:t>而再再而三地這樣摸我」、「為什麼你禮拜一摸我之後，跟我道歉完，禮拜三還要繼續摸我？」</w:t>
      </w:r>
      <w:r w:rsidRPr="00D73E75">
        <w:rPr>
          <w:rFonts w:hint="eastAsia"/>
        </w:rPr>
        <w:t>，且對話過程中，林員並無提出任何反駁或說明，僅回應「我對不起妳」及「是」等語，又</w:t>
      </w:r>
      <w:proofErr w:type="gramStart"/>
      <w:r w:rsidRPr="00D73E75">
        <w:rPr>
          <w:rFonts w:hint="eastAsia"/>
        </w:rPr>
        <w:t>何以林員傳</w:t>
      </w:r>
      <w:proofErr w:type="gramEnd"/>
      <w:r w:rsidRPr="00D73E75">
        <w:rPr>
          <w:rFonts w:hint="eastAsia"/>
        </w:rPr>
        <w:t>「為免除你壓力我報退懇求妳不要說我的無知之事</w:t>
      </w:r>
      <w:r w:rsidR="00E2003F" w:rsidRPr="00D73E75">
        <w:rPr>
          <w:rFonts w:hint="eastAsia"/>
        </w:rPr>
        <w:t>A女</w:t>
      </w:r>
      <w:r w:rsidRPr="00D73E75">
        <w:rPr>
          <w:rFonts w:hint="eastAsia"/>
        </w:rPr>
        <w:t>最後一次求你也不打擾你了希望能獲取你的</w:t>
      </w:r>
      <w:proofErr w:type="gramStart"/>
      <w:r w:rsidRPr="00D73E75">
        <w:rPr>
          <w:rFonts w:hint="eastAsia"/>
        </w:rPr>
        <w:t>諒解滿康絕筆</w:t>
      </w:r>
      <w:proofErr w:type="gramEnd"/>
      <w:r w:rsidRPr="00D73E75">
        <w:rPr>
          <w:rFonts w:hint="eastAsia"/>
        </w:rPr>
        <w:t>」、「求你救救我」、「再不救我</w:t>
      </w:r>
      <w:proofErr w:type="gramStart"/>
      <w:r w:rsidRPr="00D73E75">
        <w:rPr>
          <w:rFonts w:hint="eastAsia"/>
        </w:rPr>
        <w:t>我</w:t>
      </w:r>
      <w:proofErr w:type="gramEnd"/>
      <w:r w:rsidRPr="00D73E75">
        <w:rPr>
          <w:rFonts w:hint="eastAsia"/>
        </w:rPr>
        <w:t>要判三年有期徒刑跪求妳」等簡訊內容予</w:t>
      </w:r>
      <w:r w:rsidR="00E2003F" w:rsidRPr="00D73E75">
        <w:rPr>
          <w:rFonts w:hint="eastAsia"/>
        </w:rPr>
        <w:t>A女</w:t>
      </w:r>
      <w:r w:rsidRPr="00D73E75">
        <w:rPr>
          <w:rFonts w:hint="eastAsia"/>
        </w:rPr>
        <w:t>，故依據前揭資料及常理推斷，</w:t>
      </w:r>
      <w:r w:rsidR="00E2003F" w:rsidRPr="00D73E75">
        <w:rPr>
          <w:rFonts w:hint="eastAsia"/>
        </w:rPr>
        <w:t>A女</w:t>
      </w:r>
      <w:r w:rsidRPr="00D73E75">
        <w:rPr>
          <w:rFonts w:hint="eastAsia"/>
        </w:rPr>
        <w:t>電話中描述情況應屬事實，是</w:t>
      </w:r>
      <w:proofErr w:type="gramStart"/>
      <w:r w:rsidRPr="00D73E75">
        <w:rPr>
          <w:rFonts w:hint="eastAsia"/>
        </w:rPr>
        <w:t>以</w:t>
      </w:r>
      <w:proofErr w:type="gramEnd"/>
      <w:r w:rsidRPr="00D73E75">
        <w:rPr>
          <w:rFonts w:hint="eastAsia"/>
        </w:rPr>
        <w:t>，林員多次利用權勢於辦公室肢體碰觸</w:t>
      </w:r>
      <w:r w:rsidR="00E2003F" w:rsidRPr="00D73E75">
        <w:rPr>
          <w:rFonts w:hint="eastAsia"/>
        </w:rPr>
        <w:t>A女</w:t>
      </w:r>
      <w:r w:rsidRPr="00D73E75">
        <w:rPr>
          <w:rFonts w:hint="eastAsia"/>
        </w:rPr>
        <w:t>及104年6月5日以高達約10至15通電話騷擾</w:t>
      </w:r>
      <w:r w:rsidR="00E2003F" w:rsidRPr="00D73E75">
        <w:rPr>
          <w:rFonts w:hint="eastAsia"/>
        </w:rPr>
        <w:t>A女</w:t>
      </w:r>
      <w:r w:rsidRPr="00D73E75">
        <w:rPr>
          <w:rFonts w:hint="eastAsia"/>
        </w:rPr>
        <w:t>，應屬事實，其已嚴重影響</w:t>
      </w:r>
      <w:r w:rsidR="00E2003F" w:rsidRPr="00D73E75">
        <w:rPr>
          <w:rFonts w:hint="eastAsia"/>
        </w:rPr>
        <w:t>A女</w:t>
      </w:r>
      <w:r w:rsidRPr="00D73E75">
        <w:rPr>
          <w:rFonts w:hint="eastAsia"/>
        </w:rPr>
        <w:t>之工作表現與享有安全工作環境之權益，並造成其心理上極大壓力及不安、痛苦情緒，復損害其人格尊嚴，確已構成性騷擾無疑。</w:t>
      </w:r>
    </w:p>
    <w:p w:rsidR="00523FB9" w:rsidRPr="00D73E75" w:rsidRDefault="00523FB9" w:rsidP="00523FB9">
      <w:pPr>
        <w:pStyle w:val="3"/>
      </w:pPr>
      <w:r w:rsidRPr="00D73E75">
        <w:rPr>
          <w:rFonts w:hint="eastAsia"/>
        </w:rPr>
        <w:t>有關林員多次利用權勢，於擔任副處長期間多次要求部屬接送上、下班及幫忙購物卻未支付金錢部分：</w:t>
      </w:r>
    </w:p>
    <w:p w:rsidR="00523FB9" w:rsidRPr="00D73E75" w:rsidRDefault="00523FB9" w:rsidP="00523FB9">
      <w:pPr>
        <w:pStyle w:val="4"/>
      </w:pPr>
      <w:r w:rsidRPr="00D73E75">
        <w:rPr>
          <w:rFonts w:hint="eastAsia"/>
        </w:rPr>
        <w:t>國軍軍風紀維護實施規定第51點第2項第2款第1目規定，國軍人員不得贈與或要求、期約、收受與其職務有利害關係者財物、優惠交易、食、</w:t>
      </w:r>
      <w:r w:rsidRPr="00D73E75">
        <w:rPr>
          <w:rFonts w:hint="eastAsia"/>
        </w:rPr>
        <w:lastRenderedPageBreak/>
        <w:t>宿、交通、娛樂、旅遊、冶遊、其他類似情形之免費或優惠招待等不正利益。</w:t>
      </w:r>
    </w:p>
    <w:p w:rsidR="00523FB9" w:rsidRPr="00D73E75" w:rsidRDefault="00523FB9" w:rsidP="00523FB9">
      <w:pPr>
        <w:pStyle w:val="4"/>
      </w:pPr>
      <w:r w:rsidRPr="00D73E75">
        <w:rPr>
          <w:rFonts w:hint="eastAsia"/>
        </w:rPr>
        <w:t>有關林員多次利用權勢，於擔任副處長期間多次要求</w:t>
      </w:r>
      <w:r w:rsidR="00E2003F" w:rsidRPr="00D73E75">
        <w:rPr>
          <w:rFonts w:hint="eastAsia"/>
        </w:rPr>
        <w:t>A女</w:t>
      </w:r>
      <w:r w:rsidRPr="00D73E75">
        <w:rPr>
          <w:rFonts w:hint="eastAsia"/>
        </w:rPr>
        <w:t>接送上、下班部分，依據前揭</w:t>
      </w:r>
      <w:r w:rsidR="00E2003F" w:rsidRPr="00D73E75">
        <w:rPr>
          <w:rFonts w:hint="eastAsia"/>
        </w:rPr>
        <w:t>A女</w:t>
      </w:r>
      <w:r w:rsidRPr="00D73E75">
        <w:rPr>
          <w:rFonts w:hint="eastAsia"/>
        </w:rPr>
        <w:t>之陳訴、教</w:t>
      </w:r>
      <w:proofErr w:type="gramStart"/>
      <w:r w:rsidRPr="00D73E75">
        <w:rPr>
          <w:rFonts w:hint="eastAsia"/>
        </w:rPr>
        <w:t>準</w:t>
      </w:r>
      <w:proofErr w:type="gramEnd"/>
      <w:r w:rsidRPr="00D73E75">
        <w:rPr>
          <w:rFonts w:hint="eastAsia"/>
        </w:rPr>
        <w:t>部內部行政調查報告、本院詢問</w:t>
      </w:r>
      <w:r w:rsidR="00E2003F" w:rsidRPr="00D73E75">
        <w:rPr>
          <w:rFonts w:hint="eastAsia"/>
        </w:rPr>
        <w:t>A女</w:t>
      </w:r>
      <w:r w:rsidRPr="00D73E75">
        <w:rPr>
          <w:rFonts w:hint="eastAsia"/>
        </w:rPr>
        <w:t>及林員等之內容，</w:t>
      </w:r>
      <w:proofErr w:type="gramStart"/>
      <w:r w:rsidRPr="00D73E75">
        <w:rPr>
          <w:rFonts w:hint="eastAsia"/>
        </w:rPr>
        <w:t>綜整相關</w:t>
      </w:r>
      <w:proofErr w:type="gramEnd"/>
      <w:r w:rsidRPr="00D73E75">
        <w:rPr>
          <w:rFonts w:hint="eastAsia"/>
        </w:rPr>
        <w:t>事實經過如下：</w:t>
      </w:r>
    </w:p>
    <w:p w:rsidR="00523FB9" w:rsidRPr="00D73E75" w:rsidRDefault="00E2003F" w:rsidP="00523FB9">
      <w:pPr>
        <w:pStyle w:val="5"/>
        <w:ind w:left="2041" w:hanging="680"/>
      </w:pPr>
      <w:r w:rsidRPr="00D73E75">
        <w:rPr>
          <w:rFonts w:hint="eastAsia"/>
        </w:rPr>
        <w:t>A女</w:t>
      </w:r>
      <w:r w:rsidR="00523FB9" w:rsidRPr="00D73E75">
        <w:rPr>
          <w:rFonts w:hint="eastAsia"/>
        </w:rPr>
        <w:t>表示，103年4月24日林員要求其於凌晨4點開車從士林姐姐家中至桃園龍潭大漢營區接送林員至雲林斗六</w:t>
      </w:r>
      <w:proofErr w:type="gramStart"/>
      <w:r w:rsidR="00523FB9" w:rsidRPr="00D73E75">
        <w:rPr>
          <w:rFonts w:hint="eastAsia"/>
        </w:rPr>
        <w:t>砲</w:t>
      </w:r>
      <w:proofErr w:type="gramEnd"/>
      <w:r w:rsidR="00523FB9" w:rsidRPr="00D73E75">
        <w:rPr>
          <w:rFonts w:hint="eastAsia"/>
        </w:rPr>
        <w:t>測中心督導。</w:t>
      </w:r>
    </w:p>
    <w:p w:rsidR="00523FB9" w:rsidRPr="00D73E75" w:rsidRDefault="00523FB9" w:rsidP="00523FB9">
      <w:pPr>
        <w:pStyle w:val="5"/>
        <w:ind w:left="2041" w:hanging="680"/>
      </w:pPr>
      <w:r w:rsidRPr="00D73E75">
        <w:rPr>
          <w:rFonts w:hint="eastAsia"/>
        </w:rPr>
        <w:t>103年7月7日林員協請</w:t>
      </w:r>
      <w:r w:rsidR="00E2003F" w:rsidRPr="00D73E75">
        <w:rPr>
          <w:rFonts w:hint="eastAsia"/>
        </w:rPr>
        <w:t>A女</w:t>
      </w:r>
      <w:r w:rsidRPr="00D73E75">
        <w:rPr>
          <w:rFonts w:hint="eastAsia"/>
        </w:rPr>
        <w:t>下班後開車至基隆西六碼頭搭載林員及其家屬(父親、妻子、小孩)返回位於林口家中，林員亦致贈</w:t>
      </w:r>
      <w:r w:rsidR="00E2003F" w:rsidRPr="00D73E75">
        <w:rPr>
          <w:rFonts w:hint="eastAsia"/>
        </w:rPr>
        <w:t>A女</w:t>
      </w:r>
      <w:r w:rsidRPr="00D73E75">
        <w:rPr>
          <w:rFonts w:hint="eastAsia"/>
        </w:rPr>
        <w:t>馬祖特產一份以為致謝。林員表示，事前先詢問</w:t>
      </w:r>
      <w:r w:rsidR="00E2003F" w:rsidRPr="00D73E75">
        <w:rPr>
          <w:rFonts w:hint="eastAsia"/>
        </w:rPr>
        <w:t>A女</w:t>
      </w:r>
      <w:r w:rsidRPr="00D73E75">
        <w:rPr>
          <w:rFonts w:hint="eastAsia"/>
        </w:rPr>
        <w:t>，並經其同意，惟亦未支付</w:t>
      </w:r>
      <w:proofErr w:type="gramStart"/>
      <w:r w:rsidRPr="00D73E75">
        <w:rPr>
          <w:rFonts w:hint="eastAsia"/>
        </w:rPr>
        <w:t>任何油資</w:t>
      </w:r>
      <w:proofErr w:type="gramEnd"/>
      <w:r w:rsidRPr="00D73E75">
        <w:rPr>
          <w:rFonts w:hint="eastAsia"/>
        </w:rPr>
        <w:t>。</w:t>
      </w:r>
    </w:p>
    <w:p w:rsidR="00523FB9" w:rsidRPr="00D73E75" w:rsidRDefault="00523FB9" w:rsidP="00523FB9">
      <w:pPr>
        <w:pStyle w:val="5"/>
        <w:ind w:left="2041" w:hanging="680"/>
      </w:pPr>
      <w:r w:rsidRPr="00D73E75">
        <w:rPr>
          <w:rFonts w:hint="eastAsia"/>
        </w:rPr>
        <w:t>本院詢問林員表示，約103年5月至6月一個半月時間，剛好家裡要用車，他以朋友身分，請</w:t>
      </w:r>
      <w:r w:rsidR="00E2003F" w:rsidRPr="00D73E75">
        <w:rPr>
          <w:rFonts w:hint="eastAsia"/>
        </w:rPr>
        <w:t>A女</w:t>
      </w:r>
      <w:r w:rsidRPr="00D73E75">
        <w:rPr>
          <w:rFonts w:hint="eastAsia"/>
        </w:rPr>
        <w:t>於週一和週五順路接送他，雖他的部屬有男生，但因為沒有順路，所以不方便。</w:t>
      </w:r>
    </w:p>
    <w:p w:rsidR="00523FB9" w:rsidRPr="00D73E75" w:rsidRDefault="00523FB9" w:rsidP="00523FB9">
      <w:pPr>
        <w:pStyle w:val="5"/>
        <w:ind w:left="2041" w:hanging="680"/>
      </w:pPr>
      <w:r w:rsidRPr="00D73E75">
        <w:rPr>
          <w:rFonts w:hint="eastAsia"/>
        </w:rPr>
        <w:t>林員多次以簡訊通知</w:t>
      </w:r>
      <w:r w:rsidR="00E2003F" w:rsidRPr="00D73E75">
        <w:rPr>
          <w:rFonts w:hint="eastAsia"/>
        </w:rPr>
        <w:t>A女</w:t>
      </w:r>
      <w:r w:rsidRPr="00D73E75">
        <w:rPr>
          <w:rFonts w:hint="eastAsia"/>
        </w:rPr>
        <w:t>接送其上、下班，初期以簡訊通知，因非公務簡訊</w:t>
      </w:r>
      <w:r w:rsidR="00E2003F" w:rsidRPr="00D73E75">
        <w:rPr>
          <w:rFonts w:hint="eastAsia"/>
        </w:rPr>
        <w:t>A女</w:t>
      </w:r>
      <w:r w:rsidRPr="00D73E75">
        <w:rPr>
          <w:rFonts w:hint="eastAsia"/>
        </w:rPr>
        <w:t>未回應，林員遂直接以電話詢問「是否方便接送?」，</w:t>
      </w:r>
      <w:r w:rsidR="00E2003F" w:rsidRPr="00D73E75">
        <w:rPr>
          <w:rFonts w:hint="eastAsia"/>
        </w:rPr>
        <w:t>A女</w:t>
      </w:r>
      <w:r w:rsidRPr="00D73E75">
        <w:rPr>
          <w:rFonts w:hint="eastAsia"/>
        </w:rPr>
        <w:t>回答「不方便」，林員即以半強迫方式要求接送，爾後便直接以電話或口頭告知，要求每週一上午06：30分至林口家中接其上班，星期五下班後再送其返家。</w:t>
      </w:r>
    </w:p>
    <w:p w:rsidR="00523FB9" w:rsidRPr="00D73E75" w:rsidRDefault="00523FB9" w:rsidP="00523FB9">
      <w:pPr>
        <w:pStyle w:val="4"/>
      </w:pPr>
      <w:r w:rsidRPr="00D73E75">
        <w:rPr>
          <w:rFonts w:hint="eastAsia"/>
        </w:rPr>
        <w:t>有關林員多次利用權勢，於擔任副處長期間多次要求</w:t>
      </w:r>
      <w:r w:rsidR="00E2003F" w:rsidRPr="00D73E75">
        <w:rPr>
          <w:rFonts w:hint="eastAsia"/>
        </w:rPr>
        <w:t>A女</w:t>
      </w:r>
      <w:r w:rsidRPr="00D73E75">
        <w:rPr>
          <w:rFonts w:hint="eastAsia"/>
        </w:rPr>
        <w:t>幫忙購物卻未支付金錢，依據前揭</w:t>
      </w:r>
      <w:r w:rsidR="00E2003F" w:rsidRPr="00D73E75">
        <w:rPr>
          <w:rFonts w:hint="eastAsia"/>
        </w:rPr>
        <w:t>A女</w:t>
      </w:r>
      <w:r w:rsidRPr="00D73E75">
        <w:rPr>
          <w:rFonts w:hint="eastAsia"/>
        </w:rPr>
        <w:t>之陳訴、教</w:t>
      </w:r>
      <w:proofErr w:type="gramStart"/>
      <w:r w:rsidRPr="00D73E75">
        <w:rPr>
          <w:rFonts w:hint="eastAsia"/>
        </w:rPr>
        <w:t>準</w:t>
      </w:r>
      <w:proofErr w:type="gramEnd"/>
      <w:r w:rsidRPr="00D73E75">
        <w:rPr>
          <w:rFonts w:hint="eastAsia"/>
        </w:rPr>
        <w:t>部內部行政調查報告、本院詢問</w:t>
      </w:r>
      <w:r w:rsidR="00E2003F" w:rsidRPr="00D73E75">
        <w:rPr>
          <w:rFonts w:hint="eastAsia"/>
        </w:rPr>
        <w:t>A女</w:t>
      </w:r>
      <w:r w:rsidRPr="00D73E75">
        <w:rPr>
          <w:rFonts w:hint="eastAsia"/>
        </w:rPr>
        <w:t>及林員等之內容，</w:t>
      </w:r>
      <w:proofErr w:type="gramStart"/>
      <w:r w:rsidRPr="00D73E75">
        <w:rPr>
          <w:rFonts w:hint="eastAsia"/>
        </w:rPr>
        <w:t>綜整相關</w:t>
      </w:r>
      <w:proofErr w:type="gramEnd"/>
      <w:r w:rsidRPr="00D73E75">
        <w:rPr>
          <w:rFonts w:hint="eastAsia"/>
        </w:rPr>
        <w:t>事實經過如下：</w:t>
      </w:r>
    </w:p>
    <w:p w:rsidR="00523FB9" w:rsidRPr="00D73E75" w:rsidRDefault="00523FB9" w:rsidP="00523FB9">
      <w:pPr>
        <w:pStyle w:val="5"/>
        <w:ind w:left="2041" w:hanging="680"/>
      </w:pPr>
      <w:r w:rsidRPr="00D73E75">
        <w:rPr>
          <w:rFonts w:hint="eastAsia"/>
        </w:rPr>
        <w:t>本院詢問林員表示，約103年5月至6月那段</w:t>
      </w:r>
      <w:r w:rsidRPr="00D73E75">
        <w:rPr>
          <w:rFonts w:hint="eastAsia"/>
        </w:rPr>
        <w:lastRenderedPageBreak/>
        <w:t>時間，他請</w:t>
      </w:r>
      <w:r w:rsidR="00E2003F" w:rsidRPr="00D73E75">
        <w:rPr>
          <w:rFonts w:hint="eastAsia"/>
        </w:rPr>
        <w:t>A女</w:t>
      </w:r>
      <w:r w:rsidRPr="00D73E75">
        <w:rPr>
          <w:rFonts w:hint="eastAsia"/>
        </w:rPr>
        <w:t>週一、週五接送，他有事先徵求</w:t>
      </w:r>
      <w:r w:rsidR="00E2003F" w:rsidRPr="00D73E75">
        <w:rPr>
          <w:rFonts w:hint="eastAsia"/>
        </w:rPr>
        <w:t>A女</w:t>
      </w:r>
      <w:r w:rsidRPr="00D73E75">
        <w:rPr>
          <w:rFonts w:hint="eastAsia"/>
        </w:rPr>
        <w:t>同意。早上接送時，</w:t>
      </w:r>
      <w:r w:rsidR="00E2003F" w:rsidRPr="00D73E75">
        <w:rPr>
          <w:rFonts w:hint="eastAsia"/>
        </w:rPr>
        <w:t>A女</w:t>
      </w:r>
      <w:r w:rsidRPr="00D73E75">
        <w:rPr>
          <w:rFonts w:hint="eastAsia"/>
        </w:rPr>
        <w:t>會準備早餐給他，一開始</w:t>
      </w:r>
      <w:proofErr w:type="gramStart"/>
      <w:r w:rsidRPr="00D73E75">
        <w:rPr>
          <w:rFonts w:hint="eastAsia"/>
        </w:rPr>
        <w:t>他說要付錢</w:t>
      </w:r>
      <w:proofErr w:type="gramEnd"/>
      <w:r w:rsidRPr="00D73E75">
        <w:rPr>
          <w:rFonts w:hint="eastAsia"/>
        </w:rPr>
        <w:t>，但</w:t>
      </w:r>
      <w:r w:rsidR="00E2003F" w:rsidRPr="00D73E75">
        <w:rPr>
          <w:rFonts w:hint="eastAsia"/>
        </w:rPr>
        <w:t>A女</w:t>
      </w:r>
      <w:r w:rsidRPr="00D73E75">
        <w:rPr>
          <w:rFonts w:hint="eastAsia"/>
        </w:rPr>
        <w:t>說不用，之後他也就沒有付錢了。</w:t>
      </w:r>
    </w:p>
    <w:p w:rsidR="00523FB9" w:rsidRPr="00D73E75" w:rsidRDefault="00523FB9" w:rsidP="00523FB9">
      <w:pPr>
        <w:pStyle w:val="5"/>
        <w:ind w:left="2041" w:hanging="680"/>
      </w:pPr>
      <w:r w:rsidRPr="00D73E75">
        <w:rPr>
          <w:rFonts w:hint="eastAsia"/>
        </w:rPr>
        <w:t>林員經常要求</w:t>
      </w:r>
      <w:r w:rsidR="00E2003F" w:rsidRPr="00D73E75">
        <w:rPr>
          <w:rFonts w:hint="eastAsia"/>
        </w:rPr>
        <w:t>A女</w:t>
      </w:r>
      <w:r w:rsidRPr="00D73E75">
        <w:rPr>
          <w:rFonts w:hint="eastAsia"/>
        </w:rPr>
        <w:t>協助買早、晚餐及香菸或送東西至林員家中，僅有第三</w:t>
      </w:r>
      <w:proofErr w:type="gramStart"/>
      <w:r w:rsidRPr="00D73E75">
        <w:rPr>
          <w:rFonts w:hint="eastAsia"/>
        </w:rPr>
        <w:t>人在場時</w:t>
      </w:r>
      <w:proofErr w:type="gramEnd"/>
      <w:r w:rsidRPr="00D73E75">
        <w:rPr>
          <w:rFonts w:hint="eastAsia"/>
        </w:rPr>
        <w:t>林員會支付金錢，若無第三</w:t>
      </w:r>
      <w:proofErr w:type="gramStart"/>
      <w:r w:rsidRPr="00D73E75">
        <w:rPr>
          <w:rFonts w:hint="eastAsia"/>
        </w:rPr>
        <w:t>人在場時</w:t>
      </w:r>
      <w:proofErr w:type="gramEnd"/>
      <w:r w:rsidRPr="00D73E75">
        <w:rPr>
          <w:rFonts w:hint="eastAsia"/>
        </w:rPr>
        <w:t>則未支付。</w:t>
      </w:r>
    </w:p>
    <w:p w:rsidR="00523FB9" w:rsidRPr="00D73E75" w:rsidRDefault="00523FB9" w:rsidP="00523FB9">
      <w:pPr>
        <w:pStyle w:val="5"/>
        <w:ind w:left="2041" w:hanging="680"/>
      </w:pPr>
      <w:r w:rsidRPr="00D73E75">
        <w:rPr>
          <w:rFonts w:hint="eastAsia"/>
        </w:rPr>
        <w:t>林員表示，偶而有煩請</w:t>
      </w:r>
      <w:r w:rsidR="00E2003F" w:rsidRPr="00D73E75">
        <w:rPr>
          <w:rFonts w:hint="eastAsia"/>
        </w:rPr>
        <w:t>A女</w:t>
      </w:r>
      <w:r w:rsidRPr="00D73E75">
        <w:rPr>
          <w:rFonts w:hint="eastAsia"/>
        </w:rPr>
        <w:t>購物、購買早餐或晚餐及香菸，有時有付錢，有時</w:t>
      </w:r>
      <w:r w:rsidR="00E2003F" w:rsidRPr="00D73E75">
        <w:rPr>
          <w:rFonts w:hint="eastAsia"/>
        </w:rPr>
        <w:t>A女</w:t>
      </w:r>
      <w:r w:rsidRPr="00D73E75">
        <w:rPr>
          <w:rFonts w:hint="eastAsia"/>
        </w:rPr>
        <w:t>說小錢不要付，</w:t>
      </w:r>
      <w:proofErr w:type="gramStart"/>
      <w:r w:rsidRPr="00D73E75">
        <w:rPr>
          <w:rFonts w:hint="eastAsia"/>
        </w:rPr>
        <w:t>或是爺倆</w:t>
      </w:r>
      <w:proofErr w:type="gramEnd"/>
      <w:r w:rsidRPr="00D73E75">
        <w:rPr>
          <w:rFonts w:hint="eastAsia"/>
        </w:rPr>
        <w:t>的情感不要算那樣清楚。</w:t>
      </w:r>
    </w:p>
    <w:p w:rsidR="00523FB9" w:rsidRPr="00D73E75" w:rsidRDefault="00523FB9" w:rsidP="00523FB9">
      <w:pPr>
        <w:pStyle w:val="4"/>
      </w:pPr>
      <w:r w:rsidRPr="00D73E75">
        <w:rPr>
          <w:rFonts w:hint="eastAsia"/>
        </w:rPr>
        <w:t>經查依據前揭</w:t>
      </w:r>
      <w:r w:rsidR="00E2003F" w:rsidRPr="00D73E75">
        <w:rPr>
          <w:rFonts w:hint="eastAsia"/>
        </w:rPr>
        <w:t>A女</w:t>
      </w:r>
      <w:r w:rsidRPr="00D73E75">
        <w:rPr>
          <w:rFonts w:hint="eastAsia"/>
        </w:rPr>
        <w:t>之陳訴、教</w:t>
      </w:r>
      <w:proofErr w:type="gramStart"/>
      <w:r w:rsidRPr="00D73E75">
        <w:rPr>
          <w:rFonts w:hint="eastAsia"/>
        </w:rPr>
        <w:t>準</w:t>
      </w:r>
      <w:proofErr w:type="gramEnd"/>
      <w:r w:rsidRPr="00D73E75">
        <w:rPr>
          <w:rFonts w:hint="eastAsia"/>
        </w:rPr>
        <w:t>部內部行政調查報告、本院詢問</w:t>
      </w:r>
      <w:r w:rsidR="00E2003F" w:rsidRPr="00D73E75">
        <w:rPr>
          <w:rFonts w:hint="eastAsia"/>
        </w:rPr>
        <w:t>A女</w:t>
      </w:r>
      <w:r w:rsidRPr="00D73E75">
        <w:rPr>
          <w:rFonts w:hint="eastAsia"/>
        </w:rPr>
        <w:t>及林員等之內容，林員確實多次利用權勢，於擔任副處長期間多次要求</w:t>
      </w:r>
      <w:r w:rsidR="00E2003F" w:rsidRPr="00D73E75">
        <w:rPr>
          <w:rFonts w:hint="eastAsia"/>
        </w:rPr>
        <w:t>A女</w:t>
      </w:r>
      <w:r w:rsidRPr="00D73E75">
        <w:rPr>
          <w:rFonts w:hint="eastAsia"/>
        </w:rPr>
        <w:t>接送上、下班及幫忙購物卻未支付金錢，已違反國軍軍風紀維護實施規定第51點第2項第2款第1目之規定。</w:t>
      </w:r>
    </w:p>
    <w:p w:rsidR="00523FB9" w:rsidRPr="00D73E75" w:rsidRDefault="00523FB9" w:rsidP="00523FB9">
      <w:pPr>
        <w:pStyle w:val="3"/>
        <w:rPr>
          <w:b/>
        </w:rPr>
      </w:pPr>
      <w:r w:rsidRPr="00D73E75">
        <w:rPr>
          <w:rFonts w:hint="eastAsia"/>
        </w:rPr>
        <w:t>據</w:t>
      </w:r>
      <w:proofErr w:type="gramStart"/>
      <w:r w:rsidRPr="00D73E75">
        <w:rPr>
          <w:rFonts w:hint="eastAsia"/>
        </w:rPr>
        <w:t>上論結</w:t>
      </w:r>
      <w:proofErr w:type="gramEnd"/>
      <w:r w:rsidRPr="00D73E75">
        <w:rPr>
          <w:rFonts w:hint="eastAsia"/>
        </w:rPr>
        <w:t>，林員身為</w:t>
      </w:r>
      <w:r w:rsidR="00E2003F" w:rsidRPr="00D73E75">
        <w:rPr>
          <w:rFonts w:hint="eastAsia"/>
        </w:rPr>
        <w:t>A女</w:t>
      </w:r>
      <w:r w:rsidRPr="00D73E75">
        <w:rPr>
          <w:rFonts w:hint="eastAsia"/>
        </w:rPr>
        <w:t>之直屬長官，</w:t>
      </w:r>
      <w:r w:rsidRPr="00D73E75">
        <w:rPr>
          <w:rFonts w:hAnsi="標楷體" w:cs="細明體" w:hint="eastAsia"/>
          <w:szCs w:val="32"/>
        </w:rPr>
        <w:t>理應潔身自愛，以為部屬之表率，</w:t>
      </w:r>
      <w:r w:rsidRPr="00D73E75">
        <w:rPr>
          <w:rFonts w:hint="eastAsia"/>
        </w:rPr>
        <w:t>卻未謹慎自持，自103年起，竟多次利用權勢對</w:t>
      </w:r>
      <w:r w:rsidR="00E2003F" w:rsidRPr="00D73E75">
        <w:rPr>
          <w:rFonts w:hint="eastAsia"/>
        </w:rPr>
        <w:t>A女</w:t>
      </w:r>
      <w:r w:rsidRPr="00D73E75">
        <w:rPr>
          <w:rFonts w:hint="eastAsia"/>
        </w:rPr>
        <w:t>為肢體接觸及言詞性騷擾行為，構成性騷擾防治法及性別工作平等法等所規定之性騷擾，且於擔任</w:t>
      </w:r>
      <w:proofErr w:type="gramStart"/>
      <w:r w:rsidRPr="00D73E75">
        <w:rPr>
          <w:rFonts w:hint="eastAsia"/>
        </w:rPr>
        <w:t>作模處副處長</w:t>
      </w:r>
      <w:proofErr w:type="gramEnd"/>
      <w:r w:rsidRPr="00D73E75">
        <w:rPr>
          <w:rFonts w:hint="eastAsia"/>
        </w:rPr>
        <w:t>期間多次要求</w:t>
      </w:r>
      <w:r w:rsidR="00E2003F" w:rsidRPr="00D73E75">
        <w:rPr>
          <w:rFonts w:hint="eastAsia"/>
        </w:rPr>
        <w:t>A女</w:t>
      </w:r>
      <w:r w:rsidRPr="00D73E75">
        <w:rPr>
          <w:rFonts w:hint="eastAsia"/>
        </w:rPr>
        <w:t>接送上、下班及幫忙購物卻未支付金錢，其行為違反國軍軍風紀維護實施規定第51點第2項第2款第1目之規定，不僅對部屬造成傷害，且破壞國軍形象，核有嚴重違失。</w:t>
      </w:r>
    </w:p>
    <w:p w:rsidR="004D1A95" w:rsidRPr="00D73E75" w:rsidRDefault="006037F9" w:rsidP="00203DB6">
      <w:pPr>
        <w:pStyle w:val="2"/>
        <w:rPr>
          <w:b/>
        </w:rPr>
      </w:pPr>
      <w:r w:rsidRPr="00D73E75">
        <w:rPr>
          <w:rFonts w:hint="eastAsia"/>
          <w:b/>
        </w:rPr>
        <w:t>教</w:t>
      </w:r>
      <w:proofErr w:type="gramStart"/>
      <w:r w:rsidRPr="00D73E75">
        <w:rPr>
          <w:rFonts w:hint="eastAsia"/>
          <w:b/>
        </w:rPr>
        <w:t>準</w:t>
      </w:r>
      <w:proofErr w:type="gramEnd"/>
      <w:r w:rsidRPr="00D73E75">
        <w:rPr>
          <w:rFonts w:hint="eastAsia"/>
          <w:b/>
        </w:rPr>
        <w:t>部受理本案性騷擾事件申訴後，未依國軍人員性騷擾處理實施規定第</w:t>
      </w:r>
      <w:r w:rsidRPr="00D73E75">
        <w:rPr>
          <w:b/>
        </w:rPr>
        <w:t>15條第1項規定，於7日內組成性騷擾申訴會進行調查，</w:t>
      </w:r>
      <w:proofErr w:type="gramStart"/>
      <w:r w:rsidRPr="00D73E75">
        <w:rPr>
          <w:rFonts w:hint="eastAsia"/>
          <w:b/>
        </w:rPr>
        <w:t>洵</w:t>
      </w:r>
      <w:proofErr w:type="gramEnd"/>
      <w:r w:rsidRPr="00D73E75">
        <w:rPr>
          <w:rFonts w:hint="eastAsia"/>
          <w:b/>
        </w:rPr>
        <w:t>有違失</w:t>
      </w:r>
      <w:bookmarkEnd w:id="58"/>
    </w:p>
    <w:p w:rsidR="004D1A95" w:rsidRPr="00D73E75" w:rsidRDefault="004D1A95">
      <w:pPr>
        <w:pStyle w:val="3"/>
      </w:pPr>
      <w:r w:rsidRPr="00D73E75">
        <w:rPr>
          <w:rFonts w:hint="eastAsia"/>
        </w:rPr>
        <w:t>國軍人員性騷擾處理實施規定第15</w:t>
      </w:r>
      <w:r w:rsidR="00B15112" w:rsidRPr="00D73E75">
        <w:rPr>
          <w:rFonts w:hint="eastAsia"/>
        </w:rPr>
        <w:t>條第1項規定，</w:t>
      </w:r>
      <w:r w:rsidRPr="00D73E75">
        <w:rPr>
          <w:rFonts w:hAnsi="標楷體" w:hint="eastAsia"/>
        </w:rPr>
        <w:t>單位受理性騷擾事件申訴後，於</w:t>
      </w:r>
      <w:r w:rsidR="00B15112" w:rsidRPr="00D73E75">
        <w:rPr>
          <w:rFonts w:hAnsi="標楷體" w:hint="eastAsia"/>
        </w:rPr>
        <w:t>7</w:t>
      </w:r>
      <w:r w:rsidRPr="00D73E75">
        <w:rPr>
          <w:rFonts w:hAnsi="標楷體" w:hint="eastAsia"/>
        </w:rPr>
        <w:t>日內組成性</w:t>
      </w:r>
      <w:r w:rsidRPr="00D73E75">
        <w:rPr>
          <w:rFonts w:hAnsi="標楷體" w:hint="eastAsia"/>
        </w:rPr>
        <w:lastRenderedPageBreak/>
        <w:t>騷擾申訴會，由性騷擾申訴會指派成員</w:t>
      </w:r>
      <w:r w:rsidR="00B15112" w:rsidRPr="00D73E75">
        <w:rPr>
          <w:rFonts w:hAnsi="標楷體" w:hint="eastAsia"/>
        </w:rPr>
        <w:t>2</w:t>
      </w:r>
      <w:r w:rsidRPr="00D73E75">
        <w:rPr>
          <w:rFonts w:hAnsi="標楷體" w:hint="eastAsia"/>
        </w:rPr>
        <w:t>人至</w:t>
      </w:r>
      <w:r w:rsidR="00B15112" w:rsidRPr="00D73E75">
        <w:rPr>
          <w:rFonts w:hAnsi="標楷體" w:hint="eastAsia"/>
        </w:rPr>
        <w:t>4</w:t>
      </w:r>
      <w:r w:rsidRPr="00D73E75">
        <w:rPr>
          <w:rFonts w:hAnsi="標楷體" w:hint="eastAsia"/>
        </w:rPr>
        <w:t>人進行調查。</w:t>
      </w:r>
    </w:p>
    <w:p w:rsidR="004D1A95" w:rsidRPr="00D73E75" w:rsidRDefault="004D1A95" w:rsidP="004D1A95">
      <w:pPr>
        <w:pStyle w:val="3"/>
      </w:pPr>
      <w:r w:rsidRPr="00D73E75">
        <w:rPr>
          <w:rFonts w:hint="eastAsia"/>
        </w:rPr>
        <w:t>查本案自</w:t>
      </w:r>
      <w:r w:rsidR="00203DB6" w:rsidRPr="00D73E75">
        <w:rPr>
          <w:rFonts w:hAnsi="標楷體" w:hint="eastAsia"/>
        </w:rPr>
        <w:t>○○（下稱A女）</w:t>
      </w:r>
      <w:r w:rsidRPr="00D73E75">
        <w:rPr>
          <w:rFonts w:hint="eastAsia"/>
        </w:rPr>
        <w:t>家屬於104年6月10日親至教</w:t>
      </w:r>
      <w:proofErr w:type="gramStart"/>
      <w:r w:rsidRPr="00D73E75">
        <w:rPr>
          <w:rFonts w:hint="eastAsia"/>
        </w:rPr>
        <w:t>準</w:t>
      </w:r>
      <w:proofErr w:type="gramEnd"/>
      <w:r w:rsidRPr="00D73E75">
        <w:rPr>
          <w:rFonts w:hint="eastAsia"/>
        </w:rPr>
        <w:t>部向前指揮官</w:t>
      </w:r>
      <w:r w:rsidR="00DC4913" w:rsidRPr="00D73E75">
        <w:rPr>
          <w:rFonts w:hAnsi="標楷體" w:hint="eastAsia"/>
        </w:rPr>
        <w:t>○</w:t>
      </w:r>
      <w:r w:rsidRPr="00D73E75">
        <w:rPr>
          <w:rFonts w:hint="eastAsia"/>
        </w:rPr>
        <w:t>中將反應，林</w:t>
      </w:r>
      <w:r w:rsidR="00203DB6" w:rsidRPr="00D73E75">
        <w:rPr>
          <w:rFonts w:hint="eastAsia"/>
        </w:rPr>
        <w:t>滿康</w:t>
      </w:r>
      <w:r w:rsidRPr="00D73E75">
        <w:rPr>
          <w:rFonts w:hint="eastAsia"/>
        </w:rPr>
        <w:t>多次要求開車接送上下班、對</w:t>
      </w:r>
      <w:r w:rsidR="00203DB6" w:rsidRPr="00D73E75">
        <w:rPr>
          <w:rFonts w:hint="eastAsia"/>
        </w:rPr>
        <w:t>A女</w:t>
      </w:r>
      <w:r w:rsidRPr="00D73E75">
        <w:rPr>
          <w:rFonts w:hint="eastAsia"/>
        </w:rPr>
        <w:t>有不當肢體碰觸（擁抱）、曖昧簡訊騷擾等不當情事，請求</w:t>
      </w:r>
      <w:proofErr w:type="gramStart"/>
      <w:r w:rsidRPr="00D73E75">
        <w:rPr>
          <w:rFonts w:hint="eastAsia"/>
        </w:rPr>
        <w:t>該部協處</w:t>
      </w:r>
      <w:proofErr w:type="gramEnd"/>
      <w:r w:rsidRPr="00D73E75">
        <w:rPr>
          <w:rFonts w:hint="eastAsia"/>
        </w:rPr>
        <w:t>。故前指揮官</w:t>
      </w:r>
      <w:r w:rsidR="00FD70D2" w:rsidRPr="00D73E75">
        <w:rPr>
          <w:rFonts w:hAnsi="標楷體" w:hint="eastAsia"/>
        </w:rPr>
        <w:t>○</w:t>
      </w:r>
      <w:r w:rsidRPr="00D73E75">
        <w:rPr>
          <w:rFonts w:hint="eastAsia"/>
        </w:rPr>
        <w:t>中將要求督察室先行實施行政調查，瞭解事實原貌及</w:t>
      </w:r>
      <w:r w:rsidR="00203DB6" w:rsidRPr="00D73E75">
        <w:rPr>
          <w:rFonts w:hint="eastAsia"/>
        </w:rPr>
        <w:t>林滿康</w:t>
      </w:r>
      <w:r w:rsidRPr="00D73E75">
        <w:rPr>
          <w:rFonts w:hint="eastAsia"/>
        </w:rPr>
        <w:t>涉案程度，以利後續處置。</w:t>
      </w:r>
      <w:proofErr w:type="gramStart"/>
      <w:r w:rsidRPr="00D73E75">
        <w:rPr>
          <w:rFonts w:hint="eastAsia"/>
        </w:rPr>
        <w:t>嗣</w:t>
      </w:r>
      <w:proofErr w:type="gramEnd"/>
      <w:r w:rsidRPr="00D73E75">
        <w:rPr>
          <w:rFonts w:hint="eastAsia"/>
        </w:rPr>
        <w:t>督察室於</w:t>
      </w:r>
      <w:r w:rsidR="006B55D1" w:rsidRPr="00D73E75">
        <w:rPr>
          <w:rFonts w:hint="eastAsia"/>
        </w:rPr>
        <w:t>同年</w:t>
      </w:r>
      <w:r w:rsidRPr="00D73E75">
        <w:rPr>
          <w:rFonts w:hint="eastAsia"/>
        </w:rPr>
        <w:t>7月8日提出行政調查報告，簽奉前指揮官</w:t>
      </w:r>
      <w:r w:rsidR="00FD70D2" w:rsidRPr="00D73E75">
        <w:rPr>
          <w:rFonts w:hAnsi="標楷體" w:hint="eastAsia"/>
        </w:rPr>
        <w:t>○</w:t>
      </w:r>
      <w:r w:rsidRPr="00D73E75">
        <w:rPr>
          <w:rFonts w:hint="eastAsia"/>
        </w:rPr>
        <w:t>中將核示，</w:t>
      </w:r>
      <w:r w:rsidRPr="00D73E75">
        <w:rPr>
          <w:rFonts w:hAnsi="標楷體" w:hint="eastAsia"/>
        </w:rPr>
        <w:t>「</w:t>
      </w:r>
      <w:proofErr w:type="gramStart"/>
      <w:r w:rsidRPr="00D73E75">
        <w:rPr>
          <w:rFonts w:hAnsi="標楷體" w:hint="eastAsia"/>
        </w:rPr>
        <w:t>作模處上校</w:t>
      </w:r>
      <w:proofErr w:type="gramEnd"/>
      <w:r w:rsidRPr="00D73E75">
        <w:rPr>
          <w:rFonts w:hAnsi="標楷體" w:hint="eastAsia"/>
        </w:rPr>
        <w:t>林○○涉性騷擾」</w:t>
      </w:r>
      <w:r w:rsidRPr="00D73E75">
        <w:rPr>
          <w:rFonts w:hint="eastAsia"/>
        </w:rPr>
        <w:t>申訴會於104年7月17日成立，由外聘委員警察大學</w:t>
      </w:r>
      <w:r w:rsidR="00D70534" w:rsidRPr="00D73E75">
        <w:rPr>
          <w:rFonts w:hAnsi="標楷體" w:hint="eastAsia"/>
        </w:rPr>
        <w:t>○</w:t>
      </w:r>
      <w:r w:rsidRPr="00D73E75">
        <w:rPr>
          <w:rFonts w:hint="eastAsia"/>
        </w:rPr>
        <w:t>教授、督察室</w:t>
      </w:r>
      <w:r w:rsidR="00DC4913" w:rsidRPr="00D73E75">
        <w:rPr>
          <w:rFonts w:hint="eastAsia"/>
        </w:rPr>
        <w:t>主任</w:t>
      </w:r>
      <w:r w:rsidR="00D70534" w:rsidRPr="00D73E75">
        <w:rPr>
          <w:rFonts w:hAnsi="標楷體" w:hint="eastAsia"/>
        </w:rPr>
        <w:t>○</w:t>
      </w:r>
      <w:r w:rsidRPr="00D73E75">
        <w:rPr>
          <w:rFonts w:hint="eastAsia"/>
        </w:rPr>
        <w:t>上校、法務組</w:t>
      </w:r>
      <w:r w:rsidR="00D70534" w:rsidRPr="00D73E75">
        <w:rPr>
          <w:rFonts w:hAnsi="標楷體" w:hint="eastAsia"/>
        </w:rPr>
        <w:t>○</w:t>
      </w:r>
      <w:r w:rsidRPr="00D73E75">
        <w:rPr>
          <w:rFonts w:hint="eastAsia"/>
        </w:rPr>
        <w:t>上尉3人組成調查小組，針對「B男</w:t>
      </w:r>
      <w:r w:rsidR="006B55D1" w:rsidRPr="00D73E75">
        <w:rPr>
          <w:rFonts w:hint="eastAsia"/>
        </w:rPr>
        <w:t>（即</w:t>
      </w:r>
      <w:r w:rsidR="00203DB6" w:rsidRPr="00D73E75">
        <w:rPr>
          <w:rFonts w:hint="eastAsia"/>
        </w:rPr>
        <w:t>林滿康</w:t>
      </w:r>
      <w:r w:rsidR="006B55D1" w:rsidRPr="00D73E75">
        <w:rPr>
          <w:rFonts w:hint="eastAsia"/>
        </w:rPr>
        <w:t>）</w:t>
      </w:r>
      <w:r w:rsidRPr="00D73E75">
        <w:rPr>
          <w:rFonts w:hint="eastAsia"/>
        </w:rPr>
        <w:t>於辦公室邀約A女泡湯」、「B男於辦公室觸摸A女」、「B男言語騷擾A女」等三事件依程序實施調查。</w:t>
      </w:r>
    </w:p>
    <w:p w:rsidR="004D1A95" w:rsidRPr="00D73E75" w:rsidRDefault="004D1A95" w:rsidP="004D1A95">
      <w:pPr>
        <w:pStyle w:val="3"/>
      </w:pPr>
      <w:r w:rsidRPr="00D73E75">
        <w:rPr>
          <w:rFonts w:hint="eastAsia"/>
        </w:rPr>
        <w:t>惟據前揭規定，教</w:t>
      </w:r>
      <w:proofErr w:type="gramStart"/>
      <w:r w:rsidRPr="00D73E75">
        <w:rPr>
          <w:rFonts w:hint="eastAsia"/>
        </w:rPr>
        <w:t>準</w:t>
      </w:r>
      <w:proofErr w:type="gramEnd"/>
      <w:r w:rsidRPr="00D73E75">
        <w:rPr>
          <w:rFonts w:hint="eastAsia"/>
        </w:rPr>
        <w:t>部</w:t>
      </w:r>
      <w:r w:rsidRPr="00D73E75">
        <w:rPr>
          <w:rFonts w:hAnsi="標楷體" w:hint="eastAsia"/>
        </w:rPr>
        <w:t>受理性騷擾事件申訴後，應於</w:t>
      </w:r>
      <w:r w:rsidRPr="00D73E75">
        <w:rPr>
          <w:rFonts w:hAnsi="標楷體"/>
        </w:rPr>
        <w:t>7日內組成性騷擾申訴會，由性騷擾申訴會指派成員2人至4人進行調查。</w:t>
      </w:r>
      <w:r w:rsidRPr="00D73E75">
        <w:rPr>
          <w:rFonts w:hAnsi="標楷體" w:hint="eastAsia"/>
        </w:rPr>
        <w:t>故</w:t>
      </w:r>
      <w:r w:rsidRPr="00D73E75">
        <w:rPr>
          <w:rFonts w:hint="eastAsia"/>
        </w:rPr>
        <w:t>外聘委員黃翠紋教授，就督察室初步調查報告審認後，</w:t>
      </w:r>
      <w:r w:rsidR="0016443D" w:rsidRPr="00D73E75">
        <w:rPr>
          <w:rFonts w:hint="eastAsia"/>
        </w:rPr>
        <w:t>即</w:t>
      </w:r>
      <w:r w:rsidRPr="00D73E75">
        <w:rPr>
          <w:rFonts w:hint="eastAsia"/>
        </w:rPr>
        <w:t>提出建議略</w:t>
      </w:r>
      <w:proofErr w:type="gramStart"/>
      <w:r w:rsidRPr="00D73E75">
        <w:rPr>
          <w:rFonts w:hint="eastAsia"/>
        </w:rPr>
        <w:t>以</w:t>
      </w:r>
      <w:proofErr w:type="gramEnd"/>
      <w:r w:rsidRPr="00D73E75">
        <w:rPr>
          <w:rFonts w:hint="eastAsia"/>
        </w:rPr>
        <w:t>，本案於104年6月10日受理申訴，迄今已1月有餘，教</w:t>
      </w:r>
      <w:proofErr w:type="gramStart"/>
      <w:r w:rsidRPr="00D73E75">
        <w:rPr>
          <w:rFonts w:hint="eastAsia"/>
        </w:rPr>
        <w:t>準部未</w:t>
      </w:r>
      <w:proofErr w:type="gramEnd"/>
      <w:r w:rsidRPr="00D73E75">
        <w:rPr>
          <w:rFonts w:hint="eastAsia"/>
        </w:rPr>
        <w:t>依規定組成委員會，</w:t>
      </w:r>
      <w:proofErr w:type="gramStart"/>
      <w:r w:rsidRPr="00D73E75">
        <w:rPr>
          <w:rFonts w:hint="eastAsia"/>
        </w:rPr>
        <w:t>逕</w:t>
      </w:r>
      <w:proofErr w:type="gramEnd"/>
      <w:r w:rsidRPr="00D73E75">
        <w:rPr>
          <w:rFonts w:hint="eastAsia"/>
        </w:rPr>
        <w:t>由監察部門（而非申訴委員所組成之調查小組）先行著手進行行政調查，與規定不符。對此，教</w:t>
      </w:r>
      <w:proofErr w:type="gramStart"/>
      <w:r w:rsidRPr="00D73E75">
        <w:rPr>
          <w:rFonts w:hint="eastAsia"/>
        </w:rPr>
        <w:t>準部雖</w:t>
      </w:r>
      <w:proofErr w:type="gramEnd"/>
      <w:r w:rsidRPr="00D73E75">
        <w:rPr>
          <w:rFonts w:hint="eastAsia"/>
        </w:rPr>
        <w:t>表示，</w:t>
      </w:r>
      <w:r w:rsidR="00D22D79" w:rsidRPr="00D73E75">
        <w:rPr>
          <w:rFonts w:hint="eastAsia"/>
        </w:rPr>
        <w:t>其理由係</w:t>
      </w:r>
      <w:r w:rsidRPr="00D73E75">
        <w:rPr>
          <w:rFonts w:hint="eastAsia"/>
        </w:rPr>
        <w:t>考量</w:t>
      </w:r>
      <w:r w:rsidR="00203DB6" w:rsidRPr="00D73E75">
        <w:rPr>
          <w:rFonts w:hint="eastAsia"/>
        </w:rPr>
        <w:t>林滿康</w:t>
      </w:r>
      <w:r w:rsidRPr="00D73E75">
        <w:rPr>
          <w:rFonts w:hint="eastAsia"/>
        </w:rPr>
        <w:t>涉嫌自103年4月起，迄104年6月陸續對</w:t>
      </w:r>
      <w:r w:rsidR="00203DB6" w:rsidRPr="00D73E75">
        <w:rPr>
          <w:rFonts w:hint="eastAsia"/>
        </w:rPr>
        <w:t>A女</w:t>
      </w:r>
      <w:r w:rsidRPr="00D73E75">
        <w:rPr>
          <w:rFonts w:hint="eastAsia"/>
        </w:rPr>
        <w:t>有不當情事，為求慎重及</w:t>
      </w:r>
      <w:r w:rsidR="00203DB6" w:rsidRPr="00D73E75">
        <w:rPr>
          <w:rFonts w:hint="eastAsia"/>
        </w:rPr>
        <w:t>A女</w:t>
      </w:r>
      <w:r w:rsidRPr="00D73E75">
        <w:rPr>
          <w:rFonts w:hint="eastAsia"/>
        </w:rPr>
        <w:t>家屬要求保密，並確保雙方當事人權益</w:t>
      </w:r>
      <w:r w:rsidR="00D22D79" w:rsidRPr="00D73E75">
        <w:rPr>
          <w:rFonts w:hint="eastAsia"/>
        </w:rPr>
        <w:t>等</w:t>
      </w:r>
      <w:r w:rsidR="006B55D1" w:rsidRPr="00D73E75">
        <w:rPr>
          <w:rFonts w:hint="eastAsia"/>
        </w:rPr>
        <w:t>，</w:t>
      </w:r>
      <w:proofErr w:type="gramStart"/>
      <w:r w:rsidR="006B55D1" w:rsidRPr="00D73E75">
        <w:rPr>
          <w:rFonts w:hint="eastAsia"/>
        </w:rPr>
        <w:t>然</w:t>
      </w:r>
      <w:r w:rsidRPr="00D73E75">
        <w:rPr>
          <w:rFonts w:hint="eastAsia"/>
        </w:rPr>
        <w:t>核其</w:t>
      </w:r>
      <w:proofErr w:type="gramEnd"/>
      <w:r w:rsidRPr="00D73E75">
        <w:rPr>
          <w:rFonts w:hint="eastAsia"/>
        </w:rPr>
        <w:t>作法仍有違國軍人員性騷擾處理實施規定第15條第1項規定之處理程序。</w:t>
      </w:r>
    </w:p>
    <w:p w:rsidR="006037F9" w:rsidRPr="00D73E75" w:rsidRDefault="004D1A95" w:rsidP="00B15F86">
      <w:pPr>
        <w:pStyle w:val="3"/>
      </w:pPr>
      <w:r w:rsidRPr="00D73E75">
        <w:rPr>
          <w:rFonts w:hint="eastAsia"/>
        </w:rPr>
        <w:t>綜上，教</w:t>
      </w:r>
      <w:proofErr w:type="gramStart"/>
      <w:r w:rsidRPr="00D73E75">
        <w:rPr>
          <w:rFonts w:hint="eastAsia"/>
        </w:rPr>
        <w:t>準</w:t>
      </w:r>
      <w:proofErr w:type="gramEnd"/>
      <w:r w:rsidRPr="00D73E75">
        <w:rPr>
          <w:rFonts w:hint="eastAsia"/>
        </w:rPr>
        <w:t>部受理本案性騷擾事件申訴後，未依</w:t>
      </w:r>
      <w:r w:rsidRPr="00D73E75">
        <w:rPr>
          <w:rFonts w:hint="eastAsia"/>
        </w:rPr>
        <w:lastRenderedPageBreak/>
        <w:t>國軍人員性騷擾處理實施規定第15條第1項規定，於7日內組成性騷擾申訴會進行調查，</w:t>
      </w:r>
      <w:proofErr w:type="gramStart"/>
      <w:r w:rsidRPr="00D73E75">
        <w:rPr>
          <w:rFonts w:hint="eastAsia"/>
        </w:rPr>
        <w:t>洵</w:t>
      </w:r>
      <w:proofErr w:type="gramEnd"/>
      <w:r w:rsidRPr="00D73E75">
        <w:rPr>
          <w:rFonts w:hint="eastAsia"/>
        </w:rPr>
        <w:t>有違失。</w:t>
      </w:r>
    </w:p>
    <w:p w:rsidR="00564592" w:rsidRPr="00D73E75" w:rsidRDefault="006B55D1" w:rsidP="00564592">
      <w:pPr>
        <w:pStyle w:val="2"/>
        <w:rPr>
          <w:b/>
        </w:rPr>
      </w:pPr>
      <w:r w:rsidRPr="00D73E75">
        <w:rPr>
          <w:b/>
          <w:bCs w:val="0"/>
        </w:rPr>
        <w:tab/>
      </w:r>
      <w:r w:rsidR="0040699A" w:rsidRPr="00D73E75">
        <w:rPr>
          <w:b/>
          <w:bCs w:val="0"/>
        </w:rPr>
        <w:tab/>
      </w:r>
      <w:bookmarkStart w:id="60" w:name="_Toc440378300"/>
      <w:r w:rsidR="00564592" w:rsidRPr="00D73E75">
        <w:rPr>
          <w:rFonts w:hint="eastAsia"/>
          <w:b/>
        </w:rPr>
        <w:t>本案教</w:t>
      </w:r>
      <w:proofErr w:type="gramStart"/>
      <w:r w:rsidR="00564592" w:rsidRPr="00D73E75">
        <w:rPr>
          <w:rFonts w:hint="eastAsia"/>
          <w:b/>
        </w:rPr>
        <w:t>準</w:t>
      </w:r>
      <w:proofErr w:type="gramEnd"/>
      <w:r w:rsidR="00564592" w:rsidRPr="00D73E75">
        <w:rPr>
          <w:rFonts w:hint="eastAsia"/>
          <w:b/>
        </w:rPr>
        <w:t>部性騷擾申訴處理委員會審議委員與性騷擾</w:t>
      </w:r>
      <w:proofErr w:type="gramStart"/>
      <w:r w:rsidR="00D13BEF" w:rsidRPr="00D73E75">
        <w:rPr>
          <w:rFonts w:hint="eastAsia"/>
          <w:b/>
        </w:rPr>
        <w:t>申覆</w:t>
      </w:r>
      <w:r w:rsidR="00564592" w:rsidRPr="00D73E75">
        <w:rPr>
          <w:rFonts w:hint="eastAsia"/>
          <w:b/>
        </w:rPr>
        <w:t>會之</w:t>
      </w:r>
      <w:proofErr w:type="gramEnd"/>
      <w:r w:rsidR="00564592" w:rsidRPr="00D73E75">
        <w:rPr>
          <w:rFonts w:hint="eastAsia"/>
          <w:b/>
        </w:rPr>
        <w:t>審議委員完全相同，球員兼裁判，</w:t>
      </w:r>
      <w:r w:rsidR="003B0B8B" w:rsidRPr="00D73E75">
        <w:rPr>
          <w:rFonts w:hint="eastAsia"/>
          <w:b/>
        </w:rPr>
        <w:t>與</w:t>
      </w:r>
      <w:r w:rsidR="00564592" w:rsidRPr="00D73E75">
        <w:rPr>
          <w:rFonts w:hint="eastAsia"/>
          <w:b/>
        </w:rPr>
        <w:t>正當法律程序</w:t>
      </w:r>
      <w:r w:rsidR="003B0B8B" w:rsidRPr="00D73E75">
        <w:rPr>
          <w:rFonts w:hint="eastAsia"/>
          <w:b/>
        </w:rPr>
        <w:t>未盡相符</w:t>
      </w:r>
      <w:r w:rsidR="00564592" w:rsidRPr="00D73E75">
        <w:rPr>
          <w:rFonts w:hint="eastAsia"/>
          <w:b/>
        </w:rPr>
        <w:t>，</w:t>
      </w:r>
      <w:r w:rsidR="003B0B8B" w:rsidRPr="00D73E75">
        <w:rPr>
          <w:rFonts w:hint="eastAsia"/>
          <w:b/>
        </w:rPr>
        <w:t>應從制度面檢討改進</w:t>
      </w:r>
      <w:bookmarkEnd w:id="60"/>
    </w:p>
    <w:p w:rsidR="00A94CD3" w:rsidRPr="00D73E75" w:rsidRDefault="00A94CD3" w:rsidP="00A94CD3">
      <w:pPr>
        <w:pStyle w:val="3"/>
      </w:pPr>
      <w:r w:rsidRPr="00D73E75">
        <w:rPr>
          <w:rFonts w:hint="eastAsia"/>
        </w:rPr>
        <w:t>國軍人員性騷擾處理實施規定第16條規定：</w:t>
      </w:r>
      <w:r w:rsidRPr="00D73E75">
        <w:rPr>
          <w:rFonts w:hAnsi="標楷體" w:hint="eastAsia"/>
        </w:rPr>
        <w:t>「性騷擾申訴會由下列人員五至七人組成；其成員之女性代表比例不得低於二分之一，男性代表比例不得低於三分之一</w:t>
      </w:r>
      <w:r w:rsidR="00D70534" w:rsidRPr="00D73E75">
        <w:rPr>
          <w:rFonts w:hAnsi="標楷體" w:hint="eastAsia"/>
        </w:rPr>
        <w:t>。</w:t>
      </w:r>
      <w:r w:rsidRPr="00D73E75">
        <w:rPr>
          <w:rFonts w:hAnsi="標楷體" w:hint="eastAsia"/>
        </w:rPr>
        <w:t>」</w:t>
      </w:r>
    </w:p>
    <w:p w:rsidR="00A94CD3" w:rsidRPr="00D73E75" w:rsidRDefault="00A94CD3" w:rsidP="00A94CD3">
      <w:pPr>
        <w:pStyle w:val="3"/>
        <w:kinsoku/>
        <w:ind w:left="1406"/>
      </w:pPr>
      <w:r w:rsidRPr="00D73E75">
        <w:rPr>
          <w:rFonts w:hAnsi="標楷體" w:hint="eastAsia"/>
        </w:rPr>
        <w:t>查教</w:t>
      </w:r>
      <w:proofErr w:type="gramStart"/>
      <w:r w:rsidRPr="00D73E75">
        <w:rPr>
          <w:rFonts w:hAnsi="標楷體" w:hint="eastAsia"/>
        </w:rPr>
        <w:t>準</w:t>
      </w:r>
      <w:proofErr w:type="gramEnd"/>
      <w:r w:rsidRPr="00D73E75">
        <w:rPr>
          <w:rFonts w:hAnsi="標楷體" w:hint="eastAsia"/>
        </w:rPr>
        <w:t>部</w:t>
      </w:r>
      <w:r w:rsidRPr="00D73E75">
        <w:rPr>
          <w:rFonts w:hint="eastAsia"/>
        </w:rPr>
        <w:t>依據前揭規定，於104年7月17日辦理</w:t>
      </w:r>
      <w:r w:rsidRPr="00D73E75">
        <w:rPr>
          <w:rFonts w:hAnsi="標楷體" w:hint="eastAsia"/>
        </w:rPr>
        <w:t>「</w:t>
      </w:r>
      <w:proofErr w:type="gramStart"/>
      <w:r w:rsidRPr="00D73E75">
        <w:rPr>
          <w:rFonts w:hAnsi="標楷體" w:hint="eastAsia"/>
        </w:rPr>
        <w:t>作模處上校</w:t>
      </w:r>
      <w:proofErr w:type="gramEnd"/>
      <w:r w:rsidRPr="00D73E75">
        <w:rPr>
          <w:rFonts w:hAnsi="標楷體" w:hint="eastAsia"/>
        </w:rPr>
        <w:t>林○○涉性騷擾」</w:t>
      </w:r>
      <w:r w:rsidRPr="00D73E75">
        <w:rPr>
          <w:rFonts w:hint="eastAsia"/>
        </w:rPr>
        <w:t>申訴處理委員會（下稱申訴會）評議委員編組，經前指揮官</w:t>
      </w:r>
      <w:r w:rsidR="00153E6A" w:rsidRPr="00D73E75">
        <w:rPr>
          <w:rFonts w:hAnsi="標楷體" w:hint="eastAsia"/>
        </w:rPr>
        <w:t>○</w:t>
      </w:r>
      <w:r w:rsidRPr="00D73E75">
        <w:rPr>
          <w:rFonts w:hint="eastAsia"/>
        </w:rPr>
        <w:t>中將批示，由副指揮官</w:t>
      </w:r>
      <w:r w:rsidR="00153E6A" w:rsidRPr="00D73E75">
        <w:rPr>
          <w:rFonts w:hAnsi="標楷體" w:hint="eastAsia"/>
        </w:rPr>
        <w:t>○</w:t>
      </w:r>
      <w:r w:rsidRPr="00D73E75">
        <w:rPr>
          <w:rFonts w:hint="eastAsia"/>
        </w:rPr>
        <w:t>少將擔任主席，外聘委員1員（中央警察大學</w:t>
      </w:r>
      <w:r w:rsidR="00153E6A" w:rsidRPr="00D73E75">
        <w:rPr>
          <w:rFonts w:hAnsi="標楷體" w:hint="eastAsia"/>
        </w:rPr>
        <w:t>○</w:t>
      </w:r>
      <w:r w:rsidRPr="00D73E75">
        <w:rPr>
          <w:rFonts w:hint="eastAsia"/>
        </w:rPr>
        <w:t>教授）、</w:t>
      </w:r>
      <w:proofErr w:type="gramStart"/>
      <w:r w:rsidRPr="00D73E75">
        <w:rPr>
          <w:rFonts w:hint="eastAsia"/>
        </w:rPr>
        <w:t>部內委員</w:t>
      </w:r>
      <w:proofErr w:type="gramEnd"/>
      <w:r w:rsidRPr="00D73E75">
        <w:rPr>
          <w:rFonts w:hint="eastAsia"/>
        </w:rPr>
        <w:t>6員（副指揮官</w:t>
      </w:r>
      <w:r w:rsidR="00153E6A" w:rsidRPr="00D73E75">
        <w:rPr>
          <w:rFonts w:hAnsi="標楷體" w:hint="eastAsia"/>
        </w:rPr>
        <w:t>○</w:t>
      </w:r>
      <w:r w:rsidRPr="00D73E75">
        <w:rPr>
          <w:rFonts w:hint="eastAsia"/>
        </w:rPr>
        <w:t>少將、督察室主任</w:t>
      </w:r>
      <w:r w:rsidR="00153E6A" w:rsidRPr="00D73E75">
        <w:rPr>
          <w:rFonts w:hAnsi="標楷體" w:hint="eastAsia"/>
        </w:rPr>
        <w:t>○</w:t>
      </w:r>
      <w:r w:rsidRPr="00D73E75">
        <w:rPr>
          <w:rFonts w:hint="eastAsia"/>
        </w:rPr>
        <w:t>上校、綜管處副處長</w:t>
      </w:r>
      <w:r w:rsidR="00153E6A" w:rsidRPr="00D73E75">
        <w:rPr>
          <w:rFonts w:hAnsi="標楷體" w:hint="eastAsia"/>
        </w:rPr>
        <w:t>○</w:t>
      </w:r>
      <w:r w:rsidRPr="00D73E75">
        <w:rPr>
          <w:rFonts w:hint="eastAsia"/>
        </w:rPr>
        <w:t>上校、政綜組組長</w:t>
      </w:r>
      <w:r w:rsidR="00153E6A" w:rsidRPr="00D73E75">
        <w:rPr>
          <w:rFonts w:hAnsi="標楷體" w:hint="eastAsia"/>
        </w:rPr>
        <w:t>○</w:t>
      </w:r>
      <w:r w:rsidRPr="00D73E75">
        <w:rPr>
          <w:rFonts w:hint="eastAsia"/>
        </w:rPr>
        <w:t>中校、綜管處文書官</w:t>
      </w:r>
      <w:r w:rsidR="00153E6A" w:rsidRPr="00D73E75">
        <w:rPr>
          <w:rFonts w:hAnsi="標楷體" w:hint="eastAsia"/>
        </w:rPr>
        <w:t>○</w:t>
      </w:r>
      <w:r w:rsidRPr="00D73E75">
        <w:rPr>
          <w:rFonts w:hint="eastAsia"/>
        </w:rPr>
        <w:t>上尉、法務組法制官</w:t>
      </w:r>
      <w:r w:rsidR="00153E6A" w:rsidRPr="00D73E75">
        <w:rPr>
          <w:rFonts w:hAnsi="標楷體" w:hint="eastAsia"/>
        </w:rPr>
        <w:t>○</w:t>
      </w:r>
      <w:r w:rsidRPr="00D73E75">
        <w:rPr>
          <w:rFonts w:hint="eastAsia"/>
        </w:rPr>
        <w:t>上尉），計7員，其中女性委員有4員，符合相關規定。</w:t>
      </w:r>
      <w:proofErr w:type="gramStart"/>
      <w:r w:rsidRPr="00D73E75">
        <w:rPr>
          <w:rFonts w:hint="eastAsia"/>
        </w:rPr>
        <w:t>該部並於</w:t>
      </w:r>
      <w:proofErr w:type="gramEnd"/>
      <w:r w:rsidR="0016443D" w:rsidRPr="00D73E75">
        <w:rPr>
          <w:rFonts w:hint="eastAsia"/>
        </w:rPr>
        <w:t>同年</w:t>
      </w:r>
      <w:r w:rsidRPr="00D73E75">
        <w:rPr>
          <w:rFonts w:hint="eastAsia"/>
        </w:rPr>
        <w:t>8月6日召開</w:t>
      </w:r>
      <w:r w:rsidRPr="00D73E75">
        <w:rPr>
          <w:rFonts w:hAnsi="標楷體" w:hint="eastAsia"/>
        </w:rPr>
        <w:t>「</w:t>
      </w:r>
      <w:proofErr w:type="gramStart"/>
      <w:r w:rsidRPr="00D73E75">
        <w:rPr>
          <w:rFonts w:hAnsi="標楷體" w:hint="eastAsia"/>
        </w:rPr>
        <w:t>作模處上校</w:t>
      </w:r>
      <w:proofErr w:type="gramEnd"/>
      <w:r w:rsidRPr="00D73E75">
        <w:rPr>
          <w:rFonts w:hAnsi="標楷體" w:hint="eastAsia"/>
        </w:rPr>
        <w:t>林○○涉性騷擾」</w:t>
      </w:r>
      <w:r w:rsidRPr="00D73E75">
        <w:rPr>
          <w:rFonts w:hint="eastAsia"/>
        </w:rPr>
        <w:t>申訴會，依</w:t>
      </w:r>
      <w:proofErr w:type="gramStart"/>
      <w:r w:rsidR="00203DB6" w:rsidRPr="00D73E75">
        <w:rPr>
          <w:rFonts w:hint="eastAsia"/>
        </w:rPr>
        <w:t>林滿康</w:t>
      </w:r>
      <w:r w:rsidRPr="00D73E75">
        <w:rPr>
          <w:rFonts w:hint="eastAsia"/>
        </w:rPr>
        <w:t>過犯行為</w:t>
      </w:r>
      <w:proofErr w:type="gramEnd"/>
      <w:r w:rsidRPr="00D73E75">
        <w:rPr>
          <w:rFonts w:hint="eastAsia"/>
        </w:rPr>
        <w:t>實施調查、討論及當事人陳訴意見，經與會委員投票決議為</w:t>
      </w:r>
      <w:r w:rsidRPr="00D73E75">
        <w:rPr>
          <w:rFonts w:hAnsi="標楷體" w:hint="eastAsia"/>
        </w:rPr>
        <w:t>「</w:t>
      </w:r>
      <w:r w:rsidRPr="00D73E75">
        <w:rPr>
          <w:rFonts w:hint="eastAsia"/>
        </w:rPr>
        <w:t>性騷擾成立</w:t>
      </w:r>
      <w:r w:rsidRPr="00D73E75">
        <w:rPr>
          <w:rFonts w:hAnsi="標楷體" w:hint="eastAsia"/>
        </w:rPr>
        <w:t>」，</w:t>
      </w:r>
      <w:r w:rsidRPr="00D73E75">
        <w:rPr>
          <w:rFonts w:hint="eastAsia"/>
        </w:rPr>
        <w:t>依規定性騷擾成立後，須作出懲處建議，經與會委員進行投票決議，建議</w:t>
      </w:r>
      <w:r w:rsidRPr="00D73E75">
        <w:rPr>
          <w:rFonts w:hAnsi="標楷體" w:hint="eastAsia"/>
        </w:rPr>
        <w:t>「</w:t>
      </w:r>
      <w:r w:rsidRPr="00D73E75">
        <w:rPr>
          <w:rFonts w:hint="eastAsia"/>
        </w:rPr>
        <w:t>記大過乙次</w:t>
      </w:r>
      <w:r w:rsidRPr="00D73E75">
        <w:rPr>
          <w:rFonts w:hAnsi="標楷體" w:hint="eastAsia"/>
        </w:rPr>
        <w:t>」</w:t>
      </w:r>
      <w:r w:rsidRPr="00D73E75">
        <w:rPr>
          <w:rFonts w:hint="eastAsia"/>
        </w:rPr>
        <w:t>。</w:t>
      </w:r>
    </w:p>
    <w:p w:rsidR="00C63CAA" w:rsidRPr="00D73E75" w:rsidRDefault="00A94CD3">
      <w:pPr>
        <w:pStyle w:val="3"/>
      </w:pPr>
      <w:r w:rsidRPr="00D73E75">
        <w:rPr>
          <w:rFonts w:hint="eastAsia"/>
        </w:rPr>
        <w:t>復查</w:t>
      </w:r>
      <w:r w:rsidR="00203DB6" w:rsidRPr="00D73E75">
        <w:rPr>
          <w:rFonts w:hint="eastAsia"/>
        </w:rPr>
        <w:t>A女</w:t>
      </w:r>
      <w:r w:rsidR="00C63CAA" w:rsidRPr="00D73E75">
        <w:rPr>
          <w:rFonts w:hint="eastAsia"/>
        </w:rPr>
        <w:t>依性騷擾申訴會決議書理由第2點有關「性騷擾」行為認定部分，於104年8月1</w:t>
      </w:r>
      <w:r w:rsidR="00C63CAA" w:rsidRPr="00D73E75">
        <w:t>9</w:t>
      </w:r>
      <w:r w:rsidR="00C63CAA" w:rsidRPr="00D73E75">
        <w:rPr>
          <w:rFonts w:hint="eastAsia"/>
        </w:rPr>
        <w:t>日提出</w:t>
      </w:r>
      <w:r w:rsidR="00D13BEF" w:rsidRPr="00D73E75">
        <w:rPr>
          <w:rFonts w:hint="eastAsia"/>
        </w:rPr>
        <w:t>申覆</w:t>
      </w:r>
      <w:r w:rsidR="00C63CAA" w:rsidRPr="00D73E75">
        <w:rPr>
          <w:rFonts w:hint="eastAsia"/>
        </w:rPr>
        <w:t>，要求</w:t>
      </w:r>
      <w:r w:rsidR="004A3D5F" w:rsidRPr="00D73E75">
        <w:rPr>
          <w:rFonts w:hint="eastAsia"/>
        </w:rPr>
        <w:t>教</w:t>
      </w:r>
      <w:proofErr w:type="gramStart"/>
      <w:r w:rsidR="004A3D5F" w:rsidRPr="00D73E75">
        <w:rPr>
          <w:rFonts w:hint="eastAsia"/>
        </w:rPr>
        <w:t>準部</w:t>
      </w:r>
      <w:r w:rsidR="00C63CAA" w:rsidRPr="00D73E75">
        <w:rPr>
          <w:rFonts w:hint="eastAsia"/>
        </w:rPr>
        <w:t>依</w:t>
      </w:r>
      <w:proofErr w:type="gramEnd"/>
      <w:r w:rsidR="00C63CAA" w:rsidRPr="00D73E75">
        <w:rPr>
          <w:rFonts w:hint="eastAsia"/>
        </w:rPr>
        <w:t>104年6月5日錄音</w:t>
      </w:r>
      <w:proofErr w:type="gramStart"/>
      <w:r w:rsidR="00C63CAA" w:rsidRPr="00D73E75">
        <w:rPr>
          <w:rFonts w:hint="eastAsia"/>
        </w:rPr>
        <w:t>檔</w:t>
      </w:r>
      <w:proofErr w:type="gramEnd"/>
      <w:r w:rsidR="00C63CAA" w:rsidRPr="00D73E75">
        <w:rPr>
          <w:rFonts w:hint="eastAsia"/>
        </w:rPr>
        <w:t>光碟及錄音內容譯文等之新</w:t>
      </w:r>
      <w:proofErr w:type="gramStart"/>
      <w:r w:rsidR="00C63CAA" w:rsidRPr="00D73E75">
        <w:rPr>
          <w:rFonts w:hint="eastAsia"/>
        </w:rPr>
        <w:t>事證再進行</w:t>
      </w:r>
      <w:proofErr w:type="gramEnd"/>
      <w:r w:rsidR="00C63CAA" w:rsidRPr="00D73E75">
        <w:rPr>
          <w:rFonts w:hint="eastAsia"/>
        </w:rPr>
        <w:t>調查評議及懲處。綜管處於同日將新事證交由性騷擾申訴會調查小組實施調查。</w:t>
      </w:r>
      <w:r w:rsidR="00203DB6" w:rsidRPr="00D73E75">
        <w:rPr>
          <w:rFonts w:hint="eastAsia"/>
        </w:rPr>
        <w:t>林滿康</w:t>
      </w:r>
      <w:r w:rsidR="00C63CAA" w:rsidRPr="00D73E75">
        <w:rPr>
          <w:rFonts w:hint="eastAsia"/>
        </w:rPr>
        <w:t>亦於同年9月2日對</w:t>
      </w:r>
      <w:r w:rsidR="00C63CAA" w:rsidRPr="00D73E75">
        <w:rPr>
          <w:rFonts w:hint="eastAsia"/>
        </w:rPr>
        <w:lastRenderedPageBreak/>
        <w:t>性騷擾申訴決議性騷擾成立，懲處記大過乙次之處分表示不服，提出書面</w:t>
      </w:r>
      <w:r w:rsidR="00D13BEF" w:rsidRPr="00D73E75">
        <w:rPr>
          <w:rFonts w:hint="eastAsia"/>
        </w:rPr>
        <w:t>申覆</w:t>
      </w:r>
      <w:r w:rsidR="00C63CAA" w:rsidRPr="00D73E75">
        <w:rPr>
          <w:rFonts w:hint="eastAsia"/>
        </w:rPr>
        <w:t>。</w:t>
      </w:r>
      <w:proofErr w:type="gramStart"/>
      <w:r w:rsidRPr="00D73E75">
        <w:rPr>
          <w:rFonts w:hint="eastAsia"/>
        </w:rPr>
        <w:t>爰</w:t>
      </w:r>
      <w:r w:rsidR="004A3D5F" w:rsidRPr="00D73E75">
        <w:rPr>
          <w:rFonts w:hint="eastAsia"/>
        </w:rPr>
        <w:t>該</w:t>
      </w:r>
      <w:r w:rsidRPr="00D73E75">
        <w:rPr>
          <w:rFonts w:hint="eastAsia"/>
        </w:rPr>
        <w:t>部於104年9月17日</w:t>
      </w:r>
      <w:proofErr w:type="gramEnd"/>
      <w:r w:rsidRPr="00D73E75">
        <w:rPr>
          <w:rFonts w:hint="eastAsia"/>
        </w:rPr>
        <w:t>召開</w:t>
      </w:r>
      <w:r w:rsidR="00203DB6" w:rsidRPr="00D73E75">
        <w:rPr>
          <w:rFonts w:hint="eastAsia"/>
        </w:rPr>
        <w:t>林滿康</w:t>
      </w:r>
      <w:r w:rsidRPr="00D73E75">
        <w:rPr>
          <w:rFonts w:hint="eastAsia"/>
        </w:rPr>
        <w:t>性騷擾</w:t>
      </w:r>
      <w:proofErr w:type="gramStart"/>
      <w:r w:rsidRPr="00D73E75">
        <w:rPr>
          <w:rFonts w:hint="eastAsia"/>
        </w:rPr>
        <w:t>案</w:t>
      </w:r>
      <w:r w:rsidR="005104E2" w:rsidRPr="00D73E75">
        <w:rPr>
          <w:rFonts w:hint="eastAsia"/>
        </w:rPr>
        <w:t>申覆</w:t>
      </w:r>
      <w:r w:rsidRPr="00D73E75">
        <w:rPr>
          <w:rFonts w:hint="eastAsia"/>
        </w:rPr>
        <w:t>會</w:t>
      </w:r>
      <w:proofErr w:type="gramEnd"/>
      <w:r w:rsidRPr="00D73E75">
        <w:rPr>
          <w:rFonts w:hint="eastAsia"/>
        </w:rPr>
        <w:t>，仍由副指揮官</w:t>
      </w:r>
      <w:r w:rsidR="00153E6A" w:rsidRPr="00D73E75">
        <w:rPr>
          <w:rFonts w:hAnsi="標楷體" w:hint="eastAsia"/>
        </w:rPr>
        <w:t>○</w:t>
      </w:r>
      <w:r w:rsidRPr="00D73E75">
        <w:rPr>
          <w:rFonts w:hint="eastAsia"/>
        </w:rPr>
        <w:t>少將擔任主席，出席人員除法務組法制官</w:t>
      </w:r>
      <w:r w:rsidR="00153E6A" w:rsidRPr="00D73E75">
        <w:rPr>
          <w:rFonts w:hAnsi="標楷體" w:hint="eastAsia"/>
        </w:rPr>
        <w:t>○</w:t>
      </w:r>
      <w:r w:rsidRPr="00D73E75">
        <w:rPr>
          <w:rFonts w:hint="eastAsia"/>
        </w:rPr>
        <w:t>上尉受訓無法參加外，其餘</w:t>
      </w:r>
      <w:proofErr w:type="gramStart"/>
      <w:r w:rsidRPr="00D73E75">
        <w:rPr>
          <w:rFonts w:hint="eastAsia"/>
        </w:rPr>
        <w:t>委員均為前</w:t>
      </w:r>
      <w:proofErr w:type="gramEnd"/>
      <w:r w:rsidRPr="00D73E75">
        <w:rPr>
          <w:rFonts w:hint="eastAsia"/>
        </w:rPr>
        <w:t>次申訴會議之出席人員，計6員，其中女性委員有3員。投票結果維持8月3日原決議</w:t>
      </w:r>
      <w:r w:rsidRPr="00D73E75">
        <w:rPr>
          <w:rFonts w:hAnsi="標楷體" w:hint="eastAsia"/>
        </w:rPr>
        <w:t>「性騷擾」成立，並提出懲處建議「記大過乙次」處分。審議決定書業於</w:t>
      </w:r>
      <w:r w:rsidRPr="00D73E75">
        <w:rPr>
          <w:rFonts w:hAnsi="標楷體"/>
        </w:rPr>
        <w:t>104年9月24日分別函送當事人。</w:t>
      </w:r>
    </w:p>
    <w:p w:rsidR="0091772E" w:rsidRPr="00D73E75" w:rsidRDefault="001610AA">
      <w:pPr>
        <w:pStyle w:val="3"/>
      </w:pPr>
      <w:r w:rsidRPr="00D73E75">
        <w:rPr>
          <w:rFonts w:hint="eastAsia"/>
        </w:rPr>
        <w:t>對</w:t>
      </w:r>
      <w:r w:rsidR="00C80875" w:rsidRPr="00D73E75">
        <w:rPr>
          <w:rFonts w:hint="eastAsia"/>
        </w:rPr>
        <w:t>於性騷擾案性騷擾申訴會審議決定後</w:t>
      </w:r>
      <w:proofErr w:type="gramStart"/>
      <w:r w:rsidR="00C80875" w:rsidRPr="00D73E75">
        <w:rPr>
          <w:rFonts w:hint="eastAsia"/>
        </w:rPr>
        <w:t>不服之</w:t>
      </w:r>
      <w:r w:rsidR="00D13BEF" w:rsidRPr="00D73E75">
        <w:rPr>
          <w:rFonts w:hint="eastAsia"/>
        </w:rPr>
        <w:t>申覆</w:t>
      </w:r>
      <w:proofErr w:type="gramEnd"/>
      <w:r w:rsidR="00C80875" w:rsidRPr="00D73E75">
        <w:rPr>
          <w:rFonts w:hint="eastAsia"/>
        </w:rPr>
        <w:t>機制，由原性騷擾申訴會之審議委員繼續審議是否合乎正當法律程序</w:t>
      </w:r>
      <w:r w:rsidR="00BE0091" w:rsidRPr="00D73E75">
        <w:rPr>
          <w:rFonts w:hint="eastAsia"/>
        </w:rPr>
        <w:t>？</w:t>
      </w:r>
      <w:r w:rsidRPr="00D73E75">
        <w:rPr>
          <w:rFonts w:hint="eastAsia"/>
        </w:rPr>
        <w:t>教</w:t>
      </w:r>
      <w:proofErr w:type="gramStart"/>
      <w:r w:rsidRPr="00D73E75">
        <w:rPr>
          <w:rFonts w:hint="eastAsia"/>
        </w:rPr>
        <w:t>準</w:t>
      </w:r>
      <w:proofErr w:type="gramEnd"/>
      <w:r w:rsidRPr="00D73E75">
        <w:rPr>
          <w:rFonts w:hint="eastAsia"/>
        </w:rPr>
        <w:t>部</w:t>
      </w:r>
      <w:r w:rsidR="00810FA0" w:rsidRPr="00D73E75">
        <w:rPr>
          <w:rFonts w:hint="eastAsia"/>
        </w:rPr>
        <w:t>104年11月12日</w:t>
      </w:r>
      <w:r w:rsidR="001F3A81" w:rsidRPr="00D73E75">
        <w:rPr>
          <w:rFonts w:hint="eastAsia"/>
        </w:rPr>
        <w:t>陸教</w:t>
      </w:r>
      <w:proofErr w:type="gramStart"/>
      <w:r w:rsidR="001F3A81" w:rsidRPr="00D73E75">
        <w:rPr>
          <w:rFonts w:hint="eastAsia"/>
        </w:rPr>
        <w:t>準綜字</w:t>
      </w:r>
      <w:proofErr w:type="gramEnd"/>
      <w:r w:rsidR="001F3A81" w:rsidRPr="00D73E75">
        <w:rPr>
          <w:rFonts w:hint="eastAsia"/>
        </w:rPr>
        <w:t>第1040007236號函主張</w:t>
      </w:r>
      <w:r w:rsidR="0091772E" w:rsidRPr="00D73E75">
        <w:rPr>
          <w:rFonts w:hint="eastAsia"/>
        </w:rPr>
        <w:t>：</w:t>
      </w:r>
    </w:p>
    <w:p w:rsidR="00810FA0" w:rsidRPr="00D73E75" w:rsidRDefault="00810FA0" w:rsidP="00D250E9">
      <w:pPr>
        <w:pStyle w:val="4"/>
      </w:pPr>
      <w:r w:rsidRPr="00D73E75">
        <w:rPr>
          <w:rFonts w:hint="eastAsia"/>
        </w:rPr>
        <w:t>依國防部101年5月8日國人綜</w:t>
      </w:r>
      <w:r w:rsidR="001F3A81" w:rsidRPr="00D73E75">
        <w:rPr>
          <w:rFonts w:hint="eastAsia"/>
        </w:rPr>
        <w:t>合</w:t>
      </w:r>
      <w:r w:rsidRPr="00D73E75">
        <w:rPr>
          <w:rFonts w:hint="eastAsia"/>
        </w:rPr>
        <w:t>字第1010005881號令頒之</w:t>
      </w:r>
      <w:r w:rsidR="001F3A81" w:rsidRPr="00D73E75">
        <w:rPr>
          <w:rFonts w:hint="eastAsia"/>
        </w:rPr>
        <w:t>「</w:t>
      </w:r>
      <w:r w:rsidRPr="00D73E75">
        <w:rPr>
          <w:rFonts w:hint="eastAsia"/>
        </w:rPr>
        <w:t>國軍人員性騷擾處理實施規定」中，並無針對原決議之申訴會之委員不得再次審議</w:t>
      </w:r>
      <w:r w:rsidR="0091772E" w:rsidRPr="00D73E75">
        <w:rPr>
          <w:rFonts w:hint="eastAsia"/>
        </w:rPr>
        <w:t>之規定</w:t>
      </w:r>
      <w:r w:rsidRPr="00D73E75">
        <w:rPr>
          <w:rFonts w:hint="eastAsia"/>
        </w:rPr>
        <w:t>，</w:t>
      </w:r>
      <w:proofErr w:type="gramStart"/>
      <w:r w:rsidRPr="00D73E75">
        <w:rPr>
          <w:rFonts w:hint="eastAsia"/>
        </w:rPr>
        <w:t>惟查國防部</w:t>
      </w:r>
      <w:proofErr w:type="gramEnd"/>
      <w:r w:rsidRPr="00D73E75">
        <w:rPr>
          <w:rFonts w:hint="eastAsia"/>
        </w:rPr>
        <w:t>104年9月21日國人整備字第1040015481號令頒「國軍人員性騷擾處理及性侵害預防實施規定」第24</w:t>
      </w:r>
      <w:r w:rsidR="0091772E" w:rsidRPr="00D73E75">
        <w:rPr>
          <w:rFonts w:hint="eastAsia"/>
        </w:rPr>
        <w:t>條</w:t>
      </w:r>
      <w:r w:rsidRPr="00D73E75">
        <w:rPr>
          <w:rFonts w:hint="eastAsia"/>
        </w:rPr>
        <w:t>第3項規定:</w:t>
      </w:r>
      <w:r w:rsidR="0091772E" w:rsidRPr="00D73E75">
        <w:rPr>
          <w:rFonts w:hint="eastAsia"/>
        </w:rPr>
        <w:t>「</w:t>
      </w:r>
      <w:r w:rsidRPr="00D73E75">
        <w:rPr>
          <w:rFonts w:hint="eastAsia"/>
        </w:rPr>
        <w:t>申復處理委員會之成員，除符合迴避原則或離(調)</w:t>
      </w:r>
      <w:proofErr w:type="gramStart"/>
      <w:r w:rsidRPr="00D73E75">
        <w:rPr>
          <w:rFonts w:hint="eastAsia"/>
        </w:rPr>
        <w:t>職外</w:t>
      </w:r>
      <w:proofErr w:type="gramEnd"/>
      <w:r w:rsidRPr="00D73E75">
        <w:rPr>
          <w:rFonts w:hint="eastAsia"/>
        </w:rPr>
        <w:t>，應與原申訴委員會相同。」</w:t>
      </w:r>
      <w:proofErr w:type="gramStart"/>
      <w:r w:rsidRPr="00D73E75">
        <w:rPr>
          <w:rFonts w:hint="eastAsia"/>
        </w:rPr>
        <w:t>綜此</w:t>
      </w:r>
      <w:proofErr w:type="gramEnd"/>
      <w:r w:rsidRPr="00D73E75">
        <w:rPr>
          <w:rFonts w:hint="eastAsia"/>
        </w:rPr>
        <w:t>，性騷擾</w:t>
      </w:r>
      <w:r w:rsidR="0091772E" w:rsidRPr="00D73E75">
        <w:rPr>
          <w:rFonts w:hint="eastAsia"/>
        </w:rPr>
        <w:t>案</w:t>
      </w:r>
      <w:r w:rsidRPr="00D73E75">
        <w:rPr>
          <w:rFonts w:hint="eastAsia"/>
        </w:rPr>
        <w:t>成立後</w:t>
      </w:r>
      <w:proofErr w:type="gramStart"/>
      <w:r w:rsidRPr="00D73E75">
        <w:rPr>
          <w:rFonts w:hint="eastAsia"/>
        </w:rPr>
        <w:t>不服之</w:t>
      </w:r>
      <w:r w:rsidR="00D13BEF" w:rsidRPr="00D73E75">
        <w:rPr>
          <w:rFonts w:hint="eastAsia"/>
        </w:rPr>
        <w:t>申覆</w:t>
      </w:r>
      <w:proofErr w:type="gramEnd"/>
      <w:r w:rsidRPr="00D73E75">
        <w:rPr>
          <w:rFonts w:hint="eastAsia"/>
        </w:rPr>
        <w:t>機制，應由原性騷擾申訴會之編組成員繼續審議，</w:t>
      </w:r>
      <w:proofErr w:type="gramStart"/>
      <w:r w:rsidRPr="00D73E75">
        <w:rPr>
          <w:rFonts w:hint="eastAsia"/>
        </w:rPr>
        <w:t>方屬</w:t>
      </w:r>
      <w:r w:rsidR="0091772E" w:rsidRPr="00D73E75">
        <w:rPr>
          <w:rFonts w:hint="eastAsia"/>
        </w:rPr>
        <w:t>適</w:t>
      </w:r>
      <w:r w:rsidRPr="00D73E75">
        <w:rPr>
          <w:rFonts w:hint="eastAsia"/>
        </w:rPr>
        <w:t>法</w:t>
      </w:r>
      <w:proofErr w:type="gramEnd"/>
      <w:r w:rsidR="0091772E" w:rsidRPr="00D73E75">
        <w:rPr>
          <w:rFonts w:hint="eastAsia"/>
        </w:rPr>
        <w:t>。</w:t>
      </w:r>
    </w:p>
    <w:p w:rsidR="00810FA0" w:rsidRPr="00D73E75" w:rsidRDefault="00B53614" w:rsidP="00D250E9">
      <w:pPr>
        <w:pStyle w:val="4"/>
      </w:pPr>
      <w:r w:rsidRPr="00D73E75">
        <w:rPr>
          <w:rFonts w:hint="eastAsia"/>
        </w:rPr>
        <w:t>教</w:t>
      </w:r>
      <w:proofErr w:type="gramStart"/>
      <w:r w:rsidRPr="00D73E75">
        <w:rPr>
          <w:rFonts w:hint="eastAsia"/>
        </w:rPr>
        <w:t>準</w:t>
      </w:r>
      <w:proofErr w:type="gramEnd"/>
      <w:r w:rsidRPr="00D73E75">
        <w:rPr>
          <w:rFonts w:hint="eastAsia"/>
        </w:rPr>
        <w:t>部</w:t>
      </w:r>
      <w:r w:rsidR="00C80875" w:rsidRPr="00D73E75">
        <w:rPr>
          <w:rFonts w:hint="eastAsia"/>
        </w:rPr>
        <w:t>性騷擾申訴會召開</w:t>
      </w:r>
      <w:r w:rsidRPr="00D73E75">
        <w:rPr>
          <w:rFonts w:hint="eastAsia"/>
        </w:rPr>
        <w:t>日期</w:t>
      </w:r>
      <w:r w:rsidR="00BD6519" w:rsidRPr="00D73E75">
        <w:rPr>
          <w:rFonts w:hint="eastAsia"/>
        </w:rPr>
        <w:t>為104年8月3日，</w:t>
      </w:r>
      <w:r w:rsidRPr="00D73E75">
        <w:rPr>
          <w:rFonts w:hint="eastAsia"/>
        </w:rPr>
        <w:t>國防</w:t>
      </w:r>
      <w:r w:rsidR="00BD6519" w:rsidRPr="00D73E75">
        <w:rPr>
          <w:rFonts w:hint="eastAsia"/>
        </w:rPr>
        <w:t>部</w:t>
      </w:r>
      <w:r w:rsidR="00C80875" w:rsidRPr="00D73E75">
        <w:rPr>
          <w:rFonts w:hint="eastAsia"/>
        </w:rPr>
        <w:t>前</w:t>
      </w:r>
      <w:proofErr w:type="gramStart"/>
      <w:r w:rsidR="00C80875" w:rsidRPr="00D73E75">
        <w:rPr>
          <w:rFonts w:hint="eastAsia"/>
        </w:rPr>
        <w:t>揭</w:t>
      </w:r>
      <w:r w:rsidR="00BD6519" w:rsidRPr="00D73E75">
        <w:rPr>
          <w:rFonts w:hint="eastAsia"/>
        </w:rPr>
        <w:t>新修頒</w:t>
      </w:r>
      <w:proofErr w:type="gramEnd"/>
      <w:r w:rsidR="00BD6519" w:rsidRPr="00D73E75">
        <w:rPr>
          <w:rFonts w:hint="eastAsia"/>
        </w:rPr>
        <w:t>之「國軍人員性騷擾處理及性侵害預防實施規定」</w:t>
      </w:r>
      <w:r w:rsidR="00C80875" w:rsidRPr="00D73E75">
        <w:rPr>
          <w:rFonts w:hint="eastAsia"/>
        </w:rPr>
        <w:t>第24條第3項規定</w:t>
      </w:r>
      <w:r w:rsidR="00BD6519" w:rsidRPr="00D73E75">
        <w:rPr>
          <w:rFonts w:hint="eastAsia"/>
        </w:rPr>
        <w:t>尚未施行，</w:t>
      </w:r>
      <w:r w:rsidRPr="00D73E75">
        <w:rPr>
          <w:rFonts w:hint="eastAsia"/>
        </w:rPr>
        <w:t>故教</w:t>
      </w:r>
      <w:proofErr w:type="gramStart"/>
      <w:r w:rsidRPr="00D73E75">
        <w:rPr>
          <w:rFonts w:hint="eastAsia"/>
        </w:rPr>
        <w:t>準</w:t>
      </w:r>
      <w:proofErr w:type="gramEnd"/>
      <w:r w:rsidRPr="00D73E75">
        <w:rPr>
          <w:rFonts w:hint="eastAsia"/>
        </w:rPr>
        <w:t>部性騷擾申訴會之</w:t>
      </w:r>
      <w:r w:rsidR="00BD6519" w:rsidRPr="00D73E75">
        <w:rPr>
          <w:rFonts w:hint="eastAsia"/>
        </w:rPr>
        <w:t>委員組成、決議皆依「國軍人員性騷擾處理實施規定」辦理，又當事</w:t>
      </w:r>
      <w:r w:rsidR="00C80875" w:rsidRPr="00D73E75">
        <w:rPr>
          <w:rFonts w:hint="eastAsia"/>
        </w:rPr>
        <w:t>人</w:t>
      </w:r>
      <w:r w:rsidR="00BD6519" w:rsidRPr="00D73E75">
        <w:rPr>
          <w:rFonts w:hint="eastAsia"/>
        </w:rPr>
        <w:t>不服</w:t>
      </w:r>
      <w:r w:rsidR="00C80875" w:rsidRPr="00D73E75">
        <w:rPr>
          <w:rFonts w:hint="eastAsia"/>
        </w:rPr>
        <w:t>原</w:t>
      </w:r>
      <w:r w:rsidR="00BD6519" w:rsidRPr="00D73E75">
        <w:rPr>
          <w:rFonts w:hint="eastAsia"/>
        </w:rPr>
        <w:t>決議</w:t>
      </w:r>
      <w:proofErr w:type="gramStart"/>
      <w:r w:rsidR="00BD6519" w:rsidRPr="00D73E75">
        <w:rPr>
          <w:rFonts w:hint="eastAsia"/>
        </w:rPr>
        <w:t>之申覆</w:t>
      </w:r>
      <w:r w:rsidRPr="00D73E75">
        <w:rPr>
          <w:rFonts w:hint="eastAsia"/>
        </w:rPr>
        <w:t>會</w:t>
      </w:r>
      <w:proofErr w:type="gramEnd"/>
      <w:r w:rsidR="00C80875" w:rsidRPr="00D73E75">
        <w:rPr>
          <w:rFonts w:hint="eastAsia"/>
        </w:rPr>
        <w:t>係</w:t>
      </w:r>
      <w:r w:rsidRPr="00D73E75">
        <w:rPr>
          <w:rFonts w:hint="eastAsia"/>
        </w:rPr>
        <w:t>於</w:t>
      </w:r>
      <w:r w:rsidR="00BD6519" w:rsidRPr="00D73E75">
        <w:rPr>
          <w:rFonts w:hint="eastAsia"/>
        </w:rPr>
        <w:t>104年9月17日召開，</w:t>
      </w:r>
      <w:r w:rsidR="00C80875" w:rsidRPr="00D73E75">
        <w:rPr>
          <w:rFonts w:hint="eastAsia"/>
        </w:rPr>
        <w:t>皆</w:t>
      </w:r>
      <w:r w:rsidR="00BD6519" w:rsidRPr="00D73E75">
        <w:rPr>
          <w:rFonts w:hint="eastAsia"/>
        </w:rPr>
        <w:t>在</w:t>
      </w:r>
      <w:r w:rsidR="00C80875" w:rsidRPr="00D73E75">
        <w:rPr>
          <w:rFonts w:hint="eastAsia"/>
        </w:rPr>
        <w:t>該</w:t>
      </w:r>
      <w:r w:rsidR="00BD6519" w:rsidRPr="00D73E75">
        <w:rPr>
          <w:rFonts w:hint="eastAsia"/>
        </w:rPr>
        <w:t>新修正法規之前，且</w:t>
      </w:r>
      <w:r w:rsidR="00C80875" w:rsidRPr="00D73E75">
        <w:rPr>
          <w:rFonts w:hint="eastAsia"/>
        </w:rPr>
        <w:t>該</w:t>
      </w:r>
      <w:proofErr w:type="gramStart"/>
      <w:r w:rsidR="00BD6519" w:rsidRPr="00D73E75">
        <w:rPr>
          <w:rFonts w:hint="eastAsia"/>
        </w:rPr>
        <w:t>部申覆會</w:t>
      </w:r>
      <w:proofErr w:type="gramEnd"/>
      <w:r w:rsidR="00BD6519" w:rsidRPr="00D73E75">
        <w:rPr>
          <w:rFonts w:hint="eastAsia"/>
        </w:rPr>
        <w:t>之</w:t>
      </w:r>
      <w:r w:rsidR="00BD6519" w:rsidRPr="00D73E75">
        <w:rPr>
          <w:rFonts w:hint="eastAsia"/>
        </w:rPr>
        <w:lastRenderedPageBreak/>
        <w:t>委員組成、決議皆與新修正法規相符，難謂有「不符正當法律程序</w:t>
      </w:r>
      <w:r w:rsidR="00C80875" w:rsidRPr="00D73E75">
        <w:rPr>
          <w:rFonts w:hint="eastAsia"/>
        </w:rPr>
        <w:t>」</w:t>
      </w:r>
      <w:r w:rsidR="00BD6519" w:rsidRPr="00D73E75">
        <w:rPr>
          <w:rFonts w:hint="eastAsia"/>
        </w:rPr>
        <w:t>疑慮。</w:t>
      </w:r>
    </w:p>
    <w:p w:rsidR="00A94CD3" w:rsidRPr="00D73E75" w:rsidRDefault="00BE0091" w:rsidP="003B0B8B">
      <w:pPr>
        <w:pStyle w:val="3"/>
      </w:pPr>
      <w:proofErr w:type="gramStart"/>
      <w:r w:rsidRPr="00D73E75">
        <w:rPr>
          <w:rFonts w:hint="eastAsia"/>
          <w:kern w:val="2"/>
        </w:rPr>
        <w:t>惟</w:t>
      </w:r>
      <w:proofErr w:type="gramEnd"/>
      <w:r w:rsidR="00971D58" w:rsidRPr="00D73E75">
        <w:rPr>
          <w:rFonts w:hint="eastAsia"/>
          <w:kern w:val="2"/>
        </w:rPr>
        <w:t>憲法第</w:t>
      </w:r>
      <w:r w:rsidR="00971D58" w:rsidRPr="00D73E75">
        <w:rPr>
          <w:kern w:val="2"/>
        </w:rPr>
        <w:t>16</w:t>
      </w:r>
      <w:r w:rsidR="00971D58" w:rsidRPr="00D73E75">
        <w:rPr>
          <w:rFonts w:hint="eastAsia"/>
          <w:kern w:val="2"/>
        </w:rPr>
        <w:t>條規定人民有訴訟之權，旨在確保人民有依法定程序提起訴訟及受公平審判之權益。現行相關法律關於法官應自行迴避之規定，即在當事人就法官曾參與之裁判聲明不服時，使該法官於其</w:t>
      </w:r>
      <w:r w:rsidR="00971D58" w:rsidRPr="00D73E75">
        <w:rPr>
          <w:rFonts w:hint="eastAsia"/>
        </w:rPr>
        <w:t>救濟程序，不得再執行職務，以保持法官客觀超然之立場，</w:t>
      </w:r>
      <w:proofErr w:type="gramStart"/>
      <w:r w:rsidR="00971D58" w:rsidRPr="00D73E75">
        <w:rPr>
          <w:rFonts w:hint="eastAsia"/>
        </w:rPr>
        <w:t>而維審</w:t>
      </w:r>
      <w:proofErr w:type="gramEnd"/>
      <w:r w:rsidR="00971D58" w:rsidRPr="00D73E75">
        <w:rPr>
          <w:rFonts w:hint="eastAsia"/>
        </w:rPr>
        <w:t>級之利益及裁判之公平。基於相同的法理，</w:t>
      </w:r>
      <w:r w:rsidR="001610AA" w:rsidRPr="00D73E75">
        <w:rPr>
          <w:rFonts w:hint="eastAsia"/>
        </w:rPr>
        <w:t>本案教</w:t>
      </w:r>
      <w:proofErr w:type="gramStart"/>
      <w:r w:rsidR="001610AA" w:rsidRPr="00D73E75">
        <w:rPr>
          <w:rFonts w:hint="eastAsia"/>
        </w:rPr>
        <w:t>準</w:t>
      </w:r>
      <w:proofErr w:type="gramEnd"/>
      <w:r w:rsidR="001610AA" w:rsidRPr="00D73E75">
        <w:rPr>
          <w:rFonts w:hint="eastAsia"/>
        </w:rPr>
        <w:t>部性騷擾申訴處理委員會審議委員與性騷擾</w:t>
      </w:r>
      <w:proofErr w:type="gramStart"/>
      <w:r w:rsidR="001610AA" w:rsidRPr="00D73E75">
        <w:rPr>
          <w:rFonts w:hint="eastAsia"/>
        </w:rPr>
        <w:t>申覆會之</w:t>
      </w:r>
      <w:proofErr w:type="gramEnd"/>
      <w:r w:rsidR="001610AA" w:rsidRPr="00D73E75">
        <w:rPr>
          <w:rFonts w:hint="eastAsia"/>
        </w:rPr>
        <w:t>審議委員完全相同，</w:t>
      </w:r>
      <w:r w:rsidR="00971D58" w:rsidRPr="00D73E75">
        <w:rPr>
          <w:rFonts w:hint="eastAsia"/>
        </w:rPr>
        <w:t>將</w:t>
      </w:r>
      <w:r w:rsidR="001610AA" w:rsidRPr="00D73E75">
        <w:rPr>
          <w:rFonts w:hint="eastAsia"/>
        </w:rPr>
        <w:t>使性騷擾</w:t>
      </w:r>
      <w:proofErr w:type="gramStart"/>
      <w:r w:rsidR="00D13BEF" w:rsidRPr="00D73E75">
        <w:rPr>
          <w:rFonts w:hint="eastAsia"/>
        </w:rPr>
        <w:t>申覆</w:t>
      </w:r>
      <w:r w:rsidR="001610AA" w:rsidRPr="00D73E75">
        <w:rPr>
          <w:rFonts w:hint="eastAsia"/>
        </w:rPr>
        <w:t>會之</w:t>
      </w:r>
      <w:proofErr w:type="gramEnd"/>
      <w:r w:rsidR="001610AA" w:rsidRPr="00D73E75">
        <w:rPr>
          <w:rFonts w:hint="eastAsia"/>
        </w:rPr>
        <w:t>審議委員審議自己之申訴審議決定書，不但有球員兼裁判之嫌，亦實質架空申覆救濟程序，</w:t>
      </w:r>
      <w:proofErr w:type="gramStart"/>
      <w:r w:rsidR="000B0886" w:rsidRPr="00D73E75">
        <w:rPr>
          <w:rFonts w:hint="eastAsia"/>
        </w:rPr>
        <w:t>除</w:t>
      </w:r>
      <w:r w:rsidR="00257D96" w:rsidRPr="00D73E75">
        <w:rPr>
          <w:rFonts w:hint="eastAsia"/>
        </w:rPr>
        <w:t>難期待</w:t>
      </w:r>
      <w:proofErr w:type="gramEnd"/>
      <w:r w:rsidR="00257D96" w:rsidRPr="00D73E75">
        <w:rPr>
          <w:rFonts w:hint="eastAsia"/>
        </w:rPr>
        <w:t>其客觀公平審議</w:t>
      </w:r>
      <w:r w:rsidR="00D13BEF" w:rsidRPr="00D73E75">
        <w:rPr>
          <w:rFonts w:hint="eastAsia"/>
        </w:rPr>
        <w:t>申覆</w:t>
      </w:r>
      <w:r w:rsidR="00257D96" w:rsidRPr="00D73E75">
        <w:rPr>
          <w:rFonts w:hint="eastAsia"/>
        </w:rPr>
        <w:t>案件外</w:t>
      </w:r>
      <w:r w:rsidR="000B0886" w:rsidRPr="00D73E75">
        <w:rPr>
          <w:rFonts w:hint="eastAsia"/>
        </w:rPr>
        <w:t>，對</w:t>
      </w:r>
      <w:proofErr w:type="gramStart"/>
      <w:r w:rsidR="00D13BEF" w:rsidRPr="00D73E75">
        <w:rPr>
          <w:rFonts w:hint="eastAsia"/>
        </w:rPr>
        <w:t>申覆</w:t>
      </w:r>
      <w:r w:rsidR="000B0886" w:rsidRPr="00D73E75">
        <w:rPr>
          <w:rFonts w:hint="eastAsia"/>
        </w:rPr>
        <w:t>人之</w:t>
      </w:r>
      <w:proofErr w:type="gramEnd"/>
      <w:r w:rsidR="000B0886" w:rsidRPr="00D73E75">
        <w:rPr>
          <w:rFonts w:hint="eastAsia"/>
        </w:rPr>
        <w:t>程序保障實</w:t>
      </w:r>
      <w:proofErr w:type="gramStart"/>
      <w:r w:rsidR="000B0886" w:rsidRPr="00D73E75">
        <w:rPr>
          <w:rFonts w:hint="eastAsia"/>
        </w:rPr>
        <w:t>有未洽</w:t>
      </w:r>
      <w:proofErr w:type="gramEnd"/>
      <w:r w:rsidR="000B0886" w:rsidRPr="00D73E75">
        <w:rPr>
          <w:rFonts w:hint="eastAsia"/>
        </w:rPr>
        <w:t>，</w:t>
      </w:r>
      <w:r w:rsidR="003B0B8B" w:rsidRPr="00D73E75">
        <w:rPr>
          <w:rFonts w:hAnsi="標楷體" w:cs="細明體" w:hint="eastAsia"/>
          <w:szCs w:val="32"/>
        </w:rPr>
        <w:t>與正當法律程序未盡相符</w:t>
      </w:r>
      <w:r w:rsidR="001610AA" w:rsidRPr="00D73E75">
        <w:rPr>
          <w:rFonts w:hint="eastAsia"/>
        </w:rPr>
        <w:t>。</w:t>
      </w:r>
      <w:r w:rsidR="000B0886" w:rsidRPr="00D73E75">
        <w:rPr>
          <w:rFonts w:hint="eastAsia"/>
        </w:rPr>
        <w:t>雖國軍人員性騷擾處理實施規定並未規定迴避原則，然「正當法律程序」（即避免先入為主，球員兼裁判等不公平情況發生）既法治國原則之一，教</w:t>
      </w:r>
      <w:proofErr w:type="gramStart"/>
      <w:r w:rsidR="000B0886" w:rsidRPr="00D73E75">
        <w:rPr>
          <w:rFonts w:hint="eastAsia"/>
        </w:rPr>
        <w:t>準</w:t>
      </w:r>
      <w:proofErr w:type="gramEnd"/>
      <w:r w:rsidR="000B0886" w:rsidRPr="00D73E75">
        <w:rPr>
          <w:rFonts w:hint="eastAsia"/>
        </w:rPr>
        <w:t>部自有遵守之義務，至於國防部104年9月21日國人整備字第1040015481號令頒「國軍人員性騷擾處理及性侵害預防實施規定」第24條第3項</w:t>
      </w:r>
      <w:r w:rsidR="003B0B8B" w:rsidRPr="00D73E75">
        <w:rPr>
          <w:rFonts w:hint="eastAsia"/>
        </w:rPr>
        <w:t>與</w:t>
      </w:r>
      <w:r w:rsidR="000B0886" w:rsidRPr="00D73E75">
        <w:rPr>
          <w:rFonts w:hint="eastAsia"/>
        </w:rPr>
        <w:t>「正當法律程序」</w:t>
      </w:r>
      <w:r w:rsidR="003B0B8B" w:rsidRPr="00D73E75">
        <w:rPr>
          <w:rFonts w:hint="eastAsia"/>
        </w:rPr>
        <w:t>未盡相符部分</w:t>
      </w:r>
      <w:r w:rsidR="000B0886" w:rsidRPr="00D73E75">
        <w:rPr>
          <w:rFonts w:hint="eastAsia"/>
        </w:rPr>
        <w:t>，應有檢討修正之必要。</w:t>
      </w:r>
    </w:p>
    <w:p w:rsidR="00564592" w:rsidRPr="00D73E75" w:rsidRDefault="000B0886" w:rsidP="00B15F86">
      <w:pPr>
        <w:pStyle w:val="3"/>
        <w:rPr>
          <w:b/>
        </w:rPr>
      </w:pPr>
      <w:r w:rsidRPr="00D73E75">
        <w:rPr>
          <w:rFonts w:hAnsi="標楷體" w:hint="eastAsia"/>
        </w:rPr>
        <w:t>據</w:t>
      </w:r>
      <w:proofErr w:type="gramStart"/>
      <w:r w:rsidRPr="00D73E75">
        <w:rPr>
          <w:rFonts w:hAnsi="標楷體" w:hint="eastAsia"/>
        </w:rPr>
        <w:t>上論結</w:t>
      </w:r>
      <w:proofErr w:type="gramEnd"/>
      <w:r w:rsidR="00A94CD3" w:rsidRPr="00D73E75">
        <w:rPr>
          <w:rFonts w:hAnsi="標楷體" w:hint="eastAsia"/>
        </w:rPr>
        <w:t>，</w:t>
      </w:r>
      <w:r w:rsidRPr="00D73E75">
        <w:rPr>
          <w:rFonts w:hAnsi="標楷體" w:cs="細明體" w:hint="eastAsia"/>
          <w:szCs w:val="32"/>
        </w:rPr>
        <w:t>本案教</w:t>
      </w:r>
      <w:proofErr w:type="gramStart"/>
      <w:r w:rsidRPr="00D73E75">
        <w:rPr>
          <w:rFonts w:hAnsi="標楷體" w:cs="細明體" w:hint="eastAsia"/>
          <w:szCs w:val="32"/>
        </w:rPr>
        <w:t>準</w:t>
      </w:r>
      <w:proofErr w:type="gramEnd"/>
      <w:r w:rsidRPr="00D73E75">
        <w:rPr>
          <w:rFonts w:hAnsi="標楷體" w:cs="細明體" w:hint="eastAsia"/>
          <w:szCs w:val="32"/>
        </w:rPr>
        <w:t>部性騷擾申訴處理委員會審議委員與性騷擾</w:t>
      </w:r>
      <w:proofErr w:type="gramStart"/>
      <w:r w:rsidR="00D13BEF" w:rsidRPr="00D73E75">
        <w:rPr>
          <w:rFonts w:hAnsi="標楷體" w:cs="細明體" w:hint="eastAsia"/>
          <w:szCs w:val="32"/>
        </w:rPr>
        <w:t>申覆</w:t>
      </w:r>
      <w:r w:rsidRPr="00D73E75">
        <w:rPr>
          <w:rFonts w:hAnsi="標楷體" w:cs="細明體" w:hint="eastAsia"/>
          <w:szCs w:val="32"/>
        </w:rPr>
        <w:t>會之</w:t>
      </w:r>
      <w:proofErr w:type="gramEnd"/>
      <w:r w:rsidRPr="00D73E75">
        <w:rPr>
          <w:rFonts w:hAnsi="標楷體" w:cs="細明體" w:hint="eastAsia"/>
          <w:szCs w:val="32"/>
        </w:rPr>
        <w:t>審議委員完全相同，球員兼裁判，違反正當法律程序，</w:t>
      </w:r>
      <w:proofErr w:type="gramStart"/>
      <w:r w:rsidRPr="00D73E75">
        <w:rPr>
          <w:rFonts w:hAnsi="標楷體" w:cs="細明體" w:hint="eastAsia"/>
          <w:szCs w:val="32"/>
        </w:rPr>
        <w:t>顯非適法</w:t>
      </w:r>
      <w:proofErr w:type="gramEnd"/>
      <w:r w:rsidRPr="00D73E75">
        <w:rPr>
          <w:rFonts w:hAnsi="標楷體" w:cs="細明體" w:hint="eastAsia"/>
          <w:szCs w:val="32"/>
        </w:rPr>
        <w:t>，教</w:t>
      </w:r>
      <w:proofErr w:type="gramStart"/>
      <w:r w:rsidRPr="00D73E75">
        <w:rPr>
          <w:rFonts w:hAnsi="標楷體" w:cs="細明體" w:hint="eastAsia"/>
          <w:szCs w:val="32"/>
        </w:rPr>
        <w:t>準部應</w:t>
      </w:r>
      <w:proofErr w:type="gramEnd"/>
      <w:r w:rsidRPr="00D73E75">
        <w:rPr>
          <w:rFonts w:hAnsi="標楷體" w:cs="細明體" w:hint="eastAsia"/>
          <w:szCs w:val="32"/>
        </w:rPr>
        <w:t>從制度面加以檢討改進</w:t>
      </w:r>
      <w:r w:rsidR="00A94CD3" w:rsidRPr="00D73E75">
        <w:rPr>
          <w:rFonts w:hint="eastAsia"/>
        </w:rPr>
        <w:t>。</w:t>
      </w:r>
    </w:p>
    <w:p w:rsidR="00E22D94" w:rsidRPr="00D73E75" w:rsidRDefault="001E4087" w:rsidP="001B04E1">
      <w:pPr>
        <w:pStyle w:val="2"/>
        <w:kinsoku/>
        <w:ind w:left="1043"/>
        <w:rPr>
          <w:b/>
        </w:rPr>
      </w:pPr>
      <w:bookmarkStart w:id="61" w:name="_Toc440378301"/>
      <w:r w:rsidRPr="00D73E75">
        <w:rPr>
          <w:rFonts w:hAnsi="標楷體" w:hint="eastAsia"/>
          <w:b/>
          <w:szCs w:val="32"/>
        </w:rPr>
        <w:t>教</w:t>
      </w:r>
      <w:proofErr w:type="gramStart"/>
      <w:r w:rsidRPr="00D73E75">
        <w:rPr>
          <w:rFonts w:hAnsi="標楷體" w:hint="eastAsia"/>
          <w:b/>
          <w:szCs w:val="32"/>
        </w:rPr>
        <w:t>準部未</w:t>
      </w:r>
      <w:proofErr w:type="gramEnd"/>
      <w:r w:rsidRPr="00D73E75">
        <w:rPr>
          <w:rFonts w:hAnsi="標楷體" w:hint="eastAsia"/>
          <w:b/>
          <w:szCs w:val="32"/>
        </w:rPr>
        <w:t>考量本案被害人之感受及相關權益，將其調離至該部之下屬單位，並因職務之調動，喪失資訊專業加給，顯有不當</w:t>
      </w:r>
      <w:bookmarkEnd w:id="61"/>
    </w:p>
    <w:p w:rsidR="001B04E1" w:rsidRPr="00D73E75" w:rsidRDefault="00B06013" w:rsidP="00E87986">
      <w:pPr>
        <w:pStyle w:val="3"/>
      </w:pPr>
      <w:r w:rsidRPr="00D73E75">
        <w:rPr>
          <w:rFonts w:hint="eastAsia"/>
        </w:rPr>
        <w:t>國軍人員性騷擾處理實施規定第1</w:t>
      </w:r>
      <w:r w:rsidR="00E87986" w:rsidRPr="00D73E75">
        <w:t>4</w:t>
      </w:r>
      <w:r w:rsidR="0055163F" w:rsidRPr="00D73E75">
        <w:rPr>
          <w:rFonts w:hint="eastAsia"/>
        </w:rPr>
        <w:t>條</w:t>
      </w:r>
      <w:r w:rsidRPr="00D73E75">
        <w:rPr>
          <w:rFonts w:hint="eastAsia"/>
        </w:rPr>
        <w:t>規定：</w:t>
      </w:r>
      <w:r w:rsidR="00610E6C" w:rsidRPr="00D73E75">
        <w:rPr>
          <w:rFonts w:hAnsi="標楷體" w:hint="eastAsia"/>
        </w:rPr>
        <w:t>「</w:t>
      </w:r>
      <w:r w:rsidR="00E87986" w:rsidRPr="00D73E75">
        <w:rPr>
          <w:rFonts w:hint="eastAsia"/>
        </w:rPr>
        <w:t>單</w:t>
      </w:r>
      <w:r w:rsidR="00E87986" w:rsidRPr="00D73E75">
        <w:rPr>
          <w:rFonts w:hint="eastAsia"/>
        </w:rPr>
        <w:lastRenderedPageBreak/>
        <w:t>位接受性騷擾申訴案件，認定有下列情形之一，應於二十四小時內完成下列措施：（一）有影響人身安全者：立即隔離當事人，保護被害人不受到二度傷害；疑似加害人為單位主官（管），必要時由五級代理人暫代職務。（二）當事人有輔導、醫療等需要者：應立即協助轉</w:t>
      </w:r>
      <w:proofErr w:type="gramStart"/>
      <w:r w:rsidR="00E87986" w:rsidRPr="00D73E75">
        <w:rPr>
          <w:rFonts w:hint="eastAsia"/>
        </w:rPr>
        <w:t>介</w:t>
      </w:r>
      <w:proofErr w:type="gramEnd"/>
      <w:r w:rsidR="00E87986" w:rsidRPr="00D73E75">
        <w:rPr>
          <w:rFonts w:hint="eastAsia"/>
        </w:rPr>
        <w:t>單位心理輔導中心、地區心理衛生中心或醫療機構。</w:t>
      </w:r>
      <w:r w:rsidR="00610E6C" w:rsidRPr="00D73E75">
        <w:rPr>
          <w:rFonts w:hAnsi="標楷體" w:hint="eastAsia"/>
        </w:rPr>
        <w:t>」</w:t>
      </w:r>
    </w:p>
    <w:p w:rsidR="00093348" w:rsidRPr="00D73E75" w:rsidRDefault="00E87986" w:rsidP="00A50830">
      <w:pPr>
        <w:pStyle w:val="3"/>
        <w:kinsoku/>
        <w:ind w:left="1406"/>
      </w:pPr>
      <w:r w:rsidRPr="00D73E75">
        <w:rPr>
          <w:rFonts w:hint="eastAsia"/>
        </w:rPr>
        <w:t>查</w:t>
      </w:r>
      <w:r w:rsidR="00610E6C" w:rsidRPr="00D73E75">
        <w:rPr>
          <w:rFonts w:hint="eastAsia"/>
        </w:rPr>
        <w:t>教</w:t>
      </w:r>
      <w:proofErr w:type="gramStart"/>
      <w:r w:rsidR="00610E6C" w:rsidRPr="00D73E75">
        <w:rPr>
          <w:rFonts w:hint="eastAsia"/>
        </w:rPr>
        <w:t>準部於</w:t>
      </w:r>
      <w:proofErr w:type="gramEnd"/>
      <w:r w:rsidR="00610E6C" w:rsidRPr="00D73E75">
        <w:rPr>
          <w:rFonts w:hint="eastAsia"/>
        </w:rPr>
        <w:t>104年6月10日實施行政調查，</w:t>
      </w:r>
      <w:r w:rsidR="0055163F" w:rsidRPr="00D73E75">
        <w:rPr>
          <w:rFonts w:hint="eastAsia"/>
        </w:rPr>
        <w:t>同年</w:t>
      </w:r>
      <w:r w:rsidR="00610E6C" w:rsidRPr="00D73E75">
        <w:rPr>
          <w:rFonts w:hint="eastAsia"/>
        </w:rPr>
        <w:t>7月17日成立</w:t>
      </w:r>
      <w:r w:rsidR="00610E6C" w:rsidRPr="00D73E75">
        <w:rPr>
          <w:rFonts w:hAnsi="標楷體" w:hint="eastAsia"/>
        </w:rPr>
        <w:t>「</w:t>
      </w:r>
      <w:proofErr w:type="gramStart"/>
      <w:r w:rsidR="00610E6C" w:rsidRPr="00D73E75">
        <w:rPr>
          <w:rFonts w:hAnsi="標楷體" w:hint="eastAsia"/>
        </w:rPr>
        <w:t>作模處上校</w:t>
      </w:r>
      <w:proofErr w:type="gramEnd"/>
      <w:r w:rsidR="00610E6C" w:rsidRPr="00D73E75">
        <w:rPr>
          <w:rFonts w:hAnsi="標楷體" w:hint="eastAsia"/>
        </w:rPr>
        <w:t>林○○涉性騷擾」</w:t>
      </w:r>
      <w:r w:rsidR="00610E6C" w:rsidRPr="00D73E75">
        <w:rPr>
          <w:rFonts w:hint="eastAsia"/>
        </w:rPr>
        <w:t>申訴委員會評議委員</w:t>
      </w:r>
      <w:r w:rsidR="00DD5496" w:rsidRPr="00D73E75">
        <w:rPr>
          <w:rFonts w:hint="eastAsia"/>
        </w:rPr>
        <w:t>，</w:t>
      </w:r>
      <w:proofErr w:type="gramStart"/>
      <w:r w:rsidR="00DD5496" w:rsidRPr="00D73E75">
        <w:rPr>
          <w:rFonts w:hint="eastAsia"/>
        </w:rPr>
        <w:t>嗣</w:t>
      </w:r>
      <w:proofErr w:type="gramEnd"/>
      <w:r w:rsidR="00DD5496" w:rsidRPr="00D73E75">
        <w:rPr>
          <w:rFonts w:hint="eastAsia"/>
        </w:rPr>
        <w:t>於</w:t>
      </w:r>
      <w:r w:rsidR="0055163F" w:rsidRPr="00D73E75">
        <w:rPr>
          <w:rFonts w:hint="eastAsia"/>
        </w:rPr>
        <w:t>同年月</w:t>
      </w:r>
      <w:r w:rsidR="00610E6C" w:rsidRPr="00D73E75">
        <w:rPr>
          <w:rFonts w:hint="eastAsia"/>
        </w:rPr>
        <w:t>29日</w:t>
      </w:r>
      <w:r w:rsidR="00DD5496" w:rsidRPr="00D73E75">
        <w:rPr>
          <w:rFonts w:hint="eastAsia"/>
        </w:rPr>
        <w:t>辦理本案被害人</w:t>
      </w:r>
      <w:r w:rsidR="00203DB6" w:rsidRPr="00D73E75">
        <w:rPr>
          <w:rFonts w:hint="eastAsia"/>
        </w:rPr>
        <w:t>A女</w:t>
      </w:r>
      <w:r w:rsidR="0055163F" w:rsidRPr="00D73E75">
        <w:rPr>
          <w:rFonts w:hint="eastAsia"/>
        </w:rPr>
        <w:t>之</w:t>
      </w:r>
      <w:r w:rsidR="00DD5496" w:rsidRPr="00D73E75">
        <w:rPr>
          <w:rFonts w:hint="eastAsia"/>
        </w:rPr>
        <w:t>職缺調整，調任</w:t>
      </w:r>
      <w:r w:rsidR="0055163F" w:rsidRPr="00D73E75">
        <w:rPr>
          <w:rFonts w:hint="eastAsia"/>
        </w:rPr>
        <w:t>陸軍</w:t>
      </w:r>
      <w:r w:rsidR="004A3D5F" w:rsidRPr="00D73E75">
        <w:rPr>
          <w:rFonts w:hAnsi="標楷體" w:hint="eastAsia"/>
        </w:rPr>
        <w:t>○○</w:t>
      </w:r>
      <w:r w:rsidR="0055163F" w:rsidRPr="00D73E75">
        <w:rPr>
          <w:rFonts w:hint="eastAsia"/>
        </w:rPr>
        <w:t>中心</w:t>
      </w:r>
      <w:r w:rsidR="004D0893" w:rsidRPr="00D73E75">
        <w:rPr>
          <w:rFonts w:hAnsi="標楷體" w:hint="eastAsia"/>
        </w:rPr>
        <w:t>○○</w:t>
      </w:r>
      <w:r w:rsidR="0055163F" w:rsidRPr="00D73E75">
        <w:rPr>
          <w:rFonts w:hint="eastAsia"/>
        </w:rPr>
        <w:t>處擔任</w:t>
      </w:r>
      <w:r w:rsidR="004D0893" w:rsidRPr="00D73E75">
        <w:rPr>
          <w:rFonts w:hAnsi="標楷體" w:hint="eastAsia"/>
        </w:rPr>
        <w:t>○○</w:t>
      </w:r>
      <w:r w:rsidR="00921A8C" w:rsidRPr="00D73E75">
        <w:rPr>
          <w:rFonts w:hAnsi="標楷體" w:hint="eastAsia"/>
        </w:rPr>
        <w:t>官</w:t>
      </w:r>
      <w:r w:rsidR="00DD5496" w:rsidRPr="00D73E75">
        <w:rPr>
          <w:rFonts w:hint="eastAsia"/>
        </w:rPr>
        <w:t>，並於</w:t>
      </w:r>
      <w:r w:rsidR="0055163F" w:rsidRPr="00D73E75">
        <w:rPr>
          <w:rFonts w:hint="eastAsia"/>
        </w:rPr>
        <w:t>同年</w:t>
      </w:r>
      <w:r w:rsidR="007972D3" w:rsidRPr="00D73E75">
        <w:rPr>
          <w:rFonts w:hint="eastAsia"/>
        </w:rPr>
        <w:t>7</w:t>
      </w:r>
      <w:r w:rsidR="00DD5496" w:rsidRPr="00D73E75">
        <w:rPr>
          <w:rFonts w:hint="eastAsia"/>
        </w:rPr>
        <w:t>月31日先行以電話通知</w:t>
      </w:r>
      <w:r w:rsidR="00203DB6" w:rsidRPr="00D73E75">
        <w:rPr>
          <w:rFonts w:hint="eastAsia"/>
        </w:rPr>
        <w:t>A女</w:t>
      </w:r>
      <w:r w:rsidR="0055163F" w:rsidRPr="00D73E75">
        <w:rPr>
          <w:rFonts w:hint="eastAsia"/>
        </w:rPr>
        <w:t>同年</w:t>
      </w:r>
      <w:r w:rsidR="00DD5496" w:rsidRPr="00D73E75">
        <w:rPr>
          <w:rFonts w:hint="eastAsia"/>
        </w:rPr>
        <w:t>8月1日調職命令，另於</w:t>
      </w:r>
      <w:r w:rsidR="0055163F" w:rsidRPr="00D73E75">
        <w:rPr>
          <w:rFonts w:hint="eastAsia"/>
        </w:rPr>
        <w:t>同年</w:t>
      </w:r>
      <w:r w:rsidR="00DD5496" w:rsidRPr="00D73E75">
        <w:rPr>
          <w:rFonts w:hint="eastAsia"/>
        </w:rPr>
        <w:t>月3日將人令交付予</w:t>
      </w:r>
      <w:r w:rsidR="00203DB6" w:rsidRPr="00D73E75">
        <w:rPr>
          <w:rFonts w:hint="eastAsia"/>
        </w:rPr>
        <w:t>A女</w:t>
      </w:r>
      <w:r w:rsidRPr="00D73E75">
        <w:rPr>
          <w:rFonts w:hint="eastAsia"/>
        </w:rPr>
        <w:t>。</w:t>
      </w:r>
      <w:r w:rsidR="00DD5496" w:rsidRPr="00D73E75">
        <w:rPr>
          <w:rFonts w:hint="eastAsia"/>
        </w:rPr>
        <w:t>惟</w:t>
      </w:r>
      <w:r w:rsidR="00203DB6" w:rsidRPr="00D73E75">
        <w:rPr>
          <w:rFonts w:hint="eastAsia"/>
        </w:rPr>
        <w:t>A女</w:t>
      </w:r>
      <w:r w:rsidR="00EC1CD0" w:rsidRPr="00D73E75">
        <w:rPr>
          <w:rFonts w:hint="eastAsia"/>
        </w:rPr>
        <w:t>是本案受害者，</w:t>
      </w:r>
      <w:r w:rsidR="00DD5496" w:rsidRPr="00D73E75">
        <w:rPr>
          <w:rFonts w:hint="eastAsia"/>
        </w:rPr>
        <w:t>原本</w:t>
      </w:r>
      <w:r w:rsidR="009B5705" w:rsidRPr="00D73E75">
        <w:rPr>
          <w:rFonts w:hint="eastAsia"/>
        </w:rPr>
        <w:t>職稱為</w:t>
      </w:r>
      <w:r w:rsidR="0008224C" w:rsidRPr="00D73E75">
        <w:rPr>
          <w:rFonts w:hAnsi="標楷體" w:hint="eastAsia"/>
        </w:rPr>
        <w:t>○○</w:t>
      </w:r>
      <w:r w:rsidR="009B5705" w:rsidRPr="00D73E75">
        <w:rPr>
          <w:rFonts w:hint="eastAsia"/>
        </w:rPr>
        <w:t>，並有</w:t>
      </w:r>
      <w:r w:rsidR="00540AE5" w:rsidRPr="00D73E75">
        <w:rPr>
          <w:rFonts w:hAnsi="標楷體" w:hint="eastAsia"/>
        </w:rPr>
        <w:t>○○</w:t>
      </w:r>
      <w:r w:rsidR="00D162B7" w:rsidRPr="00D73E75">
        <w:rPr>
          <w:rFonts w:hint="eastAsia"/>
        </w:rPr>
        <w:t>專業加給</w:t>
      </w:r>
      <w:r w:rsidR="00502923" w:rsidRPr="00D73E75">
        <w:rPr>
          <w:rFonts w:hint="eastAsia"/>
        </w:rPr>
        <w:t>，</w:t>
      </w:r>
      <w:r w:rsidR="0055163F" w:rsidRPr="00D73E75">
        <w:rPr>
          <w:rFonts w:hint="eastAsia"/>
        </w:rPr>
        <w:t>惟教</w:t>
      </w:r>
      <w:proofErr w:type="gramStart"/>
      <w:r w:rsidR="0055163F" w:rsidRPr="00D73E75">
        <w:rPr>
          <w:rFonts w:hint="eastAsia"/>
        </w:rPr>
        <w:t>準部未</w:t>
      </w:r>
      <w:proofErr w:type="gramEnd"/>
      <w:r w:rsidR="0055163F" w:rsidRPr="00D73E75">
        <w:rPr>
          <w:rFonts w:hint="eastAsia"/>
        </w:rPr>
        <w:t>考量</w:t>
      </w:r>
      <w:r w:rsidR="00203DB6" w:rsidRPr="00D73E75">
        <w:rPr>
          <w:rFonts w:hint="eastAsia"/>
        </w:rPr>
        <w:t>A女</w:t>
      </w:r>
      <w:r w:rsidR="0055163F" w:rsidRPr="00D73E75">
        <w:rPr>
          <w:rFonts w:hint="eastAsia"/>
        </w:rPr>
        <w:t>之感受及相關權益，且未徵求</w:t>
      </w:r>
      <w:r w:rsidR="00203DB6" w:rsidRPr="00D73E75">
        <w:rPr>
          <w:rFonts w:hint="eastAsia"/>
        </w:rPr>
        <w:t>A女</w:t>
      </w:r>
      <w:r w:rsidR="00093348" w:rsidRPr="00D73E75">
        <w:rPr>
          <w:rFonts w:hint="eastAsia"/>
        </w:rPr>
        <w:t>之意願，</w:t>
      </w:r>
      <w:r w:rsidR="0055163F" w:rsidRPr="00D73E75">
        <w:rPr>
          <w:rFonts w:hint="eastAsia"/>
        </w:rPr>
        <w:t>將其調離至該部之下屬單位，並因職務之調動，喪失</w:t>
      </w:r>
      <w:r w:rsidR="00540AE5" w:rsidRPr="00D73E75">
        <w:rPr>
          <w:rFonts w:hAnsi="標楷體" w:hint="eastAsia"/>
        </w:rPr>
        <w:t>○○</w:t>
      </w:r>
      <w:r w:rsidR="0055163F" w:rsidRPr="00D73E75">
        <w:rPr>
          <w:rFonts w:hint="eastAsia"/>
        </w:rPr>
        <w:t>專業加給，</w:t>
      </w:r>
      <w:r w:rsidR="00093348" w:rsidRPr="00D73E75">
        <w:rPr>
          <w:rFonts w:hint="eastAsia"/>
        </w:rPr>
        <w:t>甚至擔任非其專長之新職務，易使</w:t>
      </w:r>
      <w:r w:rsidR="00203DB6" w:rsidRPr="00D73E75">
        <w:rPr>
          <w:rFonts w:hint="eastAsia"/>
        </w:rPr>
        <w:t>A女</w:t>
      </w:r>
      <w:r w:rsidR="00093348" w:rsidRPr="00D73E75">
        <w:rPr>
          <w:rFonts w:hint="eastAsia"/>
        </w:rPr>
        <w:t>誤以為其因性騷擾事件反受調職之懲罰或處分，顯有不當。雖然教</w:t>
      </w:r>
      <w:proofErr w:type="gramStart"/>
      <w:r w:rsidR="00093348" w:rsidRPr="00D73E75">
        <w:rPr>
          <w:rFonts w:hint="eastAsia"/>
        </w:rPr>
        <w:t>準部於</w:t>
      </w:r>
      <w:proofErr w:type="gramEnd"/>
      <w:r w:rsidR="00093348" w:rsidRPr="00D73E75">
        <w:rPr>
          <w:rFonts w:hint="eastAsia"/>
        </w:rPr>
        <w:t>本院</w:t>
      </w:r>
      <w:r w:rsidR="006130AA" w:rsidRPr="00D73E75">
        <w:rPr>
          <w:rFonts w:hint="eastAsia"/>
        </w:rPr>
        <w:t>詢問</w:t>
      </w:r>
      <w:r w:rsidR="00093348" w:rsidRPr="00D73E75">
        <w:rPr>
          <w:rFonts w:hint="eastAsia"/>
        </w:rPr>
        <w:t>時表示，調單位只有職缺的問題，沒有上下級的問題，亦非下放的意思，且軍人的調動，不會詢問當事人的意思。然對於本案被害人之感受及相關權益，實有加以周全考量之必要，否則本案被害人因性騷擾事件身心俱創，倍感壓力之情形下，又須承擔非其專長之新職務，無法即時上手之雙重壓力，甚至亦遭受喪失</w:t>
      </w:r>
      <w:r w:rsidR="00540AE5" w:rsidRPr="00D73E75">
        <w:rPr>
          <w:rFonts w:hAnsi="標楷體" w:hint="eastAsia"/>
        </w:rPr>
        <w:t>○○</w:t>
      </w:r>
      <w:r w:rsidR="00093348" w:rsidRPr="00D73E75">
        <w:rPr>
          <w:rFonts w:hint="eastAsia"/>
        </w:rPr>
        <w:t>專業加給之</w:t>
      </w:r>
      <w:proofErr w:type="gramStart"/>
      <w:r w:rsidR="00093348" w:rsidRPr="00D73E75">
        <w:rPr>
          <w:rFonts w:hint="eastAsia"/>
        </w:rPr>
        <w:t>不</w:t>
      </w:r>
      <w:proofErr w:type="gramEnd"/>
      <w:r w:rsidR="00093348" w:rsidRPr="00D73E75">
        <w:rPr>
          <w:rFonts w:hint="eastAsia"/>
        </w:rPr>
        <w:t>利益，對其</w:t>
      </w:r>
      <w:r w:rsidR="009905BB" w:rsidRPr="00D73E75">
        <w:rPr>
          <w:rFonts w:hint="eastAsia"/>
        </w:rPr>
        <w:t>權益保障實屬不周，</w:t>
      </w:r>
      <w:proofErr w:type="gramStart"/>
      <w:r w:rsidR="009905BB" w:rsidRPr="00D73E75">
        <w:rPr>
          <w:rFonts w:hint="eastAsia"/>
        </w:rPr>
        <w:t>衡平性亦</w:t>
      </w:r>
      <w:proofErr w:type="gramEnd"/>
      <w:r w:rsidR="009905BB" w:rsidRPr="00D73E75">
        <w:rPr>
          <w:rFonts w:hint="eastAsia"/>
        </w:rPr>
        <w:t>欠允當</w:t>
      </w:r>
      <w:r w:rsidR="00093348" w:rsidRPr="00D73E75">
        <w:rPr>
          <w:rFonts w:hint="eastAsia"/>
        </w:rPr>
        <w:t>。</w:t>
      </w:r>
    </w:p>
    <w:p w:rsidR="00B06013" w:rsidRPr="00D73E75" w:rsidRDefault="00B06013" w:rsidP="001B04E1">
      <w:pPr>
        <w:pStyle w:val="3"/>
      </w:pPr>
      <w:r w:rsidRPr="00D73E75">
        <w:rPr>
          <w:rFonts w:hint="eastAsia"/>
        </w:rPr>
        <w:t>綜上，教</w:t>
      </w:r>
      <w:proofErr w:type="gramStart"/>
      <w:r w:rsidRPr="00D73E75">
        <w:rPr>
          <w:rFonts w:hint="eastAsia"/>
        </w:rPr>
        <w:t>準</w:t>
      </w:r>
      <w:proofErr w:type="gramEnd"/>
      <w:r w:rsidRPr="00D73E75">
        <w:rPr>
          <w:rFonts w:hint="eastAsia"/>
        </w:rPr>
        <w:t>部對於本案被害人所採取調職之必要措施，未考量被害人之感受及相關權益，將其調</w:t>
      </w:r>
      <w:r w:rsidRPr="00D73E75">
        <w:rPr>
          <w:rFonts w:hint="eastAsia"/>
        </w:rPr>
        <w:lastRenderedPageBreak/>
        <w:t>離該部之下屬單位，並因職務之調動，喪失</w:t>
      </w:r>
      <w:r w:rsidR="00540AE5" w:rsidRPr="00D73E75">
        <w:rPr>
          <w:rFonts w:hAnsi="標楷體" w:hint="eastAsia"/>
        </w:rPr>
        <w:t>○○</w:t>
      </w:r>
      <w:r w:rsidRPr="00D73E75">
        <w:rPr>
          <w:rFonts w:hint="eastAsia"/>
        </w:rPr>
        <w:t>專業加給，顯有不當</w:t>
      </w:r>
      <w:r w:rsidR="009905BB" w:rsidRPr="00D73E75">
        <w:rPr>
          <w:rFonts w:hint="eastAsia"/>
        </w:rPr>
        <w:t>，允應從制度面加以檢討改進</w:t>
      </w:r>
      <w:r w:rsidRPr="00D73E75">
        <w:rPr>
          <w:rFonts w:hint="eastAsia"/>
        </w:rPr>
        <w:t>。</w:t>
      </w:r>
    </w:p>
    <w:p w:rsidR="00D90A63" w:rsidRPr="00D73E75" w:rsidRDefault="00D90A63" w:rsidP="00D90A63">
      <w:pPr>
        <w:pStyle w:val="2"/>
        <w:rPr>
          <w:b/>
        </w:rPr>
      </w:pPr>
      <w:bookmarkStart w:id="62" w:name="_Toc440378302"/>
      <w:r w:rsidRPr="00D73E75">
        <w:rPr>
          <w:rFonts w:hint="eastAsia"/>
          <w:b/>
        </w:rPr>
        <w:t>因性騷擾事件具高度私密性，被害人往往不欲張揚，而選擇先透過非正式申訴管道，向熟稔之同僚或長官傾訴或尋求協助，教</w:t>
      </w:r>
      <w:proofErr w:type="gramStart"/>
      <w:r w:rsidRPr="00D73E75">
        <w:rPr>
          <w:rFonts w:hint="eastAsia"/>
          <w:b/>
        </w:rPr>
        <w:t>準部允</w:t>
      </w:r>
      <w:proofErr w:type="gramEnd"/>
      <w:r w:rsidRPr="00D73E75">
        <w:rPr>
          <w:rFonts w:hint="eastAsia"/>
          <w:b/>
        </w:rPr>
        <w:t>應在被害人正式提起申訴前，建立相關因應措施或處理機制，以提早發現並提供協助</w:t>
      </w:r>
      <w:bookmarkEnd w:id="62"/>
    </w:p>
    <w:p w:rsidR="00846126" w:rsidRPr="00D73E75" w:rsidRDefault="00846126" w:rsidP="00846126">
      <w:pPr>
        <w:pStyle w:val="3"/>
      </w:pPr>
      <w:r w:rsidRPr="00D73E75">
        <w:rPr>
          <w:rFonts w:hint="eastAsia"/>
        </w:rPr>
        <w:t>國軍人員性騷擾處理實施規定第8條規定：</w:t>
      </w:r>
      <w:r w:rsidRPr="00D73E75">
        <w:rPr>
          <w:rFonts w:hAnsi="標楷體" w:hint="eastAsia"/>
        </w:rPr>
        <w:t>「</w:t>
      </w:r>
      <w:r w:rsidRPr="00D73E75">
        <w:rPr>
          <w:rFonts w:hint="eastAsia"/>
        </w:rPr>
        <w:t>性騷擾案件申訴管道如下：（一）本部免付費性別暴力求助服務專線：○八○○八八五一一三。（二）各司令部○八○○申訴專線。（三）各級主官（管）及監察業務部門。</w:t>
      </w:r>
      <w:r w:rsidRPr="00D73E75">
        <w:rPr>
          <w:rFonts w:hAnsi="標楷體" w:hint="eastAsia"/>
        </w:rPr>
        <w:t>」、同規定第</w:t>
      </w:r>
      <w:r w:rsidRPr="00D73E75">
        <w:rPr>
          <w:rFonts w:hAnsi="標楷體"/>
        </w:rPr>
        <w:t>9</w:t>
      </w:r>
      <w:r w:rsidRPr="00D73E75">
        <w:rPr>
          <w:rFonts w:hAnsi="標楷體" w:hint="eastAsia"/>
        </w:rPr>
        <w:t>條第1項規定</w:t>
      </w:r>
      <w:r w:rsidRPr="00D73E75">
        <w:rPr>
          <w:rFonts w:hAnsi="標楷體"/>
        </w:rPr>
        <w:t>：「發生性騷擾事件，被害人得以書面或言詞提出申訴。其以言詞為之者，受理之人員或單位應作成紀錄，經向申訴人朗讀或使閱覽，確認其內容無誤後，由其簽名或蓋章。申訴書或言詞作成之紀錄，應載明下列事項，並由申訴人簽名或蓋章</w:t>
      </w:r>
      <w:r w:rsidRPr="00D73E75">
        <w:rPr>
          <w:rFonts w:hAnsi="標楷體" w:hint="eastAsia"/>
        </w:rPr>
        <w:t>：（一）申訴人之姓名、性別、出生年月日、國民身分證統一編號或護照號碼、服務之單位與職稱、住所或居住及聯絡電話。（二）有代理人者，其姓名、性別、出生年月日、國民身分證統一編號或護照號碼、職業、住所或居住及聯絡電話，並應檢附委任書。（三）申訴之事實內容及相關證據。（四）年月日。」</w:t>
      </w:r>
    </w:p>
    <w:p w:rsidR="00846126" w:rsidRPr="00D73E75" w:rsidRDefault="00846126" w:rsidP="00846126">
      <w:pPr>
        <w:pStyle w:val="3"/>
        <w:rPr>
          <w:rFonts w:hAnsi="標楷體"/>
        </w:rPr>
      </w:pPr>
      <w:r w:rsidRPr="00D73E75">
        <w:rPr>
          <w:rFonts w:hAnsi="標楷體" w:hint="eastAsia"/>
        </w:rPr>
        <w:t>依</w:t>
      </w:r>
      <w:r w:rsidR="00203DB6" w:rsidRPr="00D73E75">
        <w:rPr>
          <w:rFonts w:hAnsi="標楷體" w:hint="eastAsia"/>
        </w:rPr>
        <w:t>A女</w:t>
      </w:r>
      <w:r w:rsidRPr="00D73E75">
        <w:rPr>
          <w:rFonts w:hAnsi="標楷體" w:hint="eastAsia"/>
        </w:rPr>
        <w:t>向本院陳訴之內容，其</w:t>
      </w:r>
      <w:r w:rsidRPr="00D73E75">
        <w:rPr>
          <w:rFonts w:hint="eastAsia"/>
        </w:rPr>
        <w:t>家屬於104年6月10日親至教</w:t>
      </w:r>
      <w:proofErr w:type="gramStart"/>
      <w:r w:rsidRPr="00D73E75">
        <w:rPr>
          <w:rFonts w:hint="eastAsia"/>
        </w:rPr>
        <w:t>準</w:t>
      </w:r>
      <w:proofErr w:type="gramEnd"/>
      <w:r w:rsidRPr="00D73E75">
        <w:rPr>
          <w:rFonts w:hint="eastAsia"/>
        </w:rPr>
        <w:t>部向前指揮官</w:t>
      </w:r>
      <w:r w:rsidR="006130AA" w:rsidRPr="00D73E75">
        <w:rPr>
          <w:rFonts w:hAnsi="標楷體" w:hint="eastAsia"/>
        </w:rPr>
        <w:t>○</w:t>
      </w:r>
      <w:r w:rsidRPr="00D73E75">
        <w:rPr>
          <w:rFonts w:hint="eastAsia"/>
        </w:rPr>
        <w:t>中將反應，並</w:t>
      </w:r>
      <w:r w:rsidR="007972D3" w:rsidRPr="00D73E75">
        <w:rPr>
          <w:rFonts w:hint="eastAsia"/>
        </w:rPr>
        <w:t>於</w:t>
      </w:r>
      <w:r w:rsidRPr="00D73E75">
        <w:rPr>
          <w:rFonts w:hint="eastAsia"/>
        </w:rPr>
        <w:t>正式立案前，曾向以下長官請求協助：</w:t>
      </w:r>
    </w:p>
    <w:p w:rsidR="00846126" w:rsidRPr="00D73E75" w:rsidRDefault="00846126" w:rsidP="00D250E9">
      <w:pPr>
        <w:pStyle w:val="4"/>
      </w:pPr>
      <w:r w:rsidRPr="00D73E75">
        <w:rPr>
          <w:rFonts w:hint="eastAsia"/>
        </w:rPr>
        <w:t>透過其他管道告訴該單位政戰主任</w:t>
      </w:r>
      <w:r w:rsidR="006130AA" w:rsidRPr="00D73E75">
        <w:rPr>
          <w:rFonts w:hAnsi="標楷體" w:hint="eastAsia"/>
        </w:rPr>
        <w:t>○</w:t>
      </w:r>
      <w:r w:rsidRPr="00D73E75">
        <w:rPr>
          <w:rFonts w:hint="eastAsia"/>
        </w:rPr>
        <w:t>上校協助處理。</w:t>
      </w:r>
    </w:p>
    <w:p w:rsidR="00846126" w:rsidRPr="00D73E75" w:rsidRDefault="00846126" w:rsidP="00D250E9">
      <w:pPr>
        <w:pStyle w:val="4"/>
      </w:pPr>
      <w:r w:rsidRPr="00D73E75">
        <w:rPr>
          <w:rFonts w:hint="eastAsia"/>
        </w:rPr>
        <w:lastRenderedPageBreak/>
        <w:t>透過管道請求時任陸軍司令部保防安全組</w:t>
      </w:r>
      <w:r w:rsidR="006130AA" w:rsidRPr="00D73E75">
        <w:rPr>
          <w:rFonts w:hAnsi="標楷體" w:hint="eastAsia"/>
        </w:rPr>
        <w:t>○</w:t>
      </w:r>
      <w:r w:rsidRPr="00D73E75">
        <w:rPr>
          <w:rFonts w:hint="eastAsia"/>
        </w:rPr>
        <w:t>副組長協助處理。</w:t>
      </w:r>
    </w:p>
    <w:p w:rsidR="00846126" w:rsidRPr="00D73E75" w:rsidRDefault="00846126" w:rsidP="00D250E9">
      <w:pPr>
        <w:pStyle w:val="4"/>
        <w:rPr>
          <w:rFonts w:hAnsi="標楷體"/>
        </w:rPr>
      </w:pPr>
      <w:r w:rsidRPr="00D73E75">
        <w:rPr>
          <w:rFonts w:hint="eastAsia"/>
        </w:rPr>
        <w:t>向前長官國防部政務辦公室參謀</w:t>
      </w:r>
      <w:r w:rsidR="006130AA" w:rsidRPr="00D73E75">
        <w:rPr>
          <w:rFonts w:hAnsi="標楷體" w:hint="eastAsia"/>
        </w:rPr>
        <w:t>○</w:t>
      </w:r>
      <w:r w:rsidRPr="00D73E75">
        <w:rPr>
          <w:rFonts w:hint="eastAsia"/>
        </w:rPr>
        <w:t>上校請求協助。</w:t>
      </w:r>
    </w:p>
    <w:p w:rsidR="00846126" w:rsidRPr="00D73E75" w:rsidRDefault="00846126" w:rsidP="00846126">
      <w:pPr>
        <w:pStyle w:val="3"/>
        <w:rPr>
          <w:rFonts w:hAnsi="標楷體"/>
        </w:rPr>
      </w:pPr>
      <w:r w:rsidRPr="00D73E75">
        <w:rPr>
          <w:rFonts w:hAnsi="標楷體" w:hint="eastAsia"/>
        </w:rPr>
        <w:t>依教</w:t>
      </w:r>
      <w:proofErr w:type="gramStart"/>
      <w:r w:rsidRPr="00D73E75">
        <w:rPr>
          <w:rFonts w:hAnsi="標楷體" w:hint="eastAsia"/>
        </w:rPr>
        <w:t>準</w:t>
      </w:r>
      <w:proofErr w:type="gramEnd"/>
      <w:r w:rsidRPr="00D73E75">
        <w:rPr>
          <w:rFonts w:hAnsi="標楷體" w:hint="eastAsia"/>
        </w:rPr>
        <w:t>部內部行政調查，</w:t>
      </w:r>
      <w:r w:rsidR="00203DB6" w:rsidRPr="00D73E75">
        <w:rPr>
          <w:rFonts w:hAnsi="標楷體" w:hint="eastAsia"/>
        </w:rPr>
        <w:t>A女</w:t>
      </w:r>
      <w:r w:rsidRPr="00D73E75">
        <w:rPr>
          <w:rFonts w:hAnsi="標楷體" w:hint="eastAsia"/>
        </w:rPr>
        <w:t>於立案前轉請長官處理之情形如下：</w:t>
      </w:r>
    </w:p>
    <w:p w:rsidR="00846126" w:rsidRPr="00D73E75" w:rsidRDefault="00846126" w:rsidP="00D250E9">
      <w:pPr>
        <w:pStyle w:val="4"/>
      </w:pPr>
      <w:r w:rsidRPr="00D73E75">
        <w:rPr>
          <w:rFonts w:hint="eastAsia"/>
        </w:rPr>
        <w:t>教</w:t>
      </w:r>
      <w:proofErr w:type="gramStart"/>
      <w:r w:rsidRPr="00D73E75">
        <w:rPr>
          <w:rFonts w:hint="eastAsia"/>
        </w:rPr>
        <w:t>準</w:t>
      </w:r>
      <w:proofErr w:type="gramEnd"/>
      <w:r w:rsidRPr="00D73E75">
        <w:rPr>
          <w:rFonts w:hint="eastAsia"/>
        </w:rPr>
        <w:t>部</w:t>
      </w:r>
      <w:r w:rsidR="006130AA" w:rsidRPr="00D73E75">
        <w:rPr>
          <w:rFonts w:hAnsi="標楷體" w:hint="eastAsia"/>
        </w:rPr>
        <w:t>○</w:t>
      </w:r>
      <w:r w:rsidRPr="00D73E75">
        <w:rPr>
          <w:rFonts w:hint="eastAsia"/>
        </w:rPr>
        <w:t>政戰主任表示，其自102年7月16日任職迄今，並未有接獲任何人表達受</w:t>
      </w:r>
      <w:r w:rsidR="006130AA" w:rsidRPr="00D73E75">
        <w:rPr>
          <w:rFonts w:hAnsi="標楷體" w:hint="eastAsia"/>
        </w:rPr>
        <w:t>○</w:t>
      </w:r>
      <w:r w:rsidRPr="00D73E75">
        <w:rPr>
          <w:rFonts w:hint="eastAsia"/>
        </w:rPr>
        <w:t>上校請託，轉達有關案內</w:t>
      </w:r>
      <w:r w:rsidR="00203DB6" w:rsidRPr="00D73E75">
        <w:rPr>
          <w:rFonts w:hint="eastAsia"/>
        </w:rPr>
        <w:t>A女</w:t>
      </w:r>
      <w:r w:rsidRPr="00D73E75">
        <w:rPr>
          <w:rFonts w:hint="eastAsia"/>
        </w:rPr>
        <w:t>受性騷擾之情事，此有教</w:t>
      </w:r>
      <w:proofErr w:type="gramStart"/>
      <w:r w:rsidRPr="00D73E75">
        <w:rPr>
          <w:rFonts w:hint="eastAsia"/>
        </w:rPr>
        <w:t>準</w:t>
      </w:r>
      <w:proofErr w:type="gramEnd"/>
      <w:r w:rsidRPr="00D73E75">
        <w:rPr>
          <w:rFonts w:hint="eastAsia"/>
        </w:rPr>
        <w:t>部104年6月15日調查報告書簽名紀錄可</w:t>
      </w:r>
      <w:proofErr w:type="gramStart"/>
      <w:r w:rsidRPr="00D73E75">
        <w:rPr>
          <w:rFonts w:hint="eastAsia"/>
        </w:rPr>
        <w:t>稽</w:t>
      </w:r>
      <w:proofErr w:type="gramEnd"/>
      <w:r w:rsidRPr="00D73E75">
        <w:rPr>
          <w:rFonts w:hint="eastAsia"/>
        </w:rPr>
        <w:t>。</w:t>
      </w:r>
    </w:p>
    <w:p w:rsidR="00846126" w:rsidRPr="00D73E75" w:rsidRDefault="00846126" w:rsidP="00D250E9">
      <w:pPr>
        <w:pStyle w:val="4"/>
      </w:pPr>
      <w:r w:rsidRPr="00D73E75">
        <w:rPr>
          <w:rFonts w:hint="eastAsia"/>
        </w:rPr>
        <w:t>陸軍司令部保防安全組</w:t>
      </w:r>
      <w:r w:rsidR="006130AA" w:rsidRPr="00D73E75">
        <w:rPr>
          <w:rFonts w:hAnsi="標楷體" w:hint="eastAsia"/>
        </w:rPr>
        <w:t>○</w:t>
      </w:r>
      <w:r w:rsidRPr="00D73E75">
        <w:rPr>
          <w:rFonts w:hint="eastAsia"/>
        </w:rPr>
        <w:t>前副組長於103年5月接獲國防部一位退伍學長轉知，</w:t>
      </w:r>
      <w:r w:rsidR="00203DB6" w:rsidRPr="00D73E75">
        <w:rPr>
          <w:rFonts w:hint="eastAsia"/>
        </w:rPr>
        <w:t>A女</w:t>
      </w:r>
      <w:r w:rsidRPr="00D73E75">
        <w:rPr>
          <w:rFonts w:hint="eastAsia"/>
        </w:rPr>
        <w:t>遭</w:t>
      </w:r>
      <w:r w:rsidR="00203DB6" w:rsidRPr="00D73E75">
        <w:rPr>
          <w:rFonts w:hint="eastAsia"/>
        </w:rPr>
        <w:t>林滿康</w:t>
      </w:r>
      <w:r w:rsidRPr="00D73E75">
        <w:rPr>
          <w:rFonts w:hint="eastAsia"/>
        </w:rPr>
        <w:t>性騷擾，</w:t>
      </w:r>
      <w:r w:rsidR="006130AA" w:rsidRPr="00D73E75">
        <w:rPr>
          <w:rFonts w:hAnsi="標楷體" w:hint="eastAsia"/>
        </w:rPr>
        <w:t>○</w:t>
      </w:r>
      <w:r w:rsidRPr="00D73E75">
        <w:rPr>
          <w:rFonts w:hint="eastAsia"/>
        </w:rPr>
        <w:t>前副組長遂向</w:t>
      </w:r>
      <w:r w:rsidR="00203DB6" w:rsidRPr="00D73E75">
        <w:rPr>
          <w:rFonts w:hint="eastAsia"/>
        </w:rPr>
        <w:t>林滿康</w:t>
      </w:r>
      <w:r w:rsidRPr="00D73E75">
        <w:rPr>
          <w:rFonts w:hint="eastAsia"/>
        </w:rPr>
        <w:t>告知，有一親戚小孩</w:t>
      </w:r>
      <w:r w:rsidR="00203DB6" w:rsidRPr="00D73E75">
        <w:rPr>
          <w:rFonts w:hint="eastAsia"/>
        </w:rPr>
        <w:t>A女</w:t>
      </w:r>
      <w:r w:rsidRPr="00D73E75">
        <w:rPr>
          <w:rFonts w:hint="eastAsia"/>
        </w:rPr>
        <w:t>，請</w:t>
      </w:r>
      <w:r w:rsidR="00203DB6" w:rsidRPr="00D73E75">
        <w:rPr>
          <w:rFonts w:hint="eastAsia"/>
        </w:rPr>
        <w:t>林滿康</w:t>
      </w:r>
      <w:r w:rsidRPr="00D73E75">
        <w:rPr>
          <w:rFonts w:hint="eastAsia"/>
        </w:rPr>
        <w:t>照顧，</w:t>
      </w:r>
      <w:r w:rsidR="00203DB6" w:rsidRPr="00D73E75">
        <w:rPr>
          <w:rFonts w:hint="eastAsia"/>
        </w:rPr>
        <w:t>林滿康</w:t>
      </w:r>
      <w:r w:rsidRPr="00D73E75">
        <w:rPr>
          <w:rFonts w:hint="eastAsia"/>
        </w:rPr>
        <w:t>臉色大變。此有教</w:t>
      </w:r>
      <w:proofErr w:type="gramStart"/>
      <w:r w:rsidRPr="00D73E75">
        <w:rPr>
          <w:rFonts w:hint="eastAsia"/>
        </w:rPr>
        <w:t>準</w:t>
      </w:r>
      <w:proofErr w:type="gramEnd"/>
      <w:r w:rsidRPr="00D73E75">
        <w:rPr>
          <w:rFonts w:hint="eastAsia"/>
        </w:rPr>
        <w:t>部104年6月15日督察室主任室洽談紀要可</w:t>
      </w:r>
      <w:proofErr w:type="gramStart"/>
      <w:r w:rsidRPr="00D73E75">
        <w:rPr>
          <w:rFonts w:hint="eastAsia"/>
        </w:rPr>
        <w:t>稽</w:t>
      </w:r>
      <w:proofErr w:type="gramEnd"/>
      <w:r w:rsidRPr="00D73E75">
        <w:rPr>
          <w:rFonts w:hint="eastAsia"/>
        </w:rPr>
        <w:t>。</w:t>
      </w:r>
    </w:p>
    <w:p w:rsidR="00846126" w:rsidRPr="00D73E75" w:rsidRDefault="00846126" w:rsidP="00D250E9">
      <w:pPr>
        <w:pStyle w:val="4"/>
      </w:pPr>
      <w:r w:rsidRPr="00D73E75">
        <w:rPr>
          <w:rFonts w:hint="eastAsia"/>
        </w:rPr>
        <w:t>國防部政務辦公室參謀</w:t>
      </w:r>
      <w:r w:rsidR="006130AA" w:rsidRPr="00D73E75">
        <w:rPr>
          <w:rFonts w:hAnsi="標楷體" w:hint="eastAsia"/>
        </w:rPr>
        <w:t>○</w:t>
      </w:r>
      <w:r w:rsidRPr="00D73E75">
        <w:rPr>
          <w:rFonts w:hint="eastAsia"/>
        </w:rPr>
        <w:t>上校於103年在一次專科學校同仁聚餐時，</w:t>
      </w:r>
      <w:r w:rsidR="00203DB6" w:rsidRPr="00D73E75">
        <w:rPr>
          <w:rFonts w:hint="eastAsia"/>
        </w:rPr>
        <w:t>A女</w:t>
      </w:r>
      <w:r w:rsidRPr="00D73E75">
        <w:rPr>
          <w:rFonts w:hint="eastAsia"/>
        </w:rPr>
        <w:t>告訴他被</w:t>
      </w:r>
      <w:r w:rsidR="00203DB6" w:rsidRPr="00D73E75">
        <w:rPr>
          <w:rFonts w:hint="eastAsia"/>
        </w:rPr>
        <w:t>林滿康</w:t>
      </w:r>
      <w:r w:rsidRPr="00D73E75">
        <w:rPr>
          <w:rFonts w:hint="eastAsia"/>
        </w:rPr>
        <w:t>碰觸胸部性騷擾，</w:t>
      </w:r>
      <w:r w:rsidR="006130AA" w:rsidRPr="00D73E75">
        <w:rPr>
          <w:rFonts w:hAnsi="標楷體" w:hint="eastAsia"/>
        </w:rPr>
        <w:t>○</w:t>
      </w:r>
      <w:r w:rsidRPr="00D73E75">
        <w:rPr>
          <w:rFonts w:hint="eastAsia"/>
        </w:rPr>
        <w:t>上校要求</w:t>
      </w:r>
      <w:r w:rsidR="00203DB6" w:rsidRPr="00D73E75">
        <w:rPr>
          <w:rFonts w:hint="eastAsia"/>
        </w:rPr>
        <w:t>A女</w:t>
      </w:r>
      <w:r w:rsidRPr="00D73E75">
        <w:rPr>
          <w:rFonts w:hint="eastAsia"/>
        </w:rPr>
        <w:t>向體制內反應，104年6月初時，</w:t>
      </w:r>
      <w:r w:rsidR="00203DB6" w:rsidRPr="00D73E75">
        <w:rPr>
          <w:rFonts w:hint="eastAsia"/>
        </w:rPr>
        <w:t>A女</w:t>
      </w:r>
      <w:r w:rsidRPr="00D73E75">
        <w:rPr>
          <w:rFonts w:hint="eastAsia"/>
        </w:rPr>
        <w:t>又跟</w:t>
      </w:r>
      <w:r w:rsidR="006130AA" w:rsidRPr="00D73E75">
        <w:rPr>
          <w:rFonts w:hAnsi="標楷體" w:hint="eastAsia"/>
        </w:rPr>
        <w:t>○</w:t>
      </w:r>
      <w:r w:rsidRPr="00D73E75">
        <w:rPr>
          <w:rFonts w:hint="eastAsia"/>
        </w:rPr>
        <w:t>上校反應再度遭</w:t>
      </w:r>
      <w:r w:rsidR="00203DB6" w:rsidRPr="00D73E75">
        <w:rPr>
          <w:rFonts w:hint="eastAsia"/>
        </w:rPr>
        <w:t>林滿康</w:t>
      </w:r>
      <w:r w:rsidRPr="00D73E75">
        <w:rPr>
          <w:rFonts w:hint="eastAsia"/>
        </w:rPr>
        <w:t>肢體碰觸，同年月4日</w:t>
      </w:r>
      <w:r w:rsidR="006130AA" w:rsidRPr="00D73E75">
        <w:rPr>
          <w:rFonts w:hAnsi="標楷體" w:hint="eastAsia"/>
        </w:rPr>
        <w:t>○</w:t>
      </w:r>
      <w:r w:rsidRPr="00D73E75">
        <w:rPr>
          <w:rFonts w:hint="eastAsia"/>
        </w:rPr>
        <w:t>上校至教</w:t>
      </w:r>
      <w:proofErr w:type="gramStart"/>
      <w:r w:rsidRPr="00D73E75">
        <w:rPr>
          <w:rFonts w:hint="eastAsia"/>
        </w:rPr>
        <w:t>準</w:t>
      </w:r>
      <w:proofErr w:type="gramEnd"/>
      <w:r w:rsidRPr="00D73E75">
        <w:rPr>
          <w:rFonts w:hint="eastAsia"/>
        </w:rPr>
        <w:t>部向前指揮官</w:t>
      </w:r>
      <w:r w:rsidR="00DF4BC7" w:rsidRPr="00D73E75">
        <w:rPr>
          <w:rFonts w:hAnsi="標楷體" w:hint="eastAsia"/>
        </w:rPr>
        <w:t>○</w:t>
      </w:r>
      <w:r w:rsidRPr="00D73E75">
        <w:rPr>
          <w:rFonts w:hint="eastAsia"/>
        </w:rPr>
        <w:t>中將反應，此有教</w:t>
      </w:r>
      <w:proofErr w:type="gramStart"/>
      <w:r w:rsidRPr="00D73E75">
        <w:rPr>
          <w:rFonts w:hint="eastAsia"/>
        </w:rPr>
        <w:t>準</w:t>
      </w:r>
      <w:proofErr w:type="gramEnd"/>
      <w:r w:rsidRPr="00D73E75">
        <w:rPr>
          <w:rFonts w:hint="eastAsia"/>
        </w:rPr>
        <w:t>部104年6月15日督察室主任室洽談紀要可</w:t>
      </w:r>
      <w:proofErr w:type="gramStart"/>
      <w:r w:rsidRPr="00D73E75">
        <w:rPr>
          <w:rFonts w:hint="eastAsia"/>
        </w:rPr>
        <w:t>稽</w:t>
      </w:r>
      <w:proofErr w:type="gramEnd"/>
      <w:r w:rsidRPr="00D73E75">
        <w:rPr>
          <w:rFonts w:hint="eastAsia"/>
        </w:rPr>
        <w:t>。</w:t>
      </w:r>
    </w:p>
    <w:p w:rsidR="00846126" w:rsidRPr="00D73E75" w:rsidRDefault="00846126" w:rsidP="00846126">
      <w:pPr>
        <w:pStyle w:val="3"/>
      </w:pPr>
      <w:r w:rsidRPr="00D73E75">
        <w:rPr>
          <w:rFonts w:hint="eastAsia"/>
        </w:rPr>
        <w:t>本院詢問政戰主任</w:t>
      </w:r>
      <w:r w:rsidR="00DF4BC7" w:rsidRPr="00D73E75">
        <w:rPr>
          <w:rFonts w:hAnsi="標楷體" w:hint="eastAsia"/>
        </w:rPr>
        <w:t>○</w:t>
      </w:r>
      <w:r w:rsidRPr="00D73E75">
        <w:rPr>
          <w:rFonts w:hint="eastAsia"/>
        </w:rPr>
        <w:t>上校、國防部政務辦公室公共事務處參謀</w:t>
      </w:r>
      <w:r w:rsidR="00DF4BC7" w:rsidRPr="00D73E75">
        <w:rPr>
          <w:rFonts w:hAnsi="標楷體" w:hint="eastAsia"/>
        </w:rPr>
        <w:t>○</w:t>
      </w:r>
      <w:r w:rsidRPr="00D73E75">
        <w:rPr>
          <w:rFonts w:hint="eastAsia"/>
        </w:rPr>
        <w:t>上校、陸軍司令部保防安全組前副組長</w:t>
      </w:r>
      <w:r w:rsidR="00DF4BC7" w:rsidRPr="00D73E75">
        <w:rPr>
          <w:rFonts w:hAnsi="標楷體" w:hint="eastAsia"/>
        </w:rPr>
        <w:t>○</w:t>
      </w:r>
      <w:r w:rsidRPr="00D73E75">
        <w:rPr>
          <w:rFonts w:hint="eastAsia"/>
        </w:rPr>
        <w:t>上校之內容摘要如次：</w:t>
      </w:r>
    </w:p>
    <w:p w:rsidR="00846126" w:rsidRPr="00D73E75" w:rsidRDefault="002E01D0" w:rsidP="00D250E9">
      <w:pPr>
        <w:pStyle w:val="4"/>
      </w:pPr>
      <w:r w:rsidRPr="00D73E75">
        <w:rPr>
          <w:rFonts w:hAnsi="標楷體" w:hint="eastAsia"/>
        </w:rPr>
        <w:t>○</w:t>
      </w:r>
      <w:r w:rsidR="00846126" w:rsidRPr="00D73E75">
        <w:rPr>
          <w:rFonts w:hint="eastAsia"/>
        </w:rPr>
        <w:t>上校：</w:t>
      </w:r>
    </w:p>
    <w:p w:rsidR="00846126" w:rsidRPr="00D73E75" w:rsidRDefault="00846126" w:rsidP="00D250E9">
      <w:pPr>
        <w:pStyle w:val="4"/>
        <w:numPr>
          <w:ilvl w:val="0"/>
          <w:numId w:val="0"/>
        </w:numPr>
        <w:ind w:left="1701" w:firstLineChars="208" w:firstLine="708"/>
      </w:pPr>
      <w:r w:rsidRPr="00D73E75">
        <w:rPr>
          <w:rFonts w:hint="eastAsia"/>
        </w:rPr>
        <w:t>有關</w:t>
      </w:r>
      <w:r w:rsidR="00203DB6" w:rsidRPr="00D73E75">
        <w:rPr>
          <w:rFonts w:hint="eastAsia"/>
        </w:rPr>
        <w:t>A女</w:t>
      </w:r>
      <w:r w:rsidRPr="00D73E75">
        <w:rPr>
          <w:rFonts w:hint="eastAsia"/>
        </w:rPr>
        <w:t>遭</w:t>
      </w:r>
      <w:r w:rsidR="00203DB6" w:rsidRPr="00D73E75">
        <w:rPr>
          <w:rFonts w:hint="eastAsia"/>
        </w:rPr>
        <w:t>林滿康</w:t>
      </w:r>
      <w:r w:rsidRPr="00D73E75">
        <w:rPr>
          <w:rFonts w:hint="eastAsia"/>
        </w:rPr>
        <w:t>性騷擾之事件，</w:t>
      </w:r>
      <w:r w:rsidR="003F3443" w:rsidRPr="00D73E75">
        <w:rPr>
          <w:rFonts w:hint="eastAsia"/>
        </w:rPr>
        <w:t>他</w:t>
      </w:r>
      <w:r w:rsidRPr="00D73E75">
        <w:rPr>
          <w:rFonts w:hint="eastAsia"/>
        </w:rPr>
        <w:t>是104年6月10日才知道</w:t>
      </w:r>
      <w:r w:rsidR="00203DB6" w:rsidRPr="00D73E75">
        <w:rPr>
          <w:rFonts w:hint="eastAsia"/>
        </w:rPr>
        <w:t>林滿康</w:t>
      </w:r>
      <w:r w:rsidRPr="00D73E75">
        <w:rPr>
          <w:rFonts w:hint="eastAsia"/>
        </w:rPr>
        <w:t>性騷擾這件事情。在接受訪談時才知道本案全貌。</w:t>
      </w:r>
      <w:r w:rsidR="003F3443" w:rsidRPr="00D73E75">
        <w:rPr>
          <w:rFonts w:hint="eastAsia"/>
        </w:rPr>
        <w:t>他</w:t>
      </w:r>
      <w:r w:rsidRPr="00D73E75">
        <w:rPr>
          <w:rFonts w:hint="eastAsia"/>
        </w:rPr>
        <w:t>不認識</w:t>
      </w:r>
      <w:r w:rsidR="002E01D0" w:rsidRPr="00D73E75">
        <w:rPr>
          <w:rFonts w:hAnsi="標楷體" w:hint="eastAsia"/>
        </w:rPr>
        <w:t>○</w:t>
      </w:r>
      <w:r w:rsidRPr="00D73E75">
        <w:rPr>
          <w:rFonts w:hint="eastAsia"/>
        </w:rPr>
        <w:t>上校。</w:t>
      </w:r>
    </w:p>
    <w:p w:rsidR="00846126" w:rsidRPr="00D73E75" w:rsidRDefault="002E01D0" w:rsidP="00D250E9">
      <w:pPr>
        <w:pStyle w:val="4"/>
      </w:pPr>
      <w:r w:rsidRPr="00D73E75">
        <w:rPr>
          <w:rFonts w:hAnsi="標楷體" w:hint="eastAsia"/>
        </w:rPr>
        <w:lastRenderedPageBreak/>
        <w:t>○</w:t>
      </w:r>
      <w:r w:rsidR="00846126" w:rsidRPr="00D73E75">
        <w:rPr>
          <w:rFonts w:hint="eastAsia"/>
        </w:rPr>
        <w:t>上校：</w:t>
      </w:r>
    </w:p>
    <w:p w:rsidR="00846126" w:rsidRPr="00D73E75" w:rsidRDefault="00203DB6" w:rsidP="00846126">
      <w:pPr>
        <w:pStyle w:val="5"/>
        <w:ind w:left="2041" w:hanging="680"/>
      </w:pPr>
      <w:r w:rsidRPr="00D73E75">
        <w:rPr>
          <w:rFonts w:hint="eastAsia"/>
        </w:rPr>
        <w:t>A</w:t>
      </w:r>
      <w:proofErr w:type="gramStart"/>
      <w:r w:rsidRPr="00D73E75">
        <w:rPr>
          <w:rFonts w:hint="eastAsia"/>
        </w:rPr>
        <w:t>女</w:t>
      </w:r>
      <w:r w:rsidR="00846126" w:rsidRPr="00D73E75">
        <w:rPr>
          <w:rFonts w:hint="eastAsia"/>
        </w:rPr>
        <w:t>約於</w:t>
      </w:r>
      <w:proofErr w:type="gramEnd"/>
      <w:r w:rsidR="00846126" w:rsidRPr="00D73E75">
        <w:rPr>
          <w:rFonts w:hint="eastAsia"/>
        </w:rPr>
        <w:t>103年6月以電話告知</w:t>
      </w:r>
      <w:r w:rsidR="003F3443" w:rsidRPr="00D73E75">
        <w:rPr>
          <w:rFonts w:hint="eastAsia"/>
        </w:rPr>
        <w:t>他</w:t>
      </w:r>
      <w:r w:rsidR="00846126" w:rsidRPr="00D73E75">
        <w:rPr>
          <w:rFonts w:hint="eastAsia"/>
        </w:rPr>
        <w:t>遭</w:t>
      </w:r>
      <w:r w:rsidRPr="00D73E75">
        <w:rPr>
          <w:rFonts w:hint="eastAsia"/>
        </w:rPr>
        <w:t>林滿康</w:t>
      </w:r>
      <w:r w:rsidR="00846126" w:rsidRPr="00D73E75">
        <w:rPr>
          <w:rFonts w:hint="eastAsia"/>
        </w:rPr>
        <w:t>性騷擾之情形，但只能安慰她，問她需要什麼協助。</w:t>
      </w:r>
      <w:r w:rsidR="003F3443" w:rsidRPr="00D73E75">
        <w:rPr>
          <w:rFonts w:hint="eastAsia"/>
        </w:rPr>
        <w:t>他</w:t>
      </w:r>
      <w:r w:rsidR="00846126" w:rsidRPr="00D73E75">
        <w:rPr>
          <w:rFonts w:hint="eastAsia"/>
        </w:rPr>
        <w:t>跟</w:t>
      </w:r>
      <w:r w:rsidRPr="00D73E75">
        <w:rPr>
          <w:rFonts w:hint="eastAsia"/>
        </w:rPr>
        <w:t>A</w:t>
      </w:r>
      <w:proofErr w:type="gramStart"/>
      <w:r w:rsidRPr="00D73E75">
        <w:rPr>
          <w:rFonts w:hint="eastAsia"/>
        </w:rPr>
        <w:t>女</w:t>
      </w:r>
      <w:r w:rsidR="00846126" w:rsidRPr="00D73E75">
        <w:rPr>
          <w:rFonts w:hint="eastAsia"/>
        </w:rPr>
        <w:t>說只聽</w:t>
      </w:r>
      <w:proofErr w:type="gramEnd"/>
      <w:r w:rsidR="00846126" w:rsidRPr="00D73E75">
        <w:rPr>
          <w:rFonts w:hint="eastAsia"/>
        </w:rPr>
        <w:t>她片面之詞，且不認識</w:t>
      </w:r>
      <w:r w:rsidRPr="00D73E75">
        <w:rPr>
          <w:rFonts w:hint="eastAsia"/>
        </w:rPr>
        <w:t>林滿康</w:t>
      </w:r>
      <w:r w:rsidR="00846126" w:rsidRPr="00D73E75">
        <w:rPr>
          <w:rFonts w:hint="eastAsia"/>
        </w:rPr>
        <w:t>，故無法百分百相信。</w:t>
      </w:r>
    </w:p>
    <w:p w:rsidR="00846126" w:rsidRPr="00D73E75" w:rsidRDefault="00203DB6" w:rsidP="00846126">
      <w:pPr>
        <w:pStyle w:val="5"/>
        <w:ind w:left="2041" w:hanging="680"/>
      </w:pPr>
      <w:r w:rsidRPr="00D73E75">
        <w:rPr>
          <w:rFonts w:hint="eastAsia"/>
        </w:rPr>
        <w:t>A女</w:t>
      </w:r>
      <w:r w:rsidR="00846126" w:rsidRPr="00D73E75">
        <w:rPr>
          <w:rFonts w:hint="eastAsia"/>
        </w:rPr>
        <w:t>有所顧忌，不敢提申訴，因為遭受騷擾時，完全沒有任何證據，</w:t>
      </w:r>
      <w:proofErr w:type="gramStart"/>
      <w:r w:rsidR="00846126" w:rsidRPr="00D73E75">
        <w:rPr>
          <w:rFonts w:hint="eastAsia"/>
        </w:rPr>
        <w:t>且軍中</w:t>
      </w:r>
      <w:proofErr w:type="gramEnd"/>
      <w:r w:rsidR="00846126" w:rsidRPr="00D73E75">
        <w:rPr>
          <w:rFonts w:hint="eastAsia"/>
        </w:rPr>
        <w:t>文化是寧可相信位階較高的長官，而非下屬的陳訴</w:t>
      </w:r>
      <w:r w:rsidR="004B6A49" w:rsidRPr="00D73E75">
        <w:rPr>
          <w:rFonts w:hint="eastAsia"/>
        </w:rPr>
        <w:t>，</w:t>
      </w:r>
      <w:r w:rsidRPr="00D73E75">
        <w:rPr>
          <w:rFonts w:hint="eastAsia"/>
        </w:rPr>
        <w:t>A女</w:t>
      </w:r>
      <w:r w:rsidR="00846126" w:rsidRPr="00D73E75">
        <w:rPr>
          <w:rFonts w:hint="eastAsia"/>
        </w:rPr>
        <w:t>遇到問題才會跟</w:t>
      </w:r>
      <w:r w:rsidR="003F3443" w:rsidRPr="00D73E75">
        <w:rPr>
          <w:rFonts w:hint="eastAsia"/>
        </w:rPr>
        <w:t>他</w:t>
      </w:r>
      <w:r w:rsidR="00846126" w:rsidRPr="00D73E75">
        <w:rPr>
          <w:rFonts w:hint="eastAsia"/>
        </w:rPr>
        <w:t>講，</w:t>
      </w:r>
      <w:r w:rsidR="003F3443" w:rsidRPr="00D73E75">
        <w:rPr>
          <w:rFonts w:hint="eastAsia"/>
        </w:rPr>
        <w:t>他</w:t>
      </w:r>
      <w:proofErr w:type="gramStart"/>
      <w:r w:rsidR="00846126" w:rsidRPr="00D73E75">
        <w:rPr>
          <w:rFonts w:hint="eastAsia"/>
        </w:rPr>
        <w:t>建議她循正常</w:t>
      </w:r>
      <w:proofErr w:type="gramEnd"/>
      <w:r w:rsidR="00846126" w:rsidRPr="00D73E75">
        <w:rPr>
          <w:rFonts w:hint="eastAsia"/>
        </w:rPr>
        <w:t>管道報告，她怕下場會不好，所以不敢講。</w:t>
      </w:r>
    </w:p>
    <w:p w:rsidR="00846126" w:rsidRPr="00D73E75" w:rsidRDefault="00846126" w:rsidP="002E01D0">
      <w:pPr>
        <w:pStyle w:val="5"/>
        <w:kinsoku/>
        <w:ind w:left="2041" w:hanging="680"/>
      </w:pPr>
      <w:r w:rsidRPr="00D73E75">
        <w:rPr>
          <w:rFonts w:hint="eastAsia"/>
        </w:rPr>
        <w:t>因</w:t>
      </w:r>
      <w:r w:rsidR="003F3443" w:rsidRPr="00D73E75">
        <w:rPr>
          <w:rFonts w:hint="eastAsia"/>
        </w:rPr>
        <w:t>他</w:t>
      </w:r>
      <w:r w:rsidRPr="00D73E75">
        <w:rPr>
          <w:rFonts w:hint="eastAsia"/>
        </w:rPr>
        <w:t>認識</w:t>
      </w:r>
      <w:r w:rsidR="002E01D0" w:rsidRPr="00D73E75">
        <w:rPr>
          <w:rFonts w:hAnsi="標楷體" w:hint="eastAsia"/>
        </w:rPr>
        <w:t>○</w:t>
      </w:r>
      <w:r w:rsidRPr="00D73E75">
        <w:rPr>
          <w:rFonts w:hint="eastAsia"/>
        </w:rPr>
        <w:t>指揮官且</w:t>
      </w:r>
      <w:r w:rsidR="00203DB6" w:rsidRPr="00D73E75">
        <w:rPr>
          <w:rFonts w:hint="eastAsia"/>
        </w:rPr>
        <w:t>A女</w:t>
      </w:r>
      <w:r w:rsidRPr="00D73E75">
        <w:rPr>
          <w:rFonts w:hint="eastAsia"/>
        </w:rPr>
        <w:t>有提供</w:t>
      </w:r>
      <w:r w:rsidR="00203DB6" w:rsidRPr="00D73E75">
        <w:rPr>
          <w:rFonts w:hint="eastAsia"/>
        </w:rPr>
        <w:t>林滿康</w:t>
      </w:r>
      <w:r w:rsidRPr="00D73E75">
        <w:rPr>
          <w:rFonts w:hint="eastAsia"/>
        </w:rPr>
        <w:t>的簡訊給</w:t>
      </w:r>
      <w:r w:rsidR="003F3443" w:rsidRPr="00D73E75">
        <w:rPr>
          <w:rFonts w:hint="eastAsia"/>
        </w:rPr>
        <w:t>他</w:t>
      </w:r>
      <w:r w:rsidRPr="00D73E75">
        <w:rPr>
          <w:rFonts w:hint="eastAsia"/>
        </w:rPr>
        <w:t>，再加上</w:t>
      </w:r>
      <w:r w:rsidR="00203DB6" w:rsidRPr="00D73E75">
        <w:rPr>
          <w:rFonts w:hint="eastAsia"/>
        </w:rPr>
        <w:t>A女</w:t>
      </w:r>
      <w:r w:rsidRPr="00D73E75">
        <w:rPr>
          <w:rFonts w:hint="eastAsia"/>
        </w:rPr>
        <w:t>在受訓</w:t>
      </w:r>
      <w:proofErr w:type="gramStart"/>
      <w:r w:rsidRPr="00D73E75">
        <w:rPr>
          <w:rFonts w:hint="eastAsia"/>
        </w:rPr>
        <w:t>期間，</w:t>
      </w:r>
      <w:proofErr w:type="gramEnd"/>
      <w:r w:rsidRPr="00D73E75">
        <w:rPr>
          <w:rFonts w:hint="eastAsia"/>
        </w:rPr>
        <w:t>快結束的前一個月，約104年4月有傳簡訊給</w:t>
      </w:r>
      <w:r w:rsidR="003F3443" w:rsidRPr="00D73E75">
        <w:rPr>
          <w:rFonts w:hint="eastAsia"/>
        </w:rPr>
        <w:t>他</w:t>
      </w:r>
      <w:r w:rsidRPr="00D73E75">
        <w:rPr>
          <w:rFonts w:hint="eastAsia"/>
        </w:rPr>
        <w:t>說，若她將來怎麼了，請</w:t>
      </w:r>
      <w:r w:rsidR="003F3443" w:rsidRPr="00D73E75">
        <w:rPr>
          <w:rFonts w:hint="eastAsia"/>
        </w:rPr>
        <w:t>他</w:t>
      </w:r>
      <w:r w:rsidRPr="00D73E75">
        <w:rPr>
          <w:rFonts w:hint="eastAsia"/>
        </w:rPr>
        <w:t>幫她還她清白，所以，在104年6月4日</w:t>
      </w:r>
      <w:r w:rsidR="003F3443" w:rsidRPr="00D73E75">
        <w:rPr>
          <w:rFonts w:hint="eastAsia"/>
        </w:rPr>
        <w:t>他</w:t>
      </w:r>
      <w:r w:rsidRPr="00D73E75">
        <w:rPr>
          <w:rFonts w:hint="eastAsia"/>
        </w:rPr>
        <w:t>決定向其教</w:t>
      </w:r>
      <w:proofErr w:type="gramStart"/>
      <w:r w:rsidRPr="00D73E75">
        <w:rPr>
          <w:rFonts w:hint="eastAsia"/>
        </w:rPr>
        <w:t>準</w:t>
      </w:r>
      <w:proofErr w:type="gramEnd"/>
      <w:r w:rsidRPr="00D73E75">
        <w:rPr>
          <w:rFonts w:hint="eastAsia"/>
        </w:rPr>
        <w:t>部</w:t>
      </w:r>
      <w:r w:rsidR="002E01D0" w:rsidRPr="00D73E75">
        <w:rPr>
          <w:rFonts w:hAnsi="標楷體" w:hint="eastAsia"/>
        </w:rPr>
        <w:t>○</w:t>
      </w:r>
      <w:r w:rsidRPr="00D73E75">
        <w:rPr>
          <w:rFonts w:hint="eastAsia"/>
        </w:rPr>
        <w:t>前指揮官報告。</w:t>
      </w:r>
    </w:p>
    <w:p w:rsidR="00846126" w:rsidRPr="00D73E75" w:rsidRDefault="003F3443" w:rsidP="00846126">
      <w:pPr>
        <w:pStyle w:val="5"/>
        <w:ind w:left="2041" w:hanging="680"/>
      </w:pPr>
      <w:r w:rsidRPr="00D73E75">
        <w:rPr>
          <w:rFonts w:hint="eastAsia"/>
        </w:rPr>
        <w:t>他</w:t>
      </w:r>
      <w:r w:rsidR="00846126" w:rsidRPr="00D73E75">
        <w:rPr>
          <w:rFonts w:hint="eastAsia"/>
        </w:rPr>
        <w:t>向教</w:t>
      </w:r>
      <w:proofErr w:type="gramStart"/>
      <w:r w:rsidR="00846126" w:rsidRPr="00D73E75">
        <w:rPr>
          <w:rFonts w:hint="eastAsia"/>
        </w:rPr>
        <w:t>準部前</w:t>
      </w:r>
      <w:proofErr w:type="gramEnd"/>
      <w:r w:rsidR="00846126" w:rsidRPr="00D73E75">
        <w:rPr>
          <w:rFonts w:hint="eastAsia"/>
        </w:rPr>
        <w:t>指揮官</w:t>
      </w:r>
      <w:r w:rsidR="002E01D0" w:rsidRPr="00D73E75">
        <w:rPr>
          <w:rFonts w:hAnsi="標楷體" w:hint="eastAsia"/>
        </w:rPr>
        <w:t>○</w:t>
      </w:r>
      <w:r w:rsidR="00846126" w:rsidRPr="00D73E75">
        <w:rPr>
          <w:rFonts w:hint="eastAsia"/>
        </w:rPr>
        <w:t>中將報告的內容為：</w:t>
      </w:r>
      <w:r w:rsidR="00203DB6" w:rsidRPr="00D73E75">
        <w:rPr>
          <w:rFonts w:hint="eastAsia"/>
        </w:rPr>
        <w:t>A女</w:t>
      </w:r>
      <w:r w:rsidR="00846126" w:rsidRPr="00D73E75">
        <w:rPr>
          <w:rFonts w:hint="eastAsia"/>
        </w:rPr>
        <w:t>於</w:t>
      </w:r>
      <w:r w:rsidR="00846126" w:rsidRPr="00D73E75">
        <w:t>103年曾向</w:t>
      </w:r>
      <w:r w:rsidRPr="00D73E75">
        <w:rPr>
          <w:rFonts w:hint="eastAsia"/>
        </w:rPr>
        <w:t>他</w:t>
      </w:r>
      <w:r w:rsidR="00846126" w:rsidRPr="00D73E75">
        <w:rPr>
          <w:rFonts w:hint="eastAsia"/>
        </w:rPr>
        <w:t>反應遭</w:t>
      </w:r>
      <w:r w:rsidR="00203DB6" w:rsidRPr="00D73E75">
        <w:rPr>
          <w:rFonts w:hint="eastAsia"/>
        </w:rPr>
        <w:t>林滿康</w:t>
      </w:r>
      <w:r w:rsidR="00846126" w:rsidRPr="00D73E75">
        <w:rPr>
          <w:rFonts w:hint="eastAsia"/>
        </w:rPr>
        <w:t>性騷擾的事情，</w:t>
      </w:r>
      <w:r w:rsidRPr="00D73E75">
        <w:rPr>
          <w:rFonts w:hint="eastAsia"/>
        </w:rPr>
        <w:t>他</w:t>
      </w:r>
      <w:r w:rsidR="00846126" w:rsidRPr="00D73E75">
        <w:rPr>
          <w:rFonts w:hint="eastAsia"/>
        </w:rPr>
        <w:t>透過陸軍司令部的學弟於</w:t>
      </w:r>
      <w:r w:rsidR="00846126" w:rsidRPr="00D73E75">
        <w:t>103年向教</w:t>
      </w:r>
      <w:proofErr w:type="gramStart"/>
      <w:r w:rsidR="00846126" w:rsidRPr="00D73E75">
        <w:rPr>
          <w:rFonts w:hint="eastAsia"/>
        </w:rPr>
        <w:t>準部的</w:t>
      </w:r>
      <w:proofErr w:type="gramEnd"/>
      <w:r w:rsidR="002E01D0" w:rsidRPr="00D73E75">
        <w:rPr>
          <w:rFonts w:hAnsi="標楷體" w:hint="eastAsia"/>
        </w:rPr>
        <w:t>○</w:t>
      </w:r>
      <w:r w:rsidR="00846126" w:rsidRPr="00D73E75">
        <w:rPr>
          <w:rFonts w:hint="eastAsia"/>
        </w:rPr>
        <w:t>政戰主任報告。</w:t>
      </w:r>
      <w:r w:rsidRPr="00D73E75">
        <w:rPr>
          <w:rFonts w:hint="eastAsia"/>
        </w:rPr>
        <w:t>他</w:t>
      </w:r>
      <w:r w:rsidR="00846126" w:rsidRPr="00D73E75">
        <w:rPr>
          <w:rFonts w:hint="eastAsia"/>
        </w:rPr>
        <w:t>是滿信任</w:t>
      </w:r>
      <w:r w:rsidR="00203DB6" w:rsidRPr="00D73E75">
        <w:rPr>
          <w:rFonts w:hint="eastAsia"/>
        </w:rPr>
        <w:t>A女</w:t>
      </w:r>
      <w:r w:rsidR="00846126" w:rsidRPr="00D73E75">
        <w:rPr>
          <w:rFonts w:hint="eastAsia"/>
        </w:rPr>
        <w:t>所講的狀況，</w:t>
      </w:r>
      <w:r w:rsidR="00203DB6" w:rsidRPr="00D73E75">
        <w:rPr>
          <w:rFonts w:hint="eastAsia"/>
        </w:rPr>
        <w:t>A女</w:t>
      </w:r>
      <w:r w:rsidR="00846126" w:rsidRPr="00D73E75">
        <w:rPr>
          <w:rFonts w:hint="eastAsia"/>
        </w:rPr>
        <w:t>希望</w:t>
      </w:r>
      <w:r w:rsidRPr="00D73E75">
        <w:rPr>
          <w:rFonts w:hint="eastAsia"/>
        </w:rPr>
        <w:t>他</w:t>
      </w:r>
      <w:r w:rsidR="00846126" w:rsidRPr="00D73E75">
        <w:rPr>
          <w:rFonts w:hint="eastAsia"/>
        </w:rPr>
        <w:t>能夠幫忙不要在這樣的環境下工作，她喜歡從軍的職業，她也不想害任何人，但手上無任何證據，但這件事情應該向長官報告，請長官處理。後來</w:t>
      </w:r>
      <w:r w:rsidR="00203DB6" w:rsidRPr="00D73E75">
        <w:rPr>
          <w:rFonts w:hint="eastAsia"/>
        </w:rPr>
        <w:t>A女</w:t>
      </w:r>
      <w:r w:rsidR="00846126" w:rsidRPr="00D73E75">
        <w:rPr>
          <w:rFonts w:hint="eastAsia"/>
        </w:rPr>
        <w:t>希望</w:t>
      </w:r>
      <w:r w:rsidRPr="00D73E75">
        <w:rPr>
          <w:rFonts w:hint="eastAsia"/>
        </w:rPr>
        <w:t>他</w:t>
      </w:r>
      <w:r w:rsidR="00846126" w:rsidRPr="00D73E75">
        <w:rPr>
          <w:rFonts w:hint="eastAsia"/>
        </w:rPr>
        <w:t>不要再反應了，因為她被恐嚇，她覺得官官相護。她似乎感覺到沒有得到處理，</w:t>
      </w:r>
      <w:r w:rsidR="00203DB6" w:rsidRPr="00D73E75">
        <w:rPr>
          <w:rFonts w:hint="eastAsia"/>
        </w:rPr>
        <w:t>林滿康</w:t>
      </w:r>
      <w:r w:rsidR="00846126" w:rsidRPr="00D73E75">
        <w:rPr>
          <w:rFonts w:hint="eastAsia"/>
        </w:rPr>
        <w:t>有警覺，有保持距離，</w:t>
      </w:r>
      <w:r w:rsidR="00203DB6" w:rsidRPr="00D73E75">
        <w:rPr>
          <w:rFonts w:hint="eastAsia"/>
        </w:rPr>
        <w:t>A女</w:t>
      </w:r>
      <w:r w:rsidR="00846126" w:rsidRPr="00D73E75">
        <w:rPr>
          <w:rFonts w:hint="eastAsia"/>
        </w:rPr>
        <w:t>覺得這樣很好，她就可以正常上班了。</w:t>
      </w:r>
    </w:p>
    <w:p w:rsidR="00846126" w:rsidRPr="00D73E75" w:rsidRDefault="00B97CF0" w:rsidP="00D250E9">
      <w:pPr>
        <w:pStyle w:val="4"/>
      </w:pPr>
      <w:r w:rsidRPr="00D73E75">
        <w:rPr>
          <w:rFonts w:hAnsi="標楷體" w:hint="eastAsia"/>
        </w:rPr>
        <w:t>○</w:t>
      </w:r>
      <w:r w:rsidR="00846126" w:rsidRPr="00D73E75">
        <w:rPr>
          <w:rFonts w:hint="eastAsia"/>
        </w:rPr>
        <w:t>上校：</w:t>
      </w:r>
    </w:p>
    <w:p w:rsidR="00846126" w:rsidRPr="00D73E75" w:rsidRDefault="00846126" w:rsidP="00846126">
      <w:pPr>
        <w:pStyle w:val="5"/>
        <w:ind w:left="2041" w:hanging="680"/>
      </w:pPr>
      <w:r w:rsidRPr="00D73E75">
        <w:rPr>
          <w:rFonts w:hint="eastAsia"/>
        </w:rPr>
        <w:t>103年5月某天，</w:t>
      </w:r>
      <w:r w:rsidR="003F3443" w:rsidRPr="00D73E75">
        <w:rPr>
          <w:rFonts w:hint="eastAsia"/>
        </w:rPr>
        <w:t>他</w:t>
      </w:r>
      <w:r w:rsidRPr="00D73E75">
        <w:rPr>
          <w:rFonts w:hint="eastAsia"/>
        </w:rPr>
        <w:t>接到</w:t>
      </w:r>
      <w:proofErr w:type="gramStart"/>
      <w:r w:rsidRPr="00D73E75">
        <w:rPr>
          <w:rFonts w:hint="eastAsia"/>
        </w:rPr>
        <w:t>一</w:t>
      </w:r>
      <w:proofErr w:type="gramEnd"/>
      <w:r w:rsidRPr="00D73E75">
        <w:rPr>
          <w:rFonts w:hint="eastAsia"/>
        </w:rPr>
        <w:t>退伍學長來電告知他朋友的小孩</w:t>
      </w:r>
      <w:r w:rsidR="00203DB6" w:rsidRPr="00D73E75">
        <w:rPr>
          <w:rFonts w:hint="eastAsia"/>
        </w:rPr>
        <w:t>A女</w:t>
      </w:r>
      <w:r w:rsidRPr="00D73E75">
        <w:rPr>
          <w:rFonts w:hint="eastAsia"/>
        </w:rPr>
        <w:t>在教</w:t>
      </w:r>
      <w:proofErr w:type="gramStart"/>
      <w:r w:rsidRPr="00D73E75">
        <w:rPr>
          <w:rFonts w:hint="eastAsia"/>
        </w:rPr>
        <w:t>準部被</w:t>
      </w:r>
      <w:proofErr w:type="gramEnd"/>
      <w:r w:rsidRPr="00D73E75">
        <w:rPr>
          <w:rFonts w:hint="eastAsia"/>
        </w:rPr>
        <w:t>騷擾，請其瞭解。</w:t>
      </w:r>
      <w:r w:rsidR="003F3443" w:rsidRPr="00D73E75">
        <w:rPr>
          <w:rFonts w:hint="eastAsia"/>
        </w:rPr>
        <w:lastRenderedPageBreak/>
        <w:t>他</w:t>
      </w:r>
      <w:r w:rsidRPr="00D73E75">
        <w:rPr>
          <w:rFonts w:hint="eastAsia"/>
        </w:rPr>
        <w:t>問她為何不循正常體系申訴？她說她想低調處理。</w:t>
      </w:r>
    </w:p>
    <w:p w:rsidR="00846126" w:rsidRPr="00D73E75" w:rsidRDefault="00846126" w:rsidP="00846126">
      <w:pPr>
        <w:pStyle w:val="5"/>
        <w:ind w:left="2041" w:hanging="680"/>
      </w:pPr>
      <w:r w:rsidRPr="00D73E75">
        <w:rPr>
          <w:rFonts w:hint="eastAsia"/>
        </w:rPr>
        <w:t>隔天回單位後，找了曾在教</w:t>
      </w:r>
      <w:proofErr w:type="gramStart"/>
      <w:r w:rsidRPr="00D73E75">
        <w:rPr>
          <w:rFonts w:hint="eastAsia"/>
        </w:rPr>
        <w:t>準</w:t>
      </w:r>
      <w:proofErr w:type="gramEnd"/>
      <w:r w:rsidRPr="00D73E75">
        <w:rPr>
          <w:rFonts w:hint="eastAsia"/>
        </w:rPr>
        <w:t>部服務過的</w:t>
      </w:r>
      <w:r w:rsidR="00B97CF0" w:rsidRPr="00D73E75">
        <w:rPr>
          <w:rFonts w:hAnsi="標楷體" w:hint="eastAsia"/>
        </w:rPr>
        <w:t>○○○</w:t>
      </w:r>
      <w:r w:rsidRPr="00D73E75">
        <w:rPr>
          <w:rFonts w:hint="eastAsia"/>
        </w:rPr>
        <w:t>，請他將</w:t>
      </w:r>
      <w:r w:rsidR="00203DB6" w:rsidRPr="00D73E75">
        <w:rPr>
          <w:rFonts w:hint="eastAsia"/>
        </w:rPr>
        <w:t>A女</w:t>
      </w:r>
      <w:r w:rsidRPr="00D73E75">
        <w:rPr>
          <w:rFonts w:hint="eastAsia"/>
        </w:rPr>
        <w:t>帶過來，因不喜歡一個女生單獨在</w:t>
      </w:r>
      <w:r w:rsidR="003F3443" w:rsidRPr="00D73E75">
        <w:rPr>
          <w:rFonts w:hint="eastAsia"/>
        </w:rPr>
        <w:t>他</w:t>
      </w:r>
      <w:r w:rsidRPr="00D73E75">
        <w:rPr>
          <w:rFonts w:hint="eastAsia"/>
        </w:rPr>
        <w:t>辦公室，所以請</w:t>
      </w:r>
      <w:proofErr w:type="gramStart"/>
      <w:r w:rsidR="00B97CF0" w:rsidRPr="00D73E75">
        <w:rPr>
          <w:rFonts w:hAnsi="標楷體" w:hint="eastAsia"/>
        </w:rPr>
        <w:t>○○○</w:t>
      </w:r>
      <w:r w:rsidRPr="00D73E75">
        <w:rPr>
          <w:rFonts w:hint="eastAsia"/>
        </w:rPr>
        <w:t>在場</w:t>
      </w:r>
      <w:proofErr w:type="gramEnd"/>
      <w:r w:rsidRPr="00D73E75">
        <w:rPr>
          <w:rFonts w:hint="eastAsia"/>
        </w:rPr>
        <w:t>。</w:t>
      </w:r>
      <w:r w:rsidR="003F3443" w:rsidRPr="00D73E75">
        <w:rPr>
          <w:rFonts w:hint="eastAsia"/>
        </w:rPr>
        <w:t>他</w:t>
      </w:r>
      <w:r w:rsidRPr="00D73E75">
        <w:rPr>
          <w:rFonts w:hint="eastAsia"/>
        </w:rPr>
        <w:t>聽了</w:t>
      </w:r>
      <w:r w:rsidR="00203DB6" w:rsidRPr="00D73E75">
        <w:rPr>
          <w:rFonts w:hint="eastAsia"/>
        </w:rPr>
        <w:t>A女</w:t>
      </w:r>
      <w:r w:rsidRPr="00D73E75">
        <w:rPr>
          <w:rFonts w:hint="eastAsia"/>
        </w:rPr>
        <w:t>聲淚俱下的敘述</w:t>
      </w:r>
      <w:proofErr w:type="gramStart"/>
      <w:r w:rsidRPr="00D73E75">
        <w:rPr>
          <w:rFonts w:hint="eastAsia"/>
        </w:rPr>
        <w:t>（</w:t>
      </w:r>
      <w:proofErr w:type="gramEnd"/>
      <w:r w:rsidRPr="00D73E75">
        <w:rPr>
          <w:rFonts w:hint="eastAsia"/>
        </w:rPr>
        <w:t>除性騷擾外，另</w:t>
      </w:r>
      <w:r w:rsidR="00203DB6" w:rsidRPr="00D73E75">
        <w:rPr>
          <w:rFonts w:hint="eastAsia"/>
        </w:rPr>
        <w:t>林滿康</w:t>
      </w:r>
      <w:r w:rsidRPr="00D73E75">
        <w:rPr>
          <w:rFonts w:hint="eastAsia"/>
        </w:rPr>
        <w:t>和老婆出去玩，也需要接送。…</w:t>
      </w:r>
      <w:proofErr w:type="gramStart"/>
      <w:r w:rsidRPr="00D73E75">
        <w:rPr>
          <w:rFonts w:hint="eastAsia"/>
        </w:rPr>
        <w:t>…</w:t>
      </w:r>
      <w:proofErr w:type="gramEnd"/>
      <w:r w:rsidR="00203DB6" w:rsidRPr="00D73E75">
        <w:rPr>
          <w:rFonts w:hint="eastAsia"/>
        </w:rPr>
        <w:t>A女</w:t>
      </w:r>
      <w:r w:rsidRPr="00D73E75">
        <w:rPr>
          <w:rFonts w:hint="eastAsia"/>
        </w:rPr>
        <w:t>甚至想開車去撞橋墩</w:t>
      </w:r>
      <w:proofErr w:type="gramStart"/>
      <w:r w:rsidRPr="00D73E75">
        <w:rPr>
          <w:rFonts w:hint="eastAsia"/>
        </w:rPr>
        <w:t>）</w:t>
      </w:r>
      <w:proofErr w:type="gramEnd"/>
      <w:r w:rsidRPr="00D73E75">
        <w:rPr>
          <w:rFonts w:hint="eastAsia"/>
        </w:rPr>
        <w:t>之後很生氣，跟</w:t>
      </w:r>
      <w:r w:rsidR="00203DB6" w:rsidRPr="00D73E75">
        <w:rPr>
          <w:rFonts w:hint="eastAsia"/>
        </w:rPr>
        <w:t>A女</w:t>
      </w:r>
      <w:r w:rsidRPr="00D73E75">
        <w:rPr>
          <w:rFonts w:hint="eastAsia"/>
        </w:rPr>
        <w:t>說：「帶你去司令部軍紀監察組，循正常管道申訴」，</w:t>
      </w:r>
      <w:r w:rsidR="00203DB6" w:rsidRPr="00D73E75">
        <w:rPr>
          <w:rFonts w:hint="eastAsia"/>
        </w:rPr>
        <w:t>A女</w:t>
      </w:r>
      <w:r w:rsidRPr="00D73E75">
        <w:rPr>
          <w:rFonts w:hint="eastAsia"/>
        </w:rPr>
        <w:t>卻說她的主要訴求是只要</w:t>
      </w:r>
      <w:r w:rsidR="00203DB6" w:rsidRPr="00D73E75">
        <w:rPr>
          <w:rFonts w:hint="eastAsia"/>
        </w:rPr>
        <w:t>林滿康</w:t>
      </w:r>
      <w:r w:rsidRPr="00D73E75">
        <w:rPr>
          <w:rFonts w:hint="eastAsia"/>
        </w:rPr>
        <w:t>不再騷擾她，讓她能夠正常工作就好。</w:t>
      </w:r>
    </w:p>
    <w:p w:rsidR="00846126" w:rsidRPr="00D73E75" w:rsidRDefault="00846126" w:rsidP="00846126">
      <w:pPr>
        <w:pStyle w:val="5"/>
        <w:ind w:left="2041" w:hanging="680"/>
      </w:pPr>
      <w:r w:rsidRPr="00D73E75">
        <w:rPr>
          <w:rFonts w:hint="eastAsia"/>
        </w:rPr>
        <w:t>103年5、6月時，</w:t>
      </w:r>
      <w:r w:rsidR="003F3443" w:rsidRPr="00D73E75">
        <w:rPr>
          <w:rFonts w:hint="eastAsia"/>
        </w:rPr>
        <w:t>他</w:t>
      </w:r>
      <w:r w:rsidRPr="00D73E75">
        <w:rPr>
          <w:rFonts w:hint="eastAsia"/>
        </w:rPr>
        <w:t>告訴</w:t>
      </w:r>
      <w:r w:rsidR="00203DB6" w:rsidRPr="00D73E75">
        <w:rPr>
          <w:rFonts w:hint="eastAsia"/>
        </w:rPr>
        <w:t>林滿康</w:t>
      </w:r>
      <w:r w:rsidRPr="00D73E75">
        <w:rPr>
          <w:rFonts w:hint="eastAsia"/>
        </w:rPr>
        <w:t>，有一個朋友的小孩，是</w:t>
      </w:r>
      <w:r w:rsidR="00203DB6" w:rsidRPr="00D73E75">
        <w:rPr>
          <w:rFonts w:hint="eastAsia"/>
        </w:rPr>
        <w:t>A女</w:t>
      </w:r>
      <w:r w:rsidRPr="00D73E75">
        <w:rPr>
          <w:rFonts w:hint="eastAsia"/>
        </w:rPr>
        <w:t>，請他多照顧，他聽完後臉色大變，就不敢再找</w:t>
      </w:r>
      <w:r w:rsidR="00203DB6" w:rsidRPr="00D73E75">
        <w:rPr>
          <w:rFonts w:hint="eastAsia"/>
        </w:rPr>
        <w:t>A女</w:t>
      </w:r>
      <w:r w:rsidRPr="00D73E75">
        <w:rPr>
          <w:rFonts w:hint="eastAsia"/>
        </w:rPr>
        <w:t>。</w:t>
      </w:r>
    </w:p>
    <w:p w:rsidR="00846126" w:rsidRPr="00D73E75" w:rsidRDefault="00846126" w:rsidP="00846126">
      <w:pPr>
        <w:pStyle w:val="3"/>
      </w:pPr>
      <w:r w:rsidRPr="00D73E75">
        <w:rPr>
          <w:rFonts w:hAnsi="標楷體" w:hint="eastAsia"/>
        </w:rPr>
        <w:t>經查</w:t>
      </w:r>
      <w:r w:rsidRPr="00D73E75">
        <w:rPr>
          <w:rFonts w:hAnsi="標楷體" w:cs="細明體" w:hint="eastAsia"/>
          <w:szCs w:val="32"/>
        </w:rPr>
        <w:t>性騷擾事件具高度私密性，且加害人每次加害行為往往事出突然，非被害人所能預料，而難有留存證據之可能，在苦無證據、擔心名譽受損、遭受異樣眼光或被排擠等等的顧慮下，被害人往往不欲張揚，甚至一味隱忍，而選擇先透過非正式申訴管道，向熟稔之同僚或長官傾訴或尋求協助</w:t>
      </w:r>
      <w:r w:rsidR="00C512AE" w:rsidRPr="00D73E75">
        <w:rPr>
          <w:rFonts w:hAnsi="標楷體" w:cs="細明體" w:hint="eastAsia"/>
          <w:szCs w:val="32"/>
        </w:rPr>
        <w:t>，</w:t>
      </w:r>
      <w:r w:rsidRPr="00D73E75">
        <w:rPr>
          <w:rFonts w:hAnsi="標楷體" w:cs="細明體" w:hint="eastAsia"/>
          <w:szCs w:val="32"/>
        </w:rPr>
        <w:t>因此，如能在被害人正式提起申訴前，建立相關因應措施或處理機制，提早發現並提供協助，當有助於避免對被害人身心傷害之擴大，甚至避免憾事發生</w:t>
      </w:r>
      <w:r w:rsidR="00B75749" w:rsidRPr="00D73E75">
        <w:rPr>
          <w:rFonts w:hAnsi="標楷體" w:cs="細明體" w:hint="eastAsia"/>
          <w:szCs w:val="32"/>
        </w:rPr>
        <w:t>，尤其</w:t>
      </w:r>
      <w:r w:rsidR="00B75749" w:rsidRPr="00D73E75">
        <w:rPr>
          <w:rFonts w:hint="eastAsia"/>
        </w:rPr>
        <w:t>軍中文化是寧可相信位階較高的長官，而非下屬的陳訴，在性騷擾加害人為被害人的直屬長官的情況下，更</w:t>
      </w:r>
      <w:proofErr w:type="gramStart"/>
      <w:r w:rsidR="00B75749" w:rsidRPr="00D73E75">
        <w:rPr>
          <w:rFonts w:hint="eastAsia"/>
        </w:rPr>
        <w:t>凸</w:t>
      </w:r>
      <w:proofErr w:type="gramEnd"/>
      <w:r w:rsidR="00B75749" w:rsidRPr="00D73E75">
        <w:rPr>
          <w:rFonts w:hint="eastAsia"/>
        </w:rPr>
        <w:t>顯於</w:t>
      </w:r>
      <w:r w:rsidR="00B75749" w:rsidRPr="00D73E75">
        <w:rPr>
          <w:rFonts w:hAnsi="標楷體" w:cs="細明體" w:hint="eastAsia"/>
          <w:szCs w:val="32"/>
        </w:rPr>
        <w:t>被害人正式提起申訴前，建立相關的因應措施或處理機制的重要性與必要性</w:t>
      </w:r>
      <w:r w:rsidRPr="00D73E75">
        <w:rPr>
          <w:rFonts w:hAnsi="標楷體" w:cs="細明體" w:hint="eastAsia"/>
          <w:szCs w:val="32"/>
        </w:rPr>
        <w:t>。對於被害人未循正式申訴管道提起性騷擾申訴事件</w:t>
      </w:r>
      <w:r w:rsidRPr="00D73E75">
        <w:rPr>
          <w:rFonts w:hint="eastAsia"/>
        </w:rPr>
        <w:t>，而向非直屬長官請求協助，</w:t>
      </w:r>
      <w:r w:rsidRPr="00D73E75">
        <w:rPr>
          <w:rFonts w:hAnsi="標楷體" w:hint="eastAsia"/>
          <w:szCs w:val="32"/>
        </w:rPr>
        <w:t>並表明希望低調處理，為協助該被害人解決該問</w:t>
      </w:r>
      <w:r w:rsidRPr="00D73E75">
        <w:rPr>
          <w:rFonts w:hAnsi="標楷體" w:hint="eastAsia"/>
          <w:szCs w:val="32"/>
        </w:rPr>
        <w:lastRenderedPageBreak/>
        <w:t>題，並避免性騷擾事件更趨嚴重，教</w:t>
      </w:r>
      <w:proofErr w:type="gramStart"/>
      <w:r w:rsidRPr="00D73E75">
        <w:rPr>
          <w:rFonts w:hAnsi="標楷體" w:hint="eastAsia"/>
          <w:szCs w:val="32"/>
        </w:rPr>
        <w:t>準部雖</w:t>
      </w:r>
      <w:proofErr w:type="gramEnd"/>
      <w:r w:rsidRPr="00D73E75">
        <w:rPr>
          <w:rFonts w:hAnsi="標楷體" w:hint="eastAsia"/>
          <w:szCs w:val="32"/>
        </w:rPr>
        <w:t>回復未來可依</w:t>
      </w:r>
      <w:r w:rsidRPr="00D73E75">
        <w:rPr>
          <w:rFonts w:hAnsi="標楷體" w:hint="eastAsia"/>
        </w:rPr>
        <w:t>「</w:t>
      </w:r>
      <w:r w:rsidRPr="00D73E75">
        <w:rPr>
          <w:rFonts w:hint="eastAsia"/>
        </w:rPr>
        <w:t>國軍人員性騷擾處理以及性侵害預防實施規定</w:t>
      </w:r>
      <w:r w:rsidRPr="00D73E75">
        <w:rPr>
          <w:rFonts w:hAnsi="標楷體" w:hint="eastAsia"/>
        </w:rPr>
        <w:t>」</w:t>
      </w:r>
      <w:r w:rsidRPr="00D73E75">
        <w:rPr>
          <w:rFonts w:hint="eastAsia"/>
        </w:rPr>
        <w:t>第13條第3項規定，各單位收到非權責範圍之案件，應於7日內以密件將相關資料移送權責機關；故案件經移轉後，須由國防部正式立案，並編組召開申訴會實施審議。惟從該規定內容觀之，仍無法</w:t>
      </w:r>
      <w:r w:rsidRPr="00D73E75">
        <w:rPr>
          <w:rFonts w:hAnsi="標楷體" w:cs="細明體" w:hint="eastAsia"/>
          <w:szCs w:val="32"/>
        </w:rPr>
        <w:t>在被害人正式提起申訴前，有相關的因應措施或處理機制，提早發現並提供協助，故</w:t>
      </w:r>
      <w:r w:rsidR="00441D39" w:rsidRPr="00D73E75">
        <w:rPr>
          <w:rFonts w:hAnsi="標楷體" w:cs="細明體" w:hint="eastAsia"/>
          <w:szCs w:val="32"/>
        </w:rPr>
        <w:t>教</w:t>
      </w:r>
      <w:proofErr w:type="gramStart"/>
      <w:r w:rsidR="00441D39" w:rsidRPr="00D73E75">
        <w:rPr>
          <w:rFonts w:hAnsi="標楷體" w:cs="細明體" w:hint="eastAsia"/>
          <w:szCs w:val="32"/>
        </w:rPr>
        <w:t>準部</w:t>
      </w:r>
      <w:r w:rsidRPr="00D73E75">
        <w:rPr>
          <w:rFonts w:hAnsi="標楷體" w:cs="細明體" w:hint="eastAsia"/>
          <w:szCs w:val="32"/>
        </w:rPr>
        <w:t>前</w:t>
      </w:r>
      <w:proofErr w:type="gramEnd"/>
      <w:r w:rsidRPr="00D73E75">
        <w:rPr>
          <w:rFonts w:hAnsi="標楷體" w:cs="細明體" w:hint="eastAsia"/>
          <w:szCs w:val="32"/>
        </w:rPr>
        <w:t>揭規定仍有所不足。</w:t>
      </w:r>
    </w:p>
    <w:p w:rsidR="00846126" w:rsidRPr="00D73E75" w:rsidRDefault="00846126" w:rsidP="00440F53">
      <w:pPr>
        <w:pStyle w:val="3"/>
      </w:pPr>
      <w:r w:rsidRPr="00D73E75">
        <w:rPr>
          <w:rFonts w:hAnsi="標楷體" w:cs="細明體" w:hint="eastAsia"/>
          <w:szCs w:val="32"/>
        </w:rPr>
        <w:t>綜上，</w:t>
      </w:r>
      <w:r w:rsidRPr="00D73E75">
        <w:rPr>
          <w:rFonts w:hint="eastAsia"/>
        </w:rPr>
        <w:t>教</w:t>
      </w:r>
      <w:proofErr w:type="gramStart"/>
      <w:r w:rsidRPr="00D73E75">
        <w:rPr>
          <w:rFonts w:hint="eastAsia"/>
        </w:rPr>
        <w:t>準</w:t>
      </w:r>
      <w:proofErr w:type="gramEnd"/>
      <w:r w:rsidRPr="00D73E75">
        <w:rPr>
          <w:rFonts w:hint="eastAsia"/>
        </w:rPr>
        <w:t>部對於被害人</w:t>
      </w:r>
      <w:proofErr w:type="gramStart"/>
      <w:r w:rsidRPr="00D73E75">
        <w:rPr>
          <w:rFonts w:hint="eastAsia"/>
        </w:rPr>
        <w:t>循</w:t>
      </w:r>
      <w:proofErr w:type="gramEnd"/>
      <w:r w:rsidRPr="00D73E75">
        <w:rPr>
          <w:rFonts w:hint="eastAsia"/>
        </w:rPr>
        <w:t>非正式申訴管道，向熟稔之同僚或長官尋求協助者，允應從制度面建立相關</w:t>
      </w:r>
      <w:r w:rsidRPr="00D73E75">
        <w:rPr>
          <w:rFonts w:hAnsi="標楷體" w:cs="細明體" w:hint="eastAsia"/>
          <w:szCs w:val="32"/>
        </w:rPr>
        <w:t>因應措施或處理機制，並廣為宣導，</w:t>
      </w:r>
      <w:r w:rsidR="00B75749" w:rsidRPr="00D73E75">
        <w:rPr>
          <w:rFonts w:hAnsi="標楷體" w:cs="細明體" w:hint="eastAsia"/>
          <w:szCs w:val="32"/>
        </w:rPr>
        <w:t>同時對於</w:t>
      </w:r>
      <w:r w:rsidR="00B75749" w:rsidRPr="00D73E75">
        <w:rPr>
          <w:rFonts w:hint="eastAsia"/>
        </w:rPr>
        <w:t>寧可相信位階較高的長官，而非下屬陳訴的軍中文化，亦應予以正視，因</w:t>
      </w:r>
      <w:r w:rsidR="00B75749" w:rsidRPr="00D73E75">
        <w:rPr>
          <w:rFonts w:hAnsi="標楷體" w:cs="細明體" w:hint="eastAsia"/>
          <w:szCs w:val="32"/>
        </w:rPr>
        <w:t>長官與部屬是職務關係的分類，長官與部屬</w:t>
      </w:r>
      <w:r w:rsidR="00440F53" w:rsidRPr="00D73E75">
        <w:rPr>
          <w:rFonts w:hAnsi="標楷體" w:cs="細明體" w:hint="eastAsia"/>
          <w:szCs w:val="32"/>
        </w:rPr>
        <w:t>之人權與人性尊嚴應是平等的，如此才能</w:t>
      </w:r>
      <w:r w:rsidRPr="00D73E75">
        <w:rPr>
          <w:rFonts w:hAnsi="標楷體" w:cs="細明體" w:hint="eastAsia"/>
          <w:szCs w:val="32"/>
        </w:rPr>
        <w:t>及時提供</w:t>
      </w:r>
      <w:r w:rsidRPr="00D73E75">
        <w:rPr>
          <w:rFonts w:hint="eastAsia"/>
        </w:rPr>
        <w:t>性騷擾事件被害人</w:t>
      </w:r>
      <w:r w:rsidRPr="00D73E75">
        <w:rPr>
          <w:rFonts w:hAnsi="標楷體" w:cs="細明體" w:hint="eastAsia"/>
          <w:szCs w:val="32"/>
        </w:rPr>
        <w:t>適當之協助，避免被害人身心傷害擴大</w:t>
      </w:r>
      <w:r w:rsidR="00440F53" w:rsidRPr="00D73E75">
        <w:rPr>
          <w:rFonts w:hAnsi="標楷體" w:cs="細明體" w:hint="eastAsia"/>
          <w:szCs w:val="32"/>
        </w:rPr>
        <w:t>，並提早發現，甚至避免憾事發生</w:t>
      </w:r>
      <w:r w:rsidRPr="00D73E75">
        <w:rPr>
          <w:rFonts w:hAnsi="標楷體" w:cs="細明體" w:hint="eastAsia"/>
          <w:szCs w:val="32"/>
        </w:rPr>
        <w:t>。</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rsidR="00D73E75" w:rsidRPr="00D73E75" w:rsidRDefault="00D73E75" w:rsidP="00D73E75">
      <w:pPr>
        <w:pStyle w:val="a5"/>
        <w:spacing w:beforeLines="50" w:after="0"/>
        <w:ind w:left="0" w:firstLineChars="300" w:firstLine="1332"/>
        <w:rPr>
          <w:b w:val="0"/>
          <w:bCs/>
          <w:snapToGrid/>
          <w:spacing w:val="12"/>
          <w:kern w:val="0"/>
          <w:sz w:val="40"/>
        </w:rPr>
      </w:pPr>
      <w:r w:rsidRPr="00D73E75">
        <w:rPr>
          <w:rFonts w:hint="eastAsia"/>
          <w:b w:val="0"/>
          <w:bCs/>
          <w:snapToGrid/>
          <w:spacing w:val="12"/>
          <w:kern w:val="0"/>
          <w:sz w:val="40"/>
        </w:rPr>
        <w:t>調查委員：仉桂美、包宗</w:t>
      </w:r>
      <w:proofErr w:type="gramStart"/>
      <w:r w:rsidRPr="00D73E75">
        <w:rPr>
          <w:rFonts w:hint="eastAsia"/>
          <w:b w:val="0"/>
          <w:bCs/>
          <w:snapToGrid/>
          <w:spacing w:val="12"/>
          <w:kern w:val="0"/>
          <w:sz w:val="40"/>
        </w:rPr>
        <w:t>和</w:t>
      </w:r>
      <w:proofErr w:type="gramEnd"/>
    </w:p>
    <w:p w:rsidR="003E7F39" w:rsidRPr="00D73E75" w:rsidRDefault="003E7F39" w:rsidP="00264D3C">
      <w:pPr>
        <w:pStyle w:val="1"/>
        <w:numPr>
          <w:ilvl w:val="0"/>
          <w:numId w:val="0"/>
        </w:numPr>
      </w:pPr>
    </w:p>
    <w:sectPr w:rsidR="003E7F39" w:rsidRPr="00D73E75" w:rsidSect="00D56829">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B14" w:rsidRDefault="006E7B14">
      <w:r>
        <w:separator/>
      </w:r>
    </w:p>
  </w:endnote>
  <w:endnote w:type="continuationSeparator" w:id="0">
    <w:p w:rsidR="006E7B14" w:rsidRDefault="006E7B14">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729" w:rsidRDefault="00D56829">
    <w:pPr>
      <w:pStyle w:val="ae"/>
      <w:framePr w:wrap="around" w:vAnchor="text" w:hAnchor="margin" w:xAlign="center" w:y="1"/>
      <w:rPr>
        <w:rStyle w:val="a7"/>
        <w:sz w:val="24"/>
      </w:rPr>
    </w:pPr>
    <w:r>
      <w:rPr>
        <w:rStyle w:val="a7"/>
        <w:sz w:val="24"/>
      </w:rPr>
      <w:fldChar w:fldCharType="begin"/>
    </w:r>
    <w:r w:rsidR="00632729">
      <w:rPr>
        <w:rStyle w:val="a7"/>
        <w:sz w:val="24"/>
      </w:rPr>
      <w:instrText xml:space="preserve">PAGE  </w:instrText>
    </w:r>
    <w:r>
      <w:rPr>
        <w:rStyle w:val="a7"/>
        <w:sz w:val="24"/>
      </w:rPr>
      <w:fldChar w:fldCharType="separate"/>
    </w:r>
    <w:r w:rsidR="00D73E75">
      <w:rPr>
        <w:rStyle w:val="a7"/>
        <w:noProof/>
        <w:sz w:val="24"/>
      </w:rPr>
      <w:t>1</w:t>
    </w:r>
    <w:r>
      <w:rPr>
        <w:rStyle w:val="a7"/>
        <w:sz w:val="24"/>
      </w:rPr>
      <w:fldChar w:fldCharType="end"/>
    </w:r>
  </w:p>
  <w:p w:rsidR="00632729" w:rsidRDefault="00632729">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B14" w:rsidRDefault="006E7B14">
      <w:r>
        <w:separator/>
      </w:r>
    </w:p>
  </w:footnote>
  <w:footnote w:type="continuationSeparator" w:id="0">
    <w:p w:rsidR="006E7B14" w:rsidRDefault="006E7B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10E0E07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123" w:hanging="69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2">
      <w:start w:val="1"/>
      <w:numFmt w:val="taiwaneseCountingThousand"/>
      <w:pStyle w:val="3"/>
      <w:suff w:val="nothing"/>
      <w:lvlText w:val="(%3)"/>
      <w:lvlJc w:val="left"/>
      <w:pPr>
        <w:ind w:left="1548" w:hanging="69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3">
      <w:start w:val="1"/>
      <w:numFmt w:val="decimalFullWidth"/>
      <w:pStyle w:val="4"/>
      <w:suff w:val="nothing"/>
      <w:lvlText w:val="%4、"/>
      <w:lvlJc w:val="left"/>
      <w:pPr>
        <w:ind w:left="4101" w:hanging="698"/>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rPr>
    </w:lvl>
    <w:lvl w:ilvl="4">
      <w:start w:val="1"/>
      <w:numFmt w:val="decimalFullWidth"/>
      <w:pStyle w:val="5"/>
      <w:suff w:val="nothing"/>
      <w:lvlText w:val="(%5)"/>
      <w:lvlJc w:val="left"/>
      <w:pPr>
        <w:ind w:left="2827"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16"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6C9ADE0C"/>
    <w:lvl w:ilvl="0" w:tplc="1BC24A0C">
      <w:start w:val="1"/>
      <w:numFmt w:val="taiwaneseCountingThousand"/>
      <w:pStyle w:val="a0"/>
      <w:lvlText w:val="附表%1、"/>
      <w:lvlJc w:val="left"/>
      <w:pPr>
        <w:tabs>
          <w:tab w:val="num" w:pos="4418"/>
        </w:tabs>
        <w:ind w:left="3673" w:hanging="695"/>
      </w:pPr>
      <w:rPr>
        <w:rFonts w:ascii="標楷體" w:eastAsia="標楷體" w:hint="eastAsia"/>
        <w:b w:val="0"/>
        <w:i w:val="0"/>
        <w:sz w:val="32"/>
      </w:rPr>
    </w:lvl>
    <w:lvl w:ilvl="1" w:tplc="04090019" w:tentative="1">
      <w:start w:val="1"/>
      <w:numFmt w:val="ideographTraditional"/>
      <w:lvlText w:val="%2、"/>
      <w:lvlJc w:val="left"/>
      <w:pPr>
        <w:tabs>
          <w:tab w:val="num" w:pos="3938"/>
        </w:tabs>
        <w:ind w:left="3938" w:hanging="480"/>
      </w:pPr>
    </w:lvl>
    <w:lvl w:ilvl="2" w:tplc="0409001B" w:tentative="1">
      <w:start w:val="1"/>
      <w:numFmt w:val="lowerRoman"/>
      <w:lvlText w:val="%3."/>
      <w:lvlJc w:val="right"/>
      <w:pPr>
        <w:tabs>
          <w:tab w:val="num" w:pos="4418"/>
        </w:tabs>
        <w:ind w:left="4418" w:hanging="480"/>
      </w:pPr>
    </w:lvl>
    <w:lvl w:ilvl="3" w:tplc="0409000F" w:tentative="1">
      <w:start w:val="1"/>
      <w:numFmt w:val="decimal"/>
      <w:lvlText w:val="%4."/>
      <w:lvlJc w:val="left"/>
      <w:pPr>
        <w:tabs>
          <w:tab w:val="num" w:pos="4898"/>
        </w:tabs>
        <w:ind w:left="4898" w:hanging="480"/>
      </w:pPr>
    </w:lvl>
    <w:lvl w:ilvl="4" w:tplc="04090019" w:tentative="1">
      <w:start w:val="1"/>
      <w:numFmt w:val="ideographTraditional"/>
      <w:lvlText w:val="%5、"/>
      <w:lvlJc w:val="left"/>
      <w:pPr>
        <w:tabs>
          <w:tab w:val="num" w:pos="5378"/>
        </w:tabs>
        <w:ind w:left="5378" w:hanging="480"/>
      </w:pPr>
    </w:lvl>
    <w:lvl w:ilvl="5" w:tplc="0409001B" w:tentative="1">
      <w:start w:val="1"/>
      <w:numFmt w:val="lowerRoman"/>
      <w:lvlText w:val="%6."/>
      <w:lvlJc w:val="right"/>
      <w:pPr>
        <w:tabs>
          <w:tab w:val="num" w:pos="5858"/>
        </w:tabs>
        <w:ind w:left="5858" w:hanging="480"/>
      </w:pPr>
    </w:lvl>
    <w:lvl w:ilvl="6" w:tplc="0409000F" w:tentative="1">
      <w:start w:val="1"/>
      <w:numFmt w:val="decimal"/>
      <w:lvlText w:val="%7."/>
      <w:lvlJc w:val="left"/>
      <w:pPr>
        <w:tabs>
          <w:tab w:val="num" w:pos="6338"/>
        </w:tabs>
        <w:ind w:left="6338" w:hanging="480"/>
      </w:pPr>
    </w:lvl>
    <w:lvl w:ilvl="7" w:tplc="04090019" w:tentative="1">
      <w:start w:val="1"/>
      <w:numFmt w:val="ideographTraditional"/>
      <w:lvlText w:val="%8、"/>
      <w:lvlJc w:val="left"/>
      <w:pPr>
        <w:tabs>
          <w:tab w:val="num" w:pos="6818"/>
        </w:tabs>
        <w:ind w:left="6818" w:hanging="480"/>
      </w:pPr>
    </w:lvl>
    <w:lvl w:ilvl="8" w:tplc="0409001B" w:tentative="1">
      <w:start w:val="1"/>
      <w:numFmt w:val="lowerRoman"/>
      <w:lvlText w:val="%9."/>
      <w:lvlJc w:val="right"/>
      <w:pPr>
        <w:tabs>
          <w:tab w:val="num" w:pos="7298"/>
        </w:tabs>
        <w:ind w:left="7298" w:hanging="480"/>
      </w:p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7D6A9D"/>
    <w:rsid w:val="00001786"/>
    <w:rsid w:val="00004C7F"/>
    <w:rsid w:val="0000638B"/>
    <w:rsid w:val="00007ACE"/>
    <w:rsid w:val="0001384C"/>
    <w:rsid w:val="00014E16"/>
    <w:rsid w:val="00017123"/>
    <w:rsid w:val="000210A1"/>
    <w:rsid w:val="00025FFC"/>
    <w:rsid w:val="0002791D"/>
    <w:rsid w:val="00035FF6"/>
    <w:rsid w:val="00042A90"/>
    <w:rsid w:val="00043D73"/>
    <w:rsid w:val="000440B9"/>
    <w:rsid w:val="00045060"/>
    <w:rsid w:val="00050CCD"/>
    <w:rsid w:val="00057995"/>
    <w:rsid w:val="0006004C"/>
    <w:rsid w:val="000609DF"/>
    <w:rsid w:val="00060AFE"/>
    <w:rsid w:val="00061C0A"/>
    <w:rsid w:val="00062C3F"/>
    <w:rsid w:val="000630AE"/>
    <w:rsid w:val="00066615"/>
    <w:rsid w:val="00067C71"/>
    <w:rsid w:val="00071445"/>
    <w:rsid w:val="0007162E"/>
    <w:rsid w:val="000718BF"/>
    <w:rsid w:val="00072948"/>
    <w:rsid w:val="00073EA8"/>
    <w:rsid w:val="00074808"/>
    <w:rsid w:val="000768A8"/>
    <w:rsid w:val="00076DF7"/>
    <w:rsid w:val="000801B5"/>
    <w:rsid w:val="0008224C"/>
    <w:rsid w:val="000838CF"/>
    <w:rsid w:val="00084AA6"/>
    <w:rsid w:val="00086857"/>
    <w:rsid w:val="00086B30"/>
    <w:rsid w:val="000910B5"/>
    <w:rsid w:val="00093348"/>
    <w:rsid w:val="000958C8"/>
    <w:rsid w:val="000961DE"/>
    <w:rsid w:val="000961F5"/>
    <w:rsid w:val="000A06E9"/>
    <w:rsid w:val="000A0D28"/>
    <w:rsid w:val="000B0886"/>
    <w:rsid w:val="000B4EF6"/>
    <w:rsid w:val="000C52AB"/>
    <w:rsid w:val="000C7046"/>
    <w:rsid w:val="000D29BB"/>
    <w:rsid w:val="000D3C84"/>
    <w:rsid w:val="000D4178"/>
    <w:rsid w:val="000D4A68"/>
    <w:rsid w:val="000D4FDD"/>
    <w:rsid w:val="000D604C"/>
    <w:rsid w:val="000F3489"/>
    <w:rsid w:val="000F6A1B"/>
    <w:rsid w:val="001018D1"/>
    <w:rsid w:val="00102B20"/>
    <w:rsid w:val="0010404B"/>
    <w:rsid w:val="00105B54"/>
    <w:rsid w:val="001108D0"/>
    <w:rsid w:val="00111082"/>
    <w:rsid w:val="001130A0"/>
    <w:rsid w:val="00113547"/>
    <w:rsid w:val="00122FB8"/>
    <w:rsid w:val="00123A20"/>
    <w:rsid w:val="00124E58"/>
    <w:rsid w:val="00126818"/>
    <w:rsid w:val="001268E7"/>
    <w:rsid w:val="001279F6"/>
    <w:rsid w:val="00130C4D"/>
    <w:rsid w:val="001365E9"/>
    <w:rsid w:val="00136995"/>
    <w:rsid w:val="00137928"/>
    <w:rsid w:val="001419CC"/>
    <w:rsid w:val="0014367E"/>
    <w:rsid w:val="00146193"/>
    <w:rsid w:val="00153E6A"/>
    <w:rsid w:val="00154228"/>
    <w:rsid w:val="00154B0A"/>
    <w:rsid w:val="00154D20"/>
    <w:rsid w:val="001610AA"/>
    <w:rsid w:val="00164092"/>
    <w:rsid w:val="001640F5"/>
    <w:rsid w:val="0016443D"/>
    <w:rsid w:val="001737CB"/>
    <w:rsid w:val="00174954"/>
    <w:rsid w:val="00182CC3"/>
    <w:rsid w:val="0018320D"/>
    <w:rsid w:val="001843C9"/>
    <w:rsid w:val="00184F2C"/>
    <w:rsid w:val="0018639F"/>
    <w:rsid w:val="00191E44"/>
    <w:rsid w:val="00192204"/>
    <w:rsid w:val="0019433A"/>
    <w:rsid w:val="00194560"/>
    <w:rsid w:val="001958EE"/>
    <w:rsid w:val="001A1BD9"/>
    <w:rsid w:val="001A3C94"/>
    <w:rsid w:val="001A45EE"/>
    <w:rsid w:val="001A7410"/>
    <w:rsid w:val="001B04E1"/>
    <w:rsid w:val="001B09FA"/>
    <w:rsid w:val="001B19D0"/>
    <w:rsid w:val="001B3A88"/>
    <w:rsid w:val="001B59AE"/>
    <w:rsid w:val="001C0A3F"/>
    <w:rsid w:val="001C3C0C"/>
    <w:rsid w:val="001D2101"/>
    <w:rsid w:val="001D6735"/>
    <w:rsid w:val="001D702C"/>
    <w:rsid w:val="001E0EC8"/>
    <w:rsid w:val="001E1A88"/>
    <w:rsid w:val="001E4087"/>
    <w:rsid w:val="001F26BC"/>
    <w:rsid w:val="001F337B"/>
    <w:rsid w:val="001F3A81"/>
    <w:rsid w:val="001F416B"/>
    <w:rsid w:val="001F5203"/>
    <w:rsid w:val="0020333C"/>
    <w:rsid w:val="00203DB6"/>
    <w:rsid w:val="00205C37"/>
    <w:rsid w:val="002112FF"/>
    <w:rsid w:val="00212016"/>
    <w:rsid w:val="00213BBF"/>
    <w:rsid w:val="002201AE"/>
    <w:rsid w:val="00221E9C"/>
    <w:rsid w:val="002222A2"/>
    <w:rsid w:val="00223D6C"/>
    <w:rsid w:val="00224693"/>
    <w:rsid w:val="00225DF9"/>
    <w:rsid w:val="0022608E"/>
    <w:rsid w:val="00227768"/>
    <w:rsid w:val="00232867"/>
    <w:rsid w:val="00233664"/>
    <w:rsid w:val="00233D95"/>
    <w:rsid w:val="00257D96"/>
    <w:rsid w:val="00260798"/>
    <w:rsid w:val="002613B8"/>
    <w:rsid w:val="002616C3"/>
    <w:rsid w:val="00262E1D"/>
    <w:rsid w:val="002636D2"/>
    <w:rsid w:val="002648FE"/>
    <w:rsid w:val="00264D3C"/>
    <w:rsid w:val="00271EED"/>
    <w:rsid w:val="00272094"/>
    <w:rsid w:val="00272891"/>
    <w:rsid w:val="002748F6"/>
    <w:rsid w:val="00277D15"/>
    <w:rsid w:val="0028108F"/>
    <w:rsid w:val="00281BFF"/>
    <w:rsid w:val="00283A31"/>
    <w:rsid w:val="002847C9"/>
    <w:rsid w:val="00290868"/>
    <w:rsid w:val="0029421B"/>
    <w:rsid w:val="00295CBE"/>
    <w:rsid w:val="00296BA4"/>
    <w:rsid w:val="002A3BC1"/>
    <w:rsid w:val="002A4D3A"/>
    <w:rsid w:val="002A4F0D"/>
    <w:rsid w:val="002A5D17"/>
    <w:rsid w:val="002B2BBF"/>
    <w:rsid w:val="002B78B9"/>
    <w:rsid w:val="002C11A7"/>
    <w:rsid w:val="002C16FA"/>
    <w:rsid w:val="002C2EF7"/>
    <w:rsid w:val="002D2F0B"/>
    <w:rsid w:val="002D3515"/>
    <w:rsid w:val="002E01D0"/>
    <w:rsid w:val="002E6BA1"/>
    <w:rsid w:val="00303B83"/>
    <w:rsid w:val="003052BB"/>
    <w:rsid w:val="00320CEB"/>
    <w:rsid w:val="00321261"/>
    <w:rsid w:val="003213CC"/>
    <w:rsid w:val="003237A6"/>
    <w:rsid w:val="003336F2"/>
    <w:rsid w:val="00335027"/>
    <w:rsid w:val="00343612"/>
    <w:rsid w:val="003456AB"/>
    <w:rsid w:val="003533D7"/>
    <w:rsid w:val="00355DA4"/>
    <w:rsid w:val="0035674B"/>
    <w:rsid w:val="0036160E"/>
    <w:rsid w:val="00363A20"/>
    <w:rsid w:val="00363D41"/>
    <w:rsid w:val="00370655"/>
    <w:rsid w:val="00374042"/>
    <w:rsid w:val="00375881"/>
    <w:rsid w:val="00377BF0"/>
    <w:rsid w:val="00383462"/>
    <w:rsid w:val="00385221"/>
    <w:rsid w:val="00386A52"/>
    <w:rsid w:val="0038700C"/>
    <w:rsid w:val="00387F8B"/>
    <w:rsid w:val="0039334C"/>
    <w:rsid w:val="003A0AC2"/>
    <w:rsid w:val="003A31AC"/>
    <w:rsid w:val="003A558D"/>
    <w:rsid w:val="003A62B9"/>
    <w:rsid w:val="003A77C5"/>
    <w:rsid w:val="003A7B2A"/>
    <w:rsid w:val="003B0B8B"/>
    <w:rsid w:val="003B411C"/>
    <w:rsid w:val="003B5349"/>
    <w:rsid w:val="003C5BBA"/>
    <w:rsid w:val="003D507A"/>
    <w:rsid w:val="003E0EE7"/>
    <w:rsid w:val="003E28B7"/>
    <w:rsid w:val="003E39EE"/>
    <w:rsid w:val="003E764D"/>
    <w:rsid w:val="003E7F39"/>
    <w:rsid w:val="003F3443"/>
    <w:rsid w:val="003F5674"/>
    <w:rsid w:val="003F5E79"/>
    <w:rsid w:val="00400782"/>
    <w:rsid w:val="00403286"/>
    <w:rsid w:val="0040699A"/>
    <w:rsid w:val="00407B23"/>
    <w:rsid w:val="004120C3"/>
    <w:rsid w:val="00412A29"/>
    <w:rsid w:val="004138A5"/>
    <w:rsid w:val="004150F2"/>
    <w:rsid w:val="0042037F"/>
    <w:rsid w:val="00423F92"/>
    <w:rsid w:val="00425CFE"/>
    <w:rsid w:val="004402D8"/>
    <w:rsid w:val="004404F0"/>
    <w:rsid w:val="00440F53"/>
    <w:rsid w:val="00441D39"/>
    <w:rsid w:val="004429F7"/>
    <w:rsid w:val="004468DB"/>
    <w:rsid w:val="00446AB1"/>
    <w:rsid w:val="004508B6"/>
    <w:rsid w:val="0045606E"/>
    <w:rsid w:val="00457B23"/>
    <w:rsid w:val="004608C1"/>
    <w:rsid w:val="0046212B"/>
    <w:rsid w:val="00462BE1"/>
    <w:rsid w:val="004640F2"/>
    <w:rsid w:val="004717E0"/>
    <w:rsid w:val="00471F23"/>
    <w:rsid w:val="00472C36"/>
    <w:rsid w:val="00472DFB"/>
    <w:rsid w:val="00473F26"/>
    <w:rsid w:val="00475670"/>
    <w:rsid w:val="00475AB1"/>
    <w:rsid w:val="004831A0"/>
    <w:rsid w:val="00484844"/>
    <w:rsid w:val="0049094B"/>
    <w:rsid w:val="00491C6E"/>
    <w:rsid w:val="00492765"/>
    <w:rsid w:val="004944D8"/>
    <w:rsid w:val="00495561"/>
    <w:rsid w:val="004966C0"/>
    <w:rsid w:val="00496A5E"/>
    <w:rsid w:val="0049700E"/>
    <w:rsid w:val="004A2FF3"/>
    <w:rsid w:val="004A3D5F"/>
    <w:rsid w:val="004A3F25"/>
    <w:rsid w:val="004A5F96"/>
    <w:rsid w:val="004B1261"/>
    <w:rsid w:val="004B1793"/>
    <w:rsid w:val="004B1E93"/>
    <w:rsid w:val="004B52D4"/>
    <w:rsid w:val="004B6A49"/>
    <w:rsid w:val="004B6B21"/>
    <w:rsid w:val="004B6F8B"/>
    <w:rsid w:val="004B7CA8"/>
    <w:rsid w:val="004C073E"/>
    <w:rsid w:val="004C2902"/>
    <w:rsid w:val="004C4B34"/>
    <w:rsid w:val="004C6530"/>
    <w:rsid w:val="004C7D2E"/>
    <w:rsid w:val="004D0893"/>
    <w:rsid w:val="004D0CA2"/>
    <w:rsid w:val="004D1579"/>
    <w:rsid w:val="004D1A95"/>
    <w:rsid w:val="004D442F"/>
    <w:rsid w:val="004D45B0"/>
    <w:rsid w:val="004D5D63"/>
    <w:rsid w:val="004D5EA8"/>
    <w:rsid w:val="004E180B"/>
    <w:rsid w:val="004E39C1"/>
    <w:rsid w:val="004E5091"/>
    <w:rsid w:val="004E7981"/>
    <w:rsid w:val="004F128C"/>
    <w:rsid w:val="004F66E2"/>
    <w:rsid w:val="004F707E"/>
    <w:rsid w:val="00500616"/>
    <w:rsid w:val="00502923"/>
    <w:rsid w:val="00502FC6"/>
    <w:rsid w:val="00503051"/>
    <w:rsid w:val="005032E9"/>
    <w:rsid w:val="005104E2"/>
    <w:rsid w:val="005120BA"/>
    <w:rsid w:val="005215B6"/>
    <w:rsid w:val="00521C87"/>
    <w:rsid w:val="00522C51"/>
    <w:rsid w:val="00523FB9"/>
    <w:rsid w:val="00525700"/>
    <w:rsid w:val="00527519"/>
    <w:rsid w:val="00530F74"/>
    <w:rsid w:val="00534459"/>
    <w:rsid w:val="00537C56"/>
    <w:rsid w:val="00540119"/>
    <w:rsid w:val="00540AE5"/>
    <w:rsid w:val="00545689"/>
    <w:rsid w:val="00545865"/>
    <w:rsid w:val="0054723B"/>
    <w:rsid w:val="00547FAE"/>
    <w:rsid w:val="0055163F"/>
    <w:rsid w:val="00553ECE"/>
    <w:rsid w:val="00564592"/>
    <w:rsid w:val="005651F9"/>
    <w:rsid w:val="0057139C"/>
    <w:rsid w:val="00572536"/>
    <w:rsid w:val="005751EB"/>
    <w:rsid w:val="00575499"/>
    <w:rsid w:val="005757C7"/>
    <w:rsid w:val="00575A59"/>
    <w:rsid w:val="00576E21"/>
    <w:rsid w:val="00583569"/>
    <w:rsid w:val="00590D6F"/>
    <w:rsid w:val="005923D8"/>
    <w:rsid w:val="00594141"/>
    <w:rsid w:val="00596C11"/>
    <w:rsid w:val="005A0021"/>
    <w:rsid w:val="005A0866"/>
    <w:rsid w:val="005A25DD"/>
    <w:rsid w:val="005A3FD0"/>
    <w:rsid w:val="005A55D8"/>
    <w:rsid w:val="005B0DA0"/>
    <w:rsid w:val="005B2887"/>
    <w:rsid w:val="005B38A6"/>
    <w:rsid w:val="005B61A5"/>
    <w:rsid w:val="005B7BF4"/>
    <w:rsid w:val="005C43E0"/>
    <w:rsid w:val="005C47FA"/>
    <w:rsid w:val="005C6216"/>
    <w:rsid w:val="005D0937"/>
    <w:rsid w:val="005D0F7D"/>
    <w:rsid w:val="005D176D"/>
    <w:rsid w:val="005E00F5"/>
    <w:rsid w:val="005E31B4"/>
    <w:rsid w:val="005E3389"/>
    <w:rsid w:val="005E4A7D"/>
    <w:rsid w:val="005F0ADE"/>
    <w:rsid w:val="005F577E"/>
    <w:rsid w:val="00600028"/>
    <w:rsid w:val="00600F7E"/>
    <w:rsid w:val="00600FEB"/>
    <w:rsid w:val="006037F9"/>
    <w:rsid w:val="00604F6A"/>
    <w:rsid w:val="00610C16"/>
    <w:rsid w:val="00610E6C"/>
    <w:rsid w:val="00612ACB"/>
    <w:rsid w:val="006130AA"/>
    <w:rsid w:val="00615413"/>
    <w:rsid w:val="00631E1F"/>
    <w:rsid w:val="00632729"/>
    <w:rsid w:val="00637D8D"/>
    <w:rsid w:val="0064062A"/>
    <w:rsid w:val="006417BD"/>
    <w:rsid w:val="0064235F"/>
    <w:rsid w:val="00657980"/>
    <w:rsid w:val="00660162"/>
    <w:rsid w:val="00660BEE"/>
    <w:rsid w:val="00664D25"/>
    <w:rsid w:val="00665309"/>
    <w:rsid w:val="00665871"/>
    <w:rsid w:val="0067147C"/>
    <w:rsid w:val="00673BAD"/>
    <w:rsid w:val="00676496"/>
    <w:rsid w:val="00676A62"/>
    <w:rsid w:val="0067786F"/>
    <w:rsid w:val="0068351C"/>
    <w:rsid w:val="00683D96"/>
    <w:rsid w:val="0068448D"/>
    <w:rsid w:val="00685921"/>
    <w:rsid w:val="0068637A"/>
    <w:rsid w:val="00687372"/>
    <w:rsid w:val="006914F5"/>
    <w:rsid w:val="006973ED"/>
    <w:rsid w:val="006A010E"/>
    <w:rsid w:val="006A0AD0"/>
    <w:rsid w:val="006A1A42"/>
    <w:rsid w:val="006A1ABD"/>
    <w:rsid w:val="006A2E1C"/>
    <w:rsid w:val="006B3815"/>
    <w:rsid w:val="006B55D1"/>
    <w:rsid w:val="006B6239"/>
    <w:rsid w:val="006B7E8F"/>
    <w:rsid w:val="006C0565"/>
    <w:rsid w:val="006C1A4B"/>
    <w:rsid w:val="006C2011"/>
    <w:rsid w:val="006C3205"/>
    <w:rsid w:val="006C323B"/>
    <w:rsid w:val="006D0788"/>
    <w:rsid w:val="006D1ABB"/>
    <w:rsid w:val="006D1E67"/>
    <w:rsid w:val="006D5BB4"/>
    <w:rsid w:val="006D6247"/>
    <w:rsid w:val="006E338F"/>
    <w:rsid w:val="006E6715"/>
    <w:rsid w:val="006E7474"/>
    <w:rsid w:val="006E7B14"/>
    <w:rsid w:val="006E7CC9"/>
    <w:rsid w:val="006F22AB"/>
    <w:rsid w:val="00700403"/>
    <w:rsid w:val="00700B55"/>
    <w:rsid w:val="00701AC1"/>
    <w:rsid w:val="00704455"/>
    <w:rsid w:val="00705A62"/>
    <w:rsid w:val="00707977"/>
    <w:rsid w:val="00707C27"/>
    <w:rsid w:val="00707E10"/>
    <w:rsid w:val="00726D37"/>
    <w:rsid w:val="0072757B"/>
    <w:rsid w:val="00731E2D"/>
    <w:rsid w:val="00732329"/>
    <w:rsid w:val="007358D7"/>
    <w:rsid w:val="007450B3"/>
    <w:rsid w:val="00747370"/>
    <w:rsid w:val="00750551"/>
    <w:rsid w:val="00762948"/>
    <w:rsid w:val="00765CDD"/>
    <w:rsid w:val="00767946"/>
    <w:rsid w:val="00770E18"/>
    <w:rsid w:val="0077240D"/>
    <w:rsid w:val="00774F9A"/>
    <w:rsid w:val="007753A3"/>
    <w:rsid w:val="00775981"/>
    <w:rsid w:val="0078230C"/>
    <w:rsid w:val="007847B3"/>
    <w:rsid w:val="0078594C"/>
    <w:rsid w:val="0078659B"/>
    <w:rsid w:val="007944B9"/>
    <w:rsid w:val="00794A4A"/>
    <w:rsid w:val="007967D6"/>
    <w:rsid w:val="00796ACE"/>
    <w:rsid w:val="007972D3"/>
    <w:rsid w:val="007A3392"/>
    <w:rsid w:val="007A74D6"/>
    <w:rsid w:val="007B2C7F"/>
    <w:rsid w:val="007B32C4"/>
    <w:rsid w:val="007B3973"/>
    <w:rsid w:val="007B399F"/>
    <w:rsid w:val="007B3B74"/>
    <w:rsid w:val="007B6748"/>
    <w:rsid w:val="007B73A0"/>
    <w:rsid w:val="007C3BF5"/>
    <w:rsid w:val="007C5BC9"/>
    <w:rsid w:val="007C6E0E"/>
    <w:rsid w:val="007D5F94"/>
    <w:rsid w:val="007D6A9D"/>
    <w:rsid w:val="007E2BD0"/>
    <w:rsid w:val="007E4393"/>
    <w:rsid w:val="007E5183"/>
    <w:rsid w:val="007F3A23"/>
    <w:rsid w:val="007F6C38"/>
    <w:rsid w:val="008041B8"/>
    <w:rsid w:val="00804398"/>
    <w:rsid w:val="00804F2A"/>
    <w:rsid w:val="008052E7"/>
    <w:rsid w:val="00810FA0"/>
    <w:rsid w:val="008127E4"/>
    <w:rsid w:val="00816DD1"/>
    <w:rsid w:val="008174C7"/>
    <w:rsid w:val="00831076"/>
    <w:rsid w:val="00832FE0"/>
    <w:rsid w:val="00834279"/>
    <w:rsid w:val="008356ED"/>
    <w:rsid w:val="0083790E"/>
    <w:rsid w:val="00842626"/>
    <w:rsid w:val="00845147"/>
    <w:rsid w:val="00846126"/>
    <w:rsid w:val="008518E5"/>
    <w:rsid w:val="00851F3D"/>
    <w:rsid w:val="00852414"/>
    <w:rsid w:val="00855896"/>
    <w:rsid w:val="008603B3"/>
    <w:rsid w:val="0086078D"/>
    <w:rsid w:val="0086180F"/>
    <w:rsid w:val="00862491"/>
    <w:rsid w:val="008645A6"/>
    <w:rsid w:val="00864BA7"/>
    <w:rsid w:val="00867585"/>
    <w:rsid w:val="00867A32"/>
    <w:rsid w:val="00871173"/>
    <w:rsid w:val="0087176A"/>
    <w:rsid w:val="00872E4A"/>
    <w:rsid w:val="008735E4"/>
    <w:rsid w:val="00877A62"/>
    <w:rsid w:val="00880454"/>
    <w:rsid w:val="00883512"/>
    <w:rsid w:val="00885B8D"/>
    <w:rsid w:val="0088714A"/>
    <w:rsid w:val="00890AB3"/>
    <w:rsid w:val="00891B8F"/>
    <w:rsid w:val="00892718"/>
    <w:rsid w:val="00895721"/>
    <w:rsid w:val="00896524"/>
    <w:rsid w:val="00897449"/>
    <w:rsid w:val="008A0A1A"/>
    <w:rsid w:val="008A106D"/>
    <w:rsid w:val="008A1984"/>
    <w:rsid w:val="008A2E68"/>
    <w:rsid w:val="008A7A13"/>
    <w:rsid w:val="008B33ED"/>
    <w:rsid w:val="008B3B76"/>
    <w:rsid w:val="008B4BC3"/>
    <w:rsid w:val="008B70AC"/>
    <w:rsid w:val="008B7195"/>
    <w:rsid w:val="008B7355"/>
    <w:rsid w:val="008C2D61"/>
    <w:rsid w:val="008C3738"/>
    <w:rsid w:val="008D784D"/>
    <w:rsid w:val="008E050A"/>
    <w:rsid w:val="008E5368"/>
    <w:rsid w:val="008E6B8A"/>
    <w:rsid w:val="008E6BFF"/>
    <w:rsid w:val="008E7E26"/>
    <w:rsid w:val="008F11A6"/>
    <w:rsid w:val="008F5E89"/>
    <w:rsid w:val="008F6E9B"/>
    <w:rsid w:val="008F7E68"/>
    <w:rsid w:val="00900AF9"/>
    <w:rsid w:val="009029E2"/>
    <w:rsid w:val="00914376"/>
    <w:rsid w:val="009149F4"/>
    <w:rsid w:val="0091772E"/>
    <w:rsid w:val="00917B51"/>
    <w:rsid w:val="00921A8C"/>
    <w:rsid w:val="00925D8D"/>
    <w:rsid w:val="00930D87"/>
    <w:rsid w:val="00933A97"/>
    <w:rsid w:val="00934DDB"/>
    <w:rsid w:val="0094263B"/>
    <w:rsid w:val="00944880"/>
    <w:rsid w:val="0094505E"/>
    <w:rsid w:val="009564CA"/>
    <w:rsid w:val="009603DD"/>
    <w:rsid w:val="00960E8A"/>
    <w:rsid w:val="009623B4"/>
    <w:rsid w:val="00964086"/>
    <w:rsid w:val="009644C9"/>
    <w:rsid w:val="00964B7F"/>
    <w:rsid w:val="00971097"/>
    <w:rsid w:val="00971D58"/>
    <w:rsid w:val="009722CC"/>
    <w:rsid w:val="00973222"/>
    <w:rsid w:val="0097459B"/>
    <w:rsid w:val="00981528"/>
    <w:rsid w:val="00981CAE"/>
    <w:rsid w:val="00981DAD"/>
    <w:rsid w:val="009905BB"/>
    <w:rsid w:val="009921AF"/>
    <w:rsid w:val="009958C7"/>
    <w:rsid w:val="009A097B"/>
    <w:rsid w:val="009A0E61"/>
    <w:rsid w:val="009A2DF8"/>
    <w:rsid w:val="009A3346"/>
    <w:rsid w:val="009A45E1"/>
    <w:rsid w:val="009A75FA"/>
    <w:rsid w:val="009B01CB"/>
    <w:rsid w:val="009B1B9B"/>
    <w:rsid w:val="009B513B"/>
    <w:rsid w:val="009B51BE"/>
    <w:rsid w:val="009B5705"/>
    <w:rsid w:val="009B6661"/>
    <w:rsid w:val="009C02BA"/>
    <w:rsid w:val="009C192E"/>
    <w:rsid w:val="009C1B71"/>
    <w:rsid w:val="009C2030"/>
    <w:rsid w:val="009C25B7"/>
    <w:rsid w:val="009C52BD"/>
    <w:rsid w:val="009C665E"/>
    <w:rsid w:val="009D18DE"/>
    <w:rsid w:val="009D5F58"/>
    <w:rsid w:val="009D6173"/>
    <w:rsid w:val="009D62FE"/>
    <w:rsid w:val="009D7B3D"/>
    <w:rsid w:val="009E52F7"/>
    <w:rsid w:val="009E5337"/>
    <w:rsid w:val="009E54D2"/>
    <w:rsid w:val="009E6ADA"/>
    <w:rsid w:val="009F3E02"/>
    <w:rsid w:val="00A00D10"/>
    <w:rsid w:val="00A02403"/>
    <w:rsid w:val="00A02E9D"/>
    <w:rsid w:val="00A04B1E"/>
    <w:rsid w:val="00A12F17"/>
    <w:rsid w:val="00A13073"/>
    <w:rsid w:val="00A15005"/>
    <w:rsid w:val="00A15649"/>
    <w:rsid w:val="00A21B7E"/>
    <w:rsid w:val="00A249AE"/>
    <w:rsid w:val="00A26C5F"/>
    <w:rsid w:val="00A26DEE"/>
    <w:rsid w:val="00A302C3"/>
    <w:rsid w:val="00A31198"/>
    <w:rsid w:val="00A3150E"/>
    <w:rsid w:val="00A338BE"/>
    <w:rsid w:val="00A36241"/>
    <w:rsid w:val="00A36ED3"/>
    <w:rsid w:val="00A44260"/>
    <w:rsid w:val="00A50830"/>
    <w:rsid w:val="00A56461"/>
    <w:rsid w:val="00A574CF"/>
    <w:rsid w:val="00A6464D"/>
    <w:rsid w:val="00A66FAE"/>
    <w:rsid w:val="00A67969"/>
    <w:rsid w:val="00A705E1"/>
    <w:rsid w:val="00A74E59"/>
    <w:rsid w:val="00A84500"/>
    <w:rsid w:val="00A8722C"/>
    <w:rsid w:val="00A87863"/>
    <w:rsid w:val="00A87CDB"/>
    <w:rsid w:val="00A90DD7"/>
    <w:rsid w:val="00A94921"/>
    <w:rsid w:val="00A94CD3"/>
    <w:rsid w:val="00A97BC1"/>
    <w:rsid w:val="00AA48DC"/>
    <w:rsid w:val="00AA4B84"/>
    <w:rsid w:val="00AB06C5"/>
    <w:rsid w:val="00AB3C08"/>
    <w:rsid w:val="00AB40EA"/>
    <w:rsid w:val="00AB660B"/>
    <w:rsid w:val="00AB789F"/>
    <w:rsid w:val="00AC4331"/>
    <w:rsid w:val="00AC44EB"/>
    <w:rsid w:val="00AC4FB2"/>
    <w:rsid w:val="00AC6D41"/>
    <w:rsid w:val="00AD3DD1"/>
    <w:rsid w:val="00AD483E"/>
    <w:rsid w:val="00AD5A60"/>
    <w:rsid w:val="00AD795F"/>
    <w:rsid w:val="00AE0880"/>
    <w:rsid w:val="00AE1A44"/>
    <w:rsid w:val="00AE50F1"/>
    <w:rsid w:val="00AE663F"/>
    <w:rsid w:val="00AE6C6B"/>
    <w:rsid w:val="00AF045E"/>
    <w:rsid w:val="00AF1ED1"/>
    <w:rsid w:val="00AF4C05"/>
    <w:rsid w:val="00B06013"/>
    <w:rsid w:val="00B1044F"/>
    <w:rsid w:val="00B11822"/>
    <w:rsid w:val="00B12C3E"/>
    <w:rsid w:val="00B13F93"/>
    <w:rsid w:val="00B14DBA"/>
    <w:rsid w:val="00B15112"/>
    <w:rsid w:val="00B15F86"/>
    <w:rsid w:val="00B16CED"/>
    <w:rsid w:val="00B24DA1"/>
    <w:rsid w:val="00B257EB"/>
    <w:rsid w:val="00B312C7"/>
    <w:rsid w:val="00B32431"/>
    <w:rsid w:val="00B32BD4"/>
    <w:rsid w:val="00B32EAB"/>
    <w:rsid w:val="00B332D0"/>
    <w:rsid w:val="00B344DB"/>
    <w:rsid w:val="00B35D74"/>
    <w:rsid w:val="00B370AC"/>
    <w:rsid w:val="00B37D53"/>
    <w:rsid w:val="00B43B2B"/>
    <w:rsid w:val="00B47A6F"/>
    <w:rsid w:val="00B52050"/>
    <w:rsid w:val="00B52A8E"/>
    <w:rsid w:val="00B53614"/>
    <w:rsid w:val="00B53B97"/>
    <w:rsid w:val="00B54C54"/>
    <w:rsid w:val="00B555C2"/>
    <w:rsid w:val="00B62E77"/>
    <w:rsid w:val="00B67D13"/>
    <w:rsid w:val="00B67D91"/>
    <w:rsid w:val="00B7290B"/>
    <w:rsid w:val="00B73172"/>
    <w:rsid w:val="00B743C1"/>
    <w:rsid w:val="00B75749"/>
    <w:rsid w:val="00B75C6E"/>
    <w:rsid w:val="00B7649F"/>
    <w:rsid w:val="00B826C7"/>
    <w:rsid w:val="00B8476B"/>
    <w:rsid w:val="00B84C6B"/>
    <w:rsid w:val="00B875B2"/>
    <w:rsid w:val="00B94D20"/>
    <w:rsid w:val="00B976E5"/>
    <w:rsid w:val="00B97CF0"/>
    <w:rsid w:val="00BA26E5"/>
    <w:rsid w:val="00BB072C"/>
    <w:rsid w:val="00BB0CA2"/>
    <w:rsid w:val="00BB0CC0"/>
    <w:rsid w:val="00BB1E14"/>
    <w:rsid w:val="00BB3D45"/>
    <w:rsid w:val="00BB46A0"/>
    <w:rsid w:val="00BB480A"/>
    <w:rsid w:val="00BB5CFD"/>
    <w:rsid w:val="00BB7025"/>
    <w:rsid w:val="00BB725E"/>
    <w:rsid w:val="00BC0612"/>
    <w:rsid w:val="00BC0DA7"/>
    <w:rsid w:val="00BD6519"/>
    <w:rsid w:val="00BE0091"/>
    <w:rsid w:val="00BE4749"/>
    <w:rsid w:val="00BE5C73"/>
    <w:rsid w:val="00BE7803"/>
    <w:rsid w:val="00BF2208"/>
    <w:rsid w:val="00BF2A44"/>
    <w:rsid w:val="00BF590A"/>
    <w:rsid w:val="00BF6D9F"/>
    <w:rsid w:val="00BF6E85"/>
    <w:rsid w:val="00BF712E"/>
    <w:rsid w:val="00C004CF"/>
    <w:rsid w:val="00C03E2A"/>
    <w:rsid w:val="00C04CB8"/>
    <w:rsid w:val="00C05250"/>
    <w:rsid w:val="00C05332"/>
    <w:rsid w:val="00C12404"/>
    <w:rsid w:val="00C259C1"/>
    <w:rsid w:val="00C31164"/>
    <w:rsid w:val="00C35DBC"/>
    <w:rsid w:val="00C3759E"/>
    <w:rsid w:val="00C418A1"/>
    <w:rsid w:val="00C42090"/>
    <w:rsid w:val="00C43CA2"/>
    <w:rsid w:val="00C512AE"/>
    <w:rsid w:val="00C525AC"/>
    <w:rsid w:val="00C559E8"/>
    <w:rsid w:val="00C63CAA"/>
    <w:rsid w:val="00C654F8"/>
    <w:rsid w:val="00C6665F"/>
    <w:rsid w:val="00C704A7"/>
    <w:rsid w:val="00C71242"/>
    <w:rsid w:val="00C7503E"/>
    <w:rsid w:val="00C7701A"/>
    <w:rsid w:val="00C80875"/>
    <w:rsid w:val="00C87B72"/>
    <w:rsid w:val="00C9213B"/>
    <w:rsid w:val="00C92852"/>
    <w:rsid w:val="00C92F24"/>
    <w:rsid w:val="00C94226"/>
    <w:rsid w:val="00C949CF"/>
    <w:rsid w:val="00CA0041"/>
    <w:rsid w:val="00CA2B73"/>
    <w:rsid w:val="00CA4442"/>
    <w:rsid w:val="00CA5947"/>
    <w:rsid w:val="00CA6D83"/>
    <w:rsid w:val="00CB2A10"/>
    <w:rsid w:val="00CB521B"/>
    <w:rsid w:val="00CB5F7E"/>
    <w:rsid w:val="00CB7AE2"/>
    <w:rsid w:val="00CB7FE5"/>
    <w:rsid w:val="00CC16A1"/>
    <w:rsid w:val="00CC34D3"/>
    <w:rsid w:val="00CC3B58"/>
    <w:rsid w:val="00CC3E22"/>
    <w:rsid w:val="00CC41C3"/>
    <w:rsid w:val="00CC59E3"/>
    <w:rsid w:val="00CC71E7"/>
    <w:rsid w:val="00CD13E3"/>
    <w:rsid w:val="00CD2196"/>
    <w:rsid w:val="00CD2401"/>
    <w:rsid w:val="00CD268E"/>
    <w:rsid w:val="00CD4676"/>
    <w:rsid w:val="00CD5557"/>
    <w:rsid w:val="00CD634C"/>
    <w:rsid w:val="00CE03F0"/>
    <w:rsid w:val="00CE6B5C"/>
    <w:rsid w:val="00CF0179"/>
    <w:rsid w:val="00CF2AA0"/>
    <w:rsid w:val="00CF6B16"/>
    <w:rsid w:val="00CF6B64"/>
    <w:rsid w:val="00CF7D61"/>
    <w:rsid w:val="00D01A6A"/>
    <w:rsid w:val="00D034C2"/>
    <w:rsid w:val="00D079BC"/>
    <w:rsid w:val="00D11CC7"/>
    <w:rsid w:val="00D13BEF"/>
    <w:rsid w:val="00D14066"/>
    <w:rsid w:val="00D162B7"/>
    <w:rsid w:val="00D16E87"/>
    <w:rsid w:val="00D20B1E"/>
    <w:rsid w:val="00D210AF"/>
    <w:rsid w:val="00D22D79"/>
    <w:rsid w:val="00D250E9"/>
    <w:rsid w:val="00D26A7C"/>
    <w:rsid w:val="00D33371"/>
    <w:rsid w:val="00D407FF"/>
    <w:rsid w:val="00D4111F"/>
    <w:rsid w:val="00D42626"/>
    <w:rsid w:val="00D43C2F"/>
    <w:rsid w:val="00D43CF4"/>
    <w:rsid w:val="00D46235"/>
    <w:rsid w:val="00D536BE"/>
    <w:rsid w:val="00D56437"/>
    <w:rsid w:val="00D56829"/>
    <w:rsid w:val="00D577DD"/>
    <w:rsid w:val="00D6321A"/>
    <w:rsid w:val="00D64473"/>
    <w:rsid w:val="00D644E0"/>
    <w:rsid w:val="00D6485D"/>
    <w:rsid w:val="00D65D32"/>
    <w:rsid w:val="00D662D5"/>
    <w:rsid w:val="00D673B5"/>
    <w:rsid w:val="00D70534"/>
    <w:rsid w:val="00D73418"/>
    <w:rsid w:val="00D73E75"/>
    <w:rsid w:val="00D74926"/>
    <w:rsid w:val="00D775A5"/>
    <w:rsid w:val="00D80A28"/>
    <w:rsid w:val="00D84BEF"/>
    <w:rsid w:val="00D857B1"/>
    <w:rsid w:val="00D8669D"/>
    <w:rsid w:val="00D9002A"/>
    <w:rsid w:val="00D90A63"/>
    <w:rsid w:val="00D91A43"/>
    <w:rsid w:val="00D93919"/>
    <w:rsid w:val="00D93A20"/>
    <w:rsid w:val="00D93AF4"/>
    <w:rsid w:val="00D94A5C"/>
    <w:rsid w:val="00D9590D"/>
    <w:rsid w:val="00D95B63"/>
    <w:rsid w:val="00D975D8"/>
    <w:rsid w:val="00D97C48"/>
    <w:rsid w:val="00DA292D"/>
    <w:rsid w:val="00DA3FC5"/>
    <w:rsid w:val="00DA63E5"/>
    <w:rsid w:val="00DB14D9"/>
    <w:rsid w:val="00DB7EBC"/>
    <w:rsid w:val="00DC184B"/>
    <w:rsid w:val="00DC2666"/>
    <w:rsid w:val="00DC4913"/>
    <w:rsid w:val="00DC55F1"/>
    <w:rsid w:val="00DD5496"/>
    <w:rsid w:val="00DD6859"/>
    <w:rsid w:val="00DE3EA0"/>
    <w:rsid w:val="00DE7109"/>
    <w:rsid w:val="00DF150A"/>
    <w:rsid w:val="00DF2921"/>
    <w:rsid w:val="00DF4BC7"/>
    <w:rsid w:val="00E04DB0"/>
    <w:rsid w:val="00E07958"/>
    <w:rsid w:val="00E15CF0"/>
    <w:rsid w:val="00E2003F"/>
    <w:rsid w:val="00E20588"/>
    <w:rsid w:val="00E22D94"/>
    <w:rsid w:val="00E231E5"/>
    <w:rsid w:val="00E24DA2"/>
    <w:rsid w:val="00E25CFF"/>
    <w:rsid w:val="00E275D2"/>
    <w:rsid w:val="00E31221"/>
    <w:rsid w:val="00E346EF"/>
    <w:rsid w:val="00E42F48"/>
    <w:rsid w:val="00E433F3"/>
    <w:rsid w:val="00E46A80"/>
    <w:rsid w:val="00E47615"/>
    <w:rsid w:val="00E47689"/>
    <w:rsid w:val="00E47B00"/>
    <w:rsid w:val="00E537ED"/>
    <w:rsid w:val="00E539B7"/>
    <w:rsid w:val="00E546F4"/>
    <w:rsid w:val="00E5688A"/>
    <w:rsid w:val="00E56C6E"/>
    <w:rsid w:val="00E573CB"/>
    <w:rsid w:val="00E604FD"/>
    <w:rsid w:val="00E70717"/>
    <w:rsid w:val="00E7327E"/>
    <w:rsid w:val="00E747F8"/>
    <w:rsid w:val="00E759EF"/>
    <w:rsid w:val="00E77F8D"/>
    <w:rsid w:val="00E80323"/>
    <w:rsid w:val="00E8138E"/>
    <w:rsid w:val="00E81BC6"/>
    <w:rsid w:val="00E84D0B"/>
    <w:rsid w:val="00E87986"/>
    <w:rsid w:val="00E87FC7"/>
    <w:rsid w:val="00E96082"/>
    <w:rsid w:val="00EA4482"/>
    <w:rsid w:val="00EA4CF8"/>
    <w:rsid w:val="00EB3AD3"/>
    <w:rsid w:val="00EB471B"/>
    <w:rsid w:val="00EB683D"/>
    <w:rsid w:val="00EC1CD0"/>
    <w:rsid w:val="00EC2C54"/>
    <w:rsid w:val="00EC3D58"/>
    <w:rsid w:val="00EC7572"/>
    <w:rsid w:val="00ED3E3A"/>
    <w:rsid w:val="00ED6A01"/>
    <w:rsid w:val="00EE3BA0"/>
    <w:rsid w:val="00EE3E3B"/>
    <w:rsid w:val="00EE4970"/>
    <w:rsid w:val="00EE520F"/>
    <w:rsid w:val="00EE6A2F"/>
    <w:rsid w:val="00F000C3"/>
    <w:rsid w:val="00F02F44"/>
    <w:rsid w:val="00F031AA"/>
    <w:rsid w:val="00F033FF"/>
    <w:rsid w:val="00F04C18"/>
    <w:rsid w:val="00F05DDE"/>
    <w:rsid w:val="00F12EDD"/>
    <w:rsid w:val="00F13C73"/>
    <w:rsid w:val="00F14419"/>
    <w:rsid w:val="00F147BE"/>
    <w:rsid w:val="00F1736C"/>
    <w:rsid w:val="00F21F7D"/>
    <w:rsid w:val="00F23817"/>
    <w:rsid w:val="00F256CD"/>
    <w:rsid w:val="00F27D97"/>
    <w:rsid w:val="00F30843"/>
    <w:rsid w:val="00F33F4B"/>
    <w:rsid w:val="00F42D02"/>
    <w:rsid w:val="00F42E18"/>
    <w:rsid w:val="00F45E2D"/>
    <w:rsid w:val="00F4649D"/>
    <w:rsid w:val="00F47CF1"/>
    <w:rsid w:val="00F54635"/>
    <w:rsid w:val="00F57434"/>
    <w:rsid w:val="00F6088C"/>
    <w:rsid w:val="00F60B85"/>
    <w:rsid w:val="00F746B0"/>
    <w:rsid w:val="00F847BA"/>
    <w:rsid w:val="00F90966"/>
    <w:rsid w:val="00F9452A"/>
    <w:rsid w:val="00F957BB"/>
    <w:rsid w:val="00F97F47"/>
    <w:rsid w:val="00FA25C3"/>
    <w:rsid w:val="00FA26EF"/>
    <w:rsid w:val="00FA64EB"/>
    <w:rsid w:val="00FA6548"/>
    <w:rsid w:val="00FB13CF"/>
    <w:rsid w:val="00FB3D50"/>
    <w:rsid w:val="00FB5E2E"/>
    <w:rsid w:val="00FB7DB1"/>
    <w:rsid w:val="00FC24FA"/>
    <w:rsid w:val="00FC4648"/>
    <w:rsid w:val="00FC4714"/>
    <w:rsid w:val="00FC552D"/>
    <w:rsid w:val="00FC714B"/>
    <w:rsid w:val="00FD0990"/>
    <w:rsid w:val="00FD126E"/>
    <w:rsid w:val="00FD33B8"/>
    <w:rsid w:val="00FD48E4"/>
    <w:rsid w:val="00FD70D2"/>
    <w:rsid w:val="00FE1829"/>
    <w:rsid w:val="00FE4882"/>
    <w:rsid w:val="00FE5BE6"/>
    <w:rsid w:val="00FE72F3"/>
    <w:rsid w:val="00FE788E"/>
    <w:rsid w:val="00FE7F1E"/>
    <w:rsid w:val="00FF1B77"/>
    <w:rsid w:val="00FF5B31"/>
    <w:rsid w:val="00FF75B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56829"/>
    <w:pPr>
      <w:widowControl w:val="0"/>
    </w:pPr>
    <w:rPr>
      <w:rFonts w:eastAsia="標楷體"/>
      <w:kern w:val="2"/>
      <w:sz w:val="32"/>
    </w:rPr>
  </w:style>
  <w:style w:type="paragraph" w:styleId="1">
    <w:name w:val="heading 1"/>
    <w:basedOn w:val="a1"/>
    <w:qFormat/>
    <w:rsid w:val="00D56829"/>
    <w:pPr>
      <w:numPr>
        <w:numId w:val="1"/>
      </w:numPr>
      <w:kinsoku w:val="0"/>
      <w:jc w:val="both"/>
      <w:outlineLvl w:val="0"/>
    </w:pPr>
    <w:rPr>
      <w:rFonts w:ascii="標楷體" w:hAnsi="Arial"/>
      <w:bCs/>
      <w:kern w:val="0"/>
      <w:szCs w:val="52"/>
    </w:rPr>
  </w:style>
  <w:style w:type="paragraph" w:styleId="2">
    <w:name w:val="heading 2"/>
    <w:basedOn w:val="a1"/>
    <w:link w:val="20"/>
    <w:qFormat/>
    <w:rsid w:val="00D56829"/>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D56829"/>
    <w:pPr>
      <w:numPr>
        <w:ilvl w:val="2"/>
        <w:numId w:val="1"/>
      </w:numPr>
      <w:kinsoku w:val="0"/>
      <w:jc w:val="both"/>
      <w:outlineLvl w:val="2"/>
    </w:pPr>
    <w:rPr>
      <w:rFonts w:ascii="標楷體" w:hAnsi="Arial"/>
      <w:bCs/>
      <w:kern w:val="0"/>
      <w:szCs w:val="36"/>
    </w:rPr>
  </w:style>
  <w:style w:type="paragraph" w:styleId="4">
    <w:name w:val="heading 4"/>
    <w:basedOn w:val="a1"/>
    <w:link w:val="40"/>
    <w:qFormat/>
    <w:rsid w:val="00D250E9"/>
    <w:pPr>
      <w:numPr>
        <w:ilvl w:val="3"/>
        <w:numId w:val="1"/>
      </w:numPr>
      <w:ind w:left="1741"/>
      <w:jc w:val="both"/>
      <w:outlineLvl w:val="3"/>
    </w:pPr>
    <w:rPr>
      <w:rFonts w:ascii="標楷體" w:hAnsi="Arial"/>
      <w:szCs w:val="36"/>
    </w:rPr>
  </w:style>
  <w:style w:type="paragraph" w:styleId="5">
    <w:name w:val="heading 5"/>
    <w:basedOn w:val="a1"/>
    <w:link w:val="50"/>
    <w:qFormat/>
    <w:rsid w:val="00D56829"/>
    <w:pPr>
      <w:numPr>
        <w:ilvl w:val="4"/>
        <w:numId w:val="1"/>
      </w:numPr>
      <w:kinsoku w:val="0"/>
      <w:jc w:val="both"/>
      <w:outlineLvl w:val="4"/>
    </w:pPr>
    <w:rPr>
      <w:rFonts w:ascii="標楷體" w:hAnsi="Arial"/>
      <w:bCs/>
      <w:szCs w:val="36"/>
    </w:rPr>
  </w:style>
  <w:style w:type="paragraph" w:styleId="6">
    <w:name w:val="heading 6"/>
    <w:basedOn w:val="a1"/>
    <w:qFormat/>
    <w:rsid w:val="00D56829"/>
    <w:pPr>
      <w:numPr>
        <w:ilvl w:val="5"/>
        <w:numId w:val="1"/>
      </w:numPr>
      <w:tabs>
        <w:tab w:val="left" w:pos="2094"/>
      </w:tabs>
      <w:kinsoku w:val="0"/>
      <w:jc w:val="both"/>
      <w:outlineLvl w:val="5"/>
    </w:pPr>
    <w:rPr>
      <w:rFonts w:ascii="標楷體" w:hAnsi="Arial"/>
      <w:szCs w:val="36"/>
    </w:rPr>
  </w:style>
  <w:style w:type="paragraph" w:styleId="7">
    <w:name w:val="heading 7"/>
    <w:basedOn w:val="a1"/>
    <w:link w:val="70"/>
    <w:qFormat/>
    <w:rsid w:val="00D56829"/>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D56829"/>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D56829"/>
    <w:pPr>
      <w:spacing w:before="720" w:after="720"/>
      <w:ind w:left="7371"/>
    </w:pPr>
    <w:rPr>
      <w:rFonts w:ascii="標楷體"/>
      <w:b/>
      <w:snapToGrid w:val="0"/>
      <w:spacing w:val="10"/>
      <w:sz w:val="36"/>
    </w:rPr>
  </w:style>
  <w:style w:type="paragraph" w:styleId="a6">
    <w:name w:val="endnote text"/>
    <w:basedOn w:val="a1"/>
    <w:semiHidden/>
    <w:rsid w:val="00D56829"/>
    <w:pPr>
      <w:spacing w:before="240"/>
      <w:ind w:left="1021" w:hanging="1021"/>
      <w:jc w:val="both"/>
    </w:pPr>
    <w:rPr>
      <w:rFonts w:ascii="標楷體"/>
      <w:snapToGrid w:val="0"/>
      <w:spacing w:val="10"/>
    </w:rPr>
  </w:style>
  <w:style w:type="paragraph" w:styleId="51">
    <w:name w:val="toc 5"/>
    <w:basedOn w:val="a1"/>
    <w:next w:val="a1"/>
    <w:autoRedefine/>
    <w:semiHidden/>
    <w:rsid w:val="00D56829"/>
    <w:pPr>
      <w:ind w:leftChars="400" w:left="600" w:rightChars="200" w:right="200" w:hangingChars="200" w:hanging="200"/>
    </w:pPr>
    <w:rPr>
      <w:rFonts w:ascii="標楷體"/>
    </w:rPr>
  </w:style>
  <w:style w:type="character" w:styleId="a7">
    <w:name w:val="page number"/>
    <w:basedOn w:val="a2"/>
    <w:semiHidden/>
    <w:rsid w:val="00D56829"/>
    <w:rPr>
      <w:rFonts w:ascii="標楷體" w:eastAsia="標楷體"/>
      <w:sz w:val="20"/>
    </w:rPr>
  </w:style>
  <w:style w:type="paragraph" w:styleId="60">
    <w:name w:val="toc 6"/>
    <w:basedOn w:val="a1"/>
    <w:next w:val="a1"/>
    <w:autoRedefine/>
    <w:semiHidden/>
    <w:rsid w:val="00D56829"/>
    <w:pPr>
      <w:ind w:leftChars="500" w:left="500"/>
    </w:pPr>
    <w:rPr>
      <w:rFonts w:ascii="標楷體"/>
    </w:rPr>
  </w:style>
  <w:style w:type="paragraph" w:customStyle="1" w:styleId="10">
    <w:name w:val="段落樣式1"/>
    <w:basedOn w:val="a1"/>
    <w:rsid w:val="00D56829"/>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D56829"/>
    <w:pPr>
      <w:tabs>
        <w:tab w:val="left" w:pos="567"/>
      </w:tabs>
      <w:ind w:leftChars="300" w:left="300" w:firstLineChars="200" w:firstLine="200"/>
      <w:jc w:val="both"/>
    </w:pPr>
    <w:rPr>
      <w:rFonts w:ascii="標楷體"/>
      <w:kern w:val="0"/>
    </w:rPr>
  </w:style>
  <w:style w:type="paragraph" w:styleId="11">
    <w:name w:val="toc 1"/>
    <w:basedOn w:val="a1"/>
    <w:next w:val="a1"/>
    <w:autoRedefine/>
    <w:uiPriority w:val="39"/>
    <w:rsid w:val="0068351C"/>
    <w:pPr>
      <w:tabs>
        <w:tab w:val="right" w:leader="dot" w:pos="8834"/>
      </w:tabs>
      <w:kinsoku w:val="0"/>
      <w:ind w:left="5741" w:rightChars="200" w:right="680" w:hangingChars="700" w:hanging="5741"/>
      <w:jc w:val="center"/>
    </w:pPr>
    <w:rPr>
      <w:rFonts w:ascii="標楷體"/>
      <w:noProof/>
      <w:szCs w:val="32"/>
    </w:rPr>
  </w:style>
  <w:style w:type="paragraph" w:styleId="22">
    <w:name w:val="toc 2"/>
    <w:basedOn w:val="a1"/>
    <w:next w:val="a1"/>
    <w:autoRedefine/>
    <w:uiPriority w:val="39"/>
    <w:rsid w:val="00D56829"/>
    <w:pPr>
      <w:kinsoku w:val="0"/>
      <w:ind w:leftChars="100" w:left="300" w:rightChars="200" w:right="200" w:hangingChars="200" w:hanging="200"/>
    </w:pPr>
    <w:rPr>
      <w:rFonts w:ascii="標楷體"/>
      <w:noProof/>
    </w:rPr>
  </w:style>
  <w:style w:type="paragraph" w:styleId="31">
    <w:name w:val="toc 3"/>
    <w:basedOn w:val="a1"/>
    <w:next w:val="a1"/>
    <w:autoRedefine/>
    <w:uiPriority w:val="39"/>
    <w:rsid w:val="00D56829"/>
    <w:pPr>
      <w:kinsoku w:val="0"/>
      <w:ind w:leftChars="200" w:left="400" w:rightChars="200" w:right="200" w:hangingChars="200" w:hanging="200"/>
      <w:jc w:val="both"/>
    </w:pPr>
    <w:rPr>
      <w:rFonts w:ascii="標楷體"/>
      <w:noProof/>
    </w:rPr>
  </w:style>
  <w:style w:type="paragraph" w:styleId="41">
    <w:name w:val="toc 4"/>
    <w:basedOn w:val="a1"/>
    <w:next w:val="a1"/>
    <w:autoRedefine/>
    <w:semiHidden/>
    <w:rsid w:val="00D56829"/>
    <w:pPr>
      <w:kinsoku w:val="0"/>
      <w:ind w:leftChars="300" w:left="500" w:rightChars="200" w:right="200" w:hangingChars="200" w:hanging="200"/>
      <w:jc w:val="both"/>
    </w:pPr>
    <w:rPr>
      <w:rFonts w:ascii="標楷體"/>
    </w:rPr>
  </w:style>
  <w:style w:type="paragraph" w:styleId="71">
    <w:name w:val="toc 7"/>
    <w:basedOn w:val="a1"/>
    <w:next w:val="a1"/>
    <w:autoRedefine/>
    <w:semiHidden/>
    <w:rsid w:val="00D56829"/>
    <w:pPr>
      <w:ind w:leftChars="600" w:left="800" w:hangingChars="200" w:hanging="200"/>
    </w:pPr>
    <w:rPr>
      <w:rFonts w:ascii="標楷體"/>
    </w:rPr>
  </w:style>
  <w:style w:type="paragraph" w:styleId="80">
    <w:name w:val="toc 8"/>
    <w:basedOn w:val="a1"/>
    <w:next w:val="a1"/>
    <w:autoRedefine/>
    <w:semiHidden/>
    <w:rsid w:val="00D56829"/>
    <w:pPr>
      <w:ind w:leftChars="700" w:left="900" w:hangingChars="200" w:hanging="200"/>
    </w:pPr>
    <w:rPr>
      <w:rFonts w:ascii="標楷體"/>
    </w:rPr>
  </w:style>
  <w:style w:type="paragraph" w:styleId="9">
    <w:name w:val="toc 9"/>
    <w:basedOn w:val="a1"/>
    <w:next w:val="a1"/>
    <w:autoRedefine/>
    <w:semiHidden/>
    <w:rsid w:val="00D56829"/>
    <w:pPr>
      <w:ind w:leftChars="1600" w:left="3840"/>
    </w:pPr>
  </w:style>
  <w:style w:type="paragraph" w:styleId="a8">
    <w:name w:val="header"/>
    <w:basedOn w:val="a1"/>
    <w:semiHidden/>
    <w:rsid w:val="00D56829"/>
    <w:pPr>
      <w:tabs>
        <w:tab w:val="center" w:pos="4153"/>
        <w:tab w:val="right" w:pos="8306"/>
      </w:tabs>
      <w:snapToGrid w:val="0"/>
    </w:pPr>
    <w:rPr>
      <w:sz w:val="20"/>
    </w:rPr>
  </w:style>
  <w:style w:type="paragraph" w:customStyle="1" w:styleId="32">
    <w:name w:val="段落樣式3"/>
    <w:basedOn w:val="21"/>
    <w:rsid w:val="00D56829"/>
    <w:pPr>
      <w:ind w:leftChars="400" w:left="400"/>
    </w:pPr>
  </w:style>
  <w:style w:type="character" w:styleId="a9">
    <w:name w:val="Hyperlink"/>
    <w:basedOn w:val="a2"/>
    <w:uiPriority w:val="99"/>
    <w:rsid w:val="00D56829"/>
    <w:rPr>
      <w:color w:val="0000FF"/>
      <w:u w:val="single"/>
    </w:rPr>
  </w:style>
  <w:style w:type="paragraph" w:customStyle="1" w:styleId="aa">
    <w:name w:val="簽名日期"/>
    <w:basedOn w:val="a1"/>
    <w:rsid w:val="00D56829"/>
    <w:pPr>
      <w:kinsoku w:val="0"/>
      <w:jc w:val="distribute"/>
    </w:pPr>
    <w:rPr>
      <w:kern w:val="0"/>
    </w:rPr>
  </w:style>
  <w:style w:type="paragraph" w:customStyle="1" w:styleId="0">
    <w:name w:val="段落樣式0"/>
    <w:basedOn w:val="21"/>
    <w:rsid w:val="00D56829"/>
    <w:pPr>
      <w:ind w:leftChars="200" w:left="200" w:firstLineChars="0" w:firstLine="0"/>
    </w:pPr>
  </w:style>
  <w:style w:type="paragraph" w:customStyle="1" w:styleId="ab">
    <w:name w:val="附件"/>
    <w:basedOn w:val="a6"/>
    <w:rsid w:val="00D56829"/>
    <w:pPr>
      <w:kinsoku w:val="0"/>
      <w:spacing w:before="0"/>
      <w:ind w:left="1047" w:hangingChars="300" w:hanging="1047"/>
    </w:pPr>
    <w:rPr>
      <w:snapToGrid/>
      <w:spacing w:val="0"/>
      <w:kern w:val="0"/>
    </w:rPr>
  </w:style>
  <w:style w:type="paragraph" w:customStyle="1" w:styleId="42">
    <w:name w:val="段落樣式4"/>
    <w:basedOn w:val="32"/>
    <w:rsid w:val="00D56829"/>
    <w:pPr>
      <w:ind w:leftChars="500" w:left="500"/>
    </w:pPr>
  </w:style>
  <w:style w:type="paragraph" w:customStyle="1" w:styleId="52">
    <w:name w:val="段落樣式5"/>
    <w:basedOn w:val="42"/>
    <w:rsid w:val="00D56829"/>
    <w:pPr>
      <w:ind w:leftChars="600" w:left="600"/>
    </w:pPr>
  </w:style>
  <w:style w:type="paragraph" w:customStyle="1" w:styleId="61">
    <w:name w:val="段落樣式6"/>
    <w:basedOn w:val="52"/>
    <w:rsid w:val="00D56829"/>
    <w:pPr>
      <w:ind w:leftChars="700" w:left="700"/>
    </w:pPr>
  </w:style>
  <w:style w:type="paragraph" w:customStyle="1" w:styleId="72">
    <w:name w:val="段落樣式7"/>
    <w:basedOn w:val="61"/>
    <w:rsid w:val="00D56829"/>
  </w:style>
  <w:style w:type="paragraph" w:customStyle="1" w:styleId="81">
    <w:name w:val="段落樣式8"/>
    <w:basedOn w:val="72"/>
    <w:rsid w:val="00D56829"/>
    <w:pPr>
      <w:ind w:leftChars="800" w:left="800"/>
    </w:pPr>
  </w:style>
  <w:style w:type="paragraph" w:customStyle="1" w:styleId="a0">
    <w:name w:val="表樣式"/>
    <w:basedOn w:val="a1"/>
    <w:next w:val="a1"/>
    <w:rsid w:val="00D56829"/>
    <w:pPr>
      <w:numPr>
        <w:numId w:val="2"/>
      </w:numPr>
      <w:jc w:val="both"/>
    </w:pPr>
    <w:rPr>
      <w:rFonts w:ascii="標楷體"/>
      <w:kern w:val="0"/>
    </w:rPr>
  </w:style>
  <w:style w:type="paragraph" w:styleId="ac">
    <w:name w:val="Body Text Indent"/>
    <w:basedOn w:val="a1"/>
    <w:semiHidden/>
    <w:rsid w:val="00D56829"/>
    <w:pPr>
      <w:ind w:left="698" w:hangingChars="200" w:hanging="698"/>
    </w:pPr>
  </w:style>
  <w:style w:type="paragraph" w:customStyle="1" w:styleId="ad">
    <w:name w:val="調查報告"/>
    <w:basedOn w:val="a6"/>
    <w:rsid w:val="00D56829"/>
    <w:pPr>
      <w:kinsoku w:val="0"/>
      <w:spacing w:before="0"/>
      <w:ind w:left="1701" w:firstLine="0"/>
    </w:pPr>
    <w:rPr>
      <w:b/>
      <w:snapToGrid/>
      <w:spacing w:val="200"/>
      <w:kern w:val="0"/>
      <w:sz w:val="36"/>
    </w:rPr>
  </w:style>
  <w:style w:type="paragraph" w:customStyle="1" w:styleId="a">
    <w:name w:val="圖樣式"/>
    <w:basedOn w:val="a1"/>
    <w:next w:val="a1"/>
    <w:rsid w:val="00D56829"/>
    <w:pPr>
      <w:numPr>
        <w:numId w:val="3"/>
      </w:numPr>
      <w:tabs>
        <w:tab w:val="clear" w:pos="1440"/>
      </w:tabs>
      <w:ind w:left="400" w:hangingChars="400" w:hanging="400"/>
      <w:jc w:val="both"/>
    </w:pPr>
    <w:rPr>
      <w:rFonts w:ascii="標楷體"/>
    </w:rPr>
  </w:style>
  <w:style w:type="paragraph" w:styleId="ae">
    <w:name w:val="footer"/>
    <w:basedOn w:val="a1"/>
    <w:semiHidden/>
    <w:rsid w:val="00D56829"/>
    <w:pPr>
      <w:tabs>
        <w:tab w:val="center" w:pos="4153"/>
        <w:tab w:val="right" w:pos="8306"/>
      </w:tabs>
      <w:snapToGrid w:val="0"/>
    </w:pPr>
    <w:rPr>
      <w:sz w:val="20"/>
    </w:rPr>
  </w:style>
  <w:style w:type="paragraph" w:styleId="af">
    <w:name w:val="table of figures"/>
    <w:basedOn w:val="a1"/>
    <w:next w:val="a1"/>
    <w:uiPriority w:val="99"/>
    <w:rsid w:val="00D56829"/>
    <w:pPr>
      <w:ind w:left="400" w:hangingChars="400" w:hanging="400"/>
    </w:pPr>
  </w:style>
  <w:style w:type="paragraph" w:styleId="af0">
    <w:name w:val="Balloon Text"/>
    <w:basedOn w:val="a1"/>
    <w:link w:val="af1"/>
    <w:uiPriority w:val="99"/>
    <w:semiHidden/>
    <w:unhideWhenUsed/>
    <w:rsid w:val="003B411C"/>
    <w:rPr>
      <w:rFonts w:asciiTheme="majorHAnsi" w:eastAsiaTheme="majorEastAsia" w:hAnsiTheme="majorHAnsi" w:cstheme="majorBidi"/>
      <w:sz w:val="18"/>
      <w:szCs w:val="18"/>
    </w:rPr>
  </w:style>
  <w:style w:type="character" w:customStyle="1" w:styleId="af1">
    <w:name w:val="註解方塊文字 字元"/>
    <w:basedOn w:val="a2"/>
    <w:link w:val="af0"/>
    <w:uiPriority w:val="99"/>
    <w:semiHidden/>
    <w:rsid w:val="003B411C"/>
    <w:rPr>
      <w:rFonts w:asciiTheme="majorHAnsi" w:eastAsiaTheme="majorEastAsia" w:hAnsiTheme="majorHAnsi" w:cstheme="majorBidi"/>
      <w:kern w:val="2"/>
      <w:sz w:val="18"/>
      <w:szCs w:val="18"/>
    </w:rPr>
  </w:style>
  <w:style w:type="table" w:styleId="af2">
    <w:name w:val="Table Grid"/>
    <w:basedOn w:val="a3"/>
    <w:uiPriority w:val="59"/>
    <w:rsid w:val="00AF4C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1"/>
    <w:link w:val="af4"/>
    <w:rsid w:val="0068637A"/>
    <w:pPr>
      <w:snapToGrid w:val="0"/>
    </w:pPr>
    <w:rPr>
      <w:rFonts w:eastAsia="新細明體"/>
      <w:sz w:val="20"/>
      <w:lang/>
    </w:rPr>
  </w:style>
  <w:style w:type="character" w:customStyle="1" w:styleId="af4">
    <w:name w:val="註腳文字 字元"/>
    <w:basedOn w:val="a2"/>
    <w:link w:val="af3"/>
    <w:rsid w:val="0068637A"/>
    <w:rPr>
      <w:kern w:val="2"/>
      <w:lang/>
    </w:rPr>
  </w:style>
  <w:style w:type="character" w:styleId="af5">
    <w:name w:val="footnote reference"/>
    <w:rsid w:val="0068637A"/>
    <w:rPr>
      <w:vertAlign w:val="superscript"/>
    </w:rPr>
  </w:style>
  <w:style w:type="character" w:customStyle="1" w:styleId="20">
    <w:name w:val="標題 2 字元"/>
    <w:link w:val="2"/>
    <w:rsid w:val="0068637A"/>
    <w:rPr>
      <w:rFonts w:ascii="標楷體" w:eastAsia="標楷體" w:hAnsi="Arial"/>
      <w:bCs/>
      <w:sz w:val="32"/>
      <w:szCs w:val="48"/>
    </w:rPr>
  </w:style>
  <w:style w:type="character" w:customStyle="1" w:styleId="30">
    <w:name w:val="標題 3 字元"/>
    <w:basedOn w:val="a2"/>
    <w:link w:val="3"/>
    <w:rsid w:val="000C52AB"/>
    <w:rPr>
      <w:rFonts w:ascii="標楷體" w:eastAsia="標楷體" w:hAnsi="Arial"/>
      <w:bCs/>
      <w:sz w:val="32"/>
      <w:szCs w:val="36"/>
    </w:rPr>
  </w:style>
  <w:style w:type="character" w:customStyle="1" w:styleId="40">
    <w:name w:val="標題 4 字元"/>
    <w:basedOn w:val="a2"/>
    <w:link w:val="4"/>
    <w:rsid w:val="00D250E9"/>
    <w:rPr>
      <w:rFonts w:ascii="標楷體" w:eastAsia="標楷體" w:hAnsi="Arial"/>
      <w:kern w:val="2"/>
      <w:sz w:val="32"/>
      <w:szCs w:val="36"/>
    </w:rPr>
  </w:style>
  <w:style w:type="character" w:customStyle="1" w:styleId="50">
    <w:name w:val="標題 5 字元"/>
    <w:basedOn w:val="a2"/>
    <w:link w:val="5"/>
    <w:rsid w:val="00C7503E"/>
    <w:rPr>
      <w:rFonts w:ascii="標楷體" w:eastAsia="標楷體" w:hAnsi="Arial"/>
      <w:bCs/>
      <w:kern w:val="2"/>
      <w:sz w:val="32"/>
      <w:szCs w:val="36"/>
    </w:rPr>
  </w:style>
  <w:style w:type="character" w:customStyle="1" w:styleId="70">
    <w:name w:val="標題 7 字元"/>
    <w:basedOn w:val="a2"/>
    <w:link w:val="7"/>
    <w:rsid w:val="00B344DB"/>
    <w:rPr>
      <w:rFonts w:ascii="標楷體" w:eastAsia="標楷體" w:hAnsi="Arial"/>
      <w:bCs/>
      <w:kern w:val="2"/>
      <w:sz w:val="32"/>
      <w:szCs w:val="36"/>
    </w:rPr>
  </w:style>
  <w:style w:type="character" w:styleId="af6">
    <w:name w:val="Emphasis"/>
    <w:basedOn w:val="a2"/>
    <w:uiPriority w:val="20"/>
    <w:qFormat/>
    <w:rsid w:val="004468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rPr>
      <w:rFonts w:eastAsia="標楷體"/>
      <w:kern w:val="2"/>
      <w:sz w:val="32"/>
    </w:rPr>
  </w:style>
  <w:style w:type="paragraph" w:styleId="1">
    <w:name w:val="heading 1"/>
    <w:basedOn w:val="a1"/>
    <w:qFormat/>
    <w:pPr>
      <w:numPr>
        <w:numId w:val="1"/>
      </w:numPr>
      <w:kinsoku w:val="0"/>
      <w:jc w:val="both"/>
      <w:outlineLvl w:val="0"/>
    </w:pPr>
    <w:rPr>
      <w:rFonts w:ascii="標楷體" w:hAnsi="Arial"/>
      <w:bCs/>
      <w:kern w:val="0"/>
      <w:szCs w:val="52"/>
    </w:rPr>
  </w:style>
  <w:style w:type="paragraph" w:styleId="2">
    <w:name w:val="heading 2"/>
    <w:basedOn w:val="a1"/>
    <w:link w:val="20"/>
    <w:qFormat/>
    <w:pPr>
      <w:numPr>
        <w:ilvl w:val="1"/>
        <w:numId w:val="1"/>
      </w:numPr>
      <w:kinsoku w:val="0"/>
      <w:jc w:val="both"/>
      <w:outlineLvl w:val="1"/>
    </w:pPr>
    <w:rPr>
      <w:rFonts w:ascii="標楷體" w:hAnsi="Arial"/>
      <w:bCs/>
      <w:kern w:val="0"/>
      <w:szCs w:val="48"/>
    </w:rPr>
  </w:style>
  <w:style w:type="paragraph" w:styleId="3">
    <w:name w:val="heading 3"/>
    <w:basedOn w:val="a1"/>
    <w:link w:val="30"/>
    <w:qFormat/>
    <w:pPr>
      <w:numPr>
        <w:ilvl w:val="2"/>
        <w:numId w:val="1"/>
      </w:numPr>
      <w:kinsoku w:val="0"/>
      <w:jc w:val="both"/>
      <w:outlineLvl w:val="2"/>
    </w:pPr>
    <w:rPr>
      <w:rFonts w:ascii="標楷體" w:hAnsi="Arial"/>
      <w:bCs/>
      <w:kern w:val="0"/>
      <w:szCs w:val="36"/>
    </w:rPr>
  </w:style>
  <w:style w:type="paragraph" w:styleId="4">
    <w:name w:val="heading 4"/>
    <w:basedOn w:val="a1"/>
    <w:link w:val="40"/>
    <w:qFormat/>
    <w:rsid w:val="00D250E9"/>
    <w:pPr>
      <w:numPr>
        <w:ilvl w:val="3"/>
        <w:numId w:val="1"/>
      </w:numPr>
      <w:ind w:left="1741"/>
      <w:jc w:val="both"/>
      <w:outlineLvl w:val="3"/>
    </w:pPr>
    <w:rPr>
      <w:rFonts w:ascii="標楷體" w:hAnsi="Arial"/>
      <w:szCs w:val="36"/>
    </w:rPr>
  </w:style>
  <w:style w:type="paragraph" w:styleId="5">
    <w:name w:val="heading 5"/>
    <w:basedOn w:val="a1"/>
    <w:link w:val="50"/>
    <w:qFormat/>
    <w:pPr>
      <w:numPr>
        <w:ilvl w:val="4"/>
        <w:numId w:val="1"/>
      </w:numPr>
      <w:kinsoku w:val="0"/>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jc w:val="both"/>
      <w:outlineLvl w:val="5"/>
    </w:pPr>
    <w:rPr>
      <w:rFonts w:ascii="標楷體" w:hAnsi="Arial"/>
      <w:szCs w:val="36"/>
    </w:rPr>
  </w:style>
  <w:style w:type="paragraph" w:styleId="7">
    <w:name w:val="heading 7"/>
    <w:basedOn w:val="a1"/>
    <w:link w:val="70"/>
    <w:qFormat/>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paragraph" w:styleId="51">
    <w:name w:val="toc 5"/>
    <w:basedOn w:val="a1"/>
    <w:next w:val="a1"/>
    <w:autoRedefine/>
    <w:semiHidden/>
    <w:pPr>
      <w:ind w:leftChars="400" w:left="600" w:rightChars="200" w:right="200" w:hangingChars="200" w:hanging="200"/>
    </w:pPr>
    <w:rPr>
      <w:rFonts w:ascii="標楷體"/>
    </w:rPr>
  </w:style>
  <w:style w:type="character" w:styleId="a7">
    <w:name w:val="page number"/>
    <w:basedOn w:val="a2"/>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1">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uiPriority w:val="39"/>
    <w:rsid w:val="0068351C"/>
    <w:pPr>
      <w:tabs>
        <w:tab w:val="right" w:leader="dot" w:pos="8834"/>
      </w:tabs>
      <w:kinsoku w:val="0"/>
      <w:ind w:left="5741" w:rightChars="200" w:right="680" w:hangingChars="700" w:hanging="5741"/>
      <w:jc w:val="center"/>
    </w:pPr>
    <w:rPr>
      <w:rFonts w:ascii="標楷體"/>
      <w:noProof/>
      <w:szCs w:val="32"/>
    </w:rPr>
  </w:style>
  <w:style w:type="paragraph" w:styleId="22">
    <w:name w:val="toc 2"/>
    <w:basedOn w:val="a1"/>
    <w:next w:val="a1"/>
    <w:autoRedefine/>
    <w:uiPriority w:val="39"/>
    <w:pPr>
      <w:kinsoku w:val="0"/>
      <w:ind w:leftChars="100" w:left="300" w:rightChars="200" w:right="200" w:hangingChars="200" w:hanging="200"/>
    </w:pPr>
    <w:rPr>
      <w:rFonts w:ascii="標楷體"/>
      <w:noProof/>
    </w:rPr>
  </w:style>
  <w:style w:type="paragraph" w:styleId="31">
    <w:name w:val="toc 3"/>
    <w:basedOn w:val="a1"/>
    <w:next w:val="a1"/>
    <w:autoRedefine/>
    <w:uiPriority w:val="39"/>
    <w:pPr>
      <w:kinsoku w:val="0"/>
      <w:ind w:leftChars="200" w:left="400" w:rightChars="200" w:right="200" w:hangingChars="200" w:hanging="200"/>
      <w:jc w:val="both"/>
    </w:pPr>
    <w:rPr>
      <w:rFonts w:ascii="標楷體"/>
      <w:noProof/>
    </w:rPr>
  </w:style>
  <w:style w:type="paragraph" w:styleId="41">
    <w:name w:val="toc 4"/>
    <w:basedOn w:val="a1"/>
    <w:next w:val="a1"/>
    <w:autoRedefine/>
    <w:semiHidden/>
    <w:pPr>
      <w:kinsoku w:val="0"/>
      <w:ind w:leftChars="300" w:left="500" w:rightChars="200" w:right="200" w:hangingChars="200" w:hanging="200"/>
      <w:jc w:val="both"/>
    </w:pPr>
    <w:rPr>
      <w:rFonts w:ascii="標楷體"/>
    </w:rPr>
  </w:style>
  <w:style w:type="paragraph" w:styleId="71">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
    <w:name w:val="toc 9"/>
    <w:basedOn w:val="a1"/>
    <w:next w:val="a1"/>
    <w:autoRedefine/>
    <w:semiHidden/>
    <w:pPr>
      <w:ind w:leftChars="1600" w:left="3840"/>
    </w:pPr>
  </w:style>
  <w:style w:type="paragraph" w:styleId="a8">
    <w:name w:val="header"/>
    <w:basedOn w:val="a1"/>
    <w:semiHidden/>
    <w:pPr>
      <w:tabs>
        <w:tab w:val="center" w:pos="4153"/>
        <w:tab w:val="right" w:pos="8306"/>
      </w:tabs>
      <w:snapToGrid w:val="0"/>
    </w:pPr>
    <w:rPr>
      <w:sz w:val="20"/>
    </w:rPr>
  </w:style>
  <w:style w:type="paragraph" w:customStyle="1" w:styleId="32">
    <w:name w:val="段落樣式3"/>
    <w:basedOn w:val="21"/>
    <w:pPr>
      <w:ind w:leftChars="400" w:left="400"/>
    </w:pPr>
  </w:style>
  <w:style w:type="character" w:styleId="a9">
    <w:name w:val="Hyperlink"/>
    <w:basedOn w:val="a2"/>
    <w:uiPriority w:val="99"/>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1"/>
    <w:pPr>
      <w:ind w:leftChars="200" w:left="200" w:firstLineChars="0" w:firstLine="0"/>
    </w:pPr>
  </w:style>
  <w:style w:type="paragraph" w:customStyle="1" w:styleId="ab">
    <w:name w:val="附件"/>
    <w:basedOn w:val="a6"/>
    <w:pPr>
      <w:kinsoku w:val="0"/>
      <w:spacing w:before="0"/>
      <w:ind w:left="1047" w:hangingChars="300" w:hanging="1047"/>
    </w:pPr>
    <w:rPr>
      <w:snapToGrid/>
      <w:spacing w:val="0"/>
      <w:kern w:val="0"/>
    </w:rPr>
  </w:style>
  <w:style w:type="paragraph" w:customStyle="1" w:styleId="42">
    <w:name w:val="段落樣式4"/>
    <w:basedOn w:val="32"/>
    <w:pPr>
      <w:ind w:leftChars="500" w:left="500"/>
    </w:pPr>
  </w:style>
  <w:style w:type="paragraph" w:customStyle="1" w:styleId="52">
    <w:name w:val="段落樣式5"/>
    <w:basedOn w:val="42"/>
    <w:pPr>
      <w:ind w:leftChars="600" w:left="600"/>
    </w:pPr>
  </w:style>
  <w:style w:type="paragraph" w:customStyle="1" w:styleId="61">
    <w:name w:val="段落樣式6"/>
    <w:basedOn w:val="52"/>
    <w:pPr>
      <w:ind w:leftChars="700" w:left="700"/>
    </w:pPr>
  </w:style>
  <w:style w:type="paragraph" w:customStyle="1" w:styleId="72">
    <w:name w:val="段落樣式7"/>
    <w:basedOn w:val="61"/>
  </w:style>
  <w:style w:type="paragraph" w:customStyle="1" w:styleId="81">
    <w:name w:val="段落樣式8"/>
    <w:basedOn w:val="72"/>
    <w:pPr>
      <w:ind w:leftChars="800" w:left="800"/>
    </w:pPr>
  </w:style>
  <w:style w:type="paragraph" w:customStyle="1" w:styleId="a0">
    <w:name w:val="表樣式"/>
    <w:basedOn w:val="a1"/>
    <w:next w:val="a1"/>
    <w:pPr>
      <w:numPr>
        <w:numId w:val="2"/>
      </w:numPr>
      <w:jc w:val="both"/>
    </w:pPr>
    <w:rPr>
      <w:rFonts w:ascii="標楷體"/>
      <w:kern w:val="0"/>
    </w:rPr>
  </w:style>
  <w:style w:type="paragraph" w:styleId="ac">
    <w:name w:val="Body Text Indent"/>
    <w:basedOn w:val="a1"/>
    <w:semiHidden/>
    <w:pPr>
      <w:ind w:left="698" w:hangingChars="200" w:hanging="698"/>
    </w:pPr>
  </w:style>
  <w:style w:type="paragraph" w:customStyle="1" w:styleId="ad">
    <w:name w:val="調查報告"/>
    <w:basedOn w:val="a6"/>
    <w:pPr>
      <w:kinsoku w:val="0"/>
      <w:spacing w:before="0"/>
      <w:ind w:left="1701" w:firstLine="0"/>
    </w:pPr>
    <w:rPr>
      <w:b/>
      <w:snapToGrid/>
      <w:spacing w:val="200"/>
      <w:kern w:val="0"/>
      <w:sz w:val="36"/>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e">
    <w:name w:val="footer"/>
    <w:basedOn w:val="a1"/>
    <w:semiHidden/>
    <w:pPr>
      <w:tabs>
        <w:tab w:val="center" w:pos="4153"/>
        <w:tab w:val="right" w:pos="8306"/>
      </w:tabs>
      <w:snapToGrid w:val="0"/>
    </w:pPr>
    <w:rPr>
      <w:sz w:val="20"/>
    </w:rPr>
  </w:style>
  <w:style w:type="paragraph" w:styleId="af">
    <w:name w:val="table of figures"/>
    <w:basedOn w:val="a1"/>
    <w:next w:val="a1"/>
    <w:uiPriority w:val="99"/>
    <w:pPr>
      <w:ind w:left="400" w:hangingChars="400" w:hanging="400"/>
    </w:pPr>
  </w:style>
  <w:style w:type="paragraph" w:styleId="af0">
    <w:name w:val="Balloon Text"/>
    <w:basedOn w:val="a1"/>
    <w:link w:val="af1"/>
    <w:uiPriority w:val="99"/>
    <w:semiHidden/>
    <w:unhideWhenUsed/>
    <w:rsid w:val="003B411C"/>
    <w:rPr>
      <w:rFonts w:asciiTheme="majorHAnsi" w:eastAsiaTheme="majorEastAsia" w:hAnsiTheme="majorHAnsi" w:cstheme="majorBidi"/>
      <w:sz w:val="18"/>
      <w:szCs w:val="18"/>
    </w:rPr>
  </w:style>
  <w:style w:type="character" w:customStyle="1" w:styleId="af1">
    <w:name w:val="註解方塊文字 字元"/>
    <w:basedOn w:val="a2"/>
    <w:link w:val="af0"/>
    <w:uiPriority w:val="99"/>
    <w:semiHidden/>
    <w:rsid w:val="003B411C"/>
    <w:rPr>
      <w:rFonts w:asciiTheme="majorHAnsi" w:eastAsiaTheme="majorEastAsia" w:hAnsiTheme="majorHAnsi" w:cstheme="majorBidi"/>
      <w:kern w:val="2"/>
      <w:sz w:val="18"/>
      <w:szCs w:val="18"/>
    </w:rPr>
  </w:style>
  <w:style w:type="table" w:styleId="af2">
    <w:name w:val="Table Grid"/>
    <w:basedOn w:val="a3"/>
    <w:uiPriority w:val="59"/>
    <w:rsid w:val="00AF4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1"/>
    <w:link w:val="af4"/>
    <w:rsid w:val="0068637A"/>
    <w:pPr>
      <w:snapToGrid w:val="0"/>
    </w:pPr>
    <w:rPr>
      <w:rFonts w:eastAsia="新細明體"/>
      <w:sz w:val="20"/>
      <w:lang w:val="x-none" w:eastAsia="x-none"/>
    </w:rPr>
  </w:style>
  <w:style w:type="character" w:customStyle="1" w:styleId="af4">
    <w:name w:val="註腳文字 字元"/>
    <w:basedOn w:val="a2"/>
    <w:link w:val="af3"/>
    <w:rsid w:val="0068637A"/>
    <w:rPr>
      <w:kern w:val="2"/>
      <w:lang w:val="x-none" w:eastAsia="x-none"/>
    </w:rPr>
  </w:style>
  <w:style w:type="character" w:styleId="af5">
    <w:name w:val="footnote reference"/>
    <w:rsid w:val="0068637A"/>
    <w:rPr>
      <w:vertAlign w:val="superscript"/>
    </w:rPr>
  </w:style>
  <w:style w:type="character" w:customStyle="1" w:styleId="20">
    <w:name w:val="標題 2 字元"/>
    <w:link w:val="2"/>
    <w:rsid w:val="0068637A"/>
    <w:rPr>
      <w:rFonts w:ascii="標楷體" w:eastAsia="標楷體" w:hAnsi="Arial"/>
      <w:bCs/>
      <w:sz w:val="32"/>
      <w:szCs w:val="48"/>
    </w:rPr>
  </w:style>
  <w:style w:type="character" w:customStyle="1" w:styleId="30">
    <w:name w:val="標題 3 字元"/>
    <w:basedOn w:val="a2"/>
    <w:link w:val="3"/>
    <w:rsid w:val="000C52AB"/>
    <w:rPr>
      <w:rFonts w:ascii="標楷體" w:eastAsia="標楷體" w:hAnsi="Arial"/>
      <w:bCs/>
      <w:sz w:val="32"/>
      <w:szCs w:val="36"/>
    </w:rPr>
  </w:style>
  <w:style w:type="character" w:customStyle="1" w:styleId="40">
    <w:name w:val="標題 4 字元"/>
    <w:basedOn w:val="a2"/>
    <w:link w:val="4"/>
    <w:rsid w:val="00D250E9"/>
    <w:rPr>
      <w:rFonts w:ascii="標楷體" w:eastAsia="標楷體" w:hAnsi="Arial"/>
      <w:kern w:val="2"/>
      <w:sz w:val="32"/>
      <w:szCs w:val="36"/>
    </w:rPr>
  </w:style>
  <w:style w:type="character" w:customStyle="1" w:styleId="50">
    <w:name w:val="標題 5 字元"/>
    <w:basedOn w:val="a2"/>
    <w:link w:val="5"/>
    <w:rsid w:val="00C7503E"/>
    <w:rPr>
      <w:rFonts w:ascii="標楷體" w:eastAsia="標楷體" w:hAnsi="Arial"/>
      <w:bCs/>
      <w:kern w:val="2"/>
      <w:sz w:val="32"/>
      <w:szCs w:val="36"/>
    </w:rPr>
  </w:style>
  <w:style w:type="character" w:customStyle="1" w:styleId="70">
    <w:name w:val="標題 7 字元"/>
    <w:basedOn w:val="a2"/>
    <w:link w:val="7"/>
    <w:rsid w:val="00B344DB"/>
    <w:rPr>
      <w:rFonts w:ascii="標楷體" w:eastAsia="標楷體" w:hAnsi="Arial"/>
      <w:bCs/>
      <w:kern w:val="2"/>
      <w:sz w:val="32"/>
      <w:szCs w:val="36"/>
    </w:rPr>
  </w:style>
  <w:style w:type="character" w:styleId="af6">
    <w:name w:val="Emphasis"/>
    <w:basedOn w:val="a2"/>
    <w:uiPriority w:val="20"/>
    <w:qFormat/>
    <w:rsid w:val="004468DB"/>
    <w:rPr>
      <w:i/>
      <w:iCs/>
    </w:rPr>
  </w:style>
</w:styles>
</file>

<file path=word/webSettings.xml><?xml version="1.0" encoding="utf-8"?>
<w:webSettings xmlns:r="http://schemas.openxmlformats.org/officeDocument/2006/relationships" xmlns:w="http://schemas.openxmlformats.org/wordprocessingml/2006/main">
  <w:divs>
    <w:div w:id="55125869">
      <w:bodyDiv w:val="1"/>
      <w:marLeft w:val="0"/>
      <w:marRight w:val="0"/>
      <w:marTop w:val="0"/>
      <w:marBottom w:val="0"/>
      <w:divBdr>
        <w:top w:val="none" w:sz="0" w:space="0" w:color="auto"/>
        <w:left w:val="none" w:sz="0" w:space="0" w:color="auto"/>
        <w:bottom w:val="none" w:sz="0" w:space="0" w:color="auto"/>
        <w:right w:val="none" w:sz="0" w:space="0" w:color="auto"/>
      </w:divBdr>
    </w:div>
    <w:div w:id="129941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liao\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66981-6518-401A-B298-7552E0652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5</TotalTime>
  <Pages>35</Pages>
  <Words>9348</Words>
  <Characters>9722</Characters>
  <Application>Microsoft Office Word</Application>
  <DocSecurity>0</DocSecurity>
  <Lines>607</Lines>
  <Paragraphs>454</Paragraphs>
  <ScaleCrop>false</ScaleCrop>
  <Company>cy</Company>
  <LinksUpToDate>false</LinksUpToDate>
  <CharactersWithSpaces>18616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Administrator</cp:lastModifiedBy>
  <cp:revision>3</cp:revision>
  <cp:lastPrinted>2016-01-12T06:27:00Z</cp:lastPrinted>
  <dcterms:created xsi:type="dcterms:W3CDTF">2016-01-22T01:24:00Z</dcterms:created>
  <dcterms:modified xsi:type="dcterms:W3CDTF">2016-01-22T02:07:00Z</dcterms:modified>
</cp:coreProperties>
</file>