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09" w:rsidRDefault="00174D09" w:rsidP="00174D09">
      <w:pPr>
        <w:pStyle w:val="a9"/>
        <w:spacing w:before="0"/>
        <w:ind w:left="1014" w:hangingChars="130" w:hanging="1014"/>
        <w:jc w:val="center"/>
        <w:rPr>
          <w:rFonts w:ascii="Times New Roman"/>
          <w:bCs/>
          <w:snapToGrid/>
          <w:spacing w:val="200"/>
          <w:kern w:val="0"/>
          <w:sz w:val="36"/>
        </w:rPr>
      </w:pPr>
      <w:bookmarkStart w:id="0" w:name="_Toc524895646"/>
      <w:bookmarkStart w:id="1" w:name="_Toc524896192"/>
      <w:bookmarkStart w:id="2" w:name="_Toc524896222"/>
      <w:bookmarkStart w:id="3" w:name="_Toc524902729"/>
      <w:bookmarkStart w:id="4" w:name="_Toc525066145"/>
      <w:bookmarkStart w:id="5" w:name="_Toc525070836"/>
      <w:bookmarkStart w:id="6" w:name="_Toc525938376"/>
      <w:bookmarkStart w:id="7" w:name="_Toc525939224"/>
      <w:bookmarkStart w:id="8" w:name="_Toc525939729"/>
      <w:bookmarkStart w:id="9" w:name="_Toc529218269"/>
      <w:bookmarkStart w:id="10" w:name="_Toc529222686"/>
      <w:bookmarkStart w:id="11" w:name="_Toc529223108"/>
      <w:bookmarkStart w:id="12" w:name="_Toc529223859"/>
      <w:bookmarkStart w:id="13" w:name="_Toc529228262"/>
      <w:bookmarkStart w:id="14" w:name="_Toc2400392"/>
      <w:bookmarkStart w:id="15" w:name="_Toc4316186"/>
      <w:bookmarkStart w:id="16" w:name="_Toc4473327"/>
      <w:bookmarkStart w:id="17" w:name="_Toc69556894"/>
      <w:bookmarkStart w:id="18" w:name="_Toc69556943"/>
      <w:bookmarkStart w:id="19" w:name="_Toc69609817"/>
      <w:bookmarkStart w:id="20" w:name="_Toc70241813"/>
      <w:bookmarkStart w:id="21" w:name="_Toc70242202"/>
      <w:r>
        <w:rPr>
          <w:rFonts w:ascii="Times New Roman" w:hint="eastAsia"/>
          <w:bCs/>
          <w:snapToGrid/>
          <w:spacing w:val="200"/>
          <w:kern w:val="0"/>
          <w:sz w:val="36"/>
        </w:rPr>
        <w:t>糾正案文</w:t>
      </w:r>
    </w:p>
    <w:p w:rsidR="00174D09" w:rsidRDefault="00174D09" w:rsidP="00174D09">
      <w:pPr>
        <w:pStyle w:val="1"/>
        <w:wordWrap/>
        <w:autoSpaceDE/>
        <w:autoSpaceDN/>
        <w:ind w:left="2534" w:hanging="2534"/>
        <w:rPr>
          <w:rFonts w:ascii="Times New Roman" w:hAnsi="Times New Roman"/>
        </w:rPr>
      </w:pPr>
      <w:r>
        <w:rPr>
          <w:rFonts w:ascii="Times New Roman" w:hAnsi="Times New Roman" w:hint="eastAsia"/>
        </w:rPr>
        <w:t>被糾正機關：</w:t>
      </w:r>
      <w:r>
        <w:rPr>
          <w:rFonts w:hint="eastAsia"/>
        </w:rPr>
        <w:t>衛生福利部</w:t>
      </w:r>
      <w:r>
        <w:rPr>
          <w:rFonts w:ascii="Times New Roman" w:hAnsi="Times New Roman" w:hint="eastAsia"/>
          <w:noProof/>
        </w:rPr>
        <w:t>。</w:t>
      </w:r>
    </w:p>
    <w:p w:rsidR="00174D09" w:rsidRDefault="00174D09" w:rsidP="00E73C92">
      <w:pPr>
        <w:pStyle w:val="1"/>
        <w:wordWrap/>
        <w:autoSpaceDE/>
        <w:autoSpaceDN/>
        <w:ind w:left="2721" w:hangingChars="800" w:hanging="2721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案　　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由：</w:t>
      </w:r>
      <w:r w:rsidRPr="00734CD7">
        <w:rPr>
          <w:rFonts w:ascii="Times New Roman" w:hAnsi="Times New Roman" w:hint="eastAsia"/>
        </w:rPr>
        <w:t>衛生福利部食品藥物管理署</w:t>
      </w:r>
      <w:r w:rsidR="00027CC7" w:rsidRPr="00734CD7">
        <w:rPr>
          <w:rFonts w:ascii="Times New Roman" w:hAnsi="Times New Roman" w:hint="eastAsia"/>
        </w:rPr>
        <w:t>無故</w:t>
      </w:r>
      <w:proofErr w:type="gramStart"/>
      <w:r w:rsidR="00027CC7" w:rsidRPr="00734CD7">
        <w:rPr>
          <w:rFonts w:ascii="Times New Roman" w:hAnsi="Times New Roman" w:hint="eastAsia"/>
        </w:rPr>
        <w:t>稽</w:t>
      </w:r>
      <w:proofErr w:type="gramEnd"/>
      <w:r w:rsidR="00027CC7" w:rsidRPr="00734CD7">
        <w:rPr>
          <w:rFonts w:ascii="Times New Roman" w:hAnsi="Times New Roman" w:hint="eastAsia"/>
        </w:rPr>
        <w:t>延處置違規之進口牛油時效長達</w:t>
      </w:r>
      <w:r w:rsidR="00027CC7" w:rsidRPr="00734CD7">
        <w:rPr>
          <w:rFonts w:ascii="Times New Roman" w:hAnsi="Times New Roman" w:hint="eastAsia"/>
        </w:rPr>
        <w:t>18</w:t>
      </w:r>
      <w:r w:rsidR="00027CC7" w:rsidRPr="00734CD7">
        <w:rPr>
          <w:rFonts w:ascii="Times New Roman" w:hAnsi="Times New Roman" w:hint="eastAsia"/>
        </w:rPr>
        <w:t>天</w:t>
      </w:r>
      <w:r w:rsidRPr="00734CD7">
        <w:rPr>
          <w:rFonts w:ascii="Times New Roman" w:hAnsi="Times New Roman" w:hint="eastAsia"/>
        </w:rPr>
        <w:t>；又</w:t>
      </w:r>
      <w:r w:rsidR="009B65A3" w:rsidRPr="00734CD7">
        <w:rPr>
          <w:rFonts w:ascii="Times New Roman" w:hAnsi="Times New Roman" w:hint="eastAsia"/>
        </w:rPr>
        <w:t>對違規食品之證明文件認定基準及</w:t>
      </w:r>
      <w:proofErr w:type="gramStart"/>
      <w:r w:rsidR="009B65A3" w:rsidRPr="00734CD7">
        <w:rPr>
          <w:rFonts w:ascii="Times New Roman" w:hAnsi="Times New Roman" w:hint="eastAsia"/>
        </w:rPr>
        <w:t>採</w:t>
      </w:r>
      <w:proofErr w:type="gramEnd"/>
      <w:r w:rsidR="009B65A3" w:rsidRPr="00734CD7">
        <w:rPr>
          <w:rFonts w:ascii="Times New Roman" w:hAnsi="Times New Roman" w:hint="eastAsia"/>
        </w:rPr>
        <w:t>行下架措施之抉擇不一，</w:t>
      </w:r>
      <w:r w:rsidR="007242F5" w:rsidRPr="00734CD7">
        <w:rPr>
          <w:rFonts w:ascii="Times New Roman" w:hAnsi="Times New Roman" w:hint="eastAsia"/>
        </w:rPr>
        <w:t>而</w:t>
      </w:r>
      <w:r w:rsidR="009B65A3" w:rsidRPr="00734CD7">
        <w:rPr>
          <w:rFonts w:ascii="Times New Roman" w:hAnsi="Times New Roman" w:hint="eastAsia"/>
        </w:rPr>
        <w:t>衍生出整體邊境查驗措施把關鬆散；</w:t>
      </w:r>
      <w:r w:rsidRPr="00734CD7">
        <w:rPr>
          <w:rFonts w:ascii="Times New Roman" w:hAnsi="Times New Roman" w:hint="eastAsia"/>
        </w:rPr>
        <w:t>且</w:t>
      </w:r>
      <w:r w:rsidR="009B65A3" w:rsidRPr="00734CD7">
        <w:rPr>
          <w:rFonts w:ascii="Times New Roman" w:hAnsi="Times New Roman" w:hint="eastAsia"/>
        </w:rPr>
        <w:t>消極被動</w:t>
      </w:r>
      <w:r w:rsidR="00E56F35" w:rsidRPr="00734CD7">
        <w:rPr>
          <w:rFonts w:ascii="Times New Roman" w:hAnsi="Times New Roman" w:hint="eastAsia"/>
        </w:rPr>
        <w:t>地</w:t>
      </w:r>
      <w:r w:rsidR="009B65A3" w:rsidRPr="00734CD7">
        <w:rPr>
          <w:rFonts w:ascii="Times New Roman" w:hAnsi="Times New Roman" w:hint="eastAsia"/>
        </w:rPr>
        <w:t>公布問題食用油</w:t>
      </w:r>
      <w:bookmarkStart w:id="22" w:name="_GoBack"/>
      <w:bookmarkEnd w:id="22"/>
      <w:r w:rsidR="009B65A3" w:rsidRPr="00734CD7">
        <w:rPr>
          <w:rFonts w:ascii="Times New Roman" w:hAnsi="Times New Roman" w:hint="eastAsia"/>
        </w:rPr>
        <w:t>品之相關資訊</w:t>
      </w:r>
      <w:r>
        <w:rPr>
          <w:rFonts w:ascii="Times New Roman" w:hAnsi="Times New Roman" w:hint="eastAsia"/>
        </w:rPr>
        <w:t>等情</w:t>
      </w:r>
      <w:r w:rsidRPr="00734CD7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經</w:t>
      </w:r>
      <w:proofErr w:type="gramStart"/>
      <w:r>
        <w:rPr>
          <w:rFonts w:ascii="Times New Roman" w:hAnsi="Times New Roman" w:hint="eastAsia"/>
        </w:rPr>
        <w:t>核均有疏</w:t>
      </w:r>
      <w:r w:rsidRPr="001A6734">
        <w:rPr>
          <w:rFonts w:ascii="Times New Roman" w:hAnsi="Times New Roman" w:hint="eastAsia"/>
        </w:rPr>
        <w:t>失</w:t>
      </w:r>
      <w:proofErr w:type="gramEnd"/>
      <w:r w:rsidRPr="00734CD7">
        <w:rPr>
          <w:rFonts w:ascii="Times New Roman" w:hAnsi="Times New Roman" w:hint="eastAsia"/>
        </w:rPr>
        <w:t>，</w:t>
      </w:r>
      <w:proofErr w:type="gramStart"/>
      <w:r w:rsidRPr="00734CD7">
        <w:rPr>
          <w:rFonts w:ascii="Times New Roman" w:hAnsi="Times New Roman" w:hint="eastAsia"/>
        </w:rPr>
        <w:t>爰</w:t>
      </w:r>
      <w:proofErr w:type="gramEnd"/>
      <w:r w:rsidRPr="00734CD7">
        <w:rPr>
          <w:rFonts w:ascii="Times New Roman" w:hAnsi="Times New Roman" w:hint="eastAsia"/>
        </w:rPr>
        <w:t>依法提案糾正</w:t>
      </w:r>
      <w:r>
        <w:rPr>
          <w:rFonts w:ascii="Times New Roman" w:hAnsi="Times New Roman" w:hint="eastAsia"/>
        </w:rPr>
        <w:t>。</w:t>
      </w:r>
    </w:p>
    <w:p w:rsidR="00174D09" w:rsidRDefault="00174D09" w:rsidP="00174D09">
      <w:pPr>
        <w:pStyle w:val="1"/>
        <w:autoSpaceDE/>
        <w:autoSpaceDN/>
        <w:ind w:left="2381" w:hanging="2381"/>
        <w:rPr>
          <w:rFonts w:ascii="Times New Roman" w:hAnsi="Times New Roman"/>
        </w:rPr>
      </w:pPr>
      <w:r>
        <w:rPr>
          <w:rFonts w:ascii="Times New Roman" w:hAnsi="Times New Roman" w:hint="eastAsia"/>
        </w:rPr>
        <w:t>事實與理由：</w:t>
      </w:r>
      <w:r>
        <w:rPr>
          <w:rFonts w:ascii="Times New Roman" w:hAnsi="Times New Roman" w:hint="eastAsia"/>
        </w:rPr>
        <w:t xml:space="preserve"> </w:t>
      </w:r>
    </w:p>
    <w:p w:rsidR="009230F1" w:rsidRDefault="004876DB" w:rsidP="00D437FC">
      <w:pPr>
        <w:pStyle w:val="10"/>
        <w:wordWrap/>
        <w:autoSpaceDE/>
        <w:autoSpaceDN/>
        <w:ind w:left="680" w:firstLine="680"/>
        <w:rPr>
          <w:bCs/>
        </w:rPr>
      </w:pPr>
      <w:bookmarkStart w:id="23" w:name="_Toc52490273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CD155A">
        <w:rPr>
          <w:rFonts w:hint="eastAsia"/>
        </w:rPr>
        <w:t>民國(下同)</w:t>
      </w:r>
      <w:r w:rsidRPr="00CD155A">
        <w:rPr>
          <w:rFonts w:hAnsi="標楷體" w:hint="eastAsia"/>
          <w:szCs w:val="32"/>
        </w:rPr>
        <w:t>103年9月初甫爆發不肖業者</w:t>
      </w:r>
      <w:proofErr w:type="gramStart"/>
      <w:r w:rsidRPr="00CD155A">
        <w:rPr>
          <w:rFonts w:hAnsi="標楷體" w:hint="eastAsia"/>
          <w:szCs w:val="32"/>
        </w:rPr>
        <w:t>蒐</w:t>
      </w:r>
      <w:proofErr w:type="gramEnd"/>
      <w:r w:rsidRPr="00CD155A">
        <w:rPr>
          <w:rFonts w:hAnsi="標楷體" w:hint="eastAsia"/>
          <w:szCs w:val="32"/>
        </w:rPr>
        <w:t>購餿水油及皮革廢油，加工製成劣質油之案件，事隔月餘，10月上旬又發生正義股份有限公司（下稱正義公司）及頂</w:t>
      </w:r>
      <w:proofErr w:type="gramStart"/>
      <w:r w:rsidRPr="00CD155A">
        <w:rPr>
          <w:rFonts w:hAnsi="標楷體" w:hint="eastAsia"/>
          <w:szCs w:val="32"/>
        </w:rPr>
        <w:t>新製油實業</w:t>
      </w:r>
      <w:proofErr w:type="gramEnd"/>
      <w:r w:rsidRPr="00CD155A">
        <w:rPr>
          <w:rFonts w:hAnsi="標楷體" w:hint="eastAsia"/>
          <w:szCs w:val="32"/>
        </w:rPr>
        <w:t>股份有限公司（下稱頂新公司）自越南進口</w:t>
      </w:r>
      <w:proofErr w:type="gramStart"/>
      <w:r w:rsidRPr="00CD155A">
        <w:rPr>
          <w:rFonts w:hAnsi="標楷體" w:hint="eastAsia"/>
          <w:szCs w:val="32"/>
        </w:rPr>
        <w:t>飼料油混充</w:t>
      </w:r>
      <w:proofErr w:type="gramEnd"/>
      <w:r w:rsidRPr="00CD155A">
        <w:rPr>
          <w:rFonts w:hAnsi="標楷體" w:hint="eastAsia"/>
          <w:szCs w:val="32"/>
        </w:rPr>
        <w:t>食用豬油案，</w:t>
      </w:r>
      <w:r w:rsidRPr="00CD155A">
        <w:rPr>
          <w:rFonts w:hint="eastAsia"/>
        </w:rPr>
        <w:t>引發</w:t>
      </w:r>
      <w:proofErr w:type="gramStart"/>
      <w:r w:rsidRPr="00CD155A">
        <w:rPr>
          <w:rFonts w:hint="eastAsia"/>
        </w:rPr>
        <w:t>國人對食安</w:t>
      </w:r>
      <w:proofErr w:type="gramEnd"/>
      <w:r w:rsidRPr="00CD155A">
        <w:rPr>
          <w:rFonts w:hint="eastAsia"/>
        </w:rPr>
        <w:t>信心全面崩盤，嚴重戕害臺灣「美食王國」美譽</w:t>
      </w:r>
      <w:r w:rsidR="00027CC7">
        <w:rPr>
          <w:rFonts w:hint="eastAsia"/>
        </w:rPr>
        <w:t>。</w:t>
      </w:r>
      <w:r w:rsidRPr="00CD155A">
        <w:rPr>
          <w:rFonts w:hint="eastAsia"/>
          <w:bCs/>
        </w:rPr>
        <w:t>本案經調閱行政院、</w:t>
      </w:r>
      <w:r w:rsidRPr="00CD155A">
        <w:rPr>
          <w:rFonts w:hAnsi="標楷體" w:hint="eastAsia"/>
        </w:rPr>
        <w:t>衛生福利部</w:t>
      </w:r>
      <w:r w:rsidRPr="00CD155A">
        <w:rPr>
          <w:rFonts w:hint="eastAsia"/>
          <w:bCs/>
        </w:rPr>
        <w:t>（下稱衛福部）食品藥物管理署（下稱食藥署）、經濟部、行政院農業委員會</w:t>
      </w:r>
      <w:r w:rsidRPr="00CD155A">
        <w:rPr>
          <w:bCs/>
        </w:rPr>
        <w:t>(</w:t>
      </w:r>
      <w:r w:rsidRPr="00CD155A">
        <w:rPr>
          <w:rFonts w:hint="eastAsia"/>
          <w:bCs/>
        </w:rPr>
        <w:t>下稱農委會</w:t>
      </w:r>
      <w:r w:rsidRPr="00CD155A">
        <w:rPr>
          <w:bCs/>
        </w:rPr>
        <w:t>)</w:t>
      </w:r>
      <w:r w:rsidRPr="00CD155A">
        <w:rPr>
          <w:rFonts w:hint="eastAsia"/>
          <w:bCs/>
        </w:rPr>
        <w:t>、外交部、</w:t>
      </w:r>
      <w:r w:rsidRPr="00CD155A">
        <w:rPr>
          <w:rFonts w:hAnsi="標楷體" w:hint="eastAsia"/>
        </w:rPr>
        <w:t>高雄市</w:t>
      </w:r>
      <w:r w:rsidRPr="00CD155A">
        <w:rPr>
          <w:rFonts w:hint="eastAsia"/>
          <w:bCs/>
        </w:rPr>
        <w:t>政府、</w:t>
      </w:r>
      <w:proofErr w:type="gramStart"/>
      <w:r w:rsidRPr="00CD155A">
        <w:rPr>
          <w:rFonts w:hint="eastAsia"/>
          <w:bCs/>
        </w:rPr>
        <w:t>臺</w:t>
      </w:r>
      <w:proofErr w:type="gramEnd"/>
      <w:r w:rsidRPr="00CD155A">
        <w:rPr>
          <w:rFonts w:hint="eastAsia"/>
          <w:bCs/>
        </w:rPr>
        <w:t>南市政府、彰化縣政府、原桃園縣政府</w:t>
      </w:r>
      <w:r w:rsidRPr="00CD155A">
        <w:rPr>
          <w:rStyle w:val="afa"/>
          <w:bCs/>
        </w:rPr>
        <w:footnoteReference w:id="1"/>
      </w:r>
      <w:r w:rsidRPr="00CD155A">
        <w:rPr>
          <w:rFonts w:hint="eastAsia"/>
          <w:bCs/>
        </w:rPr>
        <w:t>等機關卷證資料，並詢問</w:t>
      </w:r>
      <w:proofErr w:type="gramStart"/>
      <w:r w:rsidRPr="00CD155A">
        <w:rPr>
          <w:rFonts w:hint="eastAsia"/>
          <w:bCs/>
        </w:rPr>
        <w:t>衛福部、食藥署</w:t>
      </w:r>
      <w:proofErr w:type="gramEnd"/>
      <w:r w:rsidRPr="00CD155A">
        <w:rPr>
          <w:rFonts w:hint="eastAsia"/>
          <w:bCs/>
        </w:rPr>
        <w:t>、經濟部、農委會及</w:t>
      </w:r>
      <w:proofErr w:type="gramStart"/>
      <w:r w:rsidRPr="00CD155A">
        <w:rPr>
          <w:rFonts w:hint="eastAsia"/>
          <w:bCs/>
        </w:rPr>
        <w:t>臺</w:t>
      </w:r>
      <w:proofErr w:type="gramEnd"/>
      <w:r w:rsidRPr="00CD155A">
        <w:rPr>
          <w:rFonts w:hint="eastAsia"/>
          <w:bCs/>
        </w:rPr>
        <w:t>南市政府衛生局等相關主管與承辦人員，茲已</w:t>
      </w:r>
      <w:proofErr w:type="gramStart"/>
      <w:r w:rsidRPr="00CD155A">
        <w:rPr>
          <w:rFonts w:hint="eastAsia"/>
          <w:bCs/>
        </w:rPr>
        <w:t>釐</w:t>
      </w:r>
      <w:proofErr w:type="gramEnd"/>
      <w:r w:rsidRPr="00CD155A">
        <w:rPr>
          <w:rFonts w:hint="eastAsia"/>
          <w:bCs/>
        </w:rPr>
        <w:t>清</w:t>
      </w:r>
      <w:proofErr w:type="gramStart"/>
      <w:r w:rsidRPr="00CD155A">
        <w:rPr>
          <w:rFonts w:hint="eastAsia"/>
          <w:bCs/>
        </w:rPr>
        <w:t>案情竣事，爰臚</w:t>
      </w:r>
      <w:proofErr w:type="gramEnd"/>
      <w:r w:rsidRPr="00CD155A">
        <w:rPr>
          <w:rFonts w:hint="eastAsia"/>
          <w:bCs/>
        </w:rPr>
        <w:t>述</w:t>
      </w:r>
      <w:r w:rsidR="007242F5">
        <w:rPr>
          <w:rFonts w:hint="eastAsia"/>
          <w:bCs/>
        </w:rPr>
        <w:t>有關</w:t>
      </w:r>
      <w:proofErr w:type="gramStart"/>
      <w:r w:rsidR="00027CC7" w:rsidRPr="00CD155A">
        <w:rPr>
          <w:rFonts w:hint="eastAsia"/>
          <w:bCs/>
        </w:rPr>
        <w:t>衛福部</w:t>
      </w:r>
      <w:proofErr w:type="gramEnd"/>
      <w:r w:rsidR="00027CC7">
        <w:rPr>
          <w:rFonts w:hint="eastAsia"/>
          <w:bCs/>
        </w:rPr>
        <w:t>之違失</w:t>
      </w:r>
      <w:r w:rsidR="007242F5">
        <w:rPr>
          <w:rFonts w:hint="eastAsia"/>
          <w:bCs/>
        </w:rPr>
        <w:t>事項</w:t>
      </w:r>
      <w:r w:rsidR="009B65A3">
        <w:rPr>
          <w:rFonts w:hint="eastAsia"/>
          <w:bCs/>
        </w:rPr>
        <w:t>部分</w:t>
      </w:r>
      <w:r w:rsidRPr="00CD155A">
        <w:rPr>
          <w:rFonts w:hint="eastAsia"/>
          <w:bCs/>
        </w:rPr>
        <w:t>如下</w:t>
      </w:r>
      <w:r w:rsidR="009230F1" w:rsidRPr="003F1068">
        <w:rPr>
          <w:rFonts w:hint="eastAsia"/>
          <w:bCs/>
        </w:rPr>
        <w:t>：</w:t>
      </w:r>
    </w:p>
    <w:p w:rsidR="004E5E0C" w:rsidRDefault="009E7DAC" w:rsidP="00D437FC">
      <w:pPr>
        <w:pStyle w:val="2"/>
        <w:wordWrap/>
        <w:autoSpaceDE/>
        <w:autoSpaceDN/>
        <w:rPr>
          <w:b/>
        </w:rPr>
      </w:pPr>
      <w:proofErr w:type="gramStart"/>
      <w:r w:rsidRPr="009E7DAC">
        <w:rPr>
          <w:rFonts w:hint="eastAsia"/>
          <w:b/>
        </w:rPr>
        <w:t>衛福部</w:t>
      </w:r>
      <w:r w:rsidR="004E5E0C" w:rsidRPr="004E5E0C">
        <w:rPr>
          <w:rFonts w:hint="eastAsia"/>
          <w:b/>
        </w:rPr>
        <w:t>食藥署</w:t>
      </w:r>
      <w:proofErr w:type="gramEnd"/>
      <w:r w:rsidRPr="009E7DAC">
        <w:rPr>
          <w:rFonts w:hint="eastAsia"/>
          <w:b/>
        </w:rPr>
        <w:t>於黑心油品爆發</w:t>
      </w:r>
      <w:proofErr w:type="gramStart"/>
      <w:r w:rsidRPr="009E7DAC">
        <w:rPr>
          <w:rFonts w:hint="eastAsia"/>
          <w:b/>
        </w:rPr>
        <w:t>期間，</w:t>
      </w:r>
      <w:proofErr w:type="gramEnd"/>
      <w:r w:rsidRPr="009E7DAC">
        <w:rPr>
          <w:rFonts w:hint="eastAsia"/>
          <w:b/>
        </w:rPr>
        <w:t>未確</w:t>
      </w:r>
      <w:r w:rsidR="000106FC">
        <w:rPr>
          <w:rFonts w:hint="eastAsia"/>
          <w:b/>
        </w:rPr>
        <w:t>實</w:t>
      </w:r>
      <w:r w:rsidRPr="009E7DAC">
        <w:rPr>
          <w:rFonts w:hint="eastAsia"/>
          <w:b/>
        </w:rPr>
        <w:t>依</w:t>
      </w:r>
      <w:r w:rsidR="000106FC">
        <w:rPr>
          <w:rFonts w:hint="eastAsia"/>
          <w:b/>
        </w:rPr>
        <w:t>據</w:t>
      </w:r>
      <w:r w:rsidRPr="009E7DAC">
        <w:rPr>
          <w:rFonts w:hint="eastAsia"/>
          <w:b/>
        </w:rPr>
        <w:t>越南官方證明文件</w:t>
      </w:r>
      <w:r w:rsidR="000106FC">
        <w:rPr>
          <w:rFonts w:hint="eastAsia"/>
          <w:b/>
        </w:rPr>
        <w:t>對</w:t>
      </w:r>
      <w:r w:rsidR="000106FC" w:rsidRPr="00412AA5">
        <w:rPr>
          <w:rFonts w:hint="eastAsia"/>
          <w:b/>
        </w:rPr>
        <w:t>違規之進口牛油</w:t>
      </w:r>
      <w:r w:rsidR="000106FC">
        <w:rPr>
          <w:rFonts w:hint="eastAsia"/>
          <w:b/>
        </w:rPr>
        <w:t>予以</w:t>
      </w:r>
      <w:r w:rsidR="00BB4150">
        <w:rPr>
          <w:rFonts w:hint="eastAsia"/>
          <w:b/>
        </w:rPr>
        <w:t>預防性</w:t>
      </w:r>
      <w:r w:rsidRPr="009E7DAC">
        <w:rPr>
          <w:rFonts w:hint="eastAsia"/>
          <w:b/>
        </w:rPr>
        <w:t>下架</w:t>
      </w:r>
      <w:r w:rsidR="00412AA5" w:rsidRPr="00412AA5">
        <w:rPr>
          <w:rFonts w:hint="eastAsia"/>
          <w:b/>
        </w:rPr>
        <w:t>，</w:t>
      </w:r>
      <w:proofErr w:type="gramStart"/>
      <w:r w:rsidR="00412AA5" w:rsidRPr="00412AA5">
        <w:rPr>
          <w:rFonts w:hint="eastAsia"/>
          <w:b/>
        </w:rPr>
        <w:t>猶虛耗時</w:t>
      </w:r>
      <w:proofErr w:type="gramEnd"/>
      <w:r w:rsidR="00412AA5" w:rsidRPr="00412AA5">
        <w:rPr>
          <w:rFonts w:hint="eastAsia"/>
          <w:b/>
        </w:rPr>
        <w:t>日進行無謂查證工作，無故</w:t>
      </w:r>
      <w:proofErr w:type="gramStart"/>
      <w:r w:rsidR="00412AA5" w:rsidRPr="00412AA5">
        <w:rPr>
          <w:rFonts w:hint="eastAsia"/>
          <w:b/>
        </w:rPr>
        <w:t>稽</w:t>
      </w:r>
      <w:proofErr w:type="gramEnd"/>
      <w:r w:rsidR="00412AA5" w:rsidRPr="00412AA5">
        <w:rPr>
          <w:rFonts w:hint="eastAsia"/>
          <w:b/>
        </w:rPr>
        <w:t>延處置時效長達18天</w:t>
      </w:r>
      <w:r w:rsidR="00BB4150">
        <w:rPr>
          <w:rFonts w:hint="eastAsia"/>
          <w:b/>
        </w:rPr>
        <w:t>，</w:t>
      </w:r>
      <w:proofErr w:type="gramStart"/>
      <w:r w:rsidR="00BB4150">
        <w:rPr>
          <w:rFonts w:hint="eastAsia"/>
          <w:b/>
        </w:rPr>
        <w:t>洵有未洽</w:t>
      </w:r>
      <w:proofErr w:type="gramEnd"/>
      <w:r w:rsidR="00BB4150">
        <w:rPr>
          <w:rFonts w:hint="eastAsia"/>
          <w:b/>
        </w:rPr>
        <w:t>：</w:t>
      </w:r>
    </w:p>
    <w:p w:rsidR="003E7A4C" w:rsidRDefault="004E5E0C" w:rsidP="004E5E0C">
      <w:pPr>
        <w:pStyle w:val="3"/>
      </w:pPr>
      <w:proofErr w:type="gramStart"/>
      <w:r>
        <w:rPr>
          <w:rFonts w:hint="eastAsia"/>
        </w:rPr>
        <w:lastRenderedPageBreak/>
        <w:t>按</w:t>
      </w:r>
      <w:r w:rsidR="003E7A4C" w:rsidRPr="00502D41">
        <w:rPr>
          <w:rFonts w:hAnsi="標楷體" w:hint="eastAsia"/>
          <w:szCs w:val="32"/>
        </w:rPr>
        <w:t>衛福部</w:t>
      </w:r>
      <w:proofErr w:type="gramEnd"/>
      <w:r w:rsidR="003E7A4C" w:rsidRPr="00502D41">
        <w:rPr>
          <w:rFonts w:hAnsi="標楷體" w:hint="eastAsia"/>
        </w:rPr>
        <w:t>次長督導業務</w:t>
      </w:r>
      <w:proofErr w:type="gramStart"/>
      <w:r w:rsidR="003E7A4C" w:rsidRPr="00502D41">
        <w:rPr>
          <w:rFonts w:hAnsi="標楷體" w:hint="eastAsia"/>
        </w:rPr>
        <w:t>分工表載明</w:t>
      </w:r>
      <w:proofErr w:type="gramEnd"/>
      <w:r w:rsidR="003E7A4C" w:rsidRPr="00502D41">
        <w:rPr>
          <w:rFonts w:hAnsi="標楷體" w:hint="eastAsia"/>
        </w:rPr>
        <w:t>主要督導</w:t>
      </w:r>
      <w:r w:rsidR="003E7A4C" w:rsidRPr="00502D41">
        <w:rPr>
          <w:rFonts w:hAnsi="標楷體" w:hint="eastAsia"/>
          <w:szCs w:val="32"/>
        </w:rPr>
        <w:t>食藥</w:t>
      </w:r>
      <w:proofErr w:type="gramStart"/>
      <w:r w:rsidR="003E7A4C" w:rsidRPr="00502D41">
        <w:rPr>
          <w:rFonts w:hAnsi="標楷體" w:hint="eastAsia"/>
          <w:szCs w:val="32"/>
        </w:rPr>
        <w:t>署</w:t>
      </w:r>
      <w:r w:rsidR="003E7A4C">
        <w:rPr>
          <w:rFonts w:hAnsi="標楷體" w:hint="eastAsia"/>
          <w:szCs w:val="32"/>
        </w:rPr>
        <w:t>者</w:t>
      </w:r>
      <w:proofErr w:type="gramEnd"/>
      <w:r w:rsidR="003E7A4C">
        <w:rPr>
          <w:rFonts w:hAnsi="標楷體" w:hint="eastAsia"/>
          <w:szCs w:val="32"/>
        </w:rPr>
        <w:t>為</w:t>
      </w:r>
      <w:r w:rsidR="003E7A4C" w:rsidRPr="00502D41">
        <w:rPr>
          <w:rFonts w:hAnsi="標楷體" w:hint="eastAsia"/>
          <w:szCs w:val="32"/>
        </w:rPr>
        <w:t>許銘能</w:t>
      </w:r>
      <w:r w:rsidR="003E7A4C" w:rsidRPr="00502D41">
        <w:rPr>
          <w:rFonts w:hAnsi="標楷體" w:hint="eastAsia"/>
        </w:rPr>
        <w:t>次長</w:t>
      </w:r>
      <w:r w:rsidR="00962D52">
        <w:rPr>
          <w:rFonts w:hAnsi="標楷體" w:hint="eastAsia"/>
        </w:rPr>
        <w:t>(下稱</w:t>
      </w:r>
      <w:r w:rsidR="00962D52" w:rsidRPr="00502D41">
        <w:rPr>
          <w:rFonts w:hAnsi="標楷體" w:hint="eastAsia"/>
          <w:szCs w:val="32"/>
        </w:rPr>
        <w:t>許</w:t>
      </w:r>
      <w:r w:rsidR="00962D52" w:rsidRPr="00502D41">
        <w:rPr>
          <w:rFonts w:hAnsi="標楷體" w:hint="eastAsia"/>
        </w:rPr>
        <w:t>次長</w:t>
      </w:r>
      <w:r w:rsidR="00962D52">
        <w:rPr>
          <w:rFonts w:hAnsi="標楷體" w:hint="eastAsia"/>
        </w:rPr>
        <w:t>)</w:t>
      </w:r>
      <w:r w:rsidR="003E7A4C" w:rsidRPr="00502D41">
        <w:rPr>
          <w:rFonts w:hAnsi="標楷體" w:hint="eastAsia"/>
          <w:szCs w:val="32"/>
        </w:rPr>
        <w:t>，</w:t>
      </w:r>
      <w:r w:rsidR="003E7A4C">
        <w:rPr>
          <w:rFonts w:hAnsi="標楷體" w:hint="eastAsia"/>
          <w:szCs w:val="32"/>
        </w:rPr>
        <w:t>本案爆發</w:t>
      </w:r>
      <w:r w:rsidR="003E7A4C" w:rsidRPr="00502D41">
        <w:rPr>
          <w:rFonts w:hAnsi="標楷體" w:hint="eastAsia"/>
          <w:bCs w:val="0"/>
          <w:szCs w:val="32"/>
        </w:rPr>
        <w:t>當時</w:t>
      </w:r>
      <w:r w:rsidR="003E7A4C" w:rsidRPr="00502D41">
        <w:rPr>
          <w:rFonts w:hAnsi="標楷體" w:hint="eastAsia"/>
          <w:szCs w:val="32"/>
        </w:rPr>
        <w:t>之食安相關查處決策、</w:t>
      </w:r>
      <w:r w:rsidR="003E7A4C" w:rsidRPr="00502D41">
        <w:rPr>
          <w:rFonts w:hAnsi="標楷體" w:hint="eastAsia"/>
          <w:bCs w:val="0"/>
          <w:szCs w:val="32"/>
        </w:rPr>
        <w:t>出席立法院備</w:t>
      </w:r>
      <w:proofErr w:type="gramStart"/>
      <w:r w:rsidR="003E7A4C" w:rsidRPr="00502D41">
        <w:rPr>
          <w:rFonts w:hAnsi="標楷體" w:hint="eastAsia"/>
          <w:bCs w:val="0"/>
          <w:szCs w:val="32"/>
        </w:rPr>
        <w:t>詢</w:t>
      </w:r>
      <w:proofErr w:type="gramEnd"/>
      <w:r w:rsidR="003E7A4C" w:rsidRPr="00502D41">
        <w:rPr>
          <w:rFonts w:hAnsi="標楷體" w:hint="eastAsia"/>
          <w:bCs w:val="0"/>
          <w:szCs w:val="32"/>
        </w:rPr>
        <w:t>、回應新聞媒體，大多由</w:t>
      </w:r>
      <w:r w:rsidR="007F1489">
        <w:rPr>
          <w:rFonts w:hAnsi="標楷體" w:hint="eastAsia"/>
          <w:bCs w:val="0"/>
          <w:szCs w:val="32"/>
        </w:rPr>
        <w:t>其</w:t>
      </w:r>
      <w:r w:rsidR="003E7A4C" w:rsidRPr="00502D41">
        <w:rPr>
          <w:rFonts w:hAnsi="標楷體" w:hint="eastAsia"/>
        </w:rPr>
        <w:t>擔負關鍵主導地位</w:t>
      </w:r>
      <w:r w:rsidR="007F1489">
        <w:rPr>
          <w:rStyle w:val="afa"/>
          <w:rFonts w:hAnsi="標楷體"/>
        </w:rPr>
        <w:footnoteReference w:id="2"/>
      </w:r>
      <w:r w:rsidR="003E7A4C" w:rsidRPr="00502D41">
        <w:rPr>
          <w:rFonts w:hAnsi="標楷體" w:hint="eastAsia"/>
        </w:rPr>
        <w:t>，堪稱實質上最高</w:t>
      </w:r>
      <w:r w:rsidR="003E7A4C" w:rsidRPr="00502D41">
        <w:rPr>
          <w:rFonts w:hAnsi="標楷體" w:hint="eastAsia"/>
          <w:szCs w:val="32"/>
        </w:rPr>
        <w:t>有權直接</w:t>
      </w:r>
      <w:r w:rsidR="003E7A4C" w:rsidRPr="00502D41">
        <w:rPr>
          <w:rFonts w:hAnsi="標楷體" w:hint="eastAsia"/>
        </w:rPr>
        <w:t>指揮、監督該</w:t>
      </w:r>
      <w:proofErr w:type="gramStart"/>
      <w:r w:rsidR="003E7A4C" w:rsidRPr="00502D41">
        <w:rPr>
          <w:rFonts w:hAnsi="標楷體" w:hint="eastAsia"/>
        </w:rPr>
        <w:t>部</w:t>
      </w:r>
      <w:r w:rsidR="003E7A4C" w:rsidRPr="00502D41">
        <w:rPr>
          <w:rFonts w:hAnsi="標楷體" w:hint="eastAsia"/>
          <w:bCs w:val="0"/>
          <w:szCs w:val="32"/>
        </w:rPr>
        <w:t>食藥署</w:t>
      </w:r>
      <w:proofErr w:type="gramEnd"/>
      <w:r w:rsidR="003E7A4C" w:rsidRPr="00502D41">
        <w:rPr>
          <w:rFonts w:hAnsi="標楷體" w:hint="eastAsia"/>
          <w:bCs w:val="0"/>
          <w:szCs w:val="32"/>
        </w:rPr>
        <w:t>之人</w:t>
      </w:r>
      <w:r w:rsidR="003E7A4C" w:rsidRPr="00502D41">
        <w:rPr>
          <w:rFonts w:hAnsi="標楷體" w:hint="eastAsia"/>
        </w:rPr>
        <w:t>；此由「</w:t>
      </w:r>
      <w:proofErr w:type="gramStart"/>
      <w:r w:rsidR="003E7A4C" w:rsidRPr="00502D41">
        <w:rPr>
          <w:rFonts w:hAnsi="標楷體" w:hint="eastAsia"/>
        </w:rPr>
        <w:t>奉許次</w:t>
      </w:r>
      <w:proofErr w:type="gramEnd"/>
      <w:r w:rsidR="003E7A4C" w:rsidRPr="00502D41">
        <w:rPr>
          <w:rFonts w:hAnsi="標楷體" w:hint="eastAsia"/>
        </w:rPr>
        <w:t>指示，請儘速同步發起稽查，</w:t>
      </w:r>
      <w:proofErr w:type="gramStart"/>
      <w:r w:rsidR="003E7A4C" w:rsidRPr="00502D41">
        <w:rPr>
          <w:rFonts w:hAnsi="標楷體" w:hint="eastAsia"/>
        </w:rPr>
        <w:t>許次亦</w:t>
      </w:r>
      <w:proofErr w:type="gramEnd"/>
      <w:r w:rsidR="003E7A4C" w:rsidRPr="00502D41">
        <w:rPr>
          <w:rFonts w:hAnsi="標楷體" w:hint="eastAsia"/>
        </w:rPr>
        <w:t>已通知彰化縣衛生局共赴頂新公司稽查。」之電子郵件；以及本院詢問</w:t>
      </w:r>
      <w:r w:rsidR="003E7A4C" w:rsidRPr="00502D41">
        <w:rPr>
          <w:rFonts w:hAnsi="標楷體"/>
        </w:rPr>
        <w:t>許</w:t>
      </w:r>
      <w:r w:rsidR="00962D52">
        <w:rPr>
          <w:rFonts w:hAnsi="標楷體" w:hint="eastAsia"/>
        </w:rPr>
        <w:t>次長</w:t>
      </w:r>
      <w:r w:rsidR="003E7A4C" w:rsidRPr="00502D41">
        <w:rPr>
          <w:rFonts w:hAnsi="標楷體" w:hint="eastAsia"/>
        </w:rPr>
        <w:t>筆錄「當初10月9日收到訊息時，我</w:t>
      </w:r>
      <w:proofErr w:type="gramStart"/>
      <w:r w:rsidR="003E7A4C" w:rsidRPr="00502D41">
        <w:rPr>
          <w:rFonts w:hAnsi="標楷體" w:hint="eastAsia"/>
        </w:rPr>
        <w:t>請食藥署說</w:t>
      </w:r>
      <w:proofErr w:type="gramEnd"/>
      <w:r w:rsidR="003E7A4C" w:rsidRPr="00502D41">
        <w:rPr>
          <w:rFonts w:hAnsi="標楷體" w:hint="eastAsia"/>
        </w:rPr>
        <w:t>趕快處理，…</w:t>
      </w:r>
      <w:proofErr w:type="gramStart"/>
      <w:r w:rsidR="003E7A4C" w:rsidRPr="00502D41">
        <w:rPr>
          <w:rFonts w:hAnsi="標楷體" w:hint="eastAsia"/>
        </w:rPr>
        <w:t>…</w:t>
      </w:r>
      <w:proofErr w:type="gramEnd"/>
      <w:r w:rsidR="003E7A4C" w:rsidRPr="00502D41">
        <w:rPr>
          <w:rFonts w:hAnsi="標楷體" w:hint="eastAsia"/>
        </w:rPr>
        <w:t>我那時打電話給</w:t>
      </w:r>
      <w:proofErr w:type="gramStart"/>
      <w:r w:rsidR="003E7A4C" w:rsidRPr="00502D41">
        <w:rPr>
          <w:rFonts w:hAnsi="標楷體" w:hint="eastAsia"/>
        </w:rPr>
        <w:t>食藥署</w:t>
      </w:r>
      <w:proofErr w:type="gramEnd"/>
      <w:r w:rsidR="003E7A4C" w:rsidRPr="00502D41">
        <w:rPr>
          <w:rFonts w:hAnsi="標楷體" w:hint="eastAsia"/>
        </w:rPr>
        <w:t>，…</w:t>
      </w:r>
      <w:proofErr w:type="gramStart"/>
      <w:r w:rsidR="003E7A4C" w:rsidRPr="00502D41">
        <w:rPr>
          <w:rFonts w:hAnsi="標楷體" w:hint="eastAsia"/>
        </w:rPr>
        <w:t>…食藥署</w:t>
      </w:r>
      <w:proofErr w:type="gramEnd"/>
      <w:r w:rsidR="003E7A4C" w:rsidRPr="00502D41">
        <w:rPr>
          <w:rFonts w:hAnsi="標楷體" w:hint="eastAsia"/>
        </w:rPr>
        <w:t>也召集相關人員討論，我也尊重他們的討論結果，因此指示他們趕快去查，…</w:t>
      </w:r>
      <w:proofErr w:type="gramStart"/>
      <w:r w:rsidR="003E7A4C" w:rsidRPr="00502D41">
        <w:rPr>
          <w:rFonts w:hAnsi="標楷體" w:hint="eastAsia"/>
        </w:rPr>
        <w:t>…</w:t>
      </w:r>
      <w:proofErr w:type="gramEnd"/>
      <w:r w:rsidR="003E7A4C" w:rsidRPr="00502D41">
        <w:rPr>
          <w:rFonts w:hAnsi="標楷體" w:hint="eastAsia"/>
        </w:rPr>
        <w:t>那時我也加了一句，請他們快點向駐越南代表處再做確認，我甚至打電話到外交部國際司詢問結果，…</w:t>
      </w:r>
      <w:proofErr w:type="gramStart"/>
      <w:r w:rsidR="003E7A4C" w:rsidRPr="00502D41">
        <w:rPr>
          <w:rFonts w:hAnsi="標楷體" w:hint="eastAsia"/>
        </w:rPr>
        <w:t>…</w:t>
      </w:r>
      <w:proofErr w:type="gramEnd"/>
      <w:r w:rsidR="003E7A4C" w:rsidRPr="00502D41">
        <w:rPr>
          <w:rFonts w:hAnsi="標楷體" w:hint="eastAsia"/>
        </w:rPr>
        <w:t>因為實在很急迫，我就打電話給檢察官，發現牛油、椰子油的產品證明也是偽造，即刻通知</w:t>
      </w:r>
      <w:proofErr w:type="gramStart"/>
      <w:r w:rsidR="003E7A4C" w:rsidRPr="00502D41">
        <w:rPr>
          <w:rFonts w:hAnsi="標楷體" w:hint="eastAsia"/>
        </w:rPr>
        <w:t>食藥署</w:t>
      </w:r>
      <w:proofErr w:type="gramEnd"/>
      <w:r w:rsidR="003E7A4C" w:rsidRPr="00502D41">
        <w:rPr>
          <w:rFonts w:hAnsi="標楷體" w:hint="eastAsia"/>
        </w:rPr>
        <w:t>趕快下架。」等語，足資明證。</w:t>
      </w:r>
      <w:proofErr w:type="gramStart"/>
      <w:r w:rsidR="007F1489">
        <w:rPr>
          <w:rFonts w:hAnsi="標楷體" w:hint="eastAsia"/>
        </w:rPr>
        <w:t>另</w:t>
      </w:r>
      <w:r w:rsidR="00F5608A" w:rsidRPr="00502D41">
        <w:rPr>
          <w:rFonts w:hAnsi="標楷體" w:hint="eastAsia"/>
          <w:bCs w:val="0"/>
          <w:szCs w:val="32"/>
        </w:rPr>
        <w:t>食藥</w:t>
      </w:r>
      <w:r w:rsidR="007F1489" w:rsidRPr="00502D41">
        <w:rPr>
          <w:rFonts w:hAnsi="標楷體" w:hint="eastAsia"/>
          <w:bCs w:val="0"/>
          <w:szCs w:val="32"/>
        </w:rPr>
        <w:t>署</w:t>
      </w:r>
      <w:proofErr w:type="gramEnd"/>
      <w:r w:rsidR="007F1489" w:rsidRPr="00502D41">
        <w:rPr>
          <w:rFonts w:hAnsi="標楷體" w:hint="eastAsia"/>
          <w:bCs w:val="0"/>
          <w:szCs w:val="32"/>
        </w:rPr>
        <w:t>前署長葉明功之職務亦</w:t>
      </w:r>
      <w:r w:rsidR="007F1489" w:rsidRPr="00502D41">
        <w:rPr>
          <w:rFonts w:hAnsi="標楷體" w:hint="eastAsia"/>
        </w:rPr>
        <w:t>於</w:t>
      </w:r>
      <w:r w:rsidR="007F1489" w:rsidRPr="00502D41">
        <w:rPr>
          <w:rFonts w:hAnsi="標楷體" w:hint="eastAsia"/>
          <w:bCs w:val="0"/>
          <w:szCs w:val="32"/>
        </w:rPr>
        <w:t>103年10月6日異動</w:t>
      </w:r>
      <w:proofErr w:type="gramStart"/>
      <w:r w:rsidR="007F1489" w:rsidRPr="00502D41">
        <w:rPr>
          <w:rFonts w:hAnsi="標楷體" w:hint="eastAsia"/>
          <w:bCs w:val="0"/>
          <w:szCs w:val="32"/>
        </w:rPr>
        <w:t>為衛福部技</w:t>
      </w:r>
      <w:proofErr w:type="gramEnd"/>
      <w:r w:rsidR="007F1489" w:rsidRPr="00502D41">
        <w:rPr>
          <w:rFonts w:hAnsi="標楷體" w:hint="eastAsia"/>
          <w:bCs w:val="0"/>
          <w:szCs w:val="32"/>
        </w:rPr>
        <w:t>監，而由副署長姜郁美暫行代理署長</w:t>
      </w:r>
      <w:r w:rsidR="00962D52">
        <w:rPr>
          <w:rFonts w:hAnsi="標楷體" w:hint="eastAsia"/>
        </w:rPr>
        <w:t>(下稱</w:t>
      </w:r>
      <w:proofErr w:type="gramStart"/>
      <w:r w:rsidR="00962D52" w:rsidRPr="00502D41">
        <w:rPr>
          <w:rFonts w:hAnsi="標楷體" w:hint="eastAsia"/>
          <w:bCs w:val="0"/>
          <w:szCs w:val="32"/>
        </w:rPr>
        <w:t>姜</w:t>
      </w:r>
      <w:proofErr w:type="gramEnd"/>
      <w:r w:rsidR="00962D52" w:rsidRPr="00502D41">
        <w:rPr>
          <w:rFonts w:hAnsi="標楷體" w:hint="eastAsia"/>
          <w:bCs w:val="0"/>
          <w:szCs w:val="32"/>
        </w:rPr>
        <w:t>代署</w:t>
      </w:r>
      <w:r w:rsidR="00962D52" w:rsidRPr="00502D41">
        <w:rPr>
          <w:rFonts w:hAnsi="標楷體" w:hint="eastAsia"/>
        </w:rPr>
        <w:t>長</w:t>
      </w:r>
      <w:r w:rsidR="00962D52">
        <w:rPr>
          <w:rFonts w:hAnsi="標楷體" w:hint="eastAsia"/>
        </w:rPr>
        <w:t>)</w:t>
      </w:r>
      <w:r w:rsidR="007F1489">
        <w:rPr>
          <w:rFonts w:hAnsi="標楷體" w:hint="eastAsia"/>
          <w:bCs w:val="0"/>
          <w:szCs w:val="32"/>
        </w:rPr>
        <w:t>，故其</w:t>
      </w:r>
      <w:r w:rsidR="00F5608A">
        <w:rPr>
          <w:rFonts w:hAnsi="標楷體" w:hint="eastAsia"/>
          <w:bCs w:val="0"/>
          <w:szCs w:val="32"/>
        </w:rPr>
        <w:t>於</w:t>
      </w:r>
      <w:r w:rsidR="00F5608A" w:rsidRPr="00502D41">
        <w:rPr>
          <w:rFonts w:hAnsi="標楷體" w:hint="eastAsia"/>
          <w:bCs w:val="0"/>
          <w:szCs w:val="32"/>
        </w:rPr>
        <w:t>代理署長</w:t>
      </w:r>
      <w:r w:rsidR="00F5608A">
        <w:rPr>
          <w:rFonts w:hAnsi="標楷體" w:hint="eastAsia"/>
          <w:bCs w:val="0"/>
          <w:szCs w:val="32"/>
        </w:rPr>
        <w:t>期間</w:t>
      </w:r>
      <w:r w:rsidR="007F1489">
        <w:rPr>
          <w:rFonts w:hAnsi="標楷體" w:hint="eastAsia"/>
          <w:bCs w:val="0"/>
          <w:szCs w:val="32"/>
        </w:rPr>
        <w:t>依法</w:t>
      </w:r>
      <w:proofErr w:type="gramStart"/>
      <w:r w:rsidR="007F1489">
        <w:rPr>
          <w:rFonts w:hAnsi="標楷體" w:hint="eastAsia"/>
          <w:bCs w:val="0"/>
          <w:szCs w:val="32"/>
        </w:rPr>
        <w:t>必須綜</w:t>
      </w:r>
      <w:proofErr w:type="gramEnd"/>
      <w:r w:rsidR="007F1489">
        <w:rPr>
          <w:rFonts w:hAnsi="標楷體" w:hint="eastAsia"/>
          <w:bCs w:val="0"/>
          <w:szCs w:val="32"/>
        </w:rPr>
        <w:t>理署</w:t>
      </w:r>
      <w:proofErr w:type="gramStart"/>
      <w:r w:rsidR="007F1489">
        <w:rPr>
          <w:rFonts w:hAnsi="標楷體" w:hint="eastAsia"/>
          <w:bCs w:val="0"/>
          <w:szCs w:val="32"/>
        </w:rPr>
        <w:t>務</w:t>
      </w:r>
      <w:proofErr w:type="gramEnd"/>
      <w:r w:rsidR="00F5608A">
        <w:rPr>
          <w:rFonts w:hAnsi="標楷體" w:hint="eastAsia"/>
          <w:bCs w:val="0"/>
          <w:szCs w:val="32"/>
        </w:rPr>
        <w:t>，責無旁貸，</w:t>
      </w:r>
      <w:proofErr w:type="gramStart"/>
      <w:r w:rsidR="00F5608A">
        <w:rPr>
          <w:rFonts w:hAnsi="標楷體" w:hint="eastAsia"/>
          <w:bCs w:val="0"/>
          <w:szCs w:val="32"/>
        </w:rPr>
        <w:t>合先敘</w:t>
      </w:r>
      <w:proofErr w:type="gramEnd"/>
      <w:r w:rsidR="00F5608A">
        <w:rPr>
          <w:rFonts w:hAnsi="標楷體" w:hint="eastAsia"/>
          <w:bCs w:val="0"/>
          <w:szCs w:val="32"/>
        </w:rPr>
        <w:t>明。</w:t>
      </w:r>
    </w:p>
    <w:p w:rsidR="004E5E0C" w:rsidRDefault="003E7A4C" w:rsidP="0040480A">
      <w:pPr>
        <w:pStyle w:val="3"/>
      </w:pPr>
      <w:proofErr w:type="gramStart"/>
      <w:r>
        <w:rPr>
          <w:rFonts w:hint="eastAsia"/>
        </w:rPr>
        <w:t>查</w:t>
      </w:r>
      <w:r w:rsidR="004E5E0C">
        <w:rPr>
          <w:rFonts w:hint="eastAsia"/>
        </w:rPr>
        <w:t>食藥署係</w:t>
      </w:r>
      <w:proofErr w:type="gramEnd"/>
      <w:r w:rsidR="004E5E0C">
        <w:rPr>
          <w:rFonts w:hint="eastAsia"/>
        </w:rPr>
        <w:t>於103年9月15日洽請</w:t>
      </w:r>
      <w:r w:rsidR="0040480A" w:rsidRPr="0040480A">
        <w:rPr>
          <w:rFonts w:hint="eastAsia"/>
        </w:rPr>
        <w:t>外交部等協助查察越南大幸福公司</w:t>
      </w:r>
      <w:r w:rsidR="0040480A">
        <w:rPr>
          <w:rFonts w:hint="eastAsia"/>
        </w:rPr>
        <w:t xml:space="preserve"> </w:t>
      </w:r>
      <w:r w:rsidR="004E5E0C">
        <w:rPr>
          <w:rFonts w:hint="eastAsia"/>
        </w:rPr>
        <w:t>(DAI HANH PHUC CO.,LTD)輸</w:t>
      </w:r>
      <w:proofErr w:type="gramStart"/>
      <w:r w:rsidR="0040480A">
        <w:rPr>
          <w:rFonts w:hint="eastAsia"/>
        </w:rPr>
        <w:t>臺</w:t>
      </w:r>
      <w:proofErr w:type="gramEnd"/>
      <w:r w:rsidR="004E5E0C">
        <w:rPr>
          <w:rFonts w:hint="eastAsia"/>
        </w:rPr>
        <w:t>之豬油合法性及是否可食用之相關問題。而駐越南代表處103年10月9日電報轉知越南工商部回</w:t>
      </w:r>
      <w:r w:rsidR="0040480A">
        <w:rPr>
          <w:rFonts w:hint="eastAsia"/>
        </w:rPr>
        <w:t>復</w:t>
      </w:r>
      <w:r w:rsidR="004E5E0C">
        <w:rPr>
          <w:rFonts w:hint="eastAsia"/>
        </w:rPr>
        <w:t>內文略</w:t>
      </w:r>
      <w:proofErr w:type="gramStart"/>
      <w:r w:rsidR="004E5E0C">
        <w:rPr>
          <w:rFonts w:hint="eastAsia"/>
        </w:rPr>
        <w:t>以</w:t>
      </w:r>
      <w:proofErr w:type="gramEnd"/>
      <w:r w:rsidR="004E5E0C">
        <w:rPr>
          <w:rFonts w:hint="eastAsia"/>
        </w:rPr>
        <w:t>：「…</w:t>
      </w:r>
      <w:proofErr w:type="gramStart"/>
      <w:r w:rsidR="004E5E0C">
        <w:rPr>
          <w:rFonts w:hint="eastAsia"/>
        </w:rPr>
        <w:t>…</w:t>
      </w:r>
      <w:proofErr w:type="gramEnd"/>
      <w:r w:rsidR="004E5E0C">
        <w:rPr>
          <w:rFonts w:hint="eastAsia"/>
        </w:rPr>
        <w:t>(二)該公司之主要生產原料為魚油、豬油等動物脂油，並用於生產加工脂、油類產品。該</w:t>
      </w:r>
      <w:proofErr w:type="gramStart"/>
      <w:r w:rsidR="004E5E0C">
        <w:rPr>
          <w:rFonts w:hint="eastAsia"/>
        </w:rPr>
        <w:t>公司之脂</w:t>
      </w:r>
      <w:proofErr w:type="gramEnd"/>
      <w:r w:rsidR="004E5E0C">
        <w:rPr>
          <w:rFonts w:hint="eastAsia"/>
        </w:rPr>
        <w:t>、油類產品主要作為飼料，並供給國內外市場，其中包括輸往台灣。目前該公司尚未</w:t>
      </w:r>
      <w:r w:rsidR="004E5E0C">
        <w:rPr>
          <w:rFonts w:hint="eastAsia"/>
        </w:rPr>
        <w:lastRenderedPageBreak/>
        <w:t>取得ISO、HACCP認證。…</w:t>
      </w:r>
      <w:proofErr w:type="gramStart"/>
      <w:r w:rsidR="004E5E0C">
        <w:rPr>
          <w:rFonts w:hint="eastAsia"/>
        </w:rPr>
        <w:t>…</w:t>
      </w:r>
      <w:proofErr w:type="gramEnd"/>
      <w:r w:rsidR="004E5E0C">
        <w:rPr>
          <w:rFonts w:hint="eastAsia"/>
        </w:rPr>
        <w:t>(五)該公司所</w:t>
      </w:r>
      <w:proofErr w:type="gramStart"/>
      <w:r w:rsidR="004E5E0C">
        <w:rPr>
          <w:rFonts w:hint="eastAsia"/>
        </w:rPr>
        <w:t>外銷之脂</w:t>
      </w:r>
      <w:proofErr w:type="gramEnd"/>
      <w:r w:rsidR="004E5E0C">
        <w:rPr>
          <w:rFonts w:hint="eastAsia"/>
        </w:rPr>
        <w:t>、油類產品僅作為飼料用之，並不用於食品(食油)」，</w:t>
      </w:r>
      <w:proofErr w:type="gramStart"/>
      <w:r w:rsidR="00962D52">
        <w:rPr>
          <w:rFonts w:hint="eastAsia"/>
        </w:rPr>
        <w:t>惟查</w:t>
      </w:r>
      <w:r w:rsidR="00962D52" w:rsidRPr="00502D41">
        <w:rPr>
          <w:rFonts w:hAnsi="標楷體"/>
        </w:rPr>
        <w:t>許</w:t>
      </w:r>
      <w:proofErr w:type="gramEnd"/>
      <w:r w:rsidR="00962D52">
        <w:rPr>
          <w:rFonts w:hAnsi="標楷體" w:hint="eastAsia"/>
        </w:rPr>
        <w:t>次長、</w:t>
      </w:r>
      <w:proofErr w:type="gramStart"/>
      <w:r w:rsidR="00962D52" w:rsidRPr="00502D41">
        <w:rPr>
          <w:rFonts w:hAnsi="標楷體" w:hint="eastAsia"/>
          <w:szCs w:val="32"/>
        </w:rPr>
        <w:t>姜</w:t>
      </w:r>
      <w:proofErr w:type="gramEnd"/>
      <w:r w:rsidR="00962D52" w:rsidRPr="00502D41">
        <w:rPr>
          <w:rFonts w:hAnsi="標楷體" w:hint="eastAsia"/>
          <w:szCs w:val="32"/>
        </w:rPr>
        <w:t>代署</w:t>
      </w:r>
      <w:r w:rsidR="00962D52" w:rsidRPr="00502D41">
        <w:rPr>
          <w:rFonts w:hAnsi="標楷體" w:hint="eastAsia"/>
        </w:rPr>
        <w:t>長</w:t>
      </w:r>
      <w:r w:rsidR="00962D52">
        <w:rPr>
          <w:rFonts w:hAnsi="標楷體" w:hint="eastAsia"/>
        </w:rPr>
        <w:t>就此電報內容之解讀觀</w:t>
      </w:r>
      <w:r w:rsidR="008151E6">
        <w:rPr>
          <w:rFonts w:hAnsi="標楷體" w:hint="eastAsia"/>
        </w:rPr>
        <w:t>點不同，肇致指示</w:t>
      </w:r>
      <w:r w:rsidR="00642971">
        <w:rPr>
          <w:rFonts w:hAnsi="標楷體" w:hint="eastAsia"/>
        </w:rPr>
        <w:t>查處作為</w:t>
      </w:r>
      <w:r w:rsidR="008151E6">
        <w:rPr>
          <w:rFonts w:hAnsi="標楷體" w:hint="eastAsia"/>
        </w:rPr>
        <w:t>不一之亂</w:t>
      </w:r>
      <w:proofErr w:type="gramStart"/>
      <w:r w:rsidR="008151E6">
        <w:rPr>
          <w:rFonts w:hAnsi="標楷體" w:hint="eastAsia"/>
        </w:rPr>
        <w:t>象</w:t>
      </w:r>
      <w:proofErr w:type="gramEnd"/>
      <w:r w:rsidR="004E5E0C">
        <w:rPr>
          <w:rFonts w:hint="eastAsia"/>
        </w:rPr>
        <w:t>。</w:t>
      </w:r>
    </w:p>
    <w:p w:rsidR="00962D52" w:rsidRPr="008151E6" w:rsidRDefault="00962D52" w:rsidP="00962D52">
      <w:pPr>
        <w:pStyle w:val="4"/>
        <w:ind w:left="1700" w:hanging="680"/>
      </w:pPr>
      <w:proofErr w:type="gramStart"/>
      <w:r w:rsidRPr="00502D41">
        <w:rPr>
          <w:rFonts w:hAnsi="標楷體"/>
        </w:rPr>
        <w:t>許</w:t>
      </w:r>
      <w:r>
        <w:rPr>
          <w:rFonts w:hAnsi="標楷體" w:hint="eastAsia"/>
        </w:rPr>
        <w:t>次長</w:t>
      </w:r>
      <w:r w:rsidR="008151E6">
        <w:rPr>
          <w:rFonts w:hAnsi="標楷體" w:hint="eastAsia"/>
        </w:rPr>
        <w:t>於</w:t>
      </w:r>
      <w:proofErr w:type="gramEnd"/>
      <w:r w:rsidR="008151E6" w:rsidRPr="00502D41">
        <w:rPr>
          <w:rFonts w:hAnsi="標楷體" w:hint="eastAsia"/>
        </w:rPr>
        <w:t>本院詢問筆錄</w:t>
      </w:r>
      <w:r w:rsidR="008151E6">
        <w:rPr>
          <w:rFonts w:hAnsi="標楷體" w:hint="eastAsia"/>
        </w:rPr>
        <w:t>陳稱：</w:t>
      </w:r>
    </w:p>
    <w:p w:rsidR="008151E6" w:rsidRDefault="00642971" w:rsidP="00642971">
      <w:pPr>
        <w:pStyle w:val="5"/>
      </w:pPr>
      <w:r w:rsidRPr="00642971">
        <w:rPr>
          <w:rFonts w:hint="eastAsia"/>
        </w:rPr>
        <w:t>本來從電報中的資料以為只有豬油、魚油，後來從</w:t>
      </w:r>
      <w:r>
        <w:rPr>
          <w:rFonts w:hint="eastAsia"/>
        </w:rPr>
        <w:t>電腦資訊</w:t>
      </w:r>
      <w:r w:rsidRPr="00642971">
        <w:rPr>
          <w:rFonts w:hint="eastAsia"/>
        </w:rPr>
        <w:t>系統裡面撈出來才知道還有牛油、椰子油。我當時並不知道他們只向越南查豬油，但既然系統</w:t>
      </w:r>
      <w:proofErr w:type="gramStart"/>
      <w:r w:rsidRPr="00642971">
        <w:rPr>
          <w:rFonts w:hint="eastAsia"/>
        </w:rPr>
        <w:t>裡有撈出</w:t>
      </w:r>
      <w:proofErr w:type="gramEnd"/>
      <w:r w:rsidRPr="00642971">
        <w:rPr>
          <w:rFonts w:hint="eastAsia"/>
        </w:rPr>
        <w:t>牛油、椰子油也應該一併處理。</w:t>
      </w:r>
    </w:p>
    <w:p w:rsidR="00642971" w:rsidRPr="00553CE3" w:rsidRDefault="00A47AE7" w:rsidP="00376794">
      <w:pPr>
        <w:pStyle w:val="5"/>
      </w:pPr>
      <w:r>
        <w:rPr>
          <w:rFonts w:hint="eastAsia"/>
        </w:rPr>
        <w:t>有關</w:t>
      </w:r>
      <w:r w:rsidRPr="00502D41">
        <w:rPr>
          <w:rFonts w:hint="eastAsia"/>
        </w:rPr>
        <w:t>彰化縣衛生局</w:t>
      </w:r>
      <w:r>
        <w:rPr>
          <w:rFonts w:hint="eastAsia"/>
        </w:rPr>
        <w:t>於</w:t>
      </w:r>
      <w:r w:rsidRPr="00502D41">
        <w:rPr>
          <w:rFonts w:hint="eastAsia"/>
        </w:rPr>
        <w:t>103年10月</w:t>
      </w:r>
      <w:r>
        <w:rPr>
          <w:rFonts w:hint="eastAsia"/>
        </w:rPr>
        <w:t>10</w:t>
      </w:r>
      <w:r w:rsidRPr="00502D41">
        <w:rPr>
          <w:rFonts w:hint="eastAsia"/>
        </w:rPr>
        <w:t>日</w:t>
      </w:r>
      <w:r w:rsidRPr="00A47AE7">
        <w:rPr>
          <w:rFonts w:hint="eastAsia"/>
        </w:rPr>
        <w:t>稽查頂新公司</w:t>
      </w:r>
      <w:r>
        <w:rPr>
          <w:rFonts w:hint="eastAsia"/>
        </w:rPr>
        <w:t>時，</w:t>
      </w:r>
      <w:r w:rsidRPr="00A47AE7">
        <w:rPr>
          <w:rFonts w:hint="eastAsia"/>
        </w:rPr>
        <w:t>陳茂嘉代理董事長曾表示：「越南工商部將於10</w:t>
      </w:r>
      <w:r w:rsidR="00AF624E">
        <w:rPr>
          <w:rFonts w:hint="eastAsia"/>
        </w:rPr>
        <w:t>月</w:t>
      </w:r>
      <w:r w:rsidRPr="00A47AE7">
        <w:rPr>
          <w:rFonts w:hint="eastAsia"/>
        </w:rPr>
        <w:t>13</w:t>
      </w:r>
      <w:r w:rsidR="00AF624E">
        <w:rPr>
          <w:rFonts w:hint="eastAsia"/>
        </w:rPr>
        <w:t>日</w:t>
      </w:r>
      <w:r w:rsidRPr="00A47AE7">
        <w:rPr>
          <w:rFonts w:hint="eastAsia"/>
        </w:rPr>
        <w:t>提供對越南大幸福公司的澄清說明，同時提供給我駐越代表處」等語，</w:t>
      </w:r>
      <w:r>
        <w:rPr>
          <w:rFonts w:hint="eastAsia"/>
        </w:rPr>
        <w:t>渠當晚</w:t>
      </w:r>
      <w:r w:rsidR="00376794">
        <w:rPr>
          <w:rFonts w:hint="eastAsia"/>
        </w:rPr>
        <w:t>國慶晚宴</w:t>
      </w:r>
      <w:proofErr w:type="gramStart"/>
      <w:r w:rsidR="00376794">
        <w:rPr>
          <w:rFonts w:hint="eastAsia"/>
        </w:rPr>
        <w:t>時</w:t>
      </w:r>
      <w:r>
        <w:rPr>
          <w:rFonts w:hint="eastAsia"/>
        </w:rPr>
        <w:t>便循外交</w:t>
      </w:r>
      <w:proofErr w:type="gramEnd"/>
      <w:r w:rsidR="00376794">
        <w:rPr>
          <w:rFonts w:hint="eastAsia"/>
        </w:rPr>
        <w:t>管道查詢「</w:t>
      </w:r>
      <w:r w:rsidR="00376794" w:rsidRPr="00376794">
        <w:rPr>
          <w:rFonts w:hAnsi="標楷體" w:hint="eastAsia"/>
        </w:rPr>
        <w:t>確認越南工商部不會變更</w:t>
      </w:r>
      <w:proofErr w:type="gramStart"/>
      <w:r w:rsidR="00280F2A">
        <w:rPr>
          <w:rFonts w:hAnsi="標楷體" w:hint="eastAsia"/>
        </w:rPr>
        <w:t>原覆文</w:t>
      </w:r>
      <w:proofErr w:type="gramEnd"/>
      <w:r w:rsidR="00280F2A">
        <w:rPr>
          <w:rFonts w:hAnsi="標楷體" w:hint="eastAsia"/>
        </w:rPr>
        <w:t>內容</w:t>
      </w:r>
      <w:r w:rsidR="00376794">
        <w:rPr>
          <w:rFonts w:hint="eastAsia"/>
        </w:rPr>
        <w:t>」</w:t>
      </w:r>
      <w:r w:rsidR="00376794" w:rsidRPr="00376794">
        <w:rPr>
          <w:rFonts w:hAnsi="標楷體" w:hint="eastAsia"/>
        </w:rPr>
        <w:t>。</w:t>
      </w:r>
    </w:p>
    <w:p w:rsidR="00553CE3" w:rsidRPr="00553CE3" w:rsidRDefault="00553CE3" w:rsidP="00376794">
      <w:pPr>
        <w:pStyle w:val="5"/>
      </w:pPr>
      <w:r w:rsidRPr="00FC294D">
        <w:rPr>
          <w:rFonts w:hint="eastAsia"/>
        </w:rPr>
        <w:t>隔天11號再去</w:t>
      </w:r>
      <w:r>
        <w:rPr>
          <w:rFonts w:hint="eastAsia"/>
        </w:rPr>
        <w:t>屏東縣</w:t>
      </w:r>
      <w:r w:rsidRPr="00A47AE7">
        <w:rPr>
          <w:rFonts w:hint="eastAsia"/>
        </w:rPr>
        <w:t>頂新</w:t>
      </w:r>
      <w:r>
        <w:rPr>
          <w:rFonts w:hint="eastAsia"/>
        </w:rPr>
        <w:t>工廠</w:t>
      </w:r>
      <w:r w:rsidRPr="00FC294D">
        <w:rPr>
          <w:rFonts w:hint="eastAsia"/>
        </w:rPr>
        <w:t>稽查，</w:t>
      </w:r>
      <w:proofErr w:type="gramStart"/>
      <w:r w:rsidR="00AF624E">
        <w:rPr>
          <w:rFonts w:hint="eastAsia"/>
        </w:rPr>
        <w:t>食藥署</w:t>
      </w:r>
      <w:proofErr w:type="gramEnd"/>
      <w:r w:rsidRPr="00FC294D">
        <w:rPr>
          <w:rFonts w:hint="eastAsia"/>
        </w:rPr>
        <w:t>南區管</w:t>
      </w:r>
      <w:r>
        <w:rPr>
          <w:rFonts w:hint="eastAsia"/>
        </w:rPr>
        <w:t>理中心</w:t>
      </w:r>
      <w:r w:rsidRPr="00FC294D">
        <w:rPr>
          <w:rFonts w:hint="eastAsia"/>
        </w:rPr>
        <w:t>劉</w:t>
      </w:r>
      <w:r>
        <w:rPr>
          <w:rFonts w:hint="eastAsia"/>
        </w:rPr>
        <w:t>芳銘</w:t>
      </w:r>
      <w:r w:rsidRPr="00FC294D">
        <w:rPr>
          <w:rFonts w:hint="eastAsia"/>
        </w:rPr>
        <w:t>副主任來電，北區管</w:t>
      </w:r>
      <w:r>
        <w:rPr>
          <w:rFonts w:hint="eastAsia"/>
        </w:rPr>
        <w:t>理中心</w:t>
      </w:r>
      <w:r w:rsidRPr="00FC294D">
        <w:rPr>
          <w:rFonts w:hint="eastAsia"/>
        </w:rPr>
        <w:t>說只要處理豬油，牛油、椰子油封存就好，當時我很疑惑，因為當時第一時間是要求全部</w:t>
      </w:r>
      <w:r w:rsidR="00AF624E">
        <w:rPr>
          <w:rFonts w:hint="eastAsia"/>
        </w:rPr>
        <w:t>油品下架</w:t>
      </w:r>
      <w:r w:rsidRPr="00FC294D">
        <w:rPr>
          <w:rFonts w:hint="eastAsia"/>
        </w:rPr>
        <w:t>，我馬上打給王德原</w:t>
      </w:r>
      <w:r>
        <w:rPr>
          <w:rFonts w:hint="eastAsia"/>
        </w:rPr>
        <w:t>簡任技正</w:t>
      </w:r>
      <w:r w:rsidRPr="00FC294D">
        <w:rPr>
          <w:rFonts w:hint="eastAsia"/>
        </w:rPr>
        <w:t>，他告訴我是</w:t>
      </w:r>
      <w:proofErr w:type="gramStart"/>
      <w:r>
        <w:rPr>
          <w:rFonts w:hint="eastAsia"/>
        </w:rPr>
        <w:t>姜</w:t>
      </w:r>
      <w:proofErr w:type="gramEnd"/>
      <w:r w:rsidR="004876DB">
        <w:rPr>
          <w:rFonts w:hint="eastAsia"/>
        </w:rPr>
        <w:t>代</w:t>
      </w:r>
      <w:r w:rsidRPr="00FC294D">
        <w:rPr>
          <w:rFonts w:hint="eastAsia"/>
        </w:rPr>
        <w:t>署長決定只要處理豬油；之後再打電話給</w:t>
      </w:r>
      <w:proofErr w:type="gramStart"/>
      <w:r w:rsidR="00AF624E">
        <w:rPr>
          <w:rFonts w:hint="eastAsia"/>
        </w:rPr>
        <w:t>姜</w:t>
      </w:r>
      <w:proofErr w:type="gramEnd"/>
      <w:r w:rsidR="004876DB">
        <w:rPr>
          <w:rFonts w:hint="eastAsia"/>
        </w:rPr>
        <w:t>代</w:t>
      </w:r>
      <w:r w:rsidRPr="00FC294D">
        <w:rPr>
          <w:rFonts w:hint="eastAsia"/>
        </w:rPr>
        <w:t>署長，她給我兩個理由，第一，當初僅請駐越南代表處詢問豬油，第二，文件裡只提到豬油、魚油，署長也說她已經請同仁再去向越南再求證。既然她</w:t>
      </w:r>
      <w:proofErr w:type="gramStart"/>
      <w:r w:rsidRPr="00FC294D">
        <w:rPr>
          <w:rFonts w:hint="eastAsia"/>
        </w:rPr>
        <w:t>已經說了理由</w:t>
      </w:r>
      <w:proofErr w:type="gramEnd"/>
      <w:r w:rsidRPr="00FC294D">
        <w:rPr>
          <w:rFonts w:hint="eastAsia"/>
        </w:rPr>
        <w:t>，所以我</w:t>
      </w:r>
      <w:proofErr w:type="gramStart"/>
      <w:r w:rsidRPr="00FC294D">
        <w:rPr>
          <w:rFonts w:hint="eastAsia"/>
        </w:rPr>
        <w:t>就說要趕快</w:t>
      </w:r>
      <w:proofErr w:type="gramEnd"/>
      <w:r w:rsidRPr="00FC294D">
        <w:rPr>
          <w:rFonts w:hint="eastAsia"/>
        </w:rPr>
        <w:t>去確認</w:t>
      </w:r>
      <w:r>
        <w:rPr>
          <w:rFonts w:hint="eastAsia"/>
        </w:rPr>
        <w:t>，</w:t>
      </w:r>
      <w:r w:rsidRPr="00FC294D">
        <w:rPr>
          <w:rFonts w:hint="eastAsia"/>
        </w:rPr>
        <w:t>所以後來我看到</w:t>
      </w:r>
      <w:proofErr w:type="gramStart"/>
      <w:r w:rsidR="00AF624E">
        <w:rPr>
          <w:rFonts w:hint="eastAsia"/>
        </w:rPr>
        <w:t>食藥署</w:t>
      </w:r>
      <w:proofErr w:type="gramEnd"/>
      <w:r w:rsidRPr="00FC294D">
        <w:rPr>
          <w:rFonts w:hint="eastAsia"/>
        </w:rPr>
        <w:t>新聞稿只有</w:t>
      </w:r>
      <w:r>
        <w:rPr>
          <w:rFonts w:hint="eastAsia"/>
        </w:rPr>
        <w:t>下架</w:t>
      </w:r>
      <w:r w:rsidRPr="00FC294D">
        <w:rPr>
          <w:rFonts w:hint="eastAsia"/>
        </w:rPr>
        <w:t>豬油。</w:t>
      </w:r>
    </w:p>
    <w:p w:rsidR="00962D52" w:rsidRPr="00FC294D" w:rsidRDefault="00962D52" w:rsidP="00962D52">
      <w:pPr>
        <w:pStyle w:val="4"/>
        <w:ind w:left="1700" w:hanging="680"/>
      </w:pPr>
      <w:proofErr w:type="gramStart"/>
      <w:r w:rsidRPr="00502D41">
        <w:rPr>
          <w:rFonts w:hAnsi="標楷體" w:hint="eastAsia"/>
          <w:bCs/>
          <w:szCs w:val="32"/>
        </w:rPr>
        <w:t>姜</w:t>
      </w:r>
      <w:proofErr w:type="gramEnd"/>
      <w:r w:rsidRPr="00502D41">
        <w:rPr>
          <w:rFonts w:hAnsi="標楷體" w:hint="eastAsia"/>
          <w:bCs/>
          <w:szCs w:val="32"/>
        </w:rPr>
        <w:t>代署</w:t>
      </w:r>
      <w:r w:rsidRPr="00502D41">
        <w:rPr>
          <w:rFonts w:hAnsi="標楷體" w:hint="eastAsia"/>
        </w:rPr>
        <w:t>長</w:t>
      </w:r>
      <w:r w:rsidR="00670EEE">
        <w:rPr>
          <w:rFonts w:hAnsi="標楷體" w:hint="eastAsia"/>
        </w:rPr>
        <w:t>於</w:t>
      </w:r>
      <w:r w:rsidR="00670EEE" w:rsidRPr="00502D41">
        <w:rPr>
          <w:rFonts w:hAnsi="標楷體" w:hint="eastAsia"/>
        </w:rPr>
        <w:t>本院詢問筆錄</w:t>
      </w:r>
      <w:r w:rsidR="00670EEE">
        <w:rPr>
          <w:rFonts w:hAnsi="標楷體" w:hint="eastAsia"/>
        </w:rPr>
        <w:t>陳稱：</w:t>
      </w:r>
    </w:p>
    <w:p w:rsidR="00ED3D5A" w:rsidRDefault="00ED3D5A" w:rsidP="00ED3D5A">
      <w:pPr>
        <w:pStyle w:val="5"/>
      </w:pPr>
      <w:r w:rsidRPr="00ED3D5A">
        <w:rPr>
          <w:rFonts w:hint="eastAsia"/>
        </w:rPr>
        <w:t>我的所有訊息都是來自同仁，是同仁跟我報告</w:t>
      </w:r>
      <w:r w:rsidRPr="00ED3D5A">
        <w:rPr>
          <w:rFonts w:hint="eastAsia"/>
        </w:rPr>
        <w:lastRenderedPageBreak/>
        <w:t>，當時我知道要查的是</w:t>
      </w:r>
      <w:r w:rsidR="00C94452">
        <w:rPr>
          <w:rFonts w:hint="eastAsia"/>
        </w:rPr>
        <w:t>進口</w:t>
      </w:r>
      <w:r w:rsidRPr="00ED3D5A">
        <w:rPr>
          <w:rFonts w:hint="eastAsia"/>
        </w:rPr>
        <w:t>豬油</w:t>
      </w:r>
      <w:r w:rsidR="00C94452">
        <w:rPr>
          <w:rFonts w:hint="eastAsia"/>
        </w:rPr>
        <w:t>資料</w:t>
      </w:r>
      <w:r w:rsidRPr="00ED3D5A">
        <w:rPr>
          <w:rFonts w:hint="eastAsia"/>
        </w:rPr>
        <w:t>，越南的部分，看到的都是豬油，怎麼會跑出牛油，很奇怪，所以要再查證。</w:t>
      </w:r>
    </w:p>
    <w:p w:rsidR="00FC294D" w:rsidRDefault="007C666A" w:rsidP="007C666A">
      <w:pPr>
        <w:pStyle w:val="5"/>
      </w:pPr>
      <w:r>
        <w:rPr>
          <w:rFonts w:hint="eastAsia"/>
        </w:rPr>
        <w:t>本院委員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及有無</w:t>
      </w:r>
      <w:r w:rsidRPr="007C666A">
        <w:rPr>
          <w:rFonts w:hint="eastAsia"/>
        </w:rPr>
        <w:t>提醒同仁要謹慎處理</w:t>
      </w:r>
      <w:r w:rsidR="00ED3D5A">
        <w:rPr>
          <w:rFonts w:hint="eastAsia"/>
        </w:rPr>
        <w:t>本案</w:t>
      </w:r>
      <w:r w:rsidRPr="007C666A">
        <w:rPr>
          <w:rFonts w:hint="eastAsia"/>
        </w:rPr>
        <w:t>？</w:t>
      </w:r>
      <w:r w:rsidR="00C94452">
        <w:rPr>
          <w:rFonts w:hint="eastAsia"/>
        </w:rPr>
        <w:t>渠</w:t>
      </w:r>
      <w:r>
        <w:rPr>
          <w:rFonts w:hint="eastAsia"/>
        </w:rPr>
        <w:t>答復「</w:t>
      </w:r>
      <w:r w:rsidRPr="007C666A">
        <w:rPr>
          <w:rFonts w:hint="eastAsia"/>
        </w:rPr>
        <w:t>以我自己的個性與工作經驗，同仁要作決定時，我一定會請同仁</w:t>
      </w:r>
      <w:proofErr w:type="gramStart"/>
      <w:r w:rsidRPr="007C666A">
        <w:rPr>
          <w:rFonts w:hint="eastAsia"/>
        </w:rPr>
        <w:t>逐字去看</w:t>
      </w:r>
      <w:proofErr w:type="gramEnd"/>
      <w:r w:rsidRPr="007C666A">
        <w:rPr>
          <w:rFonts w:hint="eastAsia"/>
        </w:rPr>
        <w:t>，包含附件等資料，一定要作好確認。</w:t>
      </w:r>
      <w:r>
        <w:rPr>
          <w:rFonts w:hint="eastAsia"/>
        </w:rPr>
        <w:t>」</w:t>
      </w:r>
    </w:p>
    <w:p w:rsidR="007C666A" w:rsidRPr="00FC294D" w:rsidRDefault="00894085" w:rsidP="00894085">
      <w:pPr>
        <w:pStyle w:val="5"/>
      </w:pPr>
      <w:proofErr w:type="gramStart"/>
      <w:r w:rsidRPr="00502D41">
        <w:rPr>
          <w:rFonts w:hint="eastAsia"/>
        </w:rPr>
        <w:t>食藥署</w:t>
      </w:r>
      <w:proofErr w:type="gramEnd"/>
      <w:r w:rsidRPr="00894085">
        <w:rPr>
          <w:rFonts w:hint="eastAsia"/>
        </w:rPr>
        <w:t>新聞稿我一定會看</w:t>
      </w:r>
      <w:r>
        <w:rPr>
          <w:rFonts w:hint="eastAsia"/>
        </w:rPr>
        <w:t>，</w:t>
      </w:r>
      <w:r w:rsidRPr="00502D41">
        <w:rPr>
          <w:rFonts w:hint="eastAsia"/>
        </w:rPr>
        <w:t>103年10月</w:t>
      </w:r>
      <w:r>
        <w:rPr>
          <w:rFonts w:hint="eastAsia"/>
        </w:rPr>
        <w:t>11</w:t>
      </w:r>
      <w:r w:rsidRPr="00502D41">
        <w:rPr>
          <w:rFonts w:hint="eastAsia"/>
        </w:rPr>
        <w:t>日</w:t>
      </w:r>
      <w:r w:rsidRPr="00FC294D">
        <w:rPr>
          <w:rFonts w:hint="eastAsia"/>
        </w:rPr>
        <w:t>王德原</w:t>
      </w:r>
      <w:r w:rsidRPr="00ED3D5A">
        <w:rPr>
          <w:rFonts w:hint="eastAsia"/>
        </w:rPr>
        <w:t>有提供「豬油牛油全部下架」</w:t>
      </w:r>
      <w:r>
        <w:rPr>
          <w:rFonts w:hint="eastAsia"/>
        </w:rPr>
        <w:t>(手稿)，</w:t>
      </w:r>
      <w:r w:rsidRPr="00894085">
        <w:rPr>
          <w:rFonts w:hAnsi="標楷體" w:hint="eastAsia"/>
        </w:rPr>
        <w:t>這個數量有點印象</w:t>
      </w:r>
      <w:r>
        <w:rPr>
          <w:rFonts w:hAnsi="標楷體" w:hint="eastAsia"/>
        </w:rPr>
        <w:t>。</w:t>
      </w:r>
    </w:p>
    <w:p w:rsidR="00FC294D" w:rsidRPr="00670EEE" w:rsidRDefault="00FC294D" w:rsidP="00962D52">
      <w:pPr>
        <w:pStyle w:val="4"/>
        <w:ind w:left="1700" w:hanging="680"/>
      </w:pPr>
      <w:r w:rsidRPr="00FC294D">
        <w:rPr>
          <w:rFonts w:hint="eastAsia"/>
        </w:rPr>
        <w:t>王德原</w:t>
      </w:r>
      <w:r>
        <w:rPr>
          <w:rFonts w:hint="eastAsia"/>
        </w:rPr>
        <w:t>簡任技正</w:t>
      </w:r>
      <w:r>
        <w:rPr>
          <w:rFonts w:hAnsi="標楷體" w:hint="eastAsia"/>
        </w:rPr>
        <w:t>於</w:t>
      </w:r>
      <w:r w:rsidRPr="00502D41">
        <w:rPr>
          <w:rFonts w:hAnsi="標楷體" w:hint="eastAsia"/>
        </w:rPr>
        <w:t>本院詢問筆錄</w:t>
      </w:r>
      <w:r>
        <w:rPr>
          <w:rFonts w:hAnsi="標楷體" w:hint="eastAsia"/>
        </w:rPr>
        <w:t>陳稱：</w:t>
      </w:r>
    </w:p>
    <w:p w:rsidR="00CF4EA0" w:rsidRPr="00CF4EA0" w:rsidRDefault="00CF4EA0" w:rsidP="00CF4EA0">
      <w:pPr>
        <w:pStyle w:val="5"/>
      </w:pPr>
      <w:r w:rsidRPr="00CF4EA0">
        <w:rPr>
          <w:rFonts w:hint="eastAsia"/>
        </w:rPr>
        <w:t>我直到10</w:t>
      </w:r>
      <w:r w:rsidR="00C94452" w:rsidRPr="00502D41">
        <w:rPr>
          <w:rFonts w:hAnsi="標楷體" w:hint="eastAsia"/>
        </w:rPr>
        <w:t>月</w:t>
      </w:r>
      <w:r w:rsidRPr="00CF4EA0">
        <w:rPr>
          <w:rFonts w:hint="eastAsia"/>
        </w:rPr>
        <w:t>11</w:t>
      </w:r>
      <w:r w:rsidR="00C94452" w:rsidRPr="00502D41">
        <w:rPr>
          <w:rFonts w:hAnsi="標楷體" w:hint="eastAsia"/>
        </w:rPr>
        <w:t>日</w:t>
      </w:r>
      <w:r w:rsidRPr="00CF4EA0">
        <w:rPr>
          <w:rFonts w:hint="eastAsia"/>
        </w:rPr>
        <w:t>中午都還是</w:t>
      </w:r>
      <w:r w:rsidR="00C94452">
        <w:rPr>
          <w:rFonts w:hint="eastAsia"/>
        </w:rPr>
        <w:t>主張</w:t>
      </w:r>
      <w:r w:rsidRPr="00CF4EA0">
        <w:rPr>
          <w:rFonts w:hint="eastAsia"/>
        </w:rPr>
        <w:t>要處理全部的油</w:t>
      </w:r>
      <w:r w:rsidR="00C94452">
        <w:rPr>
          <w:rFonts w:hint="eastAsia"/>
        </w:rPr>
        <w:t>品</w:t>
      </w:r>
      <w:r w:rsidRPr="00CF4EA0">
        <w:rPr>
          <w:rFonts w:hint="eastAsia"/>
        </w:rPr>
        <w:t>，直到下午跟</w:t>
      </w:r>
      <w:proofErr w:type="gramStart"/>
      <w:r w:rsidR="00C94452">
        <w:rPr>
          <w:rFonts w:hint="eastAsia"/>
        </w:rPr>
        <w:t>姜</w:t>
      </w:r>
      <w:proofErr w:type="gramEnd"/>
      <w:r w:rsidR="004876DB">
        <w:rPr>
          <w:rFonts w:hint="eastAsia"/>
        </w:rPr>
        <w:t>代</w:t>
      </w:r>
      <w:r w:rsidRPr="00CF4EA0">
        <w:rPr>
          <w:rFonts w:hint="eastAsia"/>
        </w:rPr>
        <w:t>署長報告，署長提醒越南代表處來函第(五)點雖然寫到該公司所有生產的油都是飼料油，但第(二)點也寫到該公司生產魚油、豬油，沒提到牛油，所以10</w:t>
      </w:r>
      <w:r w:rsidR="00C94452" w:rsidRPr="00502D41">
        <w:rPr>
          <w:rFonts w:hAnsi="標楷體" w:hint="eastAsia"/>
        </w:rPr>
        <w:t>月</w:t>
      </w:r>
      <w:r w:rsidRPr="00CF4EA0">
        <w:rPr>
          <w:rFonts w:hint="eastAsia"/>
        </w:rPr>
        <w:t>11</w:t>
      </w:r>
      <w:r w:rsidR="00C94452" w:rsidRPr="00502D41">
        <w:rPr>
          <w:rFonts w:hAnsi="標楷體" w:hint="eastAsia"/>
        </w:rPr>
        <w:t>日</w:t>
      </w:r>
      <w:r w:rsidRPr="00CF4EA0">
        <w:rPr>
          <w:rFonts w:hint="eastAsia"/>
        </w:rPr>
        <w:t>下午發的新聞稿才只提豬油。</w:t>
      </w:r>
    </w:p>
    <w:p w:rsidR="00670EEE" w:rsidRPr="00ED3D5A" w:rsidRDefault="00ED3D5A" w:rsidP="00ED3D5A">
      <w:pPr>
        <w:pStyle w:val="5"/>
      </w:pPr>
      <w:r>
        <w:rPr>
          <w:rFonts w:hAnsi="標楷體" w:hint="eastAsia"/>
        </w:rPr>
        <w:t>本案於</w:t>
      </w:r>
      <w:r w:rsidR="007C666A" w:rsidRPr="00502D41">
        <w:rPr>
          <w:rFonts w:hAnsi="標楷體" w:hint="eastAsia"/>
        </w:rPr>
        <w:t>103年10月</w:t>
      </w:r>
      <w:r w:rsidR="007C666A">
        <w:rPr>
          <w:rFonts w:hAnsi="標楷體" w:hint="eastAsia"/>
        </w:rPr>
        <w:t>11</w:t>
      </w:r>
      <w:r w:rsidR="007C666A" w:rsidRPr="00502D41">
        <w:rPr>
          <w:rFonts w:hAnsi="標楷體" w:hint="eastAsia"/>
        </w:rPr>
        <w:t>日</w:t>
      </w:r>
      <w:r w:rsidRPr="00ED3D5A">
        <w:rPr>
          <w:rFonts w:hAnsi="標楷體" w:hint="eastAsia"/>
        </w:rPr>
        <w:t>有提供「下架豬油」和「豬油牛油全部下架」</w:t>
      </w:r>
      <w:r w:rsidR="00CF4EA0">
        <w:rPr>
          <w:rFonts w:hAnsi="標楷體" w:hint="eastAsia"/>
        </w:rPr>
        <w:t>(手稿)</w:t>
      </w:r>
      <w:r w:rsidRPr="00ED3D5A">
        <w:rPr>
          <w:rFonts w:hAnsi="標楷體" w:hint="eastAsia"/>
        </w:rPr>
        <w:t>兩份新聞稿供</w:t>
      </w:r>
      <w:proofErr w:type="gramStart"/>
      <w:r w:rsidRPr="00502D41">
        <w:rPr>
          <w:rFonts w:hAnsi="標楷體" w:hint="eastAsia"/>
          <w:bCs w:val="0"/>
          <w:szCs w:val="32"/>
        </w:rPr>
        <w:t>姜</w:t>
      </w:r>
      <w:proofErr w:type="gramEnd"/>
      <w:r w:rsidR="004876DB">
        <w:rPr>
          <w:rFonts w:hint="eastAsia"/>
        </w:rPr>
        <w:t>代</w:t>
      </w:r>
      <w:r w:rsidRPr="00502D41">
        <w:rPr>
          <w:rFonts w:hAnsi="標楷體" w:hint="eastAsia"/>
          <w:bCs w:val="0"/>
          <w:szCs w:val="32"/>
        </w:rPr>
        <w:t>署</w:t>
      </w:r>
      <w:r w:rsidRPr="00502D41">
        <w:rPr>
          <w:rFonts w:hAnsi="標楷體" w:hint="eastAsia"/>
        </w:rPr>
        <w:t>長</w:t>
      </w:r>
      <w:r w:rsidRPr="00ED3D5A">
        <w:rPr>
          <w:rFonts w:hAnsi="標楷體" w:hint="eastAsia"/>
        </w:rPr>
        <w:t>裁奪，最後</w:t>
      </w:r>
      <w:proofErr w:type="gramStart"/>
      <w:r w:rsidRPr="00502D41">
        <w:rPr>
          <w:rFonts w:hAnsi="標楷體" w:hint="eastAsia"/>
          <w:bCs w:val="0"/>
          <w:szCs w:val="32"/>
        </w:rPr>
        <w:t>姜</w:t>
      </w:r>
      <w:proofErr w:type="gramEnd"/>
      <w:r w:rsidR="004876DB">
        <w:rPr>
          <w:rFonts w:hint="eastAsia"/>
        </w:rPr>
        <w:t>代</w:t>
      </w:r>
      <w:r w:rsidRPr="00502D41">
        <w:rPr>
          <w:rFonts w:hAnsi="標楷體" w:hint="eastAsia"/>
          <w:bCs w:val="0"/>
          <w:szCs w:val="32"/>
        </w:rPr>
        <w:t>署</w:t>
      </w:r>
      <w:r w:rsidRPr="00502D41">
        <w:rPr>
          <w:rFonts w:hAnsi="標楷體" w:hint="eastAsia"/>
        </w:rPr>
        <w:t>長</w:t>
      </w:r>
      <w:r w:rsidRPr="00ED3D5A">
        <w:rPr>
          <w:rFonts w:hAnsi="標楷體" w:hint="eastAsia"/>
        </w:rPr>
        <w:t>提醒要謹慎處理</w:t>
      </w:r>
      <w:r w:rsidR="00553CE3" w:rsidRPr="00ED3D5A">
        <w:rPr>
          <w:rFonts w:hAnsi="標楷體" w:hint="eastAsia"/>
        </w:rPr>
        <w:t>，</w:t>
      </w:r>
      <w:r w:rsidR="00553CE3" w:rsidRPr="00CF4EA0">
        <w:rPr>
          <w:rFonts w:hAnsi="標楷體" w:hint="eastAsia"/>
        </w:rPr>
        <w:t>所以後來</w:t>
      </w:r>
      <w:proofErr w:type="gramStart"/>
      <w:r w:rsidR="00553CE3" w:rsidRPr="00502D41">
        <w:rPr>
          <w:rFonts w:hint="eastAsia"/>
        </w:rPr>
        <w:t>食藥署</w:t>
      </w:r>
      <w:proofErr w:type="gramEnd"/>
      <w:r w:rsidR="00553CE3" w:rsidRPr="00894085">
        <w:rPr>
          <w:rFonts w:hint="eastAsia"/>
        </w:rPr>
        <w:t>新聞稿</w:t>
      </w:r>
      <w:r w:rsidR="00553CE3" w:rsidRPr="00CF4EA0">
        <w:rPr>
          <w:rFonts w:hAnsi="標楷體" w:hint="eastAsia"/>
        </w:rPr>
        <w:t>沒有採用手稿的版本</w:t>
      </w:r>
      <w:r w:rsidRPr="00ED3D5A">
        <w:rPr>
          <w:rFonts w:hAnsi="標楷體" w:hint="eastAsia"/>
        </w:rPr>
        <w:t>，並決定僅下架及公布豬油</w:t>
      </w:r>
      <w:r w:rsidR="00C94452">
        <w:rPr>
          <w:rFonts w:hAnsi="標楷體" w:hint="eastAsia"/>
        </w:rPr>
        <w:t>之產品資料</w:t>
      </w:r>
      <w:r>
        <w:rPr>
          <w:rFonts w:hAnsi="標楷體" w:hint="eastAsia"/>
        </w:rPr>
        <w:t>。</w:t>
      </w:r>
    </w:p>
    <w:p w:rsidR="00412AA5" w:rsidRPr="00502D41" w:rsidRDefault="00412AA5" w:rsidP="00412AA5">
      <w:pPr>
        <w:pStyle w:val="3"/>
        <w:kinsoku/>
        <w:wordWrap/>
        <w:autoSpaceDE/>
        <w:autoSpaceDN/>
        <w:rPr>
          <w:rFonts w:hAnsi="標楷體"/>
        </w:rPr>
      </w:pPr>
      <w:proofErr w:type="gramStart"/>
      <w:r w:rsidRPr="00502D41">
        <w:rPr>
          <w:rFonts w:hAnsi="標楷體" w:hint="eastAsia"/>
        </w:rPr>
        <w:t>查食藥署</w:t>
      </w:r>
      <w:proofErr w:type="gramEnd"/>
      <w:r w:rsidRPr="00502D41">
        <w:rPr>
          <w:rFonts w:hAnsi="標楷體" w:hint="eastAsia"/>
        </w:rPr>
        <w:t>於103年10月9日收到駐越南代表處電報後，迅即要求轄管</w:t>
      </w:r>
      <w:r w:rsidR="00AB62FC" w:rsidRPr="00502D41">
        <w:rPr>
          <w:rFonts w:hAnsi="標楷體" w:hint="eastAsia"/>
        </w:rPr>
        <w:t>彰化縣、屏東縣政府</w:t>
      </w:r>
      <w:r w:rsidRPr="00502D41">
        <w:rPr>
          <w:rFonts w:hAnsi="標楷體" w:hint="eastAsia"/>
        </w:rPr>
        <w:t>衛生局配合查處之</w:t>
      </w:r>
      <w:r w:rsidR="00DB096D">
        <w:rPr>
          <w:rFonts w:hAnsi="標楷體" w:hint="eastAsia"/>
        </w:rPr>
        <w:t>函</w:t>
      </w:r>
      <w:r w:rsidRPr="00502D41">
        <w:rPr>
          <w:rFonts w:hAnsi="標楷體" w:hint="eastAsia"/>
        </w:rPr>
        <w:t>文</w:t>
      </w:r>
      <w:r w:rsidR="00AB62FC">
        <w:rPr>
          <w:rFonts w:hAnsi="標楷體" w:hint="eastAsia"/>
        </w:rPr>
        <w:t>(</w:t>
      </w:r>
      <w:r w:rsidR="00AB62FC" w:rsidRPr="00502D41">
        <w:rPr>
          <w:rFonts w:hAnsi="標楷體" w:hint="eastAsia"/>
        </w:rPr>
        <w:t>103年10月10日FDA北字第1032002293號函</w:t>
      </w:r>
      <w:r w:rsidR="00AB62FC">
        <w:rPr>
          <w:rFonts w:hAnsi="標楷體" w:hint="eastAsia"/>
        </w:rPr>
        <w:t>)</w:t>
      </w:r>
      <w:r w:rsidRPr="00502D41">
        <w:rPr>
          <w:rFonts w:hAnsi="標楷體" w:hint="eastAsia"/>
        </w:rPr>
        <w:t>，</w:t>
      </w:r>
      <w:r w:rsidR="00DB096D">
        <w:rPr>
          <w:rFonts w:hAnsi="標楷體" w:hint="eastAsia"/>
        </w:rPr>
        <w:t>業已</w:t>
      </w:r>
      <w:r w:rsidRPr="00502D41">
        <w:rPr>
          <w:rFonts w:hAnsi="標楷體" w:hint="eastAsia"/>
        </w:rPr>
        <w:t>明確指出「頂新公司所有自越南進口之油</w:t>
      </w:r>
      <w:proofErr w:type="gramStart"/>
      <w:r w:rsidRPr="00502D41">
        <w:rPr>
          <w:rFonts w:hAnsi="標楷體" w:hint="eastAsia"/>
        </w:rPr>
        <w:t>品均非食用</w:t>
      </w:r>
      <w:proofErr w:type="gramEnd"/>
      <w:r w:rsidRPr="00502D41">
        <w:rPr>
          <w:rFonts w:hAnsi="標楷體" w:hint="eastAsia"/>
        </w:rPr>
        <w:t>油脂」</w:t>
      </w:r>
      <w:r w:rsidR="00AB62FC">
        <w:rPr>
          <w:rFonts w:hAnsi="標楷體" w:hint="eastAsia"/>
        </w:rPr>
        <w:t>；況且</w:t>
      </w:r>
      <w:r w:rsidR="00AB62FC" w:rsidRPr="00502D41">
        <w:rPr>
          <w:rFonts w:hAnsi="標楷體" w:hint="eastAsia"/>
        </w:rPr>
        <w:t>彰化縣衛生局103年10月13日</w:t>
      </w:r>
      <w:proofErr w:type="gramStart"/>
      <w:r w:rsidR="00AB62FC" w:rsidRPr="00502D41">
        <w:rPr>
          <w:rFonts w:hAnsi="標楷體" w:hint="eastAsia"/>
        </w:rPr>
        <w:t>復文食藥署</w:t>
      </w:r>
      <w:proofErr w:type="gramEnd"/>
      <w:r w:rsidR="00AB62FC" w:rsidRPr="00502D41">
        <w:rPr>
          <w:rFonts w:hAnsi="標楷體" w:hint="eastAsia"/>
        </w:rPr>
        <w:t>之說明二，引述該署要求稽查之項目包括豬油、牛油、椰子油三種，謂「</w:t>
      </w:r>
      <w:r w:rsidR="00AB62FC" w:rsidRPr="00F8672C">
        <w:rPr>
          <w:rFonts w:hAnsi="標楷體" w:hint="eastAsia"/>
        </w:rPr>
        <w:t xml:space="preserve">本局於103年10月9日接獲  </w:t>
      </w:r>
      <w:proofErr w:type="gramStart"/>
      <w:r w:rsidR="00AB62FC" w:rsidRPr="00F8672C">
        <w:rPr>
          <w:rFonts w:hAnsi="標楷體" w:hint="eastAsia"/>
        </w:rPr>
        <w:t>鈞署通知</w:t>
      </w:r>
      <w:proofErr w:type="gramEnd"/>
      <w:r w:rsidR="00AB62FC" w:rsidRPr="00F8672C">
        <w:rPr>
          <w:rFonts w:hAnsi="標楷體" w:hint="eastAsia"/>
        </w:rPr>
        <w:t>，本</w:t>
      </w:r>
      <w:r w:rsidR="00AB62FC" w:rsidRPr="00F8672C">
        <w:rPr>
          <w:rFonts w:hAnsi="標楷體" w:hint="eastAsia"/>
        </w:rPr>
        <w:lastRenderedPageBreak/>
        <w:t>縣永靖鄉頂</w:t>
      </w:r>
      <w:proofErr w:type="gramStart"/>
      <w:r w:rsidR="00AB62FC" w:rsidRPr="00F8672C">
        <w:rPr>
          <w:rFonts w:hAnsi="標楷體" w:hint="eastAsia"/>
        </w:rPr>
        <w:t>新製油股份有限公司</w:t>
      </w:r>
      <w:proofErr w:type="gramEnd"/>
      <w:r w:rsidR="00AB62FC" w:rsidRPr="00F8672C">
        <w:rPr>
          <w:rFonts w:hAnsi="標楷體" w:hint="eastAsia"/>
        </w:rPr>
        <w:t>向越南大幸福公司進口之牛油、豬油及椰子油僅作為飼料用，非食用油脂。</w:t>
      </w:r>
      <w:r w:rsidR="00AB62FC" w:rsidRPr="00502D41">
        <w:rPr>
          <w:rFonts w:hAnsi="標楷體" w:hint="eastAsia"/>
        </w:rPr>
        <w:t>」，而該署接獲此公文後，對於前揭引述包含三種油品之觀點，並未表示異議或疑義。</w:t>
      </w:r>
    </w:p>
    <w:p w:rsidR="00C94452" w:rsidRDefault="00412AA5" w:rsidP="00412AA5">
      <w:pPr>
        <w:pStyle w:val="3"/>
        <w:tabs>
          <w:tab w:val="left" w:pos="7088"/>
        </w:tabs>
        <w:kinsoku/>
        <w:wordWrap/>
        <w:autoSpaceDE/>
        <w:autoSpaceDN/>
        <w:rPr>
          <w:rFonts w:hAnsi="標楷體"/>
        </w:rPr>
      </w:pPr>
      <w:proofErr w:type="gramStart"/>
      <w:r w:rsidRPr="00502D41">
        <w:rPr>
          <w:rFonts w:hAnsi="標楷體" w:hint="eastAsia"/>
        </w:rPr>
        <w:t>詎料食藥署</w:t>
      </w:r>
      <w:proofErr w:type="gramEnd"/>
      <w:r w:rsidRPr="00502D41">
        <w:rPr>
          <w:rFonts w:hAnsi="標楷體" w:hint="eastAsia"/>
        </w:rPr>
        <w:t>竟</w:t>
      </w:r>
      <w:r>
        <w:rPr>
          <w:rFonts w:hAnsi="標楷體" w:hint="eastAsia"/>
        </w:rPr>
        <w:t>違背常理</w:t>
      </w:r>
      <w:r w:rsidRPr="00502D41">
        <w:rPr>
          <w:rFonts w:hAnsi="標楷體" w:hint="eastAsia"/>
        </w:rPr>
        <w:t>僅引用駐越南代表處電報第二點列舉「魚油、豬油」為該公司主要生產原料，卻</w:t>
      </w:r>
      <w:proofErr w:type="gramStart"/>
      <w:r w:rsidRPr="00502D41">
        <w:rPr>
          <w:rFonts w:hAnsi="標楷體" w:hint="eastAsia"/>
        </w:rPr>
        <w:t>罔顧第</w:t>
      </w:r>
      <w:proofErr w:type="gramEnd"/>
      <w:r w:rsidRPr="00502D41">
        <w:rPr>
          <w:rFonts w:hAnsi="標楷體" w:hint="eastAsia"/>
        </w:rPr>
        <w:t>五點「該公司所</w:t>
      </w:r>
      <w:proofErr w:type="gramStart"/>
      <w:r w:rsidRPr="00502D41">
        <w:rPr>
          <w:rFonts w:hAnsi="標楷體" w:hint="eastAsia"/>
        </w:rPr>
        <w:t>外銷之脂</w:t>
      </w:r>
      <w:proofErr w:type="gramEnd"/>
      <w:r w:rsidRPr="00502D41">
        <w:rPr>
          <w:rFonts w:hAnsi="標楷體" w:hint="eastAsia"/>
        </w:rPr>
        <w:t>、油類產品僅作為飼料用之，並不用於食品(食油)」之事實，並未於第一時間，比照處理</w:t>
      </w:r>
      <w:r w:rsidR="00974A86" w:rsidRPr="00502D41">
        <w:rPr>
          <w:rFonts w:hAnsi="標楷體" w:hint="eastAsia"/>
        </w:rPr>
        <w:t>頂新公司</w:t>
      </w:r>
      <w:r w:rsidR="00974A86">
        <w:rPr>
          <w:rFonts w:hAnsi="標楷體" w:hint="eastAsia"/>
        </w:rPr>
        <w:t>之</w:t>
      </w:r>
      <w:r w:rsidRPr="00502D41">
        <w:rPr>
          <w:rFonts w:hAnsi="標楷體" w:hint="eastAsia"/>
        </w:rPr>
        <w:t>「豬油」模式</w:t>
      </w:r>
      <w:r>
        <w:rPr>
          <w:rFonts w:hAnsi="標楷體" w:hint="eastAsia"/>
        </w:rPr>
        <w:t>，</w:t>
      </w:r>
      <w:r w:rsidRPr="00502D41">
        <w:rPr>
          <w:rFonts w:hAnsi="標楷體" w:hint="eastAsia"/>
        </w:rPr>
        <w:t>公布其違規「牛油」產品清單，</w:t>
      </w:r>
      <w:r w:rsidR="00745AA9">
        <w:rPr>
          <w:rFonts w:hAnsi="標楷體" w:hint="eastAsia"/>
        </w:rPr>
        <w:t>斷然</w:t>
      </w:r>
      <w:r w:rsidRPr="00502D41">
        <w:rPr>
          <w:rFonts w:hAnsi="標楷體" w:hint="eastAsia"/>
        </w:rPr>
        <w:t>採取</w:t>
      </w:r>
      <w:r>
        <w:rPr>
          <w:rFonts w:hAnsi="標楷體" w:hint="eastAsia"/>
        </w:rPr>
        <w:t>強制</w:t>
      </w:r>
      <w:r w:rsidRPr="00502D41">
        <w:rPr>
          <w:rFonts w:hAnsi="標楷體" w:hint="eastAsia"/>
        </w:rPr>
        <w:t>下架</w:t>
      </w:r>
      <w:r>
        <w:rPr>
          <w:rFonts w:hAnsi="標楷體" w:hint="eastAsia"/>
        </w:rPr>
        <w:t>措施</w:t>
      </w:r>
      <w:r w:rsidRPr="00502D41">
        <w:rPr>
          <w:rFonts w:hAnsi="標楷體" w:hint="eastAsia"/>
        </w:rPr>
        <w:t>以保護消費者</w:t>
      </w:r>
      <w:r w:rsidR="00DB096D">
        <w:rPr>
          <w:rFonts w:hAnsi="標楷體" w:hint="eastAsia"/>
        </w:rPr>
        <w:t>。竟於</w:t>
      </w:r>
      <w:r w:rsidR="00DB096D" w:rsidRPr="00502D41">
        <w:rPr>
          <w:rFonts w:hAnsi="標楷體" w:hint="eastAsia"/>
        </w:rPr>
        <w:t>103年10月11、13、14及21日</w:t>
      </w:r>
      <w:r w:rsidR="003552BC">
        <w:rPr>
          <w:rFonts w:hAnsi="標楷體" w:hint="eastAsia"/>
        </w:rPr>
        <w:t>，</w:t>
      </w:r>
      <w:r w:rsidR="00DB096D" w:rsidRPr="00502D41">
        <w:rPr>
          <w:rFonts w:hAnsi="標楷體" w:hint="eastAsia"/>
        </w:rPr>
        <w:t>數度電郵詢問有關大幸福公司輸</w:t>
      </w:r>
      <w:proofErr w:type="gramStart"/>
      <w:r w:rsidR="0040480A">
        <w:rPr>
          <w:rFonts w:hAnsi="標楷體" w:hint="eastAsia"/>
        </w:rPr>
        <w:t>臺</w:t>
      </w:r>
      <w:proofErr w:type="gramEnd"/>
      <w:r w:rsidR="00DB096D" w:rsidRPr="00502D41">
        <w:rPr>
          <w:rFonts w:hAnsi="標楷體" w:hint="eastAsia"/>
        </w:rPr>
        <w:t>之牛油及椰子油是否可供食用。</w:t>
      </w:r>
      <w:proofErr w:type="gramStart"/>
      <w:r w:rsidR="00DB096D">
        <w:rPr>
          <w:rFonts w:hAnsi="標楷體" w:hint="eastAsia"/>
        </w:rPr>
        <w:t>迨</w:t>
      </w:r>
      <w:proofErr w:type="gramEnd"/>
      <w:r w:rsidR="00DB096D" w:rsidRPr="00502D41">
        <w:rPr>
          <w:rFonts w:hAnsi="標楷體" w:hint="eastAsia"/>
        </w:rPr>
        <w:t>103年10月27日</w:t>
      </w:r>
      <w:r w:rsidR="0065164C">
        <w:rPr>
          <w:rFonts w:hAnsi="標楷體" w:hint="eastAsia"/>
        </w:rPr>
        <w:t>該</w:t>
      </w:r>
      <w:r w:rsidR="00DB096D" w:rsidRPr="00502D41">
        <w:rPr>
          <w:rFonts w:hAnsi="標楷體" w:hint="eastAsia"/>
        </w:rPr>
        <w:t>署接</w:t>
      </w:r>
      <w:r w:rsidR="00DB096D">
        <w:rPr>
          <w:rFonts w:hAnsi="標楷體" w:hint="eastAsia"/>
        </w:rPr>
        <w:t>獲</w:t>
      </w:r>
      <w:r w:rsidR="00DB096D" w:rsidRPr="00502D41">
        <w:rPr>
          <w:rFonts w:hAnsi="標楷體" w:hint="eastAsia"/>
        </w:rPr>
        <w:t>駐越南代表處電報稱，「大幸福公司」無越南主管機關核發食品安全條件合格之生產廠商證書，證實不論牛油、椰子油皆非合法食用油品後，始強制下架問題產品。</w:t>
      </w:r>
    </w:p>
    <w:p w:rsidR="00412AA5" w:rsidRPr="00502D41" w:rsidRDefault="00C94452" w:rsidP="00412AA5">
      <w:pPr>
        <w:pStyle w:val="3"/>
        <w:tabs>
          <w:tab w:val="left" w:pos="7088"/>
        </w:tabs>
        <w:kinsoku/>
        <w:wordWrap/>
        <w:autoSpaceDE/>
        <w:autoSpaceDN/>
        <w:rPr>
          <w:rFonts w:hAnsi="標楷體"/>
        </w:rPr>
      </w:pPr>
      <w:r>
        <w:rPr>
          <w:rFonts w:hAnsi="標楷體" w:hint="eastAsia"/>
        </w:rPr>
        <w:t>總之，</w:t>
      </w:r>
      <w:proofErr w:type="gramStart"/>
      <w:r w:rsidR="0065164C" w:rsidRPr="00502D41">
        <w:rPr>
          <w:rFonts w:hAnsi="標楷體" w:hint="eastAsia"/>
        </w:rPr>
        <w:t>揆</w:t>
      </w:r>
      <w:proofErr w:type="gramEnd"/>
      <w:r w:rsidR="0065164C" w:rsidRPr="00502D41">
        <w:rPr>
          <w:rFonts w:hAnsi="標楷體" w:hint="eastAsia"/>
        </w:rPr>
        <w:t>諸前述103年10月27日查證結果與駐越南代表處103年10月9日電報(專號VNM0754)之意旨相同，充分印證「所有自越南大幸福公司產製外銷之油</w:t>
      </w:r>
      <w:proofErr w:type="gramStart"/>
      <w:r w:rsidR="0065164C" w:rsidRPr="00502D41">
        <w:rPr>
          <w:rFonts w:hAnsi="標楷體" w:hint="eastAsia"/>
        </w:rPr>
        <w:t>品均非食用</w:t>
      </w:r>
      <w:proofErr w:type="gramEnd"/>
      <w:r w:rsidR="0065164C" w:rsidRPr="00502D41">
        <w:rPr>
          <w:rFonts w:hAnsi="標楷體" w:hint="eastAsia"/>
        </w:rPr>
        <w:t>油脂」，亦即</w:t>
      </w:r>
      <w:proofErr w:type="gramStart"/>
      <w:r w:rsidR="0065164C" w:rsidRPr="00502D41">
        <w:rPr>
          <w:rFonts w:hAnsi="標楷體" w:hint="eastAsia"/>
        </w:rPr>
        <w:t>食藥署在此期間，</w:t>
      </w:r>
      <w:proofErr w:type="gramEnd"/>
      <w:r w:rsidR="0065164C" w:rsidRPr="00502D41">
        <w:rPr>
          <w:rFonts w:hAnsi="標楷體" w:hint="eastAsia"/>
        </w:rPr>
        <w:t>竟虛耗了18天進行不必要之官方證明文件查證作業。</w:t>
      </w:r>
      <w:r w:rsidR="0065164C">
        <w:rPr>
          <w:rFonts w:hint="eastAsia"/>
        </w:rPr>
        <w:t>引發外界撻伐並質疑</w:t>
      </w:r>
      <w:proofErr w:type="gramStart"/>
      <w:r w:rsidR="009A472F">
        <w:rPr>
          <w:rFonts w:hint="eastAsia"/>
        </w:rPr>
        <w:t>該署</w:t>
      </w:r>
      <w:r w:rsidR="0065164C">
        <w:rPr>
          <w:rFonts w:hint="eastAsia"/>
        </w:rPr>
        <w:t>縱放</w:t>
      </w:r>
      <w:proofErr w:type="gramEnd"/>
      <w:r w:rsidR="0065164C">
        <w:rPr>
          <w:rFonts w:hint="eastAsia"/>
        </w:rPr>
        <w:t>廠商，</w:t>
      </w:r>
      <w:proofErr w:type="gramStart"/>
      <w:r w:rsidR="0065164C">
        <w:rPr>
          <w:rFonts w:hint="eastAsia"/>
        </w:rPr>
        <w:t>致任由</w:t>
      </w:r>
      <w:proofErr w:type="gramEnd"/>
      <w:r w:rsidR="0065164C">
        <w:rPr>
          <w:rFonts w:hint="eastAsia"/>
        </w:rPr>
        <w:t>以非食用等級牛油為原料所產製之109項產品仍在市面販售，為不知情之消費者所購食，</w:t>
      </w:r>
      <w:proofErr w:type="gramStart"/>
      <w:r w:rsidR="00553CE3">
        <w:rPr>
          <w:rFonts w:hint="eastAsia"/>
        </w:rPr>
        <w:t>爰</w:t>
      </w:r>
      <w:proofErr w:type="gramEnd"/>
      <w:r w:rsidR="004E2460" w:rsidRPr="00502D41">
        <w:rPr>
          <w:rFonts w:hAnsi="標楷體" w:hint="eastAsia"/>
          <w:szCs w:val="32"/>
        </w:rPr>
        <w:t>許</w:t>
      </w:r>
      <w:r w:rsidR="004E2460" w:rsidRPr="00502D41">
        <w:rPr>
          <w:rFonts w:hAnsi="標楷體" w:hint="eastAsia"/>
        </w:rPr>
        <w:t>次長</w:t>
      </w:r>
      <w:r w:rsidR="004E2460">
        <w:rPr>
          <w:rFonts w:hAnsi="標楷體" w:hint="eastAsia"/>
        </w:rPr>
        <w:t>及</w:t>
      </w:r>
      <w:proofErr w:type="gramStart"/>
      <w:r w:rsidR="004E2460" w:rsidRPr="00502D41">
        <w:rPr>
          <w:rFonts w:hAnsi="標楷體" w:hint="eastAsia"/>
          <w:bCs w:val="0"/>
          <w:szCs w:val="32"/>
        </w:rPr>
        <w:t>姜</w:t>
      </w:r>
      <w:proofErr w:type="gramEnd"/>
      <w:r w:rsidR="004E2460" w:rsidRPr="00502D41">
        <w:rPr>
          <w:rFonts w:hAnsi="標楷體" w:hint="eastAsia"/>
          <w:bCs w:val="0"/>
          <w:szCs w:val="32"/>
        </w:rPr>
        <w:t>代</w:t>
      </w:r>
      <w:proofErr w:type="gramStart"/>
      <w:r w:rsidR="004E2460" w:rsidRPr="00502D41">
        <w:rPr>
          <w:rFonts w:hAnsi="標楷體" w:hint="eastAsia"/>
          <w:bCs w:val="0"/>
          <w:szCs w:val="32"/>
        </w:rPr>
        <w:t>署</w:t>
      </w:r>
      <w:r w:rsidR="004E2460" w:rsidRPr="00502D41">
        <w:rPr>
          <w:rFonts w:hAnsi="標楷體" w:hint="eastAsia"/>
        </w:rPr>
        <w:t>長</w:t>
      </w:r>
      <w:r w:rsidR="00553CE3">
        <w:rPr>
          <w:rFonts w:hint="eastAsia"/>
        </w:rPr>
        <w:t>均</w:t>
      </w:r>
      <w:r w:rsidR="0065164C">
        <w:rPr>
          <w:rFonts w:hint="eastAsia"/>
        </w:rPr>
        <w:t>難辭</w:t>
      </w:r>
      <w:proofErr w:type="gramEnd"/>
      <w:r w:rsidR="0065164C">
        <w:rPr>
          <w:rFonts w:hint="eastAsia"/>
        </w:rPr>
        <w:t>「無故</w:t>
      </w:r>
      <w:proofErr w:type="gramStart"/>
      <w:r w:rsidR="0065164C">
        <w:rPr>
          <w:rFonts w:hint="eastAsia"/>
        </w:rPr>
        <w:t>稽</w:t>
      </w:r>
      <w:proofErr w:type="gramEnd"/>
      <w:r w:rsidR="0065164C">
        <w:rPr>
          <w:rFonts w:hint="eastAsia"/>
        </w:rPr>
        <w:t>延</w:t>
      </w:r>
      <w:r w:rsidR="009A472F">
        <w:rPr>
          <w:rFonts w:hint="eastAsia"/>
        </w:rPr>
        <w:t>違規牛油</w:t>
      </w:r>
      <w:r w:rsidR="0065164C">
        <w:rPr>
          <w:rFonts w:hint="eastAsia"/>
        </w:rPr>
        <w:t>處置時效」之</w:t>
      </w:r>
      <w:proofErr w:type="gramStart"/>
      <w:r w:rsidR="0065164C">
        <w:rPr>
          <w:rFonts w:hint="eastAsia"/>
        </w:rPr>
        <w:t>咎</w:t>
      </w:r>
      <w:proofErr w:type="gramEnd"/>
      <w:r w:rsidR="0065164C">
        <w:rPr>
          <w:rFonts w:hint="eastAsia"/>
        </w:rPr>
        <w:t>。</w:t>
      </w:r>
    </w:p>
    <w:p w:rsidR="004E5E0C" w:rsidRDefault="004E5E0C" w:rsidP="00D437FC">
      <w:pPr>
        <w:pStyle w:val="2"/>
        <w:wordWrap/>
        <w:autoSpaceDE/>
        <w:autoSpaceDN/>
        <w:rPr>
          <w:b/>
        </w:rPr>
      </w:pPr>
      <w:proofErr w:type="gramStart"/>
      <w:r w:rsidRPr="009E7DAC">
        <w:rPr>
          <w:rFonts w:hint="eastAsia"/>
          <w:b/>
        </w:rPr>
        <w:t>衛福部</w:t>
      </w:r>
      <w:r w:rsidRPr="004E5E0C">
        <w:rPr>
          <w:rFonts w:hint="eastAsia"/>
          <w:b/>
        </w:rPr>
        <w:t>食藥署</w:t>
      </w:r>
      <w:r w:rsidR="00280F2A">
        <w:rPr>
          <w:rFonts w:hint="eastAsia"/>
          <w:b/>
        </w:rPr>
        <w:t>非</w:t>
      </w:r>
      <w:proofErr w:type="gramEnd"/>
      <w:r w:rsidR="00280F2A">
        <w:rPr>
          <w:rFonts w:hint="eastAsia"/>
          <w:b/>
        </w:rPr>
        <w:t>基於專業考量，徒以恐涉</w:t>
      </w:r>
      <w:r w:rsidR="001F4F8B" w:rsidRPr="009E7DAC">
        <w:rPr>
          <w:rFonts w:hint="eastAsia"/>
          <w:b/>
        </w:rPr>
        <w:t>國家賠償</w:t>
      </w:r>
      <w:r w:rsidR="00280F2A">
        <w:rPr>
          <w:rFonts w:hint="eastAsia"/>
          <w:b/>
        </w:rPr>
        <w:t>為由</w:t>
      </w:r>
      <w:r w:rsidR="006C40C1">
        <w:rPr>
          <w:rFonts w:hint="eastAsia"/>
          <w:b/>
        </w:rPr>
        <w:t>，致對違規食品</w:t>
      </w:r>
      <w:r w:rsidR="00686CEC">
        <w:rPr>
          <w:rFonts w:hint="eastAsia"/>
          <w:b/>
        </w:rPr>
        <w:t>之</w:t>
      </w:r>
      <w:r w:rsidR="00686CEC" w:rsidRPr="00686CEC">
        <w:rPr>
          <w:rFonts w:hint="eastAsia"/>
          <w:b/>
        </w:rPr>
        <w:t>證明文件認定基準及</w:t>
      </w:r>
      <w:proofErr w:type="gramStart"/>
      <w:r w:rsidR="006C40C1">
        <w:rPr>
          <w:rFonts w:hint="eastAsia"/>
          <w:b/>
        </w:rPr>
        <w:t>採</w:t>
      </w:r>
      <w:proofErr w:type="gramEnd"/>
      <w:r w:rsidR="006C40C1">
        <w:rPr>
          <w:rFonts w:hint="eastAsia"/>
          <w:b/>
        </w:rPr>
        <w:t>行</w:t>
      </w:r>
      <w:r w:rsidR="001F4F8B" w:rsidRPr="009E7DAC">
        <w:rPr>
          <w:rFonts w:hint="eastAsia"/>
          <w:b/>
        </w:rPr>
        <w:t>下架措施</w:t>
      </w:r>
      <w:r w:rsidR="006C40C1">
        <w:rPr>
          <w:rFonts w:hint="eastAsia"/>
          <w:b/>
        </w:rPr>
        <w:t>之</w:t>
      </w:r>
      <w:r w:rsidR="001F4F8B" w:rsidRPr="009E7DAC">
        <w:rPr>
          <w:rFonts w:hint="eastAsia"/>
          <w:b/>
        </w:rPr>
        <w:t>抉擇不一，有失執法之客觀公正</w:t>
      </w:r>
      <w:r w:rsidR="007019BE">
        <w:rPr>
          <w:rFonts w:hint="eastAsia"/>
          <w:b/>
        </w:rPr>
        <w:t>，</w:t>
      </w:r>
      <w:proofErr w:type="gramStart"/>
      <w:r w:rsidR="00686CEC" w:rsidRPr="00686CEC">
        <w:rPr>
          <w:rFonts w:hint="eastAsia"/>
          <w:b/>
        </w:rPr>
        <w:t>斲</w:t>
      </w:r>
      <w:proofErr w:type="gramEnd"/>
      <w:r w:rsidR="00686CEC" w:rsidRPr="00686CEC">
        <w:rPr>
          <w:rFonts w:hint="eastAsia"/>
          <w:b/>
        </w:rPr>
        <w:t>傷政府處理</w:t>
      </w:r>
      <w:r w:rsidR="00686CEC" w:rsidRPr="00686CEC">
        <w:rPr>
          <w:rFonts w:hint="eastAsia"/>
          <w:b/>
        </w:rPr>
        <w:lastRenderedPageBreak/>
        <w:t>重大食安事件之公信力</w:t>
      </w:r>
      <w:r w:rsidR="007019BE" w:rsidRPr="007019BE">
        <w:rPr>
          <w:rFonts w:hint="eastAsia"/>
          <w:b/>
        </w:rPr>
        <w:t>，核有違失</w:t>
      </w:r>
      <w:r w:rsidR="007019BE">
        <w:rPr>
          <w:rFonts w:hint="eastAsia"/>
          <w:b/>
        </w:rPr>
        <w:t>：</w:t>
      </w:r>
    </w:p>
    <w:p w:rsidR="004E5E0C" w:rsidRDefault="007019BE" w:rsidP="004E5E0C">
      <w:pPr>
        <w:pStyle w:val="3"/>
      </w:pPr>
      <w:r w:rsidRPr="00502D41">
        <w:rPr>
          <w:rFonts w:hAnsi="標楷體" w:hint="eastAsia"/>
        </w:rPr>
        <w:t>按有關食品安全衛生管理、查核及檢驗事項之中央主管機關為衛福部，亦為食品衛生安全消費者保護機關，除對食品業者輔導其發展外，應善盡保護消費民眾食安之職責</w:t>
      </w:r>
      <w:r>
        <w:rPr>
          <w:rFonts w:hAnsi="標楷體" w:hint="eastAsia"/>
        </w:rPr>
        <w:t>。</w:t>
      </w:r>
      <w:r w:rsidRPr="00502D41">
        <w:rPr>
          <w:rFonts w:hAnsi="標楷體" w:hint="eastAsia"/>
        </w:rPr>
        <w:t>又依</w:t>
      </w:r>
      <w:r w:rsidR="00F8672C">
        <w:rPr>
          <w:rFonts w:hint="eastAsia"/>
        </w:rPr>
        <w:t>食品安全衛生管理法(</w:t>
      </w:r>
      <w:proofErr w:type="gramStart"/>
      <w:r w:rsidR="00F8672C">
        <w:rPr>
          <w:rFonts w:hint="eastAsia"/>
        </w:rPr>
        <w:t>下稱食安法</w:t>
      </w:r>
      <w:proofErr w:type="gramEnd"/>
      <w:r w:rsidR="00F8672C">
        <w:rPr>
          <w:rFonts w:hint="eastAsia"/>
        </w:rPr>
        <w:t>)</w:t>
      </w:r>
      <w:r w:rsidRPr="00502D41">
        <w:rPr>
          <w:rFonts w:hAnsi="標楷體" w:hint="eastAsia"/>
        </w:rPr>
        <w:t>第1條：「為管理食品衛生安全及品質，維護國民健康，特制定本法。」，</w:t>
      </w:r>
      <w:proofErr w:type="gramStart"/>
      <w:r w:rsidRPr="00502D41">
        <w:rPr>
          <w:rFonts w:hAnsi="標楷體" w:hint="eastAsia"/>
        </w:rPr>
        <w:t>故衛福部</w:t>
      </w:r>
      <w:proofErr w:type="gramEnd"/>
      <w:r w:rsidRPr="00502D41">
        <w:rPr>
          <w:rFonts w:hAnsi="標楷體" w:hint="eastAsia"/>
        </w:rPr>
        <w:t>肩負妥善「管理食品衛生安全及品質，以維護國民健康」之權責。且依消費者保護法（下稱消保法）第3條第1項第2款規定「政府為達成本法目的，應實施下列措施，並應就與下列事項有關之法規及其執行情形，定期檢討、協調、改進之：…</w:t>
      </w:r>
      <w:proofErr w:type="gramStart"/>
      <w:r w:rsidRPr="00502D41">
        <w:rPr>
          <w:rFonts w:hAnsi="標楷體" w:hint="eastAsia"/>
        </w:rPr>
        <w:t>…</w:t>
      </w:r>
      <w:proofErr w:type="gramEnd"/>
      <w:r w:rsidRPr="00502D41">
        <w:rPr>
          <w:rFonts w:hAnsi="標楷體" w:hint="eastAsia"/>
        </w:rPr>
        <w:t>二、防止商品或服務損害消費者之生命、身體、健康、財產或其他權益。…</w:t>
      </w:r>
      <w:proofErr w:type="gramStart"/>
      <w:r w:rsidRPr="00502D41">
        <w:rPr>
          <w:rFonts w:hAnsi="標楷體" w:hint="eastAsia"/>
        </w:rPr>
        <w:t>…</w:t>
      </w:r>
      <w:proofErr w:type="gramEnd"/>
      <w:r w:rsidRPr="00502D41">
        <w:rPr>
          <w:rFonts w:hAnsi="標楷體" w:hint="eastAsia"/>
        </w:rPr>
        <w:t>」同法第6條第1項第2款規定「本法所稱主管機關：在中央為目的事業主管機關；在直轄市為直轄市政府；在縣（市）為縣（市）政府。」，</w:t>
      </w:r>
      <w:proofErr w:type="gramStart"/>
      <w:r w:rsidRPr="00502D41">
        <w:rPr>
          <w:rFonts w:hAnsi="標楷體" w:hint="eastAsia"/>
        </w:rPr>
        <w:t>衛福部亦</w:t>
      </w:r>
      <w:proofErr w:type="gramEnd"/>
      <w:r w:rsidRPr="00502D41">
        <w:rPr>
          <w:rFonts w:hAnsi="標楷體" w:hint="eastAsia"/>
        </w:rPr>
        <w:t>為有關防止「商品（食品）」或服務損害消費者之生命、身體、健康、財產或其他權益之中央目的事業主管機關，益</w:t>
      </w:r>
      <w:proofErr w:type="gramStart"/>
      <w:r w:rsidRPr="00502D41">
        <w:rPr>
          <w:rFonts w:hAnsi="標楷體" w:hint="eastAsia"/>
        </w:rPr>
        <w:t>臻</w:t>
      </w:r>
      <w:proofErr w:type="gramEnd"/>
      <w:r w:rsidRPr="00502D41">
        <w:rPr>
          <w:rFonts w:hAnsi="標楷體" w:hint="eastAsia"/>
        </w:rPr>
        <w:t>證明確保民眾食品衛生安全及品質，是該部責無旁貸之使命，是以政府之決策思維，理應就企業經營者與消費大眾兩者間之權益為</w:t>
      </w:r>
      <w:proofErr w:type="gramStart"/>
      <w:r w:rsidRPr="00502D41">
        <w:rPr>
          <w:rFonts w:hAnsi="標楷體" w:hint="eastAsia"/>
        </w:rPr>
        <w:t>兼籌並顧</w:t>
      </w:r>
      <w:r w:rsidR="00F77514">
        <w:rPr>
          <w:rFonts w:hAnsi="標楷體" w:hint="eastAsia"/>
        </w:rPr>
        <w:t>之</w:t>
      </w:r>
      <w:r w:rsidRPr="00502D41">
        <w:rPr>
          <w:rFonts w:hAnsi="標楷體" w:hint="eastAsia"/>
        </w:rPr>
        <w:t>衡平</w:t>
      </w:r>
      <w:proofErr w:type="gramEnd"/>
      <w:r w:rsidRPr="00502D41">
        <w:rPr>
          <w:rFonts w:hAnsi="標楷體" w:hint="eastAsia"/>
        </w:rPr>
        <w:t>考量</w:t>
      </w:r>
      <w:r>
        <w:rPr>
          <w:rFonts w:hAnsi="標楷體" w:hint="eastAsia"/>
        </w:rPr>
        <w:t>，灼</w:t>
      </w:r>
      <w:proofErr w:type="gramStart"/>
      <w:r>
        <w:rPr>
          <w:rFonts w:hAnsi="標楷體" w:hint="eastAsia"/>
        </w:rPr>
        <w:t>然明甚</w:t>
      </w:r>
      <w:proofErr w:type="gramEnd"/>
      <w:r w:rsidRPr="00502D41">
        <w:rPr>
          <w:rFonts w:hAnsi="標楷體" w:hint="eastAsia"/>
        </w:rPr>
        <w:t>。</w:t>
      </w:r>
    </w:p>
    <w:p w:rsidR="004E5E0C" w:rsidRDefault="007019BE" w:rsidP="004E5E0C">
      <w:pPr>
        <w:pStyle w:val="3"/>
      </w:pPr>
      <w:proofErr w:type="gramStart"/>
      <w:r w:rsidRPr="00502D41">
        <w:rPr>
          <w:rFonts w:hAnsi="標楷體" w:hint="eastAsia"/>
        </w:rPr>
        <w:t>食藥署</w:t>
      </w:r>
      <w:proofErr w:type="gramEnd"/>
      <w:r w:rsidR="00B775D0">
        <w:rPr>
          <w:rFonts w:hAnsi="標楷體" w:hint="eastAsia"/>
        </w:rPr>
        <w:t>理當</w:t>
      </w:r>
      <w:r w:rsidR="004E5E0C">
        <w:rPr>
          <w:rFonts w:hint="eastAsia"/>
        </w:rPr>
        <w:t>以專業</w:t>
      </w:r>
      <w:proofErr w:type="gramStart"/>
      <w:r w:rsidR="004E5E0C">
        <w:rPr>
          <w:rFonts w:hint="eastAsia"/>
        </w:rPr>
        <w:t>衡酌應有</w:t>
      </w:r>
      <w:proofErr w:type="gramEnd"/>
      <w:r w:rsidR="004E5E0C">
        <w:rPr>
          <w:rFonts w:hint="eastAsia"/>
        </w:rPr>
        <w:t>之行政作為，卻以</w:t>
      </w:r>
      <w:proofErr w:type="gramStart"/>
      <w:r w:rsidR="004E5E0C">
        <w:rPr>
          <w:rFonts w:hint="eastAsia"/>
        </w:rPr>
        <w:t>憚忌國</w:t>
      </w:r>
      <w:proofErr w:type="gramEnd"/>
      <w:r w:rsidR="004E5E0C">
        <w:rPr>
          <w:rFonts w:hint="eastAsia"/>
        </w:rPr>
        <w:t>賠之請求為由，</w:t>
      </w:r>
      <w:r w:rsidR="00B775D0">
        <w:rPr>
          <w:rFonts w:hint="eastAsia"/>
        </w:rPr>
        <w:t>自失政府應維護人民健康，</w:t>
      </w:r>
      <w:r w:rsidR="001B6D08">
        <w:rPr>
          <w:rFonts w:hint="eastAsia"/>
        </w:rPr>
        <w:t>顧及廠商利益外，尤應兼顧保護消費者</w:t>
      </w:r>
      <w:r w:rsidR="00A460F9">
        <w:rPr>
          <w:rFonts w:hint="eastAsia"/>
        </w:rPr>
        <w:t>之職</w:t>
      </w:r>
      <w:r w:rsidR="001B6D08">
        <w:rPr>
          <w:rFonts w:hint="eastAsia"/>
        </w:rPr>
        <w:t>責</w:t>
      </w:r>
      <w:r w:rsidR="004E5E0C">
        <w:rPr>
          <w:rFonts w:hint="eastAsia"/>
        </w:rPr>
        <w:t>。</w:t>
      </w:r>
    </w:p>
    <w:p w:rsidR="00C963AC" w:rsidRPr="00C963AC" w:rsidRDefault="002E5E81" w:rsidP="00C963AC">
      <w:pPr>
        <w:pStyle w:val="4"/>
        <w:ind w:left="1700" w:hanging="680"/>
      </w:pPr>
      <w:r>
        <w:rPr>
          <w:rFonts w:hint="eastAsia"/>
        </w:rPr>
        <w:t>許次長就本院所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預防性下架問題，陳稱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「…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對於事情沒有確定，要不要做預防性下架，可能會涉及</w:t>
      </w:r>
      <w:proofErr w:type="gramStart"/>
      <w:r>
        <w:rPr>
          <w:rFonts w:hint="eastAsia"/>
        </w:rPr>
        <w:t>國賠及民眾</w:t>
      </w:r>
      <w:proofErr w:type="gramEnd"/>
      <w:r>
        <w:rPr>
          <w:rFonts w:hint="eastAsia"/>
        </w:rPr>
        <w:t>指責，所以決定是否要預防性下架，應該要有一個原則性的準則，未來行政單位要做預防性下架處分，可以有一個明確法規可</w:t>
      </w:r>
      <w:r>
        <w:rPr>
          <w:rFonts w:hint="eastAsia"/>
        </w:rPr>
        <w:lastRenderedPageBreak/>
        <w:t>以支持，我認為中央與</w:t>
      </w:r>
      <w:proofErr w:type="gramStart"/>
      <w:r>
        <w:rPr>
          <w:rFonts w:hint="eastAsia"/>
        </w:rPr>
        <w:t>地方間的溝通</w:t>
      </w:r>
      <w:proofErr w:type="gramEnd"/>
      <w:r>
        <w:rPr>
          <w:rFonts w:hint="eastAsia"/>
        </w:rPr>
        <w:t>應該也可以再進行溝通加強。」</w:t>
      </w:r>
    </w:p>
    <w:p w:rsidR="0026085A" w:rsidRPr="0026085A" w:rsidRDefault="0026085A" w:rsidP="00C963AC">
      <w:pPr>
        <w:pStyle w:val="4"/>
        <w:ind w:left="1700" w:hanging="680"/>
      </w:pPr>
      <w:proofErr w:type="gramStart"/>
      <w:r>
        <w:rPr>
          <w:rFonts w:hint="eastAsia"/>
        </w:rPr>
        <w:t>另食藥署姜</w:t>
      </w:r>
      <w:proofErr w:type="gramEnd"/>
      <w:r w:rsidR="00CD7A82">
        <w:rPr>
          <w:rFonts w:hint="eastAsia"/>
        </w:rPr>
        <w:t>代</w:t>
      </w:r>
      <w:r>
        <w:rPr>
          <w:rFonts w:hint="eastAsia"/>
        </w:rPr>
        <w:t>署長於本院詢問時亦表示，</w:t>
      </w:r>
      <w:r w:rsidRPr="000A65FB">
        <w:rPr>
          <w:rFonts w:hint="eastAsia"/>
        </w:rPr>
        <w:t>因</w:t>
      </w:r>
      <w:r>
        <w:rPr>
          <w:rFonts w:hint="eastAsia"/>
        </w:rPr>
        <w:t>下架</w:t>
      </w:r>
      <w:r w:rsidRPr="000A65FB">
        <w:rPr>
          <w:rFonts w:hint="eastAsia"/>
        </w:rPr>
        <w:t>影響性特別大，</w:t>
      </w:r>
      <w:r>
        <w:rPr>
          <w:rFonts w:hint="eastAsia"/>
        </w:rPr>
        <w:t>且擔心判斷錯誤，故未於10月9日收到駐越南代表處電報之時即刻要求下架。</w:t>
      </w:r>
    </w:p>
    <w:p w:rsidR="00C963AC" w:rsidRPr="00410A78" w:rsidRDefault="001B6D08" w:rsidP="00C963AC">
      <w:pPr>
        <w:pStyle w:val="4"/>
        <w:ind w:left="1700" w:hanging="680"/>
      </w:pPr>
      <w:proofErr w:type="gramStart"/>
      <w:r>
        <w:rPr>
          <w:rFonts w:hAnsi="標楷體" w:hint="eastAsia"/>
        </w:rPr>
        <w:t>惟</w:t>
      </w:r>
      <w:proofErr w:type="gramEnd"/>
      <w:r w:rsidR="00C11619" w:rsidRPr="00502D41">
        <w:rPr>
          <w:rFonts w:hAnsi="標楷體" w:hint="eastAsia"/>
        </w:rPr>
        <w:t>公務員執行職務，應力求切實，不得畏難規避，</w:t>
      </w:r>
      <w:r>
        <w:rPr>
          <w:rFonts w:hAnsi="標楷體" w:hint="eastAsia"/>
        </w:rPr>
        <w:t>而</w:t>
      </w:r>
      <w:r w:rsidR="00C11619" w:rsidRPr="00502D41">
        <w:rPr>
          <w:rFonts w:hAnsi="標楷體" w:hint="eastAsia"/>
        </w:rPr>
        <w:t>前述駐越南代表處103年10月9日電報，原無不明確之疑義</w:t>
      </w:r>
      <w:r w:rsidR="00107363">
        <w:rPr>
          <w:rFonts w:hAnsi="標楷體" w:hint="eastAsia"/>
        </w:rPr>
        <w:t>；</w:t>
      </w:r>
      <w:r w:rsidR="00410A78">
        <w:rPr>
          <w:rFonts w:hAnsi="標楷體" w:hint="eastAsia"/>
        </w:rPr>
        <w:t>但</w:t>
      </w:r>
      <w:r w:rsidR="00107363" w:rsidRPr="00502D41">
        <w:rPr>
          <w:rFonts w:hAnsi="標楷體" w:hint="eastAsia"/>
          <w:szCs w:val="32"/>
        </w:rPr>
        <w:t>許</w:t>
      </w:r>
      <w:r w:rsidR="00107363" w:rsidRPr="00502D41">
        <w:rPr>
          <w:rFonts w:hAnsi="標楷體" w:hint="eastAsia"/>
        </w:rPr>
        <w:t>次長</w:t>
      </w:r>
      <w:r w:rsidR="00107363">
        <w:rPr>
          <w:rFonts w:hAnsi="標楷體" w:hint="eastAsia"/>
        </w:rPr>
        <w:t>及</w:t>
      </w:r>
      <w:proofErr w:type="gramStart"/>
      <w:r w:rsidR="00107363" w:rsidRPr="00502D41">
        <w:rPr>
          <w:rFonts w:hAnsi="標楷體" w:hint="eastAsia"/>
          <w:szCs w:val="32"/>
        </w:rPr>
        <w:t>姜</w:t>
      </w:r>
      <w:proofErr w:type="gramEnd"/>
      <w:r w:rsidR="00107363" w:rsidRPr="00502D41">
        <w:rPr>
          <w:rFonts w:hAnsi="標楷體" w:hint="eastAsia"/>
          <w:szCs w:val="32"/>
        </w:rPr>
        <w:t>代署</w:t>
      </w:r>
      <w:r w:rsidR="00107363" w:rsidRPr="00502D41">
        <w:rPr>
          <w:rFonts w:hAnsi="標楷體" w:hint="eastAsia"/>
        </w:rPr>
        <w:t>長</w:t>
      </w:r>
      <w:r w:rsidR="00410A78">
        <w:rPr>
          <w:rFonts w:hAnsi="標楷體" w:hint="eastAsia"/>
        </w:rPr>
        <w:t>卻</w:t>
      </w:r>
      <w:r w:rsidR="00C11619" w:rsidRPr="00502D41">
        <w:rPr>
          <w:rFonts w:hAnsi="標楷體" w:hint="eastAsia"/>
        </w:rPr>
        <w:t>未基於食品安全衛生之專業考量，</w:t>
      </w:r>
      <w:proofErr w:type="gramStart"/>
      <w:r w:rsidR="00C11619" w:rsidRPr="00502D41">
        <w:rPr>
          <w:rFonts w:hAnsi="標楷體" w:hint="eastAsia"/>
        </w:rPr>
        <w:t>衡酌食安法</w:t>
      </w:r>
      <w:proofErr w:type="gramEnd"/>
      <w:r w:rsidR="00C11619" w:rsidRPr="00502D41">
        <w:rPr>
          <w:rFonts w:hAnsi="標楷體" w:hint="eastAsia"/>
        </w:rPr>
        <w:t>保護民眾健康之意旨，採取應有的保護措施，</w:t>
      </w:r>
      <w:proofErr w:type="gramStart"/>
      <w:r w:rsidR="00C11619" w:rsidRPr="00502D41">
        <w:rPr>
          <w:rFonts w:hAnsi="標楷體" w:hint="eastAsia"/>
        </w:rPr>
        <w:t>茲僅以</w:t>
      </w:r>
      <w:proofErr w:type="gramEnd"/>
      <w:r w:rsidR="00C11619" w:rsidRPr="00502D41">
        <w:rPr>
          <w:rFonts w:hAnsi="標楷體" w:hint="eastAsia"/>
        </w:rPr>
        <w:t>恐生國賠問題為其中心思維，</w:t>
      </w:r>
      <w:r w:rsidR="00107363">
        <w:rPr>
          <w:rFonts w:hAnsi="標楷體" w:hint="eastAsia"/>
        </w:rPr>
        <w:t>顯見渠等之決策</w:t>
      </w:r>
      <w:r>
        <w:rPr>
          <w:rFonts w:hAnsi="標楷體" w:hint="eastAsia"/>
        </w:rPr>
        <w:t>作為</w:t>
      </w:r>
      <w:r w:rsidR="00107363">
        <w:rPr>
          <w:rFonts w:hAnsi="標楷體" w:hint="eastAsia"/>
        </w:rPr>
        <w:t>確有</w:t>
      </w:r>
      <w:r>
        <w:rPr>
          <w:rFonts w:hAnsi="標楷體" w:hint="eastAsia"/>
        </w:rPr>
        <w:t>值得檢討商榷</w:t>
      </w:r>
      <w:r w:rsidR="00107363">
        <w:rPr>
          <w:rFonts w:hAnsi="標楷體" w:hint="eastAsia"/>
        </w:rPr>
        <w:t>之餘地</w:t>
      </w:r>
      <w:r w:rsidR="00C11619" w:rsidRPr="00502D41">
        <w:rPr>
          <w:rFonts w:hAnsi="標楷體" w:hint="eastAsia"/>
        </w:rPr>
        <w:t>。</w:t>
      </w:r>
    </w:p>
    <w:p w:rsidR="00F825F6" w:rsidRPr="00502D41" w:rsidRDefault="00686CEC" w:rsidP="00F825F6">
      <w:pPr>
        <w:pStyle w:val="3"/>
        <w:kinsoku/>
        <w:wordWrap/>
        <w:autoSpaceDE/>
        <w:autoSpaceDN/>
        <w:rPr>
          <w:rFonts w:hAnsi="標楷體"/>
        </w:rPr>
      </w:pPr>
      <w:r>
        <w:rPr>
          <w:rFonts w:hint="eastAsia"/>
        </w:rPr>
        <w:t>又</w:t>
      </w:r>
      <w:proofErr w:type="gramStart"/>
      <w:r w:rsidR="00F825F6" w:rsidRPr="00502D41">
        <w:rPr>
          <w:rFonts w:hAnsi="標楷體" w:hint="eastAsia"/>
        </w:rPr>
        <w:t>查</w:t>
      </w:r>
      <w:r w:rsidR="00410A78" w:rsidRPr="00502D41">
        <w:rPr>
          <w:rFonts w:hAnsi="標楷體" w:hint="eastAsia"/>
        </w:rPr>
        <w:t>食藥署</w:t>
      </w:r>
      <w:proofErr w:type="gramEnd"/>
      <w:r w:rsidR="00410A78">
        <w:rPr>
          <w:rFonts w:hAnsi="標楷體" w:hint="eastAsia"/>
        </w:rPr>
        <w:t>查</w:t>
      </w:r>
      <w:r w:rsidR="00F825F6" w:rsidRPr="00502D41">
        <w:rPr>
          <w:rFonts w:hAnsi="標楷體" w:hint="eastAsia"/>
        </w:rPr>
        <w:t>處同類違規食用油案例之相關證明文件認定基準及</w:t>
      </w:r>
      <w:proofErr w:type="gramStart"/>
      <w:r w:rsidR="00F825F6" w:rsidRPr="00502D41">
        <w:rPr>
          <w:rFonts w:hAnsi="標楷體" w:hint="eastAsia"/>
        </w:rPr>
        <w:t>採</w:t>
      </w:r>
      <w:proofErr w:type="gramEnd"/>
      <w:r w:rsidR="00F825F6" w:rsidRPr="00502D41">
        <w:rPr>
          <w:rFonts w:hAnsi="標楷體" w:hint="eastAsia"/>
        </w:rPr>
        <w:t>行下架措施未</w:t>
      </w:r>
      <w:proofErr w:type="gramStart"/>
      <w:r w:rsidR="00F825F6" w:rsidRPr="00502D41">
        <w:rPr>
          <w:rFonts w:hAnsi="標楷體" w:hint="eastAsia"/>
        </w:rPr>
        <w:t>臻</w:t>
      </w:r>
      <w:proofErr w:type="gramEnd"/>
      <w:r w:rsidR="00F825F6" w:rsidRPr="00502D41">
        <w:rPr>
          <w:rFonts w:hAnsi="標楷體" w:hint="eastAsia"/>
        </w:rPr>
        <w:t xml:space="preserve">一致，各行其是，行政作為有欠公允。 </w:t>
      </w:r>
    </w:p>
    <w:p w:rsidR="00F825F6" w:rsidRPr="00502D41" w:rsidRDefault="00F825F6" w:rsidP="00F825F6">
      <w:pPr>
        <w:pStyle w:val="4"/>
        <w:wordWrap/>
        <w:autoSpaceDE/>
        <w:autoSpaceDN/>
        <w:ind w:leftChars="0" w:left="1700" w:firstLineChars="0" w:hanging="680"/>
        <w:rPr>
          <w:rFonts w:hAnsi="標楷體"/>
        </w:rPr>
      </w:pPr>
      <w:r w:rsidRPr="00502D41">
        <w:rPr>
          <w:rFonts w:hAnsi="標楷體" w:hint="eastAsia"/>
        </w:rPr>
        <w:t>有關</w:t>
      </w:r>
      <w:proofErr w:type="gramStart"/>
      <w:r w:rsidRPr="00502D41">
        <w:rPr>
          <w:rFonts w:hAnsi="標楷體"/>
        </w:rPr>
        <w:t>食藥署</w:t>
      </w:r>
      <w:proofErr w:type="gramEnd"/>
      <w:r w:rsidRPr="00502D41">
        <w:rPr>
          <w:rFonts w:hAnsi="標楷體" w:hint="eastAsia"/>
        </w:rPr>
        <w:t>查處頂新公司進口越南問題</w:t>
      </w:r>
      <w:proofErr w:type="gramStart"/>
      <w:r w:rsidRPr="00502D41">
        <w:rPr>
          <w:rFonts w:hAnsi="標楷體" w:hint="eastAsia"/>
        </w:rPr>
        <w:t>油品案</w:t>
      </w:r>
      <w:proofErr w:type="gramEnd"/>
      <w:r w:rsidRPr="00502D41">
        <w:rPr>
          <w:rFonts w:hAnsi="標楷體" w:hint="eastAsia"/>
        </w:rPr>
        <w:t>(下稱本案)：</w:t>
      </w:r>
    </w:p>
    <w:p w:rsidR="00F825F6" w:rsidRPr="00502D41" w:rsidRDefault="00F825F6" w:rsidP="00F825F6">
      <w:pPr>
        <w:pStyle w:val="5"/>
        <w:kinsoku/>
        <w:wordWrap/>
        <w:autoSpaceDE/>
        <w:autoSpaceDN/>
        <w:rPr>
          <w:rFonts w:hAnsi="標楷體"/>
        </w:rPr>
      </w:pPr>
      <w:r w:rsidRPr="00502D41">
        <w:rPr>
          <w:rFonts w:hAnsi="標楷體" w:hint="eastAsia"/>
        </w:rPr>
        <w:t>本案有關豬油部分之輸入證明文件驗證作業，完全</w:t>
      </w:r>
      <w:proofErr w:type="gramStart"/>
      <w:r w:rsidRPr="00502D41">
        <w:rPr>
          <w:rFonts w:hAnsi="標楷體" w:hint="eastAsia"/>
        </w:rPr>
        <w:t>採</w:t>
      </w:r>
      <w:proofErr w:type="gramEnd"/>
      <w:r w:rsidRPr="00502D41">
        <w:rPr>
          <w:rFonts w:hAnsi="標楷體" w:hint="eastAsia"/>
        </w:rPr>
        <w:t>信「駐越南代表處103年10月9日電報」；至於牛油部分則以「無法確認大幸福公司的牛油和椰子油品質安全」為由，繼續進行後續查證作業。</w:t>
      </w:r>
    </w:p>
    <w:p w:rsidR="00F825F6" w:rsidRPr="00034516" w:rsidRDefault="00F825F6" w:rsidP="00F825F6">
      <w:pPr>
        <w:pStyle w:val="5"/>
        <w:kinsoku/>
        <w:wordWrap/>
        <w:autoSpaceDE/>
        <w:autoSpaceDN/>
        <w:rPr>
          <w:rFonts w:hAnsi="標楷體"/>
        </w:rPr>
      </w:pPr>
      <w:r w:rsidRPr="00034516">
        <w:rPr>
          <w:rFonts w:hAnsi="標楷體" w:hint="eastAsia"/>
        </w:rPr>
        <w:t>本案於103年10月11日，由</w:t>
      </w:r>
      <w:r w:rsidRPr="00034516">
        <w:rPr>
          <w:rFonts w:hAnsi="標楷體" w:hint="eastAsia"/>
          <w:szCs w:val="32"/>
        </w:rPr>
        <w:t>屏東縣政府</w:t>
      </w:r>
      <w:r w:rsidRPr="00034516">
        <w:rPr>
          <w:rFonts w:hAnsi="標楷體" w:hint="eastAsia"/>
        </w:rPr>
        <w:t>衛生局會同</w:t>
      </w:r>
      <w:proofErr w:type="gramStart"/>
      <w:r w:rsidRPr="00034516">
        <w:rPr>
          <w:rFonts w:hAnsi="標楷體"/>
        </w:rPr>
        <w:t>食藥署</w:t>
      </w:r>
      <w:proofErr w:type="gramEnd"/>
      <w:r w:rsidRPr="00034516">
        <w:rPr>
          <w:rFonts w:hAnsi="標楷體" w:hint="eastAsia"/>
        </w:rPr>
        <w:t>封存屏東頂新工廠涉嫌油品（油槽及成品共計封存686.071噸，其中牛油部分包含原料287噸、成品3.616噸），同時就牛油部分</w:t>
      </w:r>
      <w:proofErr w:type="gramStart"/>
      <w:r w:rsidRPr="00034516">
        <w:rPr>
          <w:rFonts w:hAnsi="標楷體" w:hint="eastAsia"/>
        </w:rPr>
        <w:t>採</w:t>
      </w:r>
      <w:proofErr w:type="gramEnd"/>
      <w:r w:rsidRPr="00034516">
        <w:rPr>
          <w:rFonts w:hAnsi="標楷體" w:hint="eastAsia"/>
        </w:rPr>
        <w:t>預防性下架措施，自接獲駐越南代表處103年10月9日電報之查核結果，認定其違規情節尚不明確，迄</w:t>
      </w:r>
      <w:proofErr w:type="gramStart"/>
      <w:r w:rsidRPr="00034516">
        <w:rPr>
          <w:rFonts w:hAnsi="標楷體" w:hint="eastAsia"/>
        </w:rPr>
        <w:t>採</w:t>
      </w:r>
      <w:proofErr w:type="gramEnd"/>
      <w:r w:rsidRPr="00034516">
        <w:rPr>
          <w:rFonts w:hAnsi="標楷體" w:hint="eastAsia"/>
        </w:rPr>
        <w:t>預防性下架措施，耗時2天。</w:t>
      </w:r>
    </w:p>
    <w:p w:rsidR="00F825F6" w:rsidRPr="00CE744F" w:rsidRDefault="00F825F6" w:rsidP="00F825F6">
      <w:pPr>
        <w:pStyle w:val="5"/>
        <w:kinsoku/>
        <w:wordWrap/>
        <w:autoSpaceDE/>
        <w:autoSpaceDN/>
        <w:rPr>
          <w:rFonts w:hAnsi="標楷體"/>
        </w:rPr>
      </w:pPr>
      <w:r w:rsidRPr="00034516">
        <w:rPr>
          <w:rFonts w:hAnsi="標楷體" w:hint="eastAsia"/>
        </w:rPr>
        <w:lastRenderedPageBreak/>
        <w:t>但就豬油部分則因事證確鑿，乃於</w:t>
      </w:r>
      <w:r w:rsidR="00C93781" w:rsidRPr="00034516">
        <w:rPr>
          <w:rFonts w:hAnsi="標楷體" w:hint="eastAsia"/>
        </w:rPr>
        <w:t>103年10月11日</w:t>
      </w:r>
      <w:proofErr w:type="gramStart"/>
      <w:r w:rsidRPr="00034516">
        <w:rPr>
          <w:rFonts w:hAnsi="標楷體" w:hint="eastAsia"/>
        </w:rPr>
        <w:t>採</w:t>
      </w:r>
      <w:proofErr w:type="gramEnd"/>
      <w:r w:rsidRPr="00034516">
        <w:rPr>
          <w:rFonts w:hAnsi="標楷體" w:hint="eastAsia"/>
        </w:rPr>
        <w:t>行公布</w:t>
      </w:r>
      <w:r w:rsidR="00C93781">
        <w:rPr>
          <w:rFonts w:hAnsi="標楷體" w:hint="eastAsia"/>
        </w:rPr>
        <w:t>頂新公司</w:t>
      </w:r>
      <w:r w:rsidRPr="00034516">
        <w:rPr>
          <w:rFonts w:hAnsi="標楷體" w:hint="eastAsia"/>
        </w:rPr>
        <w:t>違規豬油產品清單(油品原料總計54品項)，同時要求食品業者限期回收違規產品，並擇期銷毀之「強制性下架」措施，自駐越南代表處103年10月9日電報查核結果違規，迄</w:t>
      </w:r>
      <w:proofErr w:type="gramStart"/>
      <w:r w:rsidRPr="00034516">
        <w:rPr>
          <w:rFonts w:hAnsi="標楷體" w:hint="eastAsia"/>
        </w:rPr>
        <w:t>採</w:t>
      </w:r>
      <w:proofErr w:type="gramEnd"/>
      <w:r w:rsidRPr="00034516">
        <w:rPr>
          <w:rFonts w:hAnsi="標楷體" w:hint="eastAsia"/>
        </w:rPr>
        <w:t>強制下架措</w:t>
      </w:r>
      <w:r w:rsidRPr="00CE744F">
        <w:rPr>
          <w:rFonts w:hAnsi="標楷體" w:hint="eastAsia"/>
        </w:rPr>
        <w:t xml:space="preserve">施，亦耗時2天。 </w:t>
      </w:r>
    </w:p>
    <w:p w:rsidR="00F825F6" w:rsidRPr="00CE744F" w:rsidRDefault="00F825F6" w:rsidP="00F825F6">
      <w:pPr>
        <w:pStyle w:val="4"/>
        <w:wordWrap/>
        <w:autoSpaceDE/>
        <w:autoSpaceDN/>
        <w:ind w:leftChars="0" w:left="1741" w:firstLineChars="0" w:hanging="698"/>
        <w:rPr>
          <w:rFonts w:hAnsi="標楷體"/>
        </w:rPr>
      </w:pPr>
      <w:r w:rsidRPr="00CE744F">
        <w:rPr>
          <w:rFonts w:hAnsi="標楷體" w:hint="eastAsia"/>
        </w:rPr>
        <w:t>有關</w:t>
      </w:r>
      <w:proofErr w:type="gramStart"/>
      <w:r w:rsidRPr="00CE744F">
        <w:rPr>
          <w:rFonts w:hAnsi="標楷體"/>
        </w:rPr>
        <w:t>食藥署</w:t>
      </w:r>
      <w:proofErr w:type="gramEnd"/>
      <w:r w:rsidRPr="00CE744F">
        <w:rPr>
          <w:rFonts w:hAnsi="標楷體" w:hint="eastAsia"/>
        </w:rPr>
        <w:t>查處正義公司混攙飼料油案 (下稱正義公司案)之強制性下架經過情形。</w:t>
      </w:r>
    </w:p>
    <w:p w:rsidR="00F825F6" w:rsidRPr="00CE744F" w:rsidRDefault="00F825F6" w:rsidP="00F825F6">
      <w:pPr>
        <w:pStyle w:val="5"/>
        <w:kinsoku/>
        <w:wordWrap/>
        <w:autoSpaceDE/>
        <w:autoSpaceDN/>
        <w:rPr>
          <w:rFonts w:hAnsi="標楷體"/>
        </w:rPr>
      </w:pPr>
      <w:r w:rsidRPr="00CE744F">
        <w:rPr>
          <w:rFonts w:hAnsi="標楷體" w:hint="eastAsia"/>
        </w:rPr>
        <w:t>正義公司進口越南問題豬油之輸入證明文件驗證作業，完全</w:t>
      </w:r>
      <w:proofErr w:type="gramStart"/>
      <w:r w:rsidRPr="00CE744F">
        <w:rPr>
          <w:rFonts w:hAnsi="標楷體" w:hint="eastAsia"/>
        </w:rPr>
        <w:t>採</w:t>
      </w:r>
      <w:proofErr w:type="gramEnd"/>
      <w:r w:rsidRPr="00CE744F">
        <w:rPr>
          <w:rFonts w:hAnsi="標楷體" w:hint="eastAsia"/>
        </w:rPr>
        <w:t>信「駐越南代表處103年10月9日電報」。</w:t>
      </w:r>
    </w:p>
    <w:p w:rsidR="00F825F6" w:rsidRPr="00CE744F" w:rsidRDefault="00F825F6" w:rsidP="00F825F6">
      <w:pPr>
        <w:pStyle w:val="5"/>
        <w:kinsoku/>
        <w:wordWrap/>
        <w:autoSpaceDE/>
        <w:autoSpaceDN/>
        <w:rPr>
          <w:rFonts w:hAnsi="標楷體"/>
        </w:rPr>
      </w:pPr>
      <w:r w:rsidRPr="00CE744F">
        <w:rPr>
          <w:rFonts w:hAnsi="標楷體" w:hint="eastAsia"/>
        </w:rPr>
        <w:tab/>
      </w:r>
      <w:r w:rsidR="004876DB" w:rsidRPr="00CD155A">
        <w:rPr>
          <w:rFonts w:hint="eastAsia"/>
        </w:rPr>
        <w:t>103年10月13日高雄市政府衛生局</w:t>
      </w:r>
      <w:r w:rsidR="004876DB">
        <w:rPr>
          <w:rFonts w:hint="eastAsia"/>
        </w:rPr>
        <w:t>依據</w:t>
      </w:r>
      <w:proofErr w:type="gramStart"/>
      <w:r w:rsidR="004876DB" w:rsidRPr="00CD155A">
        <w:rPr>
          <w:rFonts w:hint="eastAsia"/>
        </w:rPr>
        <w:t>食藥署</w:t>
      </w:r>
      <w:proofErr w:type="gramEnd"/>
      <w:r w:rsidR="004876DB" w:rsidRPr="00B04BBE">
        <w:rPr>
          <w:rFonts w:hAnsi="標楷體" w:hint="eastAsia"/>
        </w:rPr>
        <w:t>103年10月11日</w:t>
      </w:r>
      <w:r w:rsidR="004876DB" w:rsidRPr="00CD155A">
        <w:rPr>
          <w:rFonts w:hAnsi="標楷體" w:hint="eastAsia"/>
        </w:rPr>
        <w:t>FDA北字第1032002298號</w:t>
      </w:r>
      <w:r w:rsidR="004876DB" w:rsidRPr="00B04BBE">
        <w:rPr>
          <w:rFonts w:hAnsi="標楷體" w:hint="eastAsia"/>
        </w:rPr>
        <w:t>函</w:t>
      </w:r>
      <w:r w:rsidR="004876DB">
        <w:rPr>
          <w:rFonts w:hAnsi="標楷體" w:hint="eastAsia"/>
        </w:rPr>
        <w:t>，</w:t>
      </w:r>
      <w:r w:rsidR="004876DB" w:rsidRPr="00B04BBE">
        <w:rPr>
          <w:rFonts w:hAnsi="標楷體" w:hint="eastAsia"/>
        </w:rPr>
        <w:t>要求</w:t>
      </w:r>
      <w:r w:rsidR="004876DB">
        <w:rPr>
          <w:rFonts w:hAnsi="標楷體" w:hint="eastAsia"/>
        </w:rPr>
        <w:t>正義</w:t>
      </w:r>
      <w:r w:rsidR="004876DB" w:rsidRPr="00B04BBE">
        <w:rPr>
          <w:rFonts w:hAnsi="標楷體" w:hint="eastAsia"/>
        </w:rPr>
        <w:t>公司將違規產品全面回收，</w:t>
      </w:r>
      <w:proofErr w:type="gramStart"/>
      <w:r w:rsidR="004876DB" w:rsidRPr="00B04BBE">
        <w:rPr>
          <w:rFonts w:hAnsi="標楷體" w:hint="eastAsia"/>
        </w:rPr>
        <w:t>該局擇日</w:t>
      </w:r>
      <w:proofErr w:type="gramEnd"/>
      <w:r w:rsidR="004876DB" w:rsidRPr="00B04BBE">
        <w:rPr>
          <w:rFonts w:hAnsi="標楷體" w:hint="eastAsia"/>
        </w:rPr>
        <w:t>監督銷毀</w:t>
      </w:r>
      <w:r w:rsidR="004876DB">
        <w:rPr>
          <w:rFonts w:hAnsi="標楷體" w:hint="eastAsia"/>
        </w:rPr>
        <w:t>。</w:t>
      </w:r>
      <w:r w:rsidR="004876DB" w:rsidRPr="00CD155A">
        <w:rPr>
          <w:rFonts w:hint="eastAsia"/>
        </w:rPr>
        <w:t>自駐越南代表處103年10月9日電報查核結果違規，迄</w:t>
      </w:r>
      <w:proofErr w:type="gramStart"/>
      <w:r w:rsidR="004876DB" w:rsidRPr="00CD155A">
        <w:rPr>
          <w:rFonts w:hint="eastAsia"/>
        </w:rPr>
        <w:t>採</w:t>
      </w:r>
      <w:proofErr w:type="gramEnd"/>
      <w:r w:rsidR="004876DB" w:rsidRPr="00CD155A">
        <w:rPr>
          <w:rFonts w:hint="eastAsia"/>
        </w:rPr>
        <w:t>強制下架措施，耗時4天</w:t>
      </w:r>
      <w:r w:rsidRPr="00CE744F">
        <w:rPr>
          <w:rFonts w:hAnsi="標楷體" w:hint="eastAsia"/>
        </w:rPr>
        <w:t>。</w:t>
      </w:r>
    </w:p>
    <w:p w:rsidR="00F825F6" w:rsidRPr="00502D41" w:rsidRDefault="00F825F6" w:rsidP="00F825F6">
      <w:pPr>
        <w:pStyle w:val="4"/>
        <w:wordWrap/>
        <w:autoSpaceDE/>
        <w:autoSpaceDN/>
        <w:ind w:leftChars="0" w:left="1741" w:firstLineChars="0" w:hanging="698"/>
        <w:rPr>
          <w:rFonts w:hAnsi="標楷體"/>
        </w:rPr>
      </w:pPr>
      <w:r w:rsidRPr="00502D41">
        <w:rPr>
          <w:rFonts w:hAnsi="標楷體" w:hint="eastAsia"/>
        </w:rPr>
        <w:t>另查</w:t>
      </w:r>
      <w:r w:rsidR="001C685C" w:rsidRPr="00CD155A">
        <w:rPr>
          <w:rFonts w:hint="eastAsia"/>
        </w:rPr>
        <w:t>南僑</w:t>
      </w:r>
      <w:r w:rsidR="001C685C" w:rsidRPr="00B709AC">
        <w:rPr>
          <w:rFonts w:hAnsi="標楷體" w:hint="eastAsia"/>
        </w:rPr>
        <w:t>化學工業股份有限公司</w:t>
      </w:r>
      <w:r w:rsidRPr="00502D41">
        <w:rPr>
          <w:rFonts w:hAnsi="標楷體" w:hint="eastAsia"/>
        </w:rPr>
        <w:t>進口油脂規避食品查驗案(下稱南僑化工案)之經過情形：</w:t>
      </w:r>
    </w:p>
    <w:p w:rsidR="00F825F6" w:rsidRPr="00502D41" w:rsidRDefault="00F825F6" w:rsidP="001C685C">
      <w:pPr>
        <w:pStyle w:val="5"/>
        <w:rPr>
          <w:rFonts w:hAnsi="標楷體"/>
        </w:rPr>
      </w:pPr>
      <w:r w:rsidRPr="00502D41">
        <w:rPr>
          <w:rFonts w:hAnsi="標楷體" w:hint="eastAsia"/>
        </w:rPr>
        <w:t>103年10月13日及14</w:t>
      </w:r>
      <w:proofErr w:type="gramStart"/>
      <w:r w:rsidRPr="00502D41">
        <w:rPr>
          <w:rFonts w:hAnsi="標楷體" w:hint="eastAsia"/>
        </w:rPr>
        <w:t>日食</w:t>
      </w:r>
      <w:r w:rsidR="001C685C" w:rsidRPr="001C685C">
        <w:rPr>
          <w:rFonts w:hAnsi="標楷體" w:hint="eastAsia"/>
        </w:rPr>
        <w:t>藥署聯合</w:t>
      </w:r>
      <w:proofErr w:type="gramEnd"/>
      <w:r w:rsidR="001C685C" w:rsidRPr="001C685C">
        <w:rPr>
          <w:rFonts w:hAnsi="標楷體" w:hint="eastAsia"/>
        </w:rPr>
        <w:t>原桃園縣政府衛生局（現已改制為桃園市政府衛生局，下稱桃園市政府衛生局）</w:t>
      </w:r>
      <w:r w:rsidR="001C685C">
        <w:rPr>
          <w:rFonts w:hAnsi="標楷體" w:hint="eastAsia"/>
        </w:rPr>
        <w:t>前往</w:t>
      </w:r>
      <w:r w:rsidRPr="00502D41">
        <w:rPr>
          <w:rFonts w:hAnsi="標楷體" w:hint="eastAsia"/>
        </w:rPr>
        <w:t>南僑化工桃園廠進行稽查。</w:t>
      </w:r>
    </w:p>
    <w:p w:rsidR="00F825F6" w:rsidRPr="00502D41" w:rsidRDefault="00F825F6" w:rsidP="00F825F6">
      <w:pPr>
        <w:pStyle w:val="5"/>
        <w:kinsoku/>
        <w:wordWrap/>
        <w:autoSpaceDE/>
        <w:autoSpaceDN/>
        <w:rPr>
          <w:rFonts w:hAnsi="標楷體"/>
        </w:rPr>
      </w:pPr>
      <w:r w:rsidRPr="00502D41">
        <w:rPr>
          <w:rFonts w:hAnsi="標楷體" w:hint="eastAsia"/>
        </w:rPr>
        <w:t>經清查，南僑化工於102年至103年由澳洲進口12批牛油，</w:t>
      </w:r>
      <w:proofErr w:type="gramStart"/>
      <w:r w:rsidRPr="00502D41">
        <w:rPr>
          <w:rFonts w:hAnsi="標楷體" w:hint="eastAsia"/>
        </w:rPr>
        <w:t>經食藥署</w:t>
      </w:r>
      <w:proofErr w:type="gramEnd"/>
      <w:r w:rsidRPr="00502D41">
        <w:rPr>
          <w:rFonts w:hAnsi="標楷體" w:hint="eastAsia"/>
        </w:rPr>
        <w:t>比對報驗資料，上述期間僅有7批有食品報驗紀錄；5批未依食品報驗方式進口；進口椰子油34批，其中22批未辦理食品及相關產品輸入許可查驗登記，進口報單登載「for industry use」；進口3批</w:t>
      </w:r>
      <w:r w:rsidRPr="00502D41">
        <w:rPr>
          <w:rFonts w:hAnsi="標楷體" w:hint="eastAsia"/>
        </w:rPr>
        <w:lastRenderedPageBreak/>
        <w:t>棕櫚核仁油，未辦理食品及相關產品輸入許可查驗登記，進口報單亦登載「for industry use」。</w:t>
      </w:r>
    </w:p>
    <w:p w:rsidR="00F825F6" w:rsidRPr="00502D41" w:rsidRDefault="00F825F6" w:rsidP="00F825F6">
      <w:pPr>
        <w:pStyle w:val="5"/>
        <w:kinsoku/>
        <w:wordWrap/>
        <w:autoSpaceDE/>
        <w:autoSpaceDN/>
        <w:rPr>
          <w:rFonts w:hAnsi="標楷體"/>
        </w:rPr>
      </w:pPr>
      <w:r w:rsidRPr="00502D41">
        <w:rPr>
          <w:rFonts w:hAnsi="標楷體" w:hint="eastAsia"/>
        </w:rPr>
        <w:t>桃園</w:t>
      </w:r>
      <w:r w:rsidR="00C93781">
        <w:rPr>
          <w:rFonts w:hAnsi="標楷體" w:hint="eastAsia"/>
        </w:rPr>
        <w:t>市</w:t>
      </w:r>
      <w:r w:rsidRPr="00502D41">
        <w:rPr>
          <w:rFonts w:hAnsi="標楷體" w:hint="eastAsia"/>
        </w:rPr>
        <w:t>政府衛生局對於</w:t>
      </w:r>
      <w:proofErr w:type="gramStart"/>
      <w:r w:rsidRPr="00502D41">
        <w:rPr>
          <w:rFonts w:hAnsi="標楷體" w:hint="eastAsia"/>
        </w:rPr>
        <w:t>前開未以</w:t>
      </w:r>
      <w:proofErr w:type="gramEnd"/>
      <w:r w:rsidRPr="00502D41">
        <w:rPr>
          <w:rFonts w:hAnsi="標楷體" w:hint="eastAsia"/>
        </w:rPr>
        <w:t>食品報驗輸入之原料油，涉違反食安法第15條第1項第7款</w:t>
      </w:r>
      <w:proofErr w:type="gramStart"/>
      <w:r w:rsidRPr="00502D41">
        <w:rPr>
          <w:rFonts w:hAnsi="標楷體" w:hint="eastAsia"/>
        </w:rPr>
        <w:t>攙偽或</w:t>
      </w:r>
      <w:proofErr w:type="gramEnd"/>
      <w:r w:rsidRPr="00502D41">
        <w:rPr>
          <w:rFonts w:hAnsi="標楷體" w:hint="eastAsia"/>
        </w:rPr>
        <w:t>假冒，於103年10月13日將原料油槽進行封存，該局並於10月15日發布新聞稿公布該公司123項問題產品，同時</w:t>
      </w:r>
      <w:proofErr w:type="gramStart"/>
      <w:r w:rsidRPr="00502D41">
        <w:rPr>
          <w:rFonts w:hAnsi="標楷體" w:hint="eastAsia"/>
        </w:rPr>
        <w:t>採</w:t>
      </w:r>
      <w:proofErr w:type="gramEnd"/>
      <w:r w:rsidRPr="00502D41">
        <w:rPr>
          <w:rFonts w:hAnsi="標楷體" w:hint="eastAsia"/>
        </w:rPr>
        <w:t>預防性下架措施，耗時2天。</w:t>
      </w:r>
    </w:p>
    <w:p w:rsidR="00F825F6" w:rsidRDefault="00F825F6" w:rsidP="00F825F6">
      <w:pPr>
        <w:pStyle w:val="5"/>
        <w:kinsoku/>
        <w:wordWrap/>
        <w:autoSpaceDE/>
        <w:autoSpaceDN/>
        <w:rPr>
          <w:rFonts w:hAnsi="標楷體"/>
        </w:rPr>
      </w:pPr>
      <w:proofErr w:type="gramStart"/>
      <w:r w:rsidRPr="00502D41">
        <w:rPr>
          <w:rFonts w:hAnsi="標楷體" w:hint="eastAsia"/>
        </w:rPr>
        <w:t>嗣</w:t>
      </w:r>
      <w:proofErr w:type="gramEnd"/>
      <w:r w:rsidRPr="00502D41">
        <w:rPr>
          <w:rFonts w:hAnsi="標楷體" w:hint="eastAsia"/>
        </w:rPr>
        <w:t>南僑化工於桃園</w:t>
      </w:r>
      <w:r w:rsidR="00C93781">
        <w:rPr>
          <w:rFonts w:hAnsi="標楷體" w:hint="eastAsia"/>
        </w:rPr>
        <w:t>市</w:t>
      </w:r>
      <w:r w:rsidRPr="00502D41">
        <w:rPr>
          <w:rFonts w:hAnsi="標楷體" w:hint="eastAsia"/>
        </w:rPr>
        <w:t>政府衛生局要求之期限內補送官方證明文件，經該府初步與進口報單核對，並</w:t>
      </w:r>
      <w:proofErr w:type="gramStart"/>
      <w:r w:rsidRPr="00502D41">
        <w:rPr>
          <w:rFonts w:hAnsi="標楷體" w:hint="eastAsia"/>
        </w:rPr>
        <w:t>經食藥署函</w:t>
      </w:r>
      <w:proofErr w:type="gramEnd"/>
      <w:r w:rsidRPr="00502D41">
        <w:rPr>
          <w:rFonts w:hAnsi="標楷體" w:hint="eastAsia"/>
        </w:rPr>
        <w:t>轉駐澳代表處及駐菲律賓代表處電報，證實文件真實性及油品「加工後</w:t>
      </w:r>
      <w:proofErr w:type="gramStart"/>
      <w:r w:rsidRPr="00502D41">
        <w:rPr>
          <w:rFonts w:hAnsi="標楷體" w:hint="eastAsia"/>
        </w:rPr>
        <w:t>即可供</w:t>
      </w:r>
      <w:proofErr w:type="gramEnd"/>
      <w:r w:rsidRPr="00502D41">
        <w:rPr>
          <w:rFonts w:hAnsi="標楷體" w:hint="eastAsia"/>
        </w:rPr>
        <w:t>人類食用」；及抽驗南僑化工原料油之檢驗結果符合規定後，該府於103年10月19日同意123項產品上架販售</w:t>
      </w:r>
      <w:proofErr w:type="gramStart"/>
      <w:r w:rsidRPr="00502D41">
        <w:rPr>
          <w:rFonts w:hAnsi="標楷體" w:hint="eastAsia"/>
        </w:rPr>
        <w:t>並解封被</w:t>
      </w:r>
      <w:proofErr w:type="gramEnd"/>
      <w:r w:rsidRPr="00502D41">
        <w:rPr>
          <w:rFonts w:hAnsi="標楷體" w:hint="eastAsia"/>
        </w:rPr>
        <w:t>封存之油槽。</w:t>
      </w:r>
    </w:p>
    <w:p w:rsidR="00F825F6" w:rsidRPr="00502D41" w:rsidRDefault="00F825F6" w:rsidP="00F825F6">
      <w:pPr>
        <w:pStyle w:val="4"/>
        <w:wordWrap/>
        <w:autoSpaceDE/>
        <w:autoSpaceDN/>
        <w:ind w:leftChars="0" w:left="1700" w:firstLineChars="0" w:hanging="680"/>
        <w:rPr>
          <w:rFonts w:hAnsi="標楷體"/>
        </w:rPr>
      </w:pPr>
      <w:r w:rsidRPr="00502D41">
        <w:rPr>
          <w:rFonts w:hAnsi="標楷體" w:hint="eastAsia"/>
        </w:rPr>
        <w:t>就上述</w:t>
      </w:r>
      <w:r>
        <w:rPr>
          <w:rFonts w:hAnsi="標楷體" w:hint="eastAsia"/>
        </w:rPr>
        <w:t>3</w:t>
      </w:r>
      <w:r w:rsidRPr="00502D41">
        <w:rPr>
          <w:rFonts w:hAnsi="標楷體" w:hint="eastAsia"/>
        </w:rPr>
        <w:t>案件以觀，各個案件之輸入證明文件認定、驗證作業所耗</w:t>
      </w:r>
      <w:r>
        <w:rPr>
          <w:rFonts w:hAnsi="標楷體" w:hint="eastAsia"/>
        </w:rPr>
        <w:t>時</w:t>
      </w:r>
      <w:r w:rsidRPr="00502D41">
        <w:rPr>
          <w:rFonts w:hAnsi="標楷體" w:hint="eastAsia"/>
        </w:rPr>
        <w:t>間</w:t>
      </w:r>
      <w:r>
        <w:rPr>
          <w:rFonts w:hAnsi="標楷體" w:hint="eastAsia"/>
        </w:rPr>
        <w:t>及</w:t>
      </w:r>
      <w:proofErr w:type="gramStart"/>
      <w:r w:rsidRPr="00502D41">
        <w:rPr>
          <w:rFonts w:hAnsi="標楷體" w:hint="eastAsia"/>
        </w:rPr>
        <w:t>採</w:t>
      </w:r>
      <w:proofErr w:type="gramEnd"/>
      <w:r w:rsidRPr="00502D41">
        <w:rPr>
          <w:rFonts w:hAnsi="標楷體" w:hint="eastAsia"/>
        </w:rPr>
        <w:t>行自主、預防性或強制下架</w:t>
      </w:r>
      <w:r>
        <w:rPr>
          <w:rFonts w:hAnsi="標楷體" w:hint="eastAsia"/>
        </w:rPr>
        <w:t>之</w:t>
      </w:r>
      <w:r w:rsidRPr="00502D41">
        <w:rPr>
          <w:rFonts w:hAnsi="標楷體" w:hint="eastAsia"/>
        </w:rPr>
        <w:t>措施，</w:t>
      </w:r>
      <w:r w:rsidR="001B6D08">
        <w:rPr>
          <w:rFonts w:hAnsi="標楷體" w:hint="eastAsia"/>
        </w:rPr>
        <w:t>於當時</w:t>
      </w:r>
      <w:proofErr w:type="gramStart"/>
      <w:r w:rsidRPr="00502D41">
        <w:rPr>
          <w:rFonts w:hAnsi="標楷體" w:hint="eastAsia"/>
        </w:rPr>
        <w:t>均乏齊一</w:t>
      </w:r>
      <w:proofErr w:type="gramEnd"/>
      <w:r w:rsidRPr="00502D41">
        <w:rPr>
          <w:rFonts w:hAnsi="標楷體" w:hint="eastAsia"/>
        </w:rPr>
        <w:t>之規範，尤其</w:t>
      </w:r>
      <w:proofErr w:type="gramStart"/>
      <w:r w:rsidRPr="00502D41">
        <w:rPr>
          <w:rFonts w:hAnsi="標楷體" w:hint="eastAsia"/>
        </w:rPr>
        <w:t>採</w:t>
      </w:r>
      <w:proofErr w:type="gramEnd"/>
      <w:r w:rsidRPr="00502D41">
        <w:rPr>
          <w:rFonts w:hAnsi="標楷體" w:hint="eastAsia"/>
        </w:rPr>
        <w:t>行強制下架措施與否之抉擇，</w:t>
      </w:r>
      <w:r w:rsidR="00F5687B">
        <w:rPr>
          <w:rFonts w:hAnsi="標楷體" w:hint="eastAsia"/>
        </w:rPr>
        <w:t>畢竟涉及</w:t>
      </w:r>
      <w:r w:rsidRPr="00502D41">
        <w:rPr>
          <w:rFonts w:hAnsi="標楷體" w:hint="eastAsia"/>
        </w:rPr>
        <w:t>人民之權利、義務事項，</w:t>
      </w:r>
      <w:r w:rsidR="00F5687B">
        <w:rPr>
          <w:rFonts w:hAnsi="標楷體" w:hint="eastAsia"/>
        </w:rPr>
        <w:t>其對事實之認定或裁量之行使，宜有統一遵循之基準</w:t>
      </w:r>
      <w:r w:rsidRPr="00502D41">
        <w:rPr>
          <w:rFonts w:hAnsi="標楷體" w:hint="eastAsia"/>
        </w:rPr>
        <w:t>。</w:t>
      </w:r>
      <w:proofErr w:type="gramStart"/>
      <w:r w:rsidRPr="00502D41">
        <w:rPr>
          <w:rFonts w:hAnsi="標楷體" w:hint="eastAsia"/>
        </w:rPr>
        <w:t>然查食藥署</w:t>
      </w:r>
      <w:proofErr w:type="gramEnd"/>
      <w:r w:rsidRPr="00502D41">
        <w:rPr>
          <w:rFonts w:hAnsi="標楷體" w:hint="eastAsia"/>
        </w:rPr>
        <w:t>就查處違規食品之相關證明文件認定基準及</w:t>
      </w:r>
      <w:proofErr w:type="gramStart"/>
      <w:r w:rsidRPr="00502D41">
        <w:rPr>
          <w:rFonts w:hAnsi="標楷體" w:hint="eastAsia"/>
        </w:rPr>
        <w:t>採</w:t>
      </w:r>
      <w:proofErr w:type="gramEnd"/>
      <w:r w:rsidRPr="00502D41">
        <w:rPr>
          <w:rFonts w:hAnsi="標楷體" w:hint="eastAsia"/>
        </w:rPr>
        <w:t>行下架措施之規範闕如，致基層執法人員失所依循，核有法制作業未盡周延之</w:t>
      </w:r>
      <w:proofErr w:type="gramStart"/>
      <w:r w:rsidRPr="00502D41">
        <w:rPr>
          <w:rFonts w:hAnsi="標楷體" w:hint="eastAsia"/>
        </w:rPr>
        <w:t>怠</w:t>
      </w:r>
      <w:proofErr w:type="gramEnd"/>
      <w:r w:rsidRPr="00502D41">
        <w:rPr>
          <w:rFonts w:hAnsi="標楷體" w:hint="eastAsia"/>
        </w:rPr>
        <w:t>失，</w:t>
      </w:r>
      <w:proofErr w:type="gramStart"/>
      <w:r w:rsidRPr="00502D41">
        <w:rPr>
          <w:rFonts w:hAnsi="標楷體" w:hint="eastAsia"/>
        </w:rPr>
        <w:t>綜整該</w:t>
      </w:r>
      <w:proofErr w:type="gramEnd"/>
      <w:r>
        <w:rPr>
          <w:rFonts w:hAnsi="標楷體" w:hint="eastAsia"/>
        </w:rPr>
        <w:t>3</w:t>
      </w:r>
      <w:r w:rsidRPr="00502D41">
        <w:rPr>
          <w:rFonts w:hAnsi="標楷體" w:hint="eastAsia"/>
        </w:rPr>
        <w:t>案未齊</w:t>
      </w:r>
      <w:proofErr w:type="gramStart"/>
      <w:r w:rsidRPr="00502D41">
        <w:rPr>
          <w:rFonts w:hAnsi="標楷體" w:hint="eastAsia"/>
        </w:rPr>
        <w:t>一</w:t>
      </w:r>
      <w:proofErr w:type="gramEnd"/>
      <w:r w:rsidRPr="00502D41">
        <w:rPr>
          <w:rFonts w:hAnsi="標楷體" w:hint="eastAsia"/>
        </w:rPr>
        <w:t>之處如</w:t>
      </w:r>
      <w:r>
        <w:rPr>
          <w:rFonts w:hAnsi="標楷體" w:hint="eastAsia"/>
        </w:rPr>
        <w:t>附表。</w:t>
      </w:r>
    </w:p>
    <w:p w:rsidR="00F825F6" w:rsidRPr="00502D41" w:rsidRDefault="00F825F6" w:rsidP="00F825F6">
      <w:pPr>
        <w:pStyle w:val="5"/>
        <w:kinsoku/>
        <w:wordWrap/>
        <w:autoSpaceDE/>
        <w:autoSpaceDN/>
        <w:rPr>
          <w:rFonts w:hAnsi="標楷體"/>
        </w:rPr>
      </w:pPr>
      <w:r w:rsidRPr="00502D41">
        <w:rPr>
          <w:rFonts w:hAnsi="標楷體" w:hint="eastAsia"/>
        </w:rPr>
        <w:t>就輸入證明文件認定而言</w:t>
      </w:r>
    </w:p>
    <w:p w:rsidR="00F825F6" w:rsidRPr="00502D41" w:rsidRDefault="00F825F6" w:rsidP="00F825F6">
      <w:pPr>
        <w:pStyle w:val="6"/>
        <w:kinsoku/>
        <w:wordWrap/>
        <w:autoSpaceDE/>
        <w:autoSpaceDN/>
        <w:ind w:leftChars="0" w:left="2381" w:firstLineChars="0" w:hanging="680"/>
        <w:rPr>
          <w:rFonts w:hAnsi="標楷體"/>
        </w:rPr>
      </w:pPr>
      <w:r w:rsidRPr="00502D41">
        <w:rPr>
          <w:rFonts w:hAnsi="標楷體" w:hint="eastAsia"/>
        </w:rPr>
        <w:t>頂新公司案有關進口豬油部分，</w:t>
      </w:r>
      <w:proofErr w:type="gramStart"/>
      <w:r w:rsidRPr="00502D41">
        <w:rPr>
          <w:rFonts w:hAnsi="標楷體" w:hint="eastAsia"/>
        </w:rPr>
        <w:t>採</w:t>
      </w:r>
      <w:proofErr w:type="gramEnd"/>
      <w:r w:rsidRPr="00502D41">
        <w:rPr>
          <w:rFonts w:hAnsi="標楷體" w:hint="eastAsia"/>
        </w:rPr>
        <w:t>信「駐越南代表處103年10月9日電報」而予以強制</w:t>
      </w:r>
      <w:r w:rsidRPr="00502D41">
        <w:rPr>
          <w:rFonts w:hAnsi="標楷體" w:hint="eastAsia"/>
        </w:rPr>
        <w:lastRenderedPageBreak/>
        <w:t>下架；但有關進口牛油部分(認定無法確認其品質安全)，乃</w:t>
      </w:r>
      <w:r>
        <w:rPr>
          <w:rFonts w:hAnsi="標楷體" w:hint="eastAsia"/>
        </w:rPr>
        <w:t>於</w:t>
      </w:r>
      <w:r w:rsidRPr="00034516">
        <w:rPr>
          <w:rFonts w:hAnsi="標楷體" w:hint="eastAsia"/>
        </w:rPr>
        <w:t>103年10月11日，</w:t>
      </w:r>
      <w:r>
        <w:rPr>
          <w:rFonts w:hAnsi="標楷體" w:hint="eastAsia"/>
        </w:rPr>
        <w:t>先</w:t>
      </w:r>
      <w:r w:rsidRPr="00034516">
        <w:rPr>
          <w:rFonts w:hAnsi="標楷體" w:hint="eastAsia"/>
        </w:rPr>
        <w:t>由</w:t>
      </w:r>
      <w:r w:rsidRPr="00034516">
        <w:rPr>
          <w:rFonts w:hAnsi="標楷體" w:hint="eastAsia"/>
          <w:szCs w:val="32"/>
        </w:rPr>
        <w:t>屏東縣政府</w:t>
      </w:r>
      <w:r w:rsidRPr="00034516">
        <w:rPr>
          <w:rFonts w:hAnsi="標楷體" w:hint="eastAsia"/>
        </w:rPr>
        <w:t>衛生局</w:t>
      </w:r>
      <w:r>
        <w:rPr>
          <w:rFonts w:hAnsi="標楷體" w:hint="eastAsia"/>
        </w:rPr>
        <w:t>命業者</w:t>
      </w:r>
      <w:proofErr w:type="gramStart"/>
      <w:r w:rsidRPr="00034516">
        <w:rPr>
          <w:rFonts w:hAnsi="標楷體" w:hint="eastAsia"/>
        </w:rPr>
        <w:t>採</w:t>
      </w:r>
      <w:proofErr w:type="gramEnd"/>
      <w:r w:rsidRPr="00034516">
        <w:rPr>
          <w:rFonts w:hAnsi="標楷體" w:hint="eastAsia"/>
        </w:rPr>
        <w:t>預防性下架措施，</w:t>
      </w:r>
      <w:proofErr w:type="gramStart"/>
      <w:r>
        <w:rPr>
          <w:rFonts w:hAnsi="標楷體" w:hint="eastAsia"/>
        </w:rPr>
        <w:t>嗣</w:t>
      </w:r>
      <w:proofErr w:type="gramEnd"/>
      <w:r>
        <w:rPr>
          <w:rFonts w:hAnsi="標楷體" w:hint="eastAsia"/>
        </w:rPr>
        <w:t>因獲悉「</w:t>
      </w:r>
      <w:r w:rsidRPr="00502D41">
        <w:rPr>
          <w:rFonts w:hAnsi="標楷體" w:hint="eastAsia"/>
        </w:rPr>
        <w:t>越南大幸福公司楊姓負責人坦承食用之證明文件係偽造</w:t>
      </w:r>
      <w:r>
        <w:rPr>
          <w:rFonts w:hAnsi="標楷體" w:hint="eastAsia"/>
        </w:rPr>
        <w:t>」於</w:t>
      </w:r>
      <w:r w:rsidRPr="00034516">
        <w:rPr>
          <w:rFonts w:hAnsi="標楷體" w:hint="eastAsia"/>
        </w:rPr>
        <w:t>103年10月</w:t>
      </w:r>
      <w:r>
        <w:rPr>
          <w:rFonts w:hAnsi="標楷體" w:hint="eastAsia"/>
        </w:rPr>
        <w:t>22</w:t>
      </w:r>
      <w:r w:rsidRPr="00034516">
        <w:rPr>
          <w:rFonts w:hAnsi="標楷體" w:hint="eastAsia"/>
        </w:rPr>
        <w:t>日</w:t>
      </w:r>
      <w:r>
        <w:rPr>
          <w:rFonts w:hAnsi="標楷體" w:hint="eastAsia"/>
        </w:rPr>
        <w:t>要求</w:t>
      </w:r>
      <w:r w:rsidRPr="00502D41">
        <w:rPr>
          <w:rFonts w:hAnsi="標楷體" w:hint="eastAsia"/>
        </w:rPr>
        <w:t>業者辦理自主下架作業。</w:t>
      </w:r>
    </w:p>
    <w:p w:rsidR="00F825F6" w:rsidRPr="00417DEC" w:rsidRDefault="00F825F6" w:rsidP="00F825F6">
      <w:pPr>
        <w:pStyle w:val="6"/>
        <w:kinsoku/>
        <w:wordWrap/>
        <w:autoSpaceDE/>
        <w:autoSpaceDN/>
        <w:ind w:leftChars="0" w:left="2381" w:firstLineChars="0" w:hanging="680"/>
        <w:rPr>
          <w:rFonts w:hAnsi="標楷體"/>
        </w:rPr>
      </w:pPr>
      <w:r w:rsidRPr="00417DEC">
        <w:rPr>
          <w:rFonts w:hAnsi="標楷體" w:hint="eastAsia"/>
        </w:rPr>
        <w:t>正義公司</w:t>
      </w:r>
      <w:r w:rsidRPr="00502D41">
        <w:rPr>
          <w:rFonts w:hAnsi="標楷體" w:hint="eastAsia"/>
        </w:rPr>
        <w:t>進口豬油</w:t>
      </w:r>
      <w:r w:rsidRPr="00417DEC">
        <w:rPr>
          <w:rFonts w:hAnsi="標楷體" w:hint="eastAsia"/>
        </w:rPr>
        <w:t>案，</w:t>
      </w:r>
      <w:proofErr w:type="gramStart"/>
      <w:r w:rsidRPr="00417DEC">
        <w:rPr>
          <w:rFonts w:hAnsi="標楷體" w:hint="eastAsia"/>
        </w:rPr>
        <w:t>採</w:t>
      </w:r>
      <w:proofErr w:type="gramEnd"/>
      <w:r w:rsidRPr="00417DEC">
        <w:rPr>
          <w:rFonts w:hAnsi="標楷體" w:hint="eastAsia"/>
        </w:rPr>
        <w:t>信「駐越南代表處103年10月9日電報」而予以強制下架</w:t>
      </w:r>
      <w:r w:rsidRPr="00502D41">
        <w:rPr>
          <w:rFonts w:hAnsi="標楷體" w:hint="eastAsia"/>
        </w:rPr>
        <w:t>。</w:t>
      </w:r>
    </w:p>
    <w:p w:rsidR="00F825F6" w:rsidRPr="00502D41" w:rsidRDefault="00F825F6" w:rsidP="00F825F6">
      <w:pPr>
        <w:pStyle w:val="6"/>
        <w:kinsoku/>
        <w:wordWrap/>
        <w:autoSpaceDE/>
        <w:autoSpaceDN/>
        <w:ind w:leftChars="0" w:left="2381" w:firstLineChars="0" w:hanging="680"/>
        <w:rPr>
          <w:rFonts w:hAnsi="標楷體"/>
        </w:rPr>
      </w:pPr>
      <w:r w:rsidRPr="00502D41">
        <w:rPr>
          <w:rFonts w:hAnsi="標楷體" w:hint="eastAsia"/>
        </w:rPr>
        <w:t>南僑化工案</w:t>
      </w:r>
      <w:proofErr w:type="gramStart"/>
      <w:r w:rsidRPr="00502D41">
        <w:rPr>
          <w:rFonts w:hAnsi="標楷體" w:hint="eastAsia"/>
        </w:rPr>
        <w:t>（</w:t>
      </w:r>
      <w:proofErr w:type="gramEnd"/>
      <w:r w:rsidRPr="00502D41">
        <w:rPr>
          <w:rFonts w:hAnsi="標楷體" w:hint="eastAsia"/>
        </w:rPr>
        <w:t>認定</w:t>
      </w:r>
      <w:r>
        <w:rPr>
          <w:rFonts w:hAnsi="標楷體" w:hint="eastAsia"/>
        </w:rPr>
        <w:t>南僑的訂貨單、產地證明與報關單都是載「</w:t>
      </w:r>
      <w:r w:rsidRPr="00502D41">
        <w:rPr>
          <w:rFonts w:hAnsi="標楷體" w:hint="eastAsia"/>
        </w:rPr>
        <w:t>工業用</w:t>
      </w:r>
      <w:r>
        <w:rPr>
          <w:rFonts w:hAnsi="標楷體" w:hint="eastAsia"/>
        </w:rPr>
        <w:t>」</w:t>
      </w:r>
      <w:proofErr w:type="gramStart"/>
      <w:r w:rsidRPr="00502D41">
        <w:rPr>
          <w:rFonts w:hAnsi="標楷體" w:hint="eastAsia"/>
        </w:rPr>
        <w:t>（</w:t>
      </w:r>
      <w:proofErr w:type="gramEnd"/>
      <w:r w:rsidRPr="00502D41">
        <w:rPr>
          <w:rFonts w:hAnsi="標楷體" w:hint="eastAsia"/>
        </w:rPr>
        <w:t>for industry use</w:t>
      </w:r>
      <w:proofErr w:type="gramStart"/>
      <w:r w:rsidRPr="00502D41">
        <w:rPr>
          <w:rFonts w:hAnsi="標楷體" w:hint="eastAsia"/>
        </w:rPr>
        <w:t>）</w:t>
      </w:r>
      <w:proofErr w:type="gramEnd"/>
      <w:r w:rsidRPr="00502D41">
        <w:rPr>
          <w:rFonts w:hAnsi="標楷體" w:hint="eastAsia"/>
        </w:rPr>
        <w:t>，質疑有逃避查驗之嫌</w:t>
      </w:r>
      <w:proofErr w:type="gramStart"/>
      <w:r w:rsidRPr="00502D41">
        <w:rPr>
          <w:rFonts w:hAnsi="標楷體" w:hint="eastAsia"/>
        </w:rPr>
        <w:t>）</w:t>
      </w:r>
      <w:proofErr w:type="gramEnd"/>
      <w:r w:rsidRPr="00502D41">
        <w:rPr>
          <w:rFonts w:hAnsi="標楷體" w:hint="eastAsia"/>
        </w:rPr>
        <w:t>，乃</w:t>
      </w:r>
      <w:proofErr w:type="gramStart"/>
      <w:r w:rsidRPr="00502D41">
        <w:rPr>
          <w:rFonts w:hAnsi="標楷體" w:hint="eastAsia"/>
        </w:rPr>
        <w:t>採</w:t>
      </w:r>
      <w:proofErr w:type="gramEnd"/>
      <w:r w:rsidRPr="00502D41">
        <w:rPr>
          <w:rFonts w:hAnsi="標楷體" w:hint="eastAsia"/>
        </w:rPr>
        <w:t>預防性下架措施。</w:t>
      </w:r>
    </w:p>
    <w:p w:rsidR="00F825F6" w:rsidRPr="00502D41" w:rsidRDefault="00F825F6" w:rsidP="00F825F6">
      <w:pPr>
        <w:pStyle w:val="5"/>
        <w:kinsoku/>
        <w:wordWrap/>
        <w:autoSpaceDE/>
        <w:autoSpaceDN/>
        <w:rPr>
          <w:rFonts w:hAnsi="標楷體"/>
        </w:rPr>
      </w:pPr>
      <w:r w:rsidRPr="00502D41">
        <w:rPr>
          <w:rFonts w:hAnsi="標楷體" w:hint="eastAsia"/>
        </w:rPr>
        <w:t>就自驗證作業</w:t>
      </w:r>
      <w:r>
        <w:rPr>
          <w:rFonts w:hAnsi="標楷體" w:hint="eastAsia"/>
        </w:rPr>
        <w:t>發現</w:t>
      </w:r>
      <w:r w:rsidRPr="00502D41">
        <w:rPr>
          <w:rFonts w:hAnsi="標楷體" w:hint="eastAsia"/>
        </w:rPr>
        <w:t>違規</w:t>
      </w:r>
      <w:r>
        <w:rPr>
          <w:rFonts w:hAnsi="標楷體" w:hint="eastAsia"/>
        </w:rPr>
        <w:t>行為</w:t>
      </w:r>
      <w:r w:rsidRPr="00502D41">
        <w:rPr>
          <w:rFonts w:hAnsi="標楷體" w:hint="eastAsia"/>
        </w:rPr>
        <w:t>至</w:t>
      </w:r>
      <w:proofErr w:type="gramStart"/>
      <w:r w:rsidRPr="00502D41">
        <w:rPr>
          <w:rFonts w:hAnsi="標楷體" w:hint="eastAsia"/>
        </w:rPr>
        <w:t>採</w:t>
      </w:r>
      <w:proofErr w:type="gramEnd"/>
      <w:r w:rsidRPr="00502D41">
        <w:rPr>
          <w:rFonts w:hAnsi="標楷體" w:hint="eastAsia"/>
        </w:rPr>
        <w:t>行下架措施所耗費期間而言，未</w:t>
      </w:r>
      <w:proofErr w:type="gramStart"/>
      <w:r w:rsidRPr="00502D41">
        <w:rPr>
          <w:rFonts w:hAnsi="標楷體" w:hint="eastAsia"/>
        </w:rPr>
        <w:t>臻</w:t>
      </w:r>
      <w:proofErr w:type="gramEnd"/>
      <w:r w:rsidRPr="00502D41">
        <w:rPr>
          <w:rFonts w:hAnsi="標楷體" w:hint="eastAsia"/>
        </w:rPr>
        <w:t>一致。</w:t>
      </w:r>
    </w:p>
    <w:p w:rsidR="00F825F6" w:rsidRPr="00502D41" w:rsidRDefault="00F825F6" w:rsidP="00F825F6">
      <w:pPr>
        <w:pStyle w:val="6"/>
        <w:kinsoku/>
        <w:wordWrap/>
        <w:autoSpaceDE/>
        <w:autoSpaceDN/>
        <w:ind w:leftChars="0" w:left="2381" w:firstLineChars="0" w:hanging="680"/>
        <w:rPr>
          <w:rFonts w:hAnsi="標楷體"/>
        </w:rPr>
      </w:pPr>
      <w:r w:rsidRPr="00502D41">
        <w:rPr>
          <w:rFonts w:hAnsi="標楷體" w:hint="eastAsia"/>
        </w:rPr>
        <w:t>本案豬油部分</w:t>
      </w:r>
      <w:r>
        <w:rPr>
          <w:rFonts w:hAnsi="標楷體" w:hint="eastAsia"/>
        </w:rPr>
        <w:t>命</w:t>
      </w:r>
      <w:r w:rsidRPr="00502D41">
        <w:rPr>
          <w:rFonts w:hAnsi="標楷體" w:hint="eastAsia"/>
        </w:rPr>
        <w:t>業者</w:t>
      </w:r>
      <w:proofErr w:type="gramStart"/>
      <w:r>
        <w:rPr>
          <w:rFonts w:hAnsi="標楷體" w:hint="eastAsia"/>
        </w:rPr>
        <w:t>採</w:t>
      </w:r>
      <w:proofErr w:type="gramEnd"/>
      <w:r>
        <w:rPr>
          <w:rFonts w:hAnsi="標楷體" w:hint="eastAsia"/>
        </w:rPr>
        <w:t>行</w:t>
      </w:r>
      <w:r w:rsidRPr="00502D41">
        <w:rPr>
          <w:rFonts w:hAnsi="標楷體" w:hint="eastAsia"/>
        </w:rPr>
        <w:t>強制下架</w:t>
      </w:r>
      <w:r>
        <w:rPr>
          <w:rFonts w:hAnsi="標楷體" w:hint="eastAsia"/>
        </w:rPr>
        <w:t>措施</w:t>
      </w:r>
      <w:r w:rsidRPr="00502D41">
        <w:rPr>
          <w:rFonts w:hAnsi="標楷體" w:hint="eastAsia"/>
        </w:rPr>
        <w:t>耗時2天，牛油部分</w:t>
      </w:r>
      <w:r>
        <w:rPr>
          <w:rFonts w:hAnsi="標楷體" w:hint="eastAsia"/>
        </w:rPr>
        <w:t>先是由</w:t>
      </w:r>
      <w:r w:rsidRPr="00502D41">
        <w:rPr>
          <w:rFonts w:hAnsi="標楷體" w:hint="eastAsia"/>
          <w:szCs w:val="32"/>
        </w:rPr>
        <w:t>屏東縣</w:t>
      </w:r>
      <w:r>
        <w:rPr>
          <w:rFonts w:hAnsi="標楷體" w:hint="eastAsia"/>
          <w:szCs w:val="32"/>
        </w:rPr>
        <w:t>政府衛生局</w:t>
      </w:r>
      <w:r>
        <w:rPr>
          <w:rFonts w:hAnsi="標楷體" w:hint="eastAsia"/>
        </w:rPr>
        <w:t>命</w:t>
      </w:r>
      <w:r w:rsidRPr="00502D41">
        <w:rPr>
          <w:rFonts w:hAnsi="標楷體" w:hint="eastAsia"/>
        </w:rPr>
        <w:t>業者</w:t>
      </w:r>
      <w:proofErr w:type="gramStart"/>
      <w:r>
        <w:rPr>
          <w:rFonts w:hAnsi="標楷體" w:hint="eastAsia"/>
        </w:rPr>
        <w:t>採</w:t>
      </w:r>
      <w:proofErr w:type="gramEnd"/>
      <w:r w:rsidRPr="00502D41">
        <w:rPr>
          <w:rFonts w:hAnsi="標楷體" w:hint="eastAsia"/>
        </w:rPr>
        <w:t>預防性下架措施耗時2天</w:t>
      </w:r>
      <w:r>
        <w:rPr>
          <w:rFonts w:hAnsi="標楷體" w:hint="eastAsia"/>
        </w:rPr>
        <w:t>，</w:t>
      </w:r>
      <w:proofErr w:type="gramStart"/>
      <w:r>
        <w:rPr>
          <w:rFonts w:hAnsi="標楷體" w:hint="eastAsia"/>
        </w:rPr>
        <w:t>嗣</w:t>
      </w:r>
      <w:proofErr w:type="gramEnd"/>
      <w:r>
        <w:rPr>
          <w:rFonts w:hAnsi="標楷體" w:hint="eastAsia"/>
        </w:rPr>
        <w:t>因獲悉「</w:t>
      </w:r>
      <w:r w:rsidRPr="00502D41">
        <w:rPr>
          <w:rFonts w:hAnsi="標楷體" w:hint="eastAsia"/>
        </w:rPr>
        <w:t>越南大幸福公司楊姓負責人坦承食用之證明文件係偽造</w:t>
      </w:r>
      <w:r>
        <w:rPr>
          <w:rFonts w:hAnsi="標楷體" w:hint="eastAsia"/>
        </w:rPr>
        <w:t>」而要求</w:t>
      </w:r>
      <w:r w:rsidRPr="00502D41">
        <w:rPr>
          <w:rFonts w:hAnsi="標楷體" w:hint="eastAsia"/>
        </w:rPr>
        <w:t>業者辦理自主下架作業耗時1</w:t>
      </w:r>
      <w:r>
        <w:rPr>
          <w:rFonts w:hAnsi="標楷體" w:hint="eastAsia"/>
        </w:rPr>
        <w:t>3</w:t>
      </w:r>
      <w:r w:rsidRPr="00502D41">
        <w:rPr>
          <w:rFonts w:hAnsi="標楷體" w:hint="eastAsia"/>
        </w:rPr>
        <w:t>天</w:t>
      </w:r>
      <w:r>
        <w:rPr>
          <w:rFonts w:hAnsi="標楷體" w:hint="eastAsia"/>
        </w:rPr>
        <w:t>，但自接獲</w:t>
      </w:r>
      <w:r w:rsidRPr="00502D41">
        <w:rPr>
          <w:rFonts w:hAnsi="標楷體" w:hint="eastAsia"/>
        </w:rPr>
        <w:t>103年10月27日駐越南代表處</w:t>
      </w:r>
      <w:r>
        <w:rPr>
          <w:rFonts w:hAnsi="標楷體" w:hint="eastAsia"/>
        </w:rPr>
        <w:t>再次</w:t>
      </w:r>
      <w:r w:rsidRPr="00502D41">
        <w:rPr>
          <w:rFonts w:hAnsi="標楷體" w:hint="eastAsia"/>
        </w:rPr>
        <w:t>查證結果「所有自越南大幸福公司產製外銷之油</w:t>
      </w:r>
      <w:proofErr w:type="gramStart"/>
      <w:r w:rsidRPr="00502D41">
        <w:rPr>
          <w:rFonts w:hAnsi="標楷體" w:hint="eastAsia"/>
        </w:rPr>
        <w:t>品均非食用</w:t>
      </w:r>
      <w:proofErr w:type="gramEnd"/>
      <w:r w:rsidRPr="00502D41">
        <w:rPr>
          <w:rFonts w:hAnsi="標楷體" w:hint="eastAsia"/>
        </w:rPr>
        <w:t>油脂」</w:t>
      </w:r>
      <w:r>
        <w:rPr>
          <w:rFonts w:hAnsi="標楷體" w:hint="eastAsia"/>
        </w:rPr>
        <w:t>而命</w:t>
      </w:r>
      <w:r w:rsidRPr="00502D41">
        <w:rPr>
          <w:rFonts w:hAnsi="標楷體" w:hint="eastAsia"/>
        </w:rPr>
        <w:t>業者</w:t>
      </w:r>
      <w:proofErr w:type="gramStart"/>
      <w:r>
        <w:rPr>
          <w:rFonts w:hAnsi="標楷體" w:hint="eastAsia"/>
        </w:rPr>
        <w:t>採</w:t>
      </w:r>
      <w:proofErr w:type="gramEnd"/>
      <w:r>
        <w:rPr>
          <w:rFonts w:hAnsi="標楷體" w:hint="eastAsia"/>
        </w:rPr>
        <w:t>行</w:t>
      </w:r>
      <w:r w:rsidRPr="00502D41">
        <w:rPr>
          <w:rFonts w:hAnsi="標楷體" w:hint="eastAsia"/>
        </w:rPr>
        <w:t>強制下架</w:t>
      </w:r>
      <w:r>
        <w:rPr>
          <w:rFonts w:hAnsi="標楷體" w:hint="eastAsia"/>
        </w:rPr>
        <w:t>措施則</w:t>
      </w:r>
      <w:r w:rsidRPr="00502D41">
        <w:rPr>
          <w:rFonts w:hAnsi="標楷體" w:hint="eastAsia"/>
        </w:rPr>
        <w:t>耗時1</w:t>
      </w:r>
      <w:r>
        <w:rPr>
          <w:rFonts w:hAnsi="標楷體" w:hint="eastAsia"/>
        </w:rPr>
        <w:t>8</w:t>
      </w:r>
      <w:r w:rsidR="001C685C">
        <w:rPr>
          <w:rFonts w:hAnsi="標楷體" w:hint="eastAsia"/>
        </w:rPr>
        <w:t>天。</w:t>
      </w:r>
    </w:p>
    <w:p w:rsidR="00F825F6" w:rsidRPr="00417DEC" w:rsidRDefault="00F825F6" w:rsidP="00F825F6">
      <w:pPr>
        <w:pStyle w:val="6"/>
        <w:kinsoku/>
        <w:wordWrap/>
        <w:autoSpaceDE/>
        <w:autoSpaceDN/>
        <w:ind w:leftChars="0" w:left="2381" w:firstLineChars="0" w:hanging="680"/>
        <w:rPr>
          <w:rFonts w:hAnsi="標楷體"/>
        </w:rPr>
      </w:pPr>
      <w:r w:rsidRPr="00417DEC">
        <w:rPr>
          <w:rFonts w:hAnsi="標楷體" w:hint="eastAsia"/>
        </w:rPr>
        <w:t>正義公司豬油</w:t>
      </w:r>
      <w:proofErr w:type="gramStart"/>
      <w:r w:rsidRPr="00417DEC">
        <w:rPr>
          <w:rFonts w:hAnsi="標楷體" w:hint="eastAsia"/>
        </w:rPr>
        <w:t>案</w:t>
      </w:r>
      <w:r>
        <w:rPr>
          <w:rFonts w:hAnsi="標楷體" w:hint="eastAsia"/>
        </w:rPr>
        <w:t>命</w:t>
      </w:r>
      <w:r w:rsidRPr="00502D41">
        <w:rPr>
          <w:rFonts w:hAnsi="標楷體" w:hint="eastAsia"/>
        </w:rPr>
        <w:t>業者</w:t>
      </w:r>
      <w:r>
        <w:rPr>
          <w:rFonts w:hAnsi="標楷體" w:hint="eastAsia"/>
        </w:rPr>
        <w:t>採</w:t>
      </w:r>
      <w:proofErr w:type="gramEnd"/>
      <w:r>
        <w:rPr>
          <w:rFonts w:hAnsi="標楷體" w:hint="eastAsia"/>
        </w:rPr>
        <w:t>行</w:t>
      </w:r>
      <w:r w:rsidRPr="00502D41">
        <w:rPr>
          <w:rFonts w:hAnsi="標楷體" w:hint="eastAsia"/>
        </w:rPr>
        <w:t>強制下架</w:t>
      </w:r>
      <w:r>
        <w:rPr>
          <w:rFonts w:hAnsi="標楷體" w:hint="eastAsia"/>
        </w:rPr>
        <w:t>措施</w:t>
      </w:r>
      <w:r w:rsidRPr="00417DEC">
        <w:rPr>
          <w:rFonts w:hAnsi="標楷體" w:hint="eastAsia"/>
        </w:rPr>
        <w:t>耗時4天</w:t>
      </w:r>
      <w:r w:rsidR="001C685C">
        <w:rPr>
          <w:rFonts w:hAnsi="標楷體" w:hint="eastAsia"/>
        </w:rPr>
        <w:t>。</w:t>
      </w:r>
    </w:p>
    <w:p w:rsidR="00F825F6" w:rsidRPr="00502D41" w:rsidRDefault="00F825F6" w:rsidP="00F825F6">
      <w:pPr>
        <w:pStyle w:val="6"/>
        <w:kinsoku/>
        <w:wordWrap/>
        <w:autoSpaceDE/>
        <w:autoSpaceDN/>
        <w:ind w:leftChars="0" w:left="2381" w:firstLineChars="0" w:hanging="680"/>
        <w:rPr>
          <w:rFonts w:hAnsi="標楷體"/>
        </w:rPr>
      </w:pPr>
      <w:r w:rsidRPr="00502D41">
        <w:rPr>
          <w:rFonts w:hAnsi="標楷體" w:hint="eastAsia"/>
        </w:rPr>
        <w:t>南僑化工案</w:t>
      </w:r>
      <w:proofErr w:type="gramStart"/>
      <w:r w:rsidRPr="00502D41">
        <w:rPr>
          <w:rFonts w:hAnsi="標楷體" w:hint="eastAsia"/>
        </w:rPr>
        <w:t>採</w:t>
      </w:r>
      <w:proofErr w:type="gramEnd"/>
      <w:r w:rsidRPr="00502D41">
        <w:rPr>
          <w:rFonts w:hAnsi="標楷體" w:hint="eastAsia"/>
        </w:rPr>
        <w:t>預防性下架措施耗時2天。</w:t>
      </w:r>
    </w:p>
    <w:p w:rsidR="00107363" w:rsidRDefault="00107363" w:rsidP="004E5E0C">
      <w:pPr>
        <w:pStyle w:val="3"/>
      </w:pPr>
      <w:proofErr w:type="gramStart"/>
      <w:r>
        <w:rPr>
          <w:rFonts w:hint="eastAsia"/>
        </w:rPr>
        <w:t>再者，</w:t>
      </w:r>
      <w:r w:rsidR="006B56EC" w:rsidRPr="00502D41">
        <w:rPr>
          <w:rFonts w:hAnsi="標楷體" w:hint="eastAsia"/>
        </w:rPr>
        <w:t>衛福部前</w:t>
      </w:r>
      <w:proofErr w:type="gramEnd"/>
      <w:r w:rsidR="006B56EC" w:rsidRPr="00502D41">
        <w:rPr>
          <w:rFonts w:hAnsi="標楷體" w:hint="eastAsia"/>
        </w:rPr>
        <w:t>部長邱文達深知食安</w:t>
      </w:r>
      <w:r w:rsidR="006B56EC">
        <w:rPr>
          <w:rFonts w:hAnsi="標楷體" w:hint="eastAsia"/>
        </w:rPr>
        <w:t>源頭</w:t>
      </w:r>
      <w:r w:rsidR="006B56EC" w:rsidRPr="00502D41">
        <w:rPr>
          <w:rFonts w:hAnsi="標楷體" w:hint="eastAsia"/>
        </w:rPr>
        <w:t>管理之重要性，卻無積極作為，坐視食安事件一再發生，已為此承擔政治責任而辭去部長職務，</w:t>
      </w:r>
      <w:r w:rsidR="006B56EC">
        <w:rPr>
          <w:rFonts w:hAnsi="標楷體" w:hint="eastAsia"/>
        </w:rPr>
        <w:t>而</w:t>
      </w:r>
      <w:r w:rsidR="006B56EC" w:rsidRPr="00502D41">
        <w:rPr>
          <w:rFonts w:hAnsi="標楷體" w:hint="eastAsia"/>
        </w:rPr>
        <w:t>許次長</w:t>
      </w:r>
      <w:r w:rsidR="006B56EC">
        <w:rPr>
          <w:rFonts w:hAnsi="標楷體" w:hint="eastAsia"/>
        </w:rPr>
        <w:t>及</w:t>
      </w:r>
      <w:proofErr w:type="gramStart"/>
      <w:r w:rsidR="006B56EC" w:rsidRPr="00502D41">
        <w:rPr>
          <w:rFonts w:hAnsi="標楷體" w:hint="eastAsia"/>
          <w:szCs w:val="32"/>
        </w:rPr>
        <w:t>姜</w:t>
      </w:r>
      <w:proofErr w:type="gramEnd"/>
      <w:r w:rsidR="006B56EC" w:rsidRPr="00502D41">
        <w:rPr>
          <w:rFonts w:hAnsi="標楷體" w:hint="eastAsia"/>
          <w:szCs w:val="32"/>
        </w:rPr>
        <w:t>代署</w:t>
      </w:r>
      <w:r w:rsidR="006B56EC" w:rsidRPr="00502D41">
        <w:rPr>
          <w:rFonts w:hAnsi="標楷體" w:hint="eastAsia"/>
        </w:rPr>
        <w:t>長乃</w:t>
      </w:r>
      <w:r w:rsidR="006B56EC">
        <w:rPr>
          <w:rFonts w:hAnsi="標楷體" w:hint="eastAsia"/>
        </w:rPr>
        <w:t>本案爆發時</w:t>
      </w:r>
      <w:r w:rsidR="006B56EC" w:rsidRPr="00502D41">
        <w:rPr>
          <w:rFonts w:hAnsi="標楷體" w:hint="eastAsia"/>
        </w:rPr>
        <w:t>肩負主要食安管理行政責任</w:t>
      </w:r>
      <w:r w:rsidR="006B56EC" w:rsidRPr="00502D41">
        <w:rPr>
          <w:rFonts w:hAnsi="標楷體" w:hint="eastAsia"/>
        </w:rPr>
        <w:lastRenderedPageBreak/>
        <w:t>之最高業務主管，</w:t>
      </w:r>
      <w:proofErr w:type="gramStart"/>
      <w:r w:rsidR="006B56EC" w:rsidRPr="00502D41">
        <w:rPr>
          <w:rFonts w:hAnsi="標楷體" w:hint="eastAsia"/>
        </w:rPr>
        <w:t>迺</w:t>
      </w:r>
      <w:proofErr w:type="gramEnd"/>
      <w:r w:rsidR="006B56EC" w:rsidRPr="00502D41">
        <w:rPr>
          <w:rFonts w:hAnsi="標楷體" w:hint="eastAsia"/>
        </w:rPr>
        <w:t>渠</w:t>
      </w:r>
      <w:r w:rsidR="006B56EC">
        <w:rPr>
          <w:rFonts w:hAnsi="標楷體" w:hint="eastAsia"/>
        </w:rPr>
        <w:t>等</w:t>
      </w:r>
      <w:r w:rsidR="006B56EC" w:rsidRPr="00502D41">
        <w:rPr>
          <w:rFonts w:hAnsi="標楷體" w:hint="eastAsia"/>
        </w:rPr>
        <w:t>未能襄助部長督導</w:t>
      </w:r>
      <w:proofErr w:type="gramStart"/>
      <w:r w:rsidR="006B56EC" w:rsidRPr="00502D41">
        <w:rPr>
          <w:rFonts w:hAnsi="標楷體" w:hint="eastAsia"/>
        </w:rPr>
        <w:t>食藥署</w:t>
      </w:r>
      <w:proofErr w:type="gramEnd"/>
      <w:r w:rsidR="006B56EC" w:rsidRPr="00502D41">
        <w:rPr>
          <w:rFonts w:hAnsi="標楷體" w:hint="eastAsia"/>
        </w:rPr>
        <w:t>做好食安把關業務，決策思維一味從</w:t>
      </w:r>
      <w:r w:rsidR="006B56EC">
        <w:rPr>
          <w:rFonts w:hAnsi="標楷體" w:hint="eastAsia"/>
        </w:rPr>
        <w:t>維</w:t>
      </w:r>
      <w:r w:rsidR="006B56EC" w:rsidRPr="00502D41">
        <w:rPr>
          <w:rFonts w:hAnsi="標楷體" w:hint="eastAsia"/>
        </w:rPr>
        <w:t>護業者利益，而非民眾健康福祉角度來考量</w:t>
      </w:r>
      <w:r w:rsidR="006B56EC">
        <w:rPr>
          <w:rFonts w:hAnsi="標楷體" w:hint="eastAsia"/>
        </w:rPr>
        <w:t>，立場有失偏頗</w:t>
      </w:r>
      <w:r w:rsidR="00E54508">
        <w:rPr>
          <w:rFonts w:hAnsi="標楷體" w:hint="eastAsia"/>
        </w:rPr>
        <w:t>。</w:t>
      </w:r>
    </w:p>
    <w:p w:rsidR="006B56EC" w:rsidRDefault="006B56EC" w:rsidP="006B56EC">
      <w:pPr>
        <w:pStyle w:val="4"/>
        <w:ind w:left="1700" w:hanging="680"/>
      </w:pPr>
      <w:proofErr w:type="gramStart"/>
      <w:r>
        <w:rPr>
          <w:rFonts w:hint="eastAsia"/>
        </w:rPr>
        <w:t>許次長於</w:t>
      </w:r>
      <w:proofErr w:type="gramEnd"/>
      <w:r>
        <w:rPr>
          <w:rFonts w:hint="eastAsia"/>
        </w:rPr>
        <w:t>103年10月9日到立法院備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，面對立委追問正義公司等進口油品出包，應否向人民道歉乙節，渠表示對於下游業者所產生之衝擊，深感遺憾與抱歉。</w:t>
      </w:r>
    </w:p>
    <w:p w:rsidR="006B56EC" w:rsidRDefault="006B56EC" w:rsidP="006B56EC">
      <w:pPr>
        <w:pStyle w:val="4"/>
        <w:ind w:left="1700" w:hanging="680"/>
      </w:pPr>
      <w:proofErr w:type="gramStart"/>
      <w:r>
        <w:rPr>
          <w:rFonts w:hint="eastAsia"/>
        </w:rPr>
        <w:t>許次長於</w:t>
      </w:r>
      <w:proofErr w:type="gramEnd"/>
      <w:r>
        <w:rPr>
          <w:rFonts w:hint="eastAsia"/>
        </w:rPr>
        <w:t>103年11月3日在立法院黨團記者會，對於立委質疑為何讓國人多吃好幾天的飼料油？答覆：「</w:t>
      </w:r>
      <w:proofErr w:type="gramStart"/>
      <w:r>
        <w:rPr>
          <w:rFonts w:hint="eastAsia"/>
        </w:rPr>
        <w:t>衛福部絕</w:t>
      </w:r>
      <w:proofErr w:type="gramEnd"/>
      <w:r>
        <w:rPr>
          <w:rFonts w:hint="eastAsia"/>
        </w:rPr>
        <w:t>無包庇，只是依法、依證據查</w:t>
      </w:r>
      <w:proofErr w:type="gramStart"/>
      <w:r>
        <w:rPr>
          <w:rFonts w:hint="eastAsia"/>
        </w:rPr>
        <w:t>到哪就做到</w:t>
      </w:r>
      <w:proofErr w:type="gramEnd"/>
      <w:r>
        <w:rPr>
          <w:rFonts w:hint="eastAsia"/>
        </w:rPr>
        <w:t>哪。越南官方10月9日只回覆豬油、魚油有問題；但是當時已經封存頂新牛油產品，禁止販賣，若要全面下架的話，對下游廠商的衝擊太大。」</w:t>
      </w:r>
    </w:p>
    <w:p w:rsidR="006B56EC" w:rsidRDefault="006B56EC" w:rsidP="006B56EC">
      <w:pPr>
        <w:pStyle w:val="4"/>
        <w:ind w:left="1700" w:hanging="680"/>
      </w:pPr>
      <w:r>
        <w:rPr>
          <w:rFonts w:hint="eastAsia"/>
        </w:rPr>
        <w:t>承上，觀乎許</w:t>
      </w:r>
      <w:r w:rsidR="00C527AF">
        <w:rPr>
          <w:rFonts w:hint="eastAsia"/>
        </w:rPr>
        <w:t>次長</w:t>
      </w:r>
      <w:r>
        <w:rPr>
          <w:rFonts w:hint="eastAsia"/>
        </w:rPr>
        <w:t>前開發言，屢屢以食品業者利益為念，置民眾健康福祉於度外，予人維護特定廠商之負面印象，有失施政客觀公正之職守</w:t>
      </w:r>
      <w:r w:rsidR="00E54508">
        <w:rPr>
          <w:rFonts w:hint="eastAsia"/>
        </w:rPr>
        <w:t>，重創政府公信力至</w:t>
      </w:r>
      <w:proofErr w:type="gramStart"/>
      <w:r w:rsidR="00E54508">
        <w:rPr>
          <w:rFonts w:hint="eastAsia"/>
        </w:rPr>
        <w:t>鉅</w:t>
      </w:r>
      <w:proofErr w:type="gramEnd"/>
      <w:r w:rsidR="00C527AF">
        <w:rPr>
          <w:rFonts w:hint="eastAsia"/>
        </w:rPr>
        <w:t>。而</w:t>
      </w:r>
      <w:proofErr w:type="gramStart"/>
      <w:r w:rsidR="00C527AF" w:rsidRPr="00502D41">
        <w:rPr>
          <w:rFonts w:hAnsi="標楷體" w:hint="eastAsia"/>
        </w:rPr>
        <w:t>食藥署</w:t>
      </w:r>
      <w:r w:rsidR="00C527AF" w:rsidRPr="00502D41">
        <w:rPr>
          <w:rFonts w:hAnsi="標楷體" w:hint="eastAsia"/>
          <w:szCs w:val="32"/>
        </w:rPr>
        <w:t>姜</w:t>
      </w:r>
      <w:proofErr w:type="gramEnd"/>
      <w:r w:rsidR="00C527AF" w:rsidRPr="00502D41">
        <w:rPr>
          <w:rFonts w:hAnsi="標楷體" w:hint="eastAsia"/>
          <w:szCs w:val="32"/>
        </w:rPr>
        <w:t>代署</w:t>
      </w:r>
      <w:r w:rsidR="00C527AF" w:rsidRPr="00502D41">
        <w:rPr>
          <w:rFonts w:hAnsi="標楷體" w:hint="eastAsia"/>
        </w:rPr>
        <w:t>長</w:t>
      </w:r>
      <w:r w:rsidR="00C527AF">
        <w:rPr>
          <w:rFonts w:hAnsi="標楷體" w:hint="eastAsia"/>
        </w:rPr>
        <w:t>既已</w:t>
      </w:r>
      <w:proofErr w:type="gramStart"/>
      <w:r w:rsidR="00C527AF">
        <w:rPr>
          <w:rFonts w:hAnsi="標楷體" w:hint="eastAsia"/>
        </w:rPr>
        <w:t>承命綜理</w:t>
      </w:r>
      <w:proofErr w:type="gramEnd"/>
      <w:r w:rsidR="00C527AF">
        <w:rPr>
          <w:rFonts w:hAnsi="標楷體" w:hint="eastAsia"/>
        </w:rPr>
        <w:t>署</w:t>
      </w:r>
      <w:proofErr w:type="gramStart"/>
      <w:r w:rsidR="00C527AF">
        <w:rPr>
          <w:rFonts w:hAnsi="標楷體" w:hint="eastAsia"/>
        </w:rPr>
        <w:t>務</w:t>
      </w:r>
      <w:proofErr w:type="gramEnd"/>
      <w:r w:rsidR="00C527AF">
        <w:rPr>
          <w:rFonts w:hAnsi="標楷體" w:hint="eastAsia"/>
        </w:rPr>
        <w:t>，</w:t>
      </w:r>
      <w:r w:rsidR="00E54508">
        <w:rPr>
          <w:rFonts w:hAnsi="標楷體" w:hint="eastAsia"/>
        </w:rPr>
        <w:t>自當概括承受外界對該署食安把關不力之所有指責與非難</w:t>
      </w:r>
      <w:r>
        <w:rPr>
          <w:rFonts w:hint="eastAsia"/>
        </w:rPr>
        <w:t>，</w:t>
      </w:r>
      <w:r w:rsidR="00E54508">
        <w:rPr>
          <w:rFonts w:hint="eastAsia"/>
        </w:rPr>
        <w:t>其理自明</w:t>
      </w:r>
      <w:r>
        <w:rPr>
          <w:rFonts w:hint="eastAsia"/>
        </w:rPr>
        <w:t>。</w:t>
      </w:r>
    </w:p>
    <w:p w:rsidR="004E5E0C" w:rsidRDefault="0079274B" w:rsidP="004E5E0C">
      <w:pPr>
        <w:pStyle w:val="3"/>
      </w:pPr>
      <w:r>
        <w:rPr>
          <w:rFonts w:hAnsi="標楷體" w:hint="eastAsia"/>
        </w:rPr>
        <w:t>綜上，</w:t>
      </w:r>
      <w:proofErr w:type="gramStart"/>
      <w:r w:rsidRPr="00502D41">
        <w:rPr>
          <w:rFonts w:hAnsi="標楷體" w:hint="eastAsia"/>
        </w:rPr>
        <w:t>食藥署</w:t>
      </w:r>
      <w:r w:rsidRPr="00202A33">
        <w:rPr>
          <w:rFonts w:hint="eastAsia"/>
        </w:rPr>
        <w:t>因憚懼國</w:t>
      </w:r>
      <w:proofErr w:type="gramEnd"/>
      <w:r w:rsidRPr="00202A33">
        <w:rPr>
          <w:rFonts w:hint="eastAsia"/>
        </w:rPr>
        <w:t>賠之請求，</w:t>
      </w:r>
      <w:proofErr w:type="gramStart"/>
      <w:r w:rsidRPr="00202A33">
        <w:rPr>
          <w:rFonts w:hint="eastAsia"/>
        </w:rPr>
        <w:t>罔</w:t>
      </w:r>
      <w:proofErr w:type="gramEnd"/>
      <w:r w:rsidRPr="00202A33">
        <w:rPr>
          <w:rFonts w:hint="eastAsia"/>
        </w:rPr>
        <w:t>顧國民健康與飲食安全，自失政府機關應兼籌並顧之立場，非以專業衡酌考量應有之行政作為</w:t>
      </w:r>
      <w:r w:rsidRPr="00502D41">
        <w:rPr>
          <w:rFonts w:hAnsi="標楷體" w:hint="eastAsia"/>
        </w:rPr>
        <w:t>。</w:t>
      </w:r>
      <w:r w:rsidRPr="00202A33">
        <w:rPr>
          <w:rFonts w:hint="eastAsia"/>
        </w:rPr>
        <w:t>且</w:t>
      </w:r>
      <w:r w:rsidR="00F825F6" w:rsidRPr="00502D41">
        <w:rPr>
          <w:rFonts w:hAnsi="標楷體" w:hint="eastAsia"/>
        </w:rPr>
        <w:t>針對同類違規食品輸入證明文件認定基準及命食品業者</w:t>
      </w:r>
      <w:proofErr w:type="gramStart"/>
      <w:r w:rsidR="00F825F6" w:rsidRPr="00502D41">
        <w:rPr>
          <w:rFonts w:hAnsi="標楷體" w:hint="eastAsia"/>
        </w:rPr>
        <w:t>採</w:t>
      </w:r>
      <w:proofErr w:type="gramEnd"/>
      <w:r w:rsidR="00F825F6" w:rsidRPr="00502D41">
        <w:rPr>
          <w:rFonts w:hAnsi="標楷體" w:hint="eastAsia"/>
        </w:rPr>
        <w:t>行自主、預防性或強制下架措施之規範闕如</w:t>
      </w:r>
      <w:r w:rsidRPr="00202A33">
        <w:rPr>
          <w:rFonts w:hint="eastAsia"/>
        </w:rPr>
        <w:t>，</w:t>
      </w:r>
      <w:r w:rsidR="00F825F6" w:rsidRPr="00502D41">
        <w:rPr>
          <w:rFonts w:hAnsi="標楷體" w:hint="eastAsia"/>
        </w:rPr>
        <w:t>故驗證作業與行政處分快慢，對廠商不利衝擊之影響差距懸殊，引發民眾對於</w:t>
      </w:r>
      <w:proofErr w:type="gramStart"/>
      <w:r w:rsidR="00F825F6" w:rsidRPr="00502D41">
        <w:rPr>
          <w:rFonts w:hAnsi="標楷體" w:hint="eastAsia"/>
        </w:rPr>
        <w:t>食藥署</w:t>
      </w:r>
      <w:proofErr w:type="gramEnd"/>
      <w:r w:rsidR="00F825F6" w:rsidRPr="00502D41">
        <w:rPr>
          <w:rFonts w:hAnsi="標楷體" w:hint="eastAsia"/>
        </w:rPr>
        <w:t>執法不夠客觀公正之</w:t>
      </w:r>
      <w:proofErr w:type="gramStart"/>
      <w:r w:rsidR="00F825F6" w:rsidRPr="00502D41">
        <w:rPr>
          <w:rFonts w:hAnsi="標楷體" w:hint="eastAsia"/>
        </w:rPr>
        <w:t>眥</w:t>
      </w:r>
      <w:proofErr w:type="gramEnd"/>
      <w:r w:rsidR="00F825F6" w:rsidRPr="00502D41">
        <w:rPr>
          <w:rFonts w:hAnsi="標楷體" w:hint="eastAsia"/>
        </w:rPr>
        <w:t>議，戕害政府處理食安問題公權力之威信</w:t>
      </w:r>
      <w:r w:rsidR="00E54508">
        <w:rPr>
          <w:rFonts w:hAnsi="標楷體" w:hint="eastAsia"/>
        </w:rPr>
        <w:t>，</w:t>
      </w:r>
      <w:r w:rsidR="00FF4D41">
        <w:rPr>
          <w:rFonts w:hAnsi="標楷體" w:hint="eastAsia"/>
        </w:rPr>
        <w:t>足見</w:t>
      </w:r>
      <w:r w:rsidR="00E54508">
        <w:rPr>
          <w:rFonts w:hAnsi="標楷體" w:hint="eastAsia"/>
        </w:rPr>
        <w:t>相關主</w:t>
      </w:r>
      <w:r w:rsidR="00BF6A5B">
        <w:rPr>
          <w:rFonts w:hAnsi="標楷體" w:hint="eastAsia"/>
        </w:rPr>
        <w:t>管人員均難辭其咎</w:t>
      </w:r>
      <w:r w:rsidR="00F825F6">
        <w:rPr>
          <w:rFonts w:hAnsi="標楷體" w:hint="eastAsia"/>
        </w:rPr>
        <w:t>。</w:t>
      </w:r>
    </w:p>
    <w:p w:rsidR="009230F1" w:rsidRPr="00574E23" w:rsidRDefault="009230F1" w:rsidP="00D437FC">
      <w:pPr>
        <w:pStyle w:val="2"/>
        <w:wordWrap/>
        <w:autoSpaceDE/>
        <w:autoSpaceDN/>
        <w:rPr>
          <w:b/>
        </w:rPr>
      </w:pPr>
      <w:proofErr w:type="gramStart"/>
      <w:r w:rsidRPr="00574E23">
        <w:rPr>
          <w:rFonts w:hint="eastAsia"/>
          <w:b/>
        </w:rPr>
        <w:t>衛福部食藥署</w:t>
      </w:r>
      <w:proofErr w:type="gramEnd"/>
      <w:r w:rsidR="000106FC">
        <w:rPr>
          <w:rFonts w:hint="eastAsia"/>
          <w:b/>
        </w:rPr>
        <w:t>對</w:t>
      </w:r>
      <w:r w:rsidR="004468D6">
        <w:rPr>
          <w:rFonts w:hint="eastAsia"/>
          <w:b/>
        </w:rPr>
        <w:t>邊境查驗措施</w:t>
      </w:r>
      <w:r w:rsidR="000106FC">
        <w:rPr>
          <w:rFonts w:hint="eastAsia"/>
          <w:b/>
        </w:rPr>
        <w:t>把關</w:t>
      </w:r>
      <w:r w:rsidR="004468D6">
        <w:rPr>
          <w:rFonts w:hint="eastAsia"/>
          <w:b/>
        </w:rPr>
        <w:t>鬆散</w:t>
      </w:r>
      <w:r w:rsidR="000106FC">
        <w:rPr>
          <w:rFonts w:hint="eastAsia"/>
          <w:b/>
        </w:rPr>
        <w:t>，</w:t>
      </w:r>
      <w:r w:rsidRPr="00574E23">
        <w:rPr>
          <w:rFonts w:hint="eastAsia"/>
          <w:b/>
        </w:rPr>
        <w:t>過度仰賴</w:t>
      </w:r>
      <w:r w:rsidR="004468D6">
        <w:rPr>
          <w:rFonts w:hint="eastAsia"/>
          <w:b/>
        </w:rPr>
        <w:t>進</w:t>
      </w:r>
      <w:r w:rsidR="004468D6">
        <w:rPr>
          <w:rFonts w:hint="eastAsia"/>
          <w:b/>
        </w:rPr>
        <w:lastRenderedPageBreak/>
        <w:t>口</w:t>
      </w:r>
      <w:r w:rsidRPr="00574E23">
        <w:rPr>
          <w:rFonts w:hint="eastAsia"/>
          <w:b/>
        </w:rPr>
        <w:t>食品業者自主管理措施，卻欠缺配套內控簽證勾</w:t>
      </w:r>
      <w:proofErr w:type="gramStart"/>
      <w:r w:rsidRPr="00574E23">
        <w:rPr>
          <w:rFonts w:hint="eastAsia"/>
          <w:b/>
        </w:rPr>
        <w:t>稽</w:t>
      </w:r>
      <w:proofErr w:type="gramEnd"/>
      <w:r w:rsidRPr="00574E23">
        <w:rPr>
          <w:rFonts w:hint="eastAsia"/>
          <w:b/>
        </w:rPr>
        <w:t>機制，又未</w:t>
      </w:r>
      <w:r w:rsidR="00292C66">
        <w:rPr>
          <w:rFonts w:hint="eastAsia"/>
          <w:b/>
        </w:rPr>
        <w:t>能</w:t>
      </w:r>
      <w:proofErr w:type="gramStart"/>
      <w:r w:rsidR="00292C66">
        <w:rPr>
          <w:rFonts w:hint="eastAsia"/>
          <w:b/>
        </w:rPr>
        <w:t>確實</w:t>
      </w:r>
      <w:r w:rsidRPr="00574E23">
        <w:rPr>
          <w:rFonts w:hint="eastAsia"/>
          <w:b/>
        </w:rPr>
        <w:t>究</w:t>
      </w:r>
      <w:proofErr w:type="gramEnd"/>
      <w:r w:rsidRPr="00574E23">
        <w:rPr>
          <w:rFonts w:hint="eastAsia"/>
          <w:b/>
        </w:rPr>
        <w:t>明輸入文件真偽，</w:t>
      </w:r>
      <w:proofErr w:type="gramStart"/>
      <w:r w:rsidR="00CC444F">
        <w:rPr>
          <w:rFonts w:hint="eastAsia"/>
          <w:b/>
        </w:rPr>
        <w:t>均有疏漏</w:t>
      </w:r>
      <w:proofErr w:type="gramEnd"/>
      <w:r>
        <w:rPr>
          <w:rFonts w:hint="eastAsia"/>
          <w:b/>
        </w:rPr>
        <w:t>：</w:t>
      </w:r>
    </w:p>
    <w:p w:rsidR="0083794F" w:rsidRDefault="00CF53FF" w:rsidP="00D437FC">
      <w:pPr>
        <w:pStyle w:val="3"/>
        <w:wordWrap/>
        <w:autoSpaceDE/>
        <w:autoSpaceDN/>
      </w:pPr>
      <w:proofErr w:type="gramStart"/>
      <w:r w:rsidRPr="00CF53FF">
        <w:rPr>
          <w:rFonts w:hint="eastAsia"/>
        </w:rPr>
        <w:t>食藥署</w:t>
      </w:r>
      <w:proofErr w:type="gramEnd"/>
      <w:r w:rsidRPr="00CF53FF">
        <w:rPr>
          <w:rFonts w:hint="eastAsia"/>
        </w:rPr>
        <w:t>過度仰賴食品業者自主管理措施，</w:t>
      </w:r>
      <w:r w:rsidR="0083794F" w:rsidRPr="0083794F">
        <w:rPr>
          <w:rFonts w:hint="eastAsia"/>
        </w:rPr>
        <w:t>欠缺配套內控簽證勾</w:t>
      </w:r>
      <w:proofErr w:type="gramStart"/>
      <w:r w:rsidR="0083794F" w:rsidRPr="0083794F">
        <w:rPr>
          <w:rFonts w:hint="eastAsia"/>
        </w:rPr>
        <w:t>稽</w:t>
      </w:r>
      <w:proofErr w:type="gramEnd"/>
      <w:r w:rsidR="0083794F" w:rsidRPr="0083794F">
        <w:rPr>
          <w:rFonts w:hint="eastAsia"/>
        </w:rPr>
        <w:t>機制</w:t>
      </w:r>
      <w:r>
        <w:rPr>
          <w:rFonts w:hint="eastAsia"/>
        </w:rPr>
        <w:t>。</w:t>
      </w:r>
    </w:p>
    <w:p w:rsidR="00763A09" w:rsidRDefault="00D12A3F" w:rsidP="0083794F">
      <w:pPr>
        <w:pStyle w:val="4"/>
        <w:ind w:left="1700" w:hanging="680"/>
      </w:pPr>
      <w:r>
        <w:rPr>
          <w:rFonts w:hint="eastAsia"/>
        </w:rPr>
        <w:t>依據</w:t>
      </w:r>
      <w:r w:rsidR="00593880">
        <w:rPr>
          <w:rFonts w:hint="eastAsia"/>
        </w:rPr>
        <w:t>食安法</w:t>
      </w:r>
      <w:r w:rsidR="009230F1">
        <w:rPr>
          <w:rFonts w:hint="eastAsia"/>
        </w:rPr>
        <w:t>第7條規定，食品業者應實施自主管理。同法第33條第3項，</w:t>
      </w:r>
      <w:proofErr w:type="gramStart"/>
      <w:r w:rsidR="009230F1">
        <w:rPr>
          <w:rFonts w:hint="eastAsia"/>
        </w:rPr>
        <w:t>食藥署</w:t>
      </w:r>
      <w:proofErr w:type="gramEnd"/>
      <w:r w:rsidR="009230F1">
        <w:rPr>
          <w:rFonts w:hint="eastAsia"/>
        </w:rPr>
        <w:t>對於</w:t>
      </w:r>
      <w:r w:rsidR="009230F1" w:rsidRPr="001846D1">
        <w:rPr>
          <w:rFonts w:hint="eastAsia"/>
        </w:rPr>
        <w:t>食品輸入</w:t>
      </w:r>
      <w:r w:rsidR="009230F1">
        <w:rPr>
          <w:rFonts w:hint="eastAsia"/>
        </w:rPr>
        <w:t>之管理訂有「食品及相關產品輸入查驗辦法」，規範產品輸入之查驗、申報等事宜。另「中華民國輸出入貨品分類表」中各項輸入</w:t>
      </w:r>
      <w:proofErr w:type="gramStart"/>
      <w:r w:rsidR="009230F1">
        <w:rPr>
          <w:rFonts w:hint="eastAsia"/>
        </w:rPr>
        <w:t>產品核歸之</w:t>
      </w:r>
      <w:proofErr w:type="gramEnd"/>
      <w:r w:rsidR="009230F1">
        <w:rPr>
          <w:rFonts w:hint="eastAsia"/>
        </w:rPr>
        <w:t>貨品分類</w:t>
      </w:r>
      <w:proofErr w:type="gramStart"/>
      <w:r w:rsidR="009230F1">
        <w:rPr>
          <w:rFonts w:hint="eastAsia"/>
        </w:rPr>
        <w:t>號列訂有</w:t>
      </w:r>
      <w:proofErr w:type="gramEnd"/>
      <w:r w:rsidR="009230F1">
        <w:rPr>
          <w:rFonts w:hint="eastAsia"/>
        </w:rPr>
        <w:t>輸入規定</w:t>
      </w:r>
      <w:r w:rsidR="008A3B6E">
        <w:rPr>
          <w:rStyle w:val="afa"/>
        </w:rPr>
        <w:footnoteReference w:id="3"/>
      </w:r>
      <w:r w:rsidR="009230F1">
        <w:rPr>
          <w:rFonts w:hint="eastAsia"/>
        </w:rPr>
        <w:t>，</w:t>
      </w:r>
      <w:proofErr w:type="gramStart"/>
      <w:r w:rsidR="00CC064D">
        <w:rPr>
          <w:rFonts w:hint="eastAsia"/>
        </w:rPr>
        <w:t>惟查</w:t>
      </w:r>
      <w:r w:rsidR="007B08FA">
        <w:rPr>
          <w:rFonts w:hint="eastAsia"/>
        </w:rPr>
        <w:t>實務</w:t>
      </w:r>
      <w:proofErr w:type="gramEnd"/>
      <w:r w:rsidR="007B08FA">
        <w:rPr>
          <w:rFonts w:hint="eastAsia"/>
        </w:rPr>
        <w:t>上，食品</w:t>
      </w:r>
      <w:proofErr w:type="gramStart"/>
      <w:r w:rsidR="007B08FA">
        <w:rPr>
          <w:rFonts w:hint="eastAsia"/>
        </w:rPr>
        <w:t>業者輒可輕易</w:t>
      </w:r>
      <w:proofErr w:type="gramEnd"/>
      <w:r w:rsidR="007B08FA">
        <w:rPr>
          <w:rFonts w:hint="eastAsia"/>
        </w:rPr>
        <w:t>規避進口查驗機制，主管機關卻難以在第一時間檢核發現，肇生邊境管理漏洞。</w:t>
      </w:r>
    </w:p>
    <w:p w:rsidR="0083794F" w:rsidRDefault="00CF53FF" w:rsidP="0083794F">
      <w:pPr>
        <w:pStyle w:val="5"/>
      </w:pPr>
      <w:r>
        <w:rPr>
          <w:rFonts w:hint="eastAsia"/>
        </w:rPr>
        <w:t>食品</w:t>
      </w:r>
      <w:r w:rsidR="0083794F">
        <w:rPr>
          <w:rFonts w:hint="eastAsia"/>
        </w:rPr>
        <w:t>廠商如欲便宜行事甚或蓄意規避檢驗，僅需以非食品用途(例如：貨品分類號列1501.10.00.00至1517.90.90.之油脂類商品)進口即可</w:t>
      </w:r>
      <w:proofErr w:type="gramStart"/>
      <w:r w:rsidR="0083794F">
        <w:rPr>
          <w:rFonts w:hint="eastAsia"/>
        </w:rPr>
        <w:t>免向食藥署</w:t>
      </w:r>
      <w:proofErr w:type="gramEnd"/>
      <w:r w:rsidR="0083794F">
        <w:rPr>
          <w:rFonts w:hint="eastAsia"/>
        </w:rPr>
        <w:t>申辦輸入查驗作業</w:t>
      </w:r>
      <w:r w:rsidR="007B08FA">
        <w:rPr>
          <w:rFonts w:hint="eastAsia"/>
        </w:rPr>
        <w:t>。</w:t>
      </w:r>
    </w:p>
    <w:p w:rsidR="00CC064D" w:rsidRDefault="003C099C" w:rsidP="0083794F">
      <w:pPr>
        <w:pStyle w:val="5"/>
      </w:pPr>
      <w:r>
        <w:rPr>
          <w:rFonts w:hint="eastAsia"/>
        </w:rPr>
        <w:t>由於實施進口油品分流管理措施以前，對於貨品分類號列1501.10.00.00至1517.90.90.之油脂類商品，輸入</w:t>
      </w:r>
      <w:proofErr w:type="gramStart"/>
      <w:r>
        <w:rPr>
          <w:rFonts w:hint="eastAsia"/>
        </w:rPr>
        <w:t>規定均列屬</w:t>
      </w:r>
      <w:proofErr w:type="gramEnd"/>
      <w:r>
        <w:rPr>
          <w:rFonts w:hint="eastAsia"/>
        </w:rPr>
        <w:t>「F02」，</w:t>
      </w:r>
      <w:proofErr w:type="gramStart"/>
      <w:r>
        <w:rPr>
          <w:rFonts w:hint="eastAsia"/>
        </w:rPr>
        <w:t>故</w:t>
      </w:r>
      <w:r w:rsidR="00CC064D">
        <w:rPr>
          <w:rFonts w:hint="eastAsia"/>
        </w:rPr>
        <w:t>食藥署</w:t>
      </w:r>
      <w:proofErr w:type="gramEnd"/>
      <w:r w:rsidR="00CC064D">
        <w:rPr>
          <w:rFonts w:hint="eastAsia"/>
        </w:rPr>
        <w:t>於103年10月31日取消貨品分類表F02規定，並以複合輸入規定取代，</w:t>
      </w:r>
      <w:r w:rsidR="0013115B">
        <w:rPr>
          <w:rFonts w:hint="eastAsia"/>
        </w:rPr>
        <w:t>以防杜食品業者以非食品用途進口之疏漏</w:t>
      </w:r>
      <w:r w:rsidR="00CC064D">
        <w:rPr>
          <w:rFonts w:hint="eastAsia"/>
        </w:rPr>
        <w:t>。</w:t>
      </w:r>
    </w:p>
    <w:p w:rsidR="00CC064D" w:rsidRDefault="00CC064D" w:rsidP="00CC064D">
      <w:pPr>
        <w:pStyle w:val="4"/>
        <w:ind w:left="1700" w:hanging="680"/>
      </w:pPr>
      <w:proofErr w:type="gramStart"/>
      <w:r>
        <w:rPr>
          <w:rFonts w:hint="eastAsia"/>
        </w:rPr>
        <w:t>總之，</w:t>
      </w:r>
      <w:proofErr w:type="gramEnd"/>
      <w:r w:rsidR="0083794F">
        <w:rPr>
          <w:rFonts w:hint="eastAsia"/>
        </w:rPr>
        <w:t>長年以來，我國每年進口大量各類油脂，進口之原料及產品究竟是否符合食品衛生安全標準，僅倚賴業者之</w:t>
      </w:r>
      <w:r w:rsidR="0083794F" w:rsidRPr="003D3225">
        <w:rPr>
          <w:rFonts w:hint="eastAsia"/>
        </w:rPr>
        <w:t>自主管理措施</w:t>
      </w:r>
      <w:r w:rsidR="0083794F">
        <w:rPr>
          <w:rFonts w:hint="eastAsia"/>
        </w:rPr>
        <w:t>；而業者進口供國內食用油脂用途之油品來源，究竟是否依照規定辦理相關申報查驗作業，亦欠缺配套之檢核抽</w:t>
      </w:r>
      <w:r w:rsidR="0083794F">
        <w:rPr>
          <w:rFonts w:hint="eastAsia"/>
        </w:rPr>
        <w:lastRenderedPageBreak/>
        <w:t>查機制。</w:t>
      </w:r>
    </w:p>
    <w:p w:rsidR="00605E89" w:rsidRDefault="009230F1" w:rsidP="00D8090F">
      <w:pPr>
        <w:pStyle w:val="3"/>
        <w:wordWrap/>
        <w:autoSpaceDE/>
        <w:autoSpaceDN/>
      </w:pPr>
      <w:proofErr w:type="gramStart"/>
      <w:r>
        <w:rPr>
          <w:rFonts w:hint="eastAsia"/>
        </w:rPr>
        <w:t>食藥署</w:t>
      </w:r>
      <w:proofErr w:type="gramEnd"/>
      <w:r>
        <w:rPr>
          <w:rFonts w:hint="eastAsia"/>
        </w:rPr>
        <w:t>對於油品</w:t>
      </w:r>
      <w:proofErr w:type="gramStart"/>
      <w:r>
        <w:rPr>
          <w:rFonts w:hint="eastAsia"/>
        </w:rPr>
        <w:t>進口時檢附</w:t>
      </w:r>
      <w:proofErr w:type="gramEnd"/>
      <w:r>
        <w:rPr>
          <w:rFonts w:hint="eastAsia"/>
        </w:rPr>
        <w:t>之證明文件</w:t>
      </w:r>
      <w:r w:rsidRPr="00CA5CBD">
        <w:rPr>
          <w:rFonts w:hint="eastAsia"/>
        </w:rPr>
        <w:t>真偽未</w:t>
      </w:r>
      <w:proofErr w:type="gramStart"/>
      <w:r>
        <w:rPr>
          <w:rFonts w:hint="eastAsia"/>
        </w:rPr>
        <w:t>深入</w:t>
      </w:r>
      <w:r w:rsidRPr="00CA5CBD">
        <w:rPr>
          <w:rFonts w:hint="eastAsia"/>
        </w:rPr>
        <w:t>究</w:t>
      </w:r>
      <w:proofErr w:type="gramEnd"/>
      <w:r w:rsidRPr="00CA5CBD">
        <w:rPr>
          <w:rFonts w:hint="eastAsia"/>
        </w:rPr>
        <w:t>明</w:t>
      </w:r>
      <w:r w:rsidR="00605E89">
        <w:rPr>
          <w:rFonts w:hint="eastAsia"/>
        </w:rPr>
        <w:t>。</w:t>
      </w:r>
    </w:p>
    <w:p w:rsidR="00605E89" w:rsidRDefault="004949E4" w:rsidP="006161FF">
      <w:pPr>
        <w:pStyle w:val="4"/>
        <w:ind w:left="1700" w:hanging="680"/>
      </w:pPr>
      <w:r>
        <w:rPr>
          <w:rFonts w:hint="eastAsia"/>
        </w:rPr>
        <w:t>桃園</w:t>
      </w:r>
      <w:r w:rsidR="001C685C">
        <w:rPr>
          <w:rFonts w:hint="eastAsia"/>
        </w:rPr>
        <w:t>市</w:t>
      </w:r>
      <w:r>
        <w:rPr>
          <w:rFonts w:hint="eastAsia"/>
        </w:rPr>
        <w:t>政府衛生局</w:t>
      </w:r>
      <w:r w:rsidR="00605E89">
        <w:rPr>
          <w:rFonts w:hint="eastAsia"/>
        </w:rPr>
        <w:t>於103年10月查獲南僑化工</w:t>
      </w:r>
      <w:r w:rsidR="00605E89" w:rsidRPr="004D4CA4">
        <w:rPr>
          <w:rFonts w:hint="eastAsia"/>
        </w:rPr>
        <w:t>於102年至103年由澳洲進口12批牛油</w:t>
      </w:r>
      <w:r w:rsidR="00605E89">
        <w:rPr>
          <w:rFonts w:hint="eastAsia"/>
        </w:rPr>
        <w:t>中</w:t>
      </w:r>
      <w:r w:rsidR="00605E89" w:rsidRPr="004D4CA4">
        <w:rPr>
          <w:rFonts w:hint="eastAsia"/>
        </w:rPr>
        <w:t>，5</w:t>
      </w:r>
      <w:r w:rsidR="00605E89">
        <w:rPr>
          <w:rFonts w:hint="eastAsia"/>
        </w:rPr>
        <w:t>批未依食品報驗方式進口；</w:t>
      </w:r>
      <w:r w:rsidR="00605E89" w:rsidRPr="004D4CA4">
        <w:rPr>
          <w:rFonts w:hint="eastAsia"/>
        </w:rPr>
        <w:t>進口椰子油34批中</w:t>
      </w:r>
      <w:r w:rsidR="00605E89">
        <w:rPr>
          <w:rFonts w:hint="eastAsia"/>
        </w:rPr>
        <w:t>，</w:t>
      </w:r>
      <w:r w:rsidR="00605E89" w:rsidRPr="004D4CA4">
        <w:rPr>
          <w:rFonts w:hint="eastAsia"/>
        </w:rPr>
        <w:t>22批未辦理食品及相關產品輸入許可查驗登記，進口報單登載「for industry use」</w:t>
      </w:r>
      <w:r w:rsidR="00605E89">
        <w:rPr>
          <w:rFonts w:hint="eastAsia"/>
        </w:rPr>
        <w:t>；</w:t>
      </w:r>
      <w:r w:rsidR="00605E89" w:rsidRPr="004D4CA4">
        <w:rPr>
          <w:rFonts w:hint="eastAsia"/>
        </w:rPr>
        <w:t>進口3批棕櫚核仁油，</w:t>
      </w:r>
      <w:r w:rsidR="00605E89">
        <w:rPr>
          <w:rFonts w:hint="eastAsia"/>
        </w:rPr>
        <w:t>亦</w:t>
      </w:r>
      <w:r w:rsidR="00605E89" w:rsidRPr="004D4CA4">
        <w:rPr>
          <w:rFonts w:hint="eastAsia"/>
        </w:rPr>
        <w:t>未辦理食品及相關產品輸入許可查驗登記，進口報單</w:t>
      </w:r>
      <w:r w:rsidR="00605E89">
        <w:rPr>
          <w:rFonts w:hint="eastAsia"/>
        </w:rPr>
        <w:t>亦</w:t>
      </w:r>
      <w:r w:rsidR="00605E89" w:rsidRPr="004D4CA4">
        <w:rPr>
          <w:rFonts w:hint="eastAsia"/>
        </w:rPr>
        <w:t>登載「for industry use</w:t>
      </w:r>
      <w:r w:rsidR="00605E89">
        <w:rPr>
          <w:rFonts w:hint="eastAsia"/>
        </w:rPr>
        <w:t>」。</w:t>
      </w:r>
    </w:p>
    <w:p w:rsidR="00605E89" w:rsidRDefault="00DA557E" w:rsidP="00605E89">
      <w:pPr>
        <w:pStyle w:val="4"/>
        <w:ind w:left="1700" w:hanging="680"/>
      </w:pPr>
      <w:r>
        <w:rPr>
          <w:rFonts w:hint="eastAsia"/>
        </w:rPr>
        <w:t>又</w:t>
      </w:r>
      <w:r w:rsidR="009230F1">
        <w:rPr>
          <w:rFonts w:hint="eastAsia"/>
        </w:rPr>
        <w:t>以越南大幸福公司為例，該公司輸</w:t>
      </w:r>
      <w:proofErr w:type="gramStart"/>
      <w:r w:rsidR="009230F1">
        <w:rPr>
          <w:rFonts w:hint="eastAsia"/>
        </w:rPr>
        <w:t>臺</w:t>
      </w:r>
      <w:proofErr w:type="gramEnd"/>
      <w:r w:rsidR="009230F1">
        <w:rPr>
          <w:rFonts w:hint="eastAsia"/>
        </w:rPr>
        <w:t>油品雖檢附越南民間公證公司檢驗報告，事後該公司楊姓負責人始坦誠可供人食用之證明係偽造，越南官方亦證實該公司非合格食品生產廠商</w:t>
      </w:r>
      <w:r w:rsidR="00605E89">
        <w:rPr>
          <w:rFonts w:hint="eastAsia"/>
        </w:rPr>
        <w:t>。</w:t>
      </w:r>
    </w:p>
    <w:p w:rsidR="00605E89" w:rsidRDefault="00605E89" w:rsidP="00605E89">
      <w:pPr>
        <w:pStyle w:val="4"/>
        <w:ind w:left="1700" w:hanging="680"/>
      </w:pPr>
      <w:proofErr w:type="gramStart"/>
      <w:r>
        <w:rPr>
          <w:rFonts w:hint="eastAsia"/>
        </w:rPr>
        <w:t>總之，</w:t>
      </w:r>
      <w:proofErr w:type="gramEnd"/>
      <w:r w:rsidR="00CF53FF">
        <w:rPr>
          <w:rFonts w:hint="eastAsia"/>
        </w:rPr>
        <w:t>上述</w:t>
      </w:r>
      <w:proofErr w:type="gramStart"/>
      <w:r w:rsidR="00CF53FF">
        <w:rPr>
          <w:rFonts w:hint="eastAsia"/>
        </w:rPr>
        <w:t>案例</w:t>
      </w:r>
      <w:r w:rsidR="009230F1">
        <w:rPr>
          <w:rFonts w:hint="eastAsia"/>
        </w:rPr>
        <w:t>足徵檢驗</w:t>
      </w:r>
      <w:proofErr w:type="gramEnd"/>
      <w:r w:rsidR="009230F1">
        <w:rPr>
          <w:rFonts w:hint="eastAsia"/>
        </w:rPr>
        <w:t>報告之真實性與可信度、民間公證公司之檢驗能力與公信力等環節，主管機關均欠缺相關查核、驗證機制</w:t>
      </w:r>
      <w:r w:rsidR="00CF53FF">
        <w:rPr>
          <w:rFonts w:hint="eastAsia"/>
        </w:rPr>
        <w:t>。</w:t>
      </w:r>
    </w:p>
    <w:p w:rsidR="009230F1" w:rsidRDefault="009230F1" w:rsidP="00D437FC">
      <w:pPr>
        <w:pStyle w:val="3"/>
        <w:wordWrap/>
        <w:autoSpaceDE/>
        <w:autoSpaceDN/>
      </w:pPr>
      <w:r>
        <w:rPr>
          <w:rFonts w:hint="eastAsia"/>
        </w:rPr>
        <w:t>綜上，</w:t>
      </w:r>
      <w:proofErr w:type="gramStart"/>
      <w:r w:rsidRPr="00574E23">
        <w:rPr>
          <w:rFonts w:hint="eastAsia"/>
        </w:rPr>
        <w:t>食藥署</w:t>
      </w:r>
      <w:proofErr w:type="gramEnd"/>
      <w:r w:rsidRPr="00574E23">
        <w:rPr>
          <w:rFonts w:hint="eastAsia"/>
        </w:rPr>
        <w:t>過度仰賴食品業者自主管理措施，卻欠缺配套內控簽證勾</w:t>
      </w:r>
      <w:proofErr w:type="gramStart"/>
      <w:r w:rsidRPr="00574E23">
        <w:rPr>
          <w:rFonts w:hint="eastAsia"/>
        </w:rPr>
        <w:t>稽</w:t>
      </w:r>
      <w:proofErr w:type="gramEnd"/>
      <w:r w:rsidRPr="00574E23">
        <w:rPr>
          <w:rFonts w:hint="eastAsia"/>
        </w:rPr>
        <w:t>機制，</w:t>
      </w:r>
      <w:r>
        <w:rPr>
          <w:rFonts w:hint="eastAsia"/>
        </w:rPr>
        <w:t>致業者易於規避查驗機制，</w:t>
      </w:r>
      <w:r w:rsidRPr="00574E23">
        <w:rPr>
          <w:rFonts w:hint="eastAsia"/>
        </w:rPr>
        <w:t>又未</w:t>
      </w:r>
      <w:r>
        <w:rPr>
          <w:rFonts w:hint="eastAsia"/>
        </w:rPr>
        <w:t>能</w:t>
      </w:r>
      <w:proofErr w:type="gramStart"/>
      <w:r w:rsidR="001C2ED3">
        <w:rPr>
          <w:rFonts w:hint="eastAsia"/>
        </w:rPr>
        <w:t>確實</w:t>
      </w:r>
      <w:r w:rsidRPr="00574E23">
        <w:rPr>
          <w:rFonts w:hint="eastAsia"/>
        </w:rPr>
        <w:t>究</w:t>
      </w:r>
      <w:proofErr w:type="gramEnd"/>
      <w:r w:rsidRPr="00574E23">
        <w:rPr>
          <w:rFonts w:hint="eastAsia"/>
        </w:rPr>
        <w:t>明輸入文件真偽，</w:t>
      </w:r>
      <w:proofErr w:type="gramStart"/>
      <w:r w:rsidR="004468D6">
        <w:rPr>
          <w:rFonts w:hint="eastAsia"/>
        </w:rPr>
        <w:t>輒有</w:t>
      </w:r>
      <w:r w:rsidR="001A7E1D">
        <w:rPr>
          <w:rFonts w:hint="eastAsia"/>
        </w:rPr>
        <w:t>偽造</w:t>
      </w:r>
      <w:proofErr w:type="gramEnd"/>
      <w:r w:rsidR="001A7E1D">
        <w:rPr>
          <w:rFonts w:hint="eastAsia"/>
        </w:rPr>
        <w:t>證明文件</w:t>
      </w:r>
      <w:proofErr w:type="gramStart"/>
      <w:r w:rsidR="001A7E1D">
        <w:rPr>
          <w:rFonts w:hint="eastAsia"/>
        </w:rPr>
        <w:t>矇</w:t>
      </w:r>
      <w:proofErr w:type="gramEnd"/>
      <w:r w:rsidR="001A7E1D">
        <w:rPr>
          <w:rFonts w:hint="eastAsia"/>
        </w:rPr>
        <w:t>混過關情事</w:t>
      </w:r>
      <w:r w:rsidR="004468D6">
        <w:rPr>
          <w:rFonts w:hint="eastAsia"/>
        </w:rPr>
        <w:t>，</w:t>
      </w:r>
      <w:proofErr w:type="gramStart"/>
      <w:r w:rsidRPr="00574E23">
        <w:rPr>
          <w:rFonts w:hint="eastAsia"/>
        </w:rPr>
        <w:t>凸</w:t>
      </w:r>
      <w:proofErr w:type="gramEnd"/>
      <w:r w:rsidRPr="00574E23">
        <w:rPr>
          <w:rFonts w:hint="eastAsia"/>
        </w:rPr>
        <w:t>顯其對</w:t>
      </w:r>
      <w:r w:rsidR="004468D6">
        <w:rPr>
          <w:rFonts w:hint="eastAsia"/>
        </w:rPr>
        <w:t>輸入</w:t>
      </w:r>
      <w:r w:rsidRPr="00574E23">
        <w:rPr>
          <w:rFonts w:hint="eastAsia"/>
        </w:rPr>
        <w:t>食品安全</w:t>
      </w:r>
      <w:r w:rsidR="004468D6">
        <w:rPr>
          <w:rFonts w:hint="eastAsia"/>
        </w:rPr>
        <w:t>之</w:t>
      </w:r>
      <w:r w:rsidRPr="00574E23">
        <w:rPr>
          <w:rFonts w:hint="eastAsia"/>
        </w:rPr>
        <w:t>把關不力，難辭其咎</w:t>
      </w:r>
      <w:r>
        <w:rPr>
          <w:rFonts w:hint="eastAsia"/>
        </w:rPr>
        <w:t>。</w:t>
      </w:r>
    </w:p>
    <w:p w:rsidR="009230F1" w:rsidRPr="00F85366" w:rsidRDefault="009230F1" w:rsidP="00D437FC">
      <w:pPr>
        <w:pStyle w:val="2"/>
        <w:wordWrap/>
        <w:autoSpaceDE/>
        <w:autoSpaceDN/>
        <w:rPr>
          <w:b/>
        </w:rPr>
      </w:pPr>
      <w:proofErr w:type="gramStart"/>
      <w:r w:rsidRPr="00F85366">
        <w:rPr>
          <w:rFonts w:hint="eastAsia"/>
          <w:b/>
        </w:rPr>
        <w:t>衛福部食藥署</w:t>
      </w:r>
      <w:proofErr w:type="gramEnd"/>
      <w:r w:rsidRPr="00F85366">
        <w:rPr>
          <w:rFonts w:hint="eastAsia"/>
          <w:b/>
        </w:rPr>
        <w:t>以</w:t>
      </w:r>
      <w:r w:rsidR="001A7E1D" w:rsidRPr="00F85366">
        <w:rPr>
          <w:rFonts w:hint="eastAsia"/>
          <w:b/>
        </w:rPr>
        <w:t>已</w:t>
      </w:r>
      <w:r w:rsidRPr="00F85366">
        <w:rPr>
          <w:rFonts w:hint="eastAsia"/>
          <w:b/>
        </w:rPr>
        <w:t>逾有效期限及未於市面流通為由，</w:t>
      </w:r>
      <w:r w:rsidR="001A7E1D">
        <w:rPr>
          <w:rFonts w:hint="eastAsia"/>
          <w:b/>
        </w:rPr>
        <w:t>而</w:t>
      </w:r>
      <w:r w:rsidRPr="00F85366">
        <w:rPr>
          <w:rFonts w:hint="eastAsia"/>
          <w:b/>
        </w:rPr>
        <w:t>未即時公</w:t>
      </w:r>
      <w:r w:rsidR="004526EC">
        <w:rPr>
          <w:rFonts w:hint="eastAsia"/>
          <w:b/>
        </w:rPr>
        <w:t>布</w:t>
      </w:r>
      <w:r w:rsidRPr="00F85366">
        <w:rPr>
          <w:rFonts w:hint="eastAsia"/>
          <w:b/>
        </w:rPr>
        <w:t>問題</w:t>
      </w:r>
      <w:r w:rsidR="0026085A">
        <w:rPr>
          <w:rFonts w:hint="eastAsia"/>
          <w:b/>
        </w:rPr>
        <w:t>食用</w:t>
      </w:r>
      <w:r w:rsidRPr="00F85366">
        <w:rPr>
          <w:rFonts w:hint="eastAsia"/>
          <w:b/>
        </w:rPr>
        <w:t>油品之相關資訊</w:t>
      </w:r>
      <w:r w:rsidR="00887D72">
        <w:rPr>
          <w:rFonts w:hint="eastAsia"/>
          <w:b/>
        </w:rPr>
        <w:t>，</w:t>
      </w:r>
      <w:proofErr w:type="gramStart"/>
      <w:r w:rsidR="00887D72">
        <w:rPr>
          <w:rFonts w:hint="eastAsia"/>
          <w:b/>
        </w:rPr>
        <w:t>有違消保</w:t>
      </w:r>
      <w:proofErr w:type="gramEnd"/>
      <w:r w:rsidR="00887D72">
        <w:rPr>
          <w:rFonts w:hint="eastAsia"/>
          <w:b/>
        </w:rPr>
        <w:t>法應作為</w:t>
      </w:r>
      <w:r w:rsidR="00181A40">
        <w:rPr>
          <w:rFonts w:hint="eastAsia"/>
          <w:b/>
        </w:rPr>
        <w:t>之</w:t>
      </w:r>
      <w:r w:rsidR="0095236B">
        <w:rPr>
          <w:rFonts w:hint="eastAsia"/>
          <w:b/>
        </w:rPr>
        <w:t>相關</w:t>
      </w:r>
      <w:r w:rsidR="00887D72">
        <w:rPr>
          <w:rFonts w:hint="eastAsia"/>
          <w:b/>
        </w:rPr>
        <w:t>義務</w:t>
      </w:r>
      <w:r w:rsidR="00923499">
        <w:rPr>
          <w:rFonts w:hint="eastAsia"/>
          <w:b/>
        </w:rPr>
        <w:t>，</w:t>
      </w:r>
      <w:r w:rsidR="00181A40" w:rsidRPr="00F85366">
        <w:rPr>
          <w:rFonts w:hint="eastAsia"/>
          <w:b/>
        </w:rPr>
        <w:t>核其</w:t>
      </w:r>
      <w:proofErr w:type="gramStart"/>
      <w:r w:rsidR="00887D72">
        <w:rPr>
          <w:rFonts w:hint="eastAsia"/>
          <w:b/>
        </w:rPr>
        <w:t>罔</w:t>
      </w:r>
      <w:proofErr w:type="gramEnd"/>
      <w:r w:rsidR="00887D72">
        <w:rPr>
          <w:rFonts w:hint="eastAsia"/>
          <w:b/>
        </w:rPr>
        <w:t>顧</w:t>
      </w:r>
      <w:r w:rsidR="00923499">
        <w:rPr>
          <w:rFonts w:hint="eastAsia"/>
          <w:b/>
        </w:rPr>
        <w:t>消費者權益</w:t>
      </w:r>
      <w:r w:rsidRPr="00F85366">
        <w:rPr>
          <w:rFonts w:hint="eastAsia"/>
          <w:b/>
        </w:rPr>
        <w:t>，</w:t>
      </w:r>
      <w:r w:rsidR="00340460">
        <w:rPr>
          <w:rFonts w:hint="eastAsia"/>
          <w:b/>
        </w:rPr>
        <w:t>揭露方式</w:t>
      </w:r>
      <w:r w:rsidR="00181A40">
        <w:rPr>
          <w:rFonts w:hint="eastAsia"/>
          <w:b/>
        </w:rPr>
        <w:t>流於</w:t>
      </w:r>
      <w:r w:rsidRPr="00F85366">
        <w:rPr>
          <w:rFonts w:hint="eastAsia"/>
          <w:b/>
        </w:rPr>
        <w:t>消極被動</w:t>
      </w:r>
      <w:r w:rsidR="00181A40">
        <w:rPr>
          <w:rFonts w:hint="eastAsia"/>
          <w:b/>
        </w:rPr>
        <w:t>引發民怨</w:t>
      </w:r>
      <w:r w:rsidRPr="00F85366">
        <w:rPr>
          <w:rFonts w:hint="eastAsia"/>
          <w:b/>
        </w:rPr>
        <w:t>，殊有可議：</w:t>
      </w:r>
    </w:p>
    <w:p w:rsidR="00DC0279" w:rsidRDefault="00DC0279" w:rsidP="00DC0279">
      <w:pPr>
        <w:pStyle w:val="3"/>
      </w:pPr>
      <w:proofErr w:type="gramStart"/>
      <w:r>
        <w:rPr>
          <w:rFonts w:hint="eastAsia"/>
        </w:rPr>
        <w:t>按</w:t>
      </w:r>
      <w:r w:rsidRPr="00DC0279">
        <w:rPr>
          <w:rFonts w:hint="eastAsia"/>
        </w:rPr>
        <w:t>消保</w:t>
      </w:r>
      <w:proofErr w:type="gramEnd"/>
      <w:r w:rsidRPr="00DC0279">
        <w:rPr>
          <w:rFonts w:hint="eastAsia"/>
        </w:rPr>
        <w:t>法</w:t>
      </w:r>
      <w:r>
        <w:rPr>
          <w:rFonts w:hint="eastAsia"/>
        </w:rPr>
        <w:t>第5條規定「政府、企業經營者及</w:t>
      </w:r>
      <w:proofErr w:type="gramStart"/>
      <w:r>
        <w:rPr>
          <w:rFonts w:hint="eastAsia"/>
        </w:rPr>
        <w:t>消費者均應致力</w:t>
      </w:r>
      <w:proofErr w:type="gramEnd"/>
      <w:r>
        <w:rPr>
          <w:rFonts w:hint="eastAsia"/>
        </w:rPr>
        <w:t>充實消費資訊，提供消費者運用，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能採取正確合理之消費行為，以維護其安全與權益。」</w:t>
      </w:r>
      <w:r w:rsidR="004526EC">
        <w:rPr>
          <w:rFonts w:hint="eastAsia"/>
        </w:rPr>
        <w:t>同法第51條規定「依本法所提之訴訟，因企業經營</w:t>
      </w:r>
      <w:r w:rsidR="004526EC">
        <w:rPr>
          <w:rFonts w:hint="eastAsia"/>
        </w:rPr>
        <w:lastRenderedPageBreak/>
        <w:t>者之故意所致之損害，消費者得請求損害額五倍以下之懲罰性賠償金；但因重大過失所致之損害，得請求三倍以下之懲罰性賠償金，因過失所致之損害，得請求損害額一倍以下之懲罰性賠償金。」</w:t>
      </w:r>
      <w:r>
        <w:rPr>
          <w:rFonts w:hint="eastAsia"/>
        </w:rPr>
        <w:t>，</w:t>
      </w:r>
      <w:proofErr w:type="gramStart"/>
      <w:r>
        <w:rPr>
          <w:rFonts w:hint="eastAsia"/>
        </w:rPr>
        <w:t>先予敘明</w:t>
      </w:r>
      <w:proofErr w:type="gramEnd"/>
      <w:r>
        <w:rPr>
          <w:rFonts w:hint="eastAsia"/>
        </w:rPr>
        <w:t>。</w:t>
      </w:r>
    </w:p>
    <w:p w:rsidR="00147D80" w:rsidRDefault="00E422B9" w:rsidP="00147D80">
      <w:pPr>
        <w:pStyle w:val="3"/>
      </w:pPr>
      <w:proofErr w:type="gramStart"/>
      <w:r>
        <w:rPr>
          <w:rFonts w:hint="eastAsia"/>
        </w:rPr>
        <w:t>查食藥署</w:t>
      </w:r>
      <w:proofErr w:type="gramEnd"/>
      <w:r>
        <w:rPr>
          <w:rFonts w:hint="eastAsia"/>
        </w:rPr>
        <w:t>於103年11月16日發布之公告資訊指出，依據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南市政府衛生局提供資料，統一公司使用之脫臭椰子油、精製椰子油、烘焙用奶油等三類油品原料，疑似</w:t>
      </w:r>
      <w:proofErr w:type="gramStart"/>
      <w:r>
        <w:rPr>
          <w:rFonts w:hint="eastAsia"/>
        </w:rPr>
        <w:t>混攙到頂</w:t>
      </w:r>
      <w:proofErr w:type="gramEnd"/>
      <w:r>
        <w:rPr>
          <w:rFonts w:hint="eastAsia"/>
        </w:rPr>
        <w:t>新公司所進口之越南大幸福</w:t>
      </w:r>
      <w:r w:rsidR="002D5451">
        <w:rPr>
          <w:rFonts w:hint="eastAsia"/>
        </w:rPr>
        <w:t>公司</w:t>
      </w:r>
      <w:r>
        <w:rPr>
          <w:rFonts w:hint="eastAsia"/>
        </w:rPr>
        <w:t>椰子油，該三類油品原料分別用於生產冰品、布丁及麵包系列，共製成23項產品。問題產品中，除「</w:t>
      </w:r>
      <w:proofErr w:type="gramStart"/>
      <w:r>
        <w:rPr>
          <w:rFonts w:hint="eastAsia"/>
        </w:rPr>
        <w:t>冰戀雙旋</w:t>
      </w:r>
      <w:proofErr w:type="gramEnd"/>
      <w:r>
        <w:rPr>
          <w:rFonts w:hint="eastAsia"/>
        </w:rPr>
        <w:t>冰淇淋-巧克力香草杯(有效日期103年11月13日)」產品因102年5月</w:t>
      </w:r>
      <w:proofErr w:type="gramStart"/>
      <w:r>
        <w:rPr>
          <w:rFonts w:hint="eastAsia"/>
        </w:rPr>
        <w:t>立光農</w:t>
      </w:r>
      <w:proofErr w:type="gramEnd"/>
      <w:r>
        <w:rPr>
          <w:rFonts w:hint="eastAsia"/>
        </w:rPr>
        <w:t>工事件</w:t>
      </w:r>
      <w:r>
        <w:rPr>
          <w:rStyle w:val="afa"/>
        </w:rPr>
        <w:footnoteReference w:id="4"/>
      </w:r>
      <w:r>
        <w:rPr>
          <w:rFonts w:hint="eastAsia"/>
        </w:rPr>
        <w:t>已全面下架之外，其餘22項產品，</w:t>
      </w:r>
      <w:proofErr w:type="gramStart"/>
      <w:r>
        <w:rPr>
          <w:rFonts w:hint="eastAsia"/>
        </w:rPr>
        <w:t>均已逾</w:t>
      </w:r>
      <w:proofErr w:type="gramEnd"/>
      <w:r>
        <w:rPr>
          <w:rFonts w:hint="eastAsia"/>
        </w:rPr>
        <w:t>有效期限，無相關產品於市面上流通。</w:t>
      </w:r>
    </w:p>
    <w:p w:rsidR="009230F1" w:rsidRDefault="009230F1" w:rsidP="003016D8">
      <w:pPr>
        <w:pStyle w:val="3"/>
      </w:pPr>
      <w:proofErr w:type="gramStart"/>
      <w:r>
        <w:rPr>
          <w:rFonts w:hint="eastAsia"/>
        </w:rPr>
        <w:t>惟</w:t>
      </w:r>
      <w:r w:rsidR="00E422B9">
        <w:rPr>
          <w:rFonts w:hint="eastAsia"/>
        </w:rPr>
        <w:t>查</w:t>
      </w:r>
      <w:r w:rsidR="002D5451">
        <w:rPr>
          <w:rFonts w:hint="eastAsia"/>
        </w:rPr>
        <w:t>當時</w:t>
      </w:r>
      <w:proofErr w:type="gramEnd"/>
      <w:r w:rsidR="002D5451">
        <w:rPr>
          <w:rFonts w:hint="eastAsia"/>
        </w:rPr>
        <w:t>有</w:t>
      </w:r>
      <w:r w:rsidR="00E422B9">
        <w:rPr>
          <w:rFonts w:hint="eastAsia"/>
        </w:rPr>
        <w:t>多位</w:t>
      </w:r>
      <w:r w:rsidR="006C05B7" w:rsidRPr="006C05B7">
        <w:rPr>
          <w:rFonts w:hint="eastAsia"/>
        </w:rPr>
        <w:t>立</w:t>
      </w:r>
      <w:r w:rsidR="002D5451">
        <w:rPr>
          <w:rFonts w:hint="eastAsia"/>
        </w:rPr>
        <w:t>法</w:t>
      </w:r>
      <w:r w:rsidR="006C05B7" w:rsidRPr="006C05B7">
        <w:rPr>
          <w:rFonts w:hint="eastAsia"/>
        </w:rPr>
        <w:t>委</w:t>
      </w:r>
      <w:r w:rsidR="002D5451">
        <w:rPr>
          <w:rFonts w:hint="eastAsia"/>
        </w:rPr>
        <w:t>員在</w:t>
      </w:r>
      <w:r w:rsidR="006C05B7" w:rsidRPr="006C05B7">
        <w:rPr>
          <w:rFonts w:hint="eastAsia"/>
        </w:rPr>
        <w:t>立法院審查</w:t>
      </w:r>
      <w:proofErr w:type="gramStart"/>
      <w:r w:rsidR="006C05B7" w:rsidRPr="006C05B7">
        <w:rPr>
          <w:rFonts w:hint="eastAsia"/>
        </w:rPr>
        <w:t>衛福部</w:t>
      </w:r>
      <w:proofErr w:type="gramEnd"/>
      <w:r w:rsidR="006C05B7" w:rsidRPr="006C05B7">
        <w:rPr>
          <w:rFonts w:hint="eastAsia"/>
        </w:rPr>
        <w:t>預算時，</w:t>
      </w:r>
      <w:r w:rsidR="002D5451">
        <w:rPr>
          <w:rFonts w:hint="eastAsia"/>
        </w:rPr>
        <w:t>曾</w:t>
      </w:r>
      <w:r w:rsidR="006C05B7" w:rsidRPr="006C05B7">
        <w:rPr>
          <w:rFonts w:hint="eastAsia"/>
        </w:rPr>
        <w:t>要求</w:t>
      </w:r>
      <w:proofErr w:type="gramStart"/>
      <w:r w:rsidR="006C05B7" w:rsidRPr="006C05B7">
        <w:rPr>
          <w:rFonts w:hint="eastAsia"/>
        </w:rPr>
        <w:t>食藥署</w:t>
      </w:r>
      <w:proofErr w:type="gramEnd"/>
      <w:r w:rsidR="006C05B7" w:rsidRPr="006C05B7">
        <w:rPr>
          <w:rFonts w:hint="eastAsia"/>
        </w:rPr>
        <w:t>公</w:t>
      </w:r>
      <w:r w:rsidR="00E422B9">
        <w:rPr>
          <w:rFonts w:hint="eastAsia"/>
        </w:rPr>
        <w:t>布</w:t>
      </w:r>
      <w:r w:rsidR="006C05B7" w:rsidRPr="006C05B7">
        <w:rPr>
          <w:rFonts w:hint="eastAsia"/>
        </w:rPr>
        <w:t>統一</w:t>
      </w:r>
      <w:r w:rsidR="002D5451">
        <w:rPr>
          <w:rFonts w:hint="eastAsia"/>
        </w:rPr>
        <w:t>公司使用</w:t>
      </w:r>
      <w:r w:rsidR="006C05B7" w:rsidRPr="006C05B7">
        <w:rPr>
          <w:rFonts w:hint="eastAsia"/>
        </w:rPr>
        <w:t>大幸福</w:t>
      </w:r>
      <w:r w:rsidR="00F21E88">
        <w:rPr>
          <w:rFonts w:hint="eastAsia"/>
        </w:rPr>
        <w:t>公司</w:t>
      </w:r>
      <w:r w:rsidR="006C05B7" w:rsidRPr="006C05B7">
        <w:rPr>
          <w:rFonts w:hint="eastAsia"/>
        </w:rPr>
        <w:t>問題椰子油的產品清單，</w:t>
      </w:r>
      <w:r w:rsidR="00C0267C">
        <w:rPr>
          <w:rFonts w:hint="eastAsia"/>
        </w:rPr>
        <w:t>但</w:t>
      </w:r>
      <w:proofErr w:type="gramStart"/>
      <w:r w:rsidR="00C0267C" w:rsidRPr="006C05B7">
        <w:rPr>
          <w:rFonts w:hint="eastAsia"/>
        </w:rPr>
        <w:t>食藥署</w:t>
      </w:r>
      <w:proofErr w:type="gramEnd"/>
      <w:r w:rsidR="00C0267C">
        <w:rPr>
          <w:rFonts w:hint="eastAsia"/>
        </w:rPr>
        <w:t>於103年</w:t>
      </w:r>
      <w:r w:rsidR="00A57029">
        <w:rPr>
          <w:rFonts w:hint="eastAsia"/>
        </w:rPr>
        <w:t>11月</w:t>
      </w:r>
      <w:r w:rsidR="006C05B7" w:rsidRPr="006C05B7">
        <w:rPr>
          <w:rFonts w:hint="eastAsia"/>
        </w:rPr>
        <w:t>14日只以密件提供</w:t>
      </w:r>
      <w:r w:rsidR="00C0267C">
        <w:rPr>
          <w:rFonts w:hint="eastAsia"/>
        </w:rPr>
        <w:t>給</w:t>
      </w:r>
      <w:r w:rsidR="006C05B7" w:rsidRPr="006C05B7">
        <w:rPr>
          <w:rFonts w:hint="eastAsia"/>
        </w:rPr>
        <w:t>立委</w:t>
      </w:r>
      <w:r w:rsidR="00D35BEF">
        <w:rPr>
          <w:rFonts w:hint="eastAsia"/>
        </w:rPr>
        <w:t>並以前開產品逾有效期限及已未於市面流通為由(統一椰子油問題產品都已不在架上，屬「歷史性訊息」)</w:t>
      </w:r>
      <w:r w:rsidR="006C05B7" w:rsidRPr="006C05B7">
        <w:rPr>
          <w:rFonts w:hint="eastAsia"/>
        </w:rPr>
        <w:t>，</w:t>
      </w:r>
      <w:r w:rsidR="00D35BEF">
        <w:rPr>
          <w:rFonts w:hint="eastAsia"/>
        </w:rPr>
        <w:t>遲</w:t>
      </w:r>
      <w:r w:rsidR="006C05B7" w:rsidRPr="006C05B7">
        <w:rPr>
          <w:rFonts w:hint="eastAsia"/>
        </w:rPr>
        <w:t>不肯對外</w:t>
      </w:r>
      <w:r w:rsidR="001C685C">
        <w:rPr>
          <w:rFonts w:hint="eastAsia"/>
        </w:rPr>
        <w:t>界</w:t>
      </w:r>
      <w:r w:rsidR="00A57029">
        <w:rPr>
          <w:rFonts w:hint="eastAsia"/>
        </w:rPr>
        <w:t>公布</w:t>
      </w:r>
      <w:r w:rsidR="006C05B7" w:rsidRPr="006C05B7">
        <w:rPr>
          <w:rFonts w:hint="eastAsia"/>
        </w:rPr>
        <w:t>。</w:t>
      </w:r>
      <w:proofErr w:type="gramStart"/>
      <w:r w:rsidR="00D35BEF">
        <w:rPr>
          <w:rFonts w:hint="eastAsia"/>
        </w:rPr>
        <w:t>迨</w:t>
      </w:r>
      <w:proofErr w:type="gramEnd"/>
      <w:r w:rsidR="00A57029" w:rsidRPr="00A57029">
        <w:rPr>
          <w:rFonts w:hint="eastAsia"/>
        </w:rPr>
        <w:t>中華民國消費者文教基金會</w:t>
      </w:r>
      <w:r w:rsidR="00D35BEF">
        <w:rPr>
          <w:rFonts w:hint="eastAsia"/>
        </w:rPr>
        <w:t>以民眾有知的權利和求償需求，</w:t>
      </w:r>
      <w:proofErr w:type="gramStart"/>
      <w:r w:rsidR="006C05B7" w:rsidRPr="006C05B7">
        <w:rPr>
          <w:rFonts w:hint="eastAsia"/>
        </w:rPr>
        <w:t>痛批</w:t>
      </w:r>
      <w:r w:rsidR="00C0267C">
        <w:rPr>
          <w:rFonts w:hint="eastAsia"/>
        </w:rPr>
        <w:t>該</w:t>
      </w:r>
      <w:r w:rsidR="006C05B7" w:rsidRPr="006C05B7">
        <w:rPr>
          <w:rFonts w:hint="eastAsia"/>
        </w:rPr>
        <w:t>署</w:t>
      </w:r>
      <w:proofErr w:type="gramEnd"/>
      <w:r w:rsidR="006C05B7" w:rsidRPr="006C05B7">
        <w:rPr>
          <w:rFonts w:hint="eastAsia"/>
        </w:rPr>
        <w:t>不該替企業隱瞞</w:t>
      </w:r>
      <w:r w:rsidR="00A57029">
        <w:rPr>
          <w:rFonts w:hint="eastAsia"/>
        </w:rPr>
        <w:t>而</w:t>
      </w:r>
      <w:r w:rsidR="006C05B7" w:rsidRPr="006C05B7">
        <w:rPr>
          <w:rFonts w:hint="eastAsia"/>
        </w:rPr>
        <w:t>不對民眾</w:t>
      </w:r>
      <w:r w:rsidR="00A57029">
        <w:rPr>
          <w:rFonts w:hint="eastAsia"/>
        </w:rPr>
        <w:t>公布</w:t>
      </w:r>
      <w:r w:rsidR="006C05B7" w:rsidRPr="006C05B7">
        <w:rPr>
          <w:rFonts w:hint="eastAsia"/>
        </w:rPr>
        <w:t>，</w:t>
      </w:r>
      <w:r w:rsidR="00D35BEF">
        <w:rPr>
          <w:rFonts w:hint="eastAsia"/>
        </w:rPr>
        <w:t>始於官方網站揭露上述資訊。足見</w:t>
      </w:r>
      <w:proofErr w:type="gramStart"/>
      <w:r w:rsidR="00C0267C" w:rsidRPr="006C05B7">
        <w:rPr>
          <w:rFonts w:hint="eastAsia"/>
        </w:rPr>
        <w:t>食藥</w:t>
      </w:r>
      <w:r>
        <w:rPr>
          <w:rFonts w:hint="eastAsia"/>
        </w:rPr>
        <w:t>署</w:t>
      </w:r>
      <w:r w:rsidR="00D35BEF">
        <w:rPr>
          <w:rFonts w:hint="eastAsia"/>
        </w:rPr>
        <w:t>罔</w:t>
      </w:r>
      <w:proofErr w:type="gramEnd"/>
      <w:r w:rsidR="00D35BEF">
        <w:rPr>
          <w:rFonts w:hint="eastAsia"/>
        </w:rPr>
        <w:t>顧消費者知的權利和求償需求</w:t>
      </w:r>
      <w:r>
        <w:rPr>
          <w:rFonts w:hint="eastAsia"/>
        </w:rPr>
        <w:t>，顯</w:t>
      </w:r>
      <w:r w:rsidR="00D35BEF">
        <w:rPr>
          <w:rFonts w:hint="eastAsia"/>
        </w:rPr>
        <w:t>與</w:t>
      </w:r>
      <w:r w:rsidR="00D35BEF" w:rsidRPr="00DC0279">
        <w:rPr>
          <w:rFonts w:hint="eastAsia"/>
        </w:rPr>
        <w:t>消保法</w:t>
      </w:r>
      <w:r w:rsidR="00D35BEF">
        <w:rPr>
          <w:rFonts w:hint="eastAsia"/>
        </w:rPr>
        <w:t>第5條</w:t>
      </w:r>
      <w:r w:rsidR="00181A40">
        <w:rPr>
          <w:rFonts w:hint="eastAsia"/>
        </w:rPr>
        <w:t>「消費資訊</w:t>
      </w:r>
      <w:r w:rsidR="004526EC">
        <w:rPr>
          <w:rFonts w:hint="eastAsia"/>
        </w:rPr>
        <w:t>之</w:t>
      </w:r>
      <w:r w:rsidR="00181A40">
        <w:rPr>
          <w:rFonts w:hint="eastAsia"/>
        </w:rPr>
        <w:t>提供」</w:t>
      </w:r>
      <w:r w:rsidR="004526EC">
        <w:rPr>
          <w:rFonts w:hint="eastAsia"/>
        </w:rPr>
        <w:t>與第51條據以求償「懲罰性賠償金」之規定有違</w:t>
      </w:r>
      <w:r>
        <w:rPr>
          <w:rFonts w:hint="eastAsia"/>
        </w:rPr>
        <w:t>。</w:t>
      </w:r>
    </w:p>
    <w:p w:rsidR="009230F1" w:rsidRDefault="009230F1" w:rsidP="00937DEE">
      <w:pPr>
        <w:pStyle w:val="3"/>
      </w:pPr>
      <w:r>
        <w:rPr>
          <w:rFonts w:hint="eastAsia"/>
        </w:rPr>
        <w:t>綜上，</w:t>
      </w:r>
      <w:proofErr w:type="gramStart"/>
      <w:r w:rsidRPr="00CB0135">
        <w:rPr>
          <w:rFonts w:hint="eastAsia"/>
        </w:rPr>
        <w:t>食藥署</w:t>
      </w:r>
      <w:proofErr w:type="gramEnd"/>
      <w:r w:rsidRPr="00CB0135">
        <w:rPr>
          <w:rFonts w:hint="eastAsia"/>
        </w:rPr>
        <w:t>查處自越南進口問題油品案件，</w:t>
      </w:r>
      <w:r w:rsidR="0078485F">
        <w:rPr>
          <w:rFonts w:hint="eastAsia"/>
        </w:rPr>
        <w:t>卻</w:t>
      </w:r>
      <w:r w:rsidRPr="00CB0135">
        <w:rPr>
          <w:rFonts w:hint="eastAsia"/>
        </w:rPr>
        <w:t>以</w:t>
      </w:r>
      <w:r w:rsidRPr="00CB0135">
        <w:rPr>
          <w:rFonts w:hint="eastAsia"/>
        </w:rPr>
        <w:lastRenderedPageBreak/>
        <w:t>逾有效期限及已未於市面流通為由，未即時公告其他曾使用該問題油品之相關資訊</w:t>
      </w:r>
      <w:r w:rsidR="00AD5A95">
        <w:rPr>
          <w:rFonts w:hint="eastAsia"/>
        </w:rPr>
        <w:t>，無法滿足消費者知的權利和求償需求</w:t>
      </w:r>
      <w:r w:rsidRPr="00CB0135">
        <w:rPr>
          <w:rFonts w:hint="eastAsia"/>
        </w:rPr>
        <w:t>，核其</w:t>
      </w:r>
      <w:proofErr w:type="gramStart"/>
      <w:r w:rsidR="00937DEE" w:rsidRPr="00937DEE">
        <w:rPr>
          <w:rFonts w:hint="eastAsia"/>
        </w:rPr>
        <w:t>罔</w:t>
      </w:r>
      <w:proofErr w:type="gramEnd"/>
      <w:r w:rsidR="00937DEE" w:rsidRPr="00937DEE">
        <w:rPr>
          <w:rFonts w:hint="eastAsia"/>
        </w:rPr>
        <w:t>顧消費者權益，揭露方式流於消極被動引發民怨</w:t>
      </w:r>
      <w:r w:rsidRPr="00CB0135">
        <w:rPr>
          <w:rFonts w:hint="eastAsia"/>
        </w:rPr>
        <w:t>，殊有可議</w:t>
      </w:r>
      <w:r>
        <w:rPr>
          <w:rFonts w:hint="eastAsia"/>
        </w:rPr>
        <w:t>。</w:t>
      </w:r>
    </w:p>
    <w:p w:rsidR="00E56F35" w:rsidRDefault="00E56F35" w:rsidP="00E56F35">
      <w:pPr>
        <w:pStyle w:val="3"/>
        <w:numPr>
          <w:ilvl w:val="0"/>
          <w:numId w:val="0"/>
        </w:numPr>
        <w:ind w:left="1393"/>
      </w:pPr>
    </w:p>
    <w:p w:rsidR="00027CC7" w:rsidRDefault="007242F5" w:rsidP="00027CC7">
      <w:pPr>
        <w:widowControl/>
      </w:pPr>
      <w:r>
        <w:rPr>
          <w:rFonts w:hint="eastAsia"/>
        </w:rPr>
        <w:t xml:space="preserve">    </w:t>
      </w:r>
      <w:r w:rsidR="00027CC7">
        <w:rPr>
          <w:rFonts w:hint="eastAsia"/>
        </w:rPr>
        <w:t>綜上所述，</w:t>
      </w:r>
      <w:proofErr w:type="gramStart"/>
      <w:r w:rsidR="00027CC7">
        <w:rPr>
          <w:rFonts w:hint="eastAsia"/>
        </w:rPr>
        <w:t>衛福部</w:t>
      </w:r>
      <w:r w:rsidR="00027CC7" w:rsidRPr="00CD0732">
        <w:rPr>
          <w:rFonts w:hint="eastAsia"/>
        </w:rPr>
        <w:t>食藥</w:t>
      </w:r>
      <w:r w:rsidR="00027CC7">
        <w:rPr>
          <w:rFonts w:hint="eastAsia"/>
        </w:rPr>
        <w:t>署</w:t>
      </w:r>
      <w:proofErr w:type="gramEnd"/>
      <w:r w:rsidR="00E56F35" w:rsidRPr="00E56F35">
        <w:rPr>
          <w:rFonts w:hint="eastAsia"/>
        </w:rPr>
        <w:t>於黑心油品爆發</w:t>
      </w:r>
      <w:proofErr w:type="gramStart"/>
      <w:r w:rsidR="00E56F35" w:rsidRPr="00E56F35">
        <w:rPr>
          <w:rFonts w:hint="eastAsia"/>
        </w:rPr>
        <w:t>期間，</w:t>
      </w:r>
      <w:proofErr w:type="gramEnd"/>
      <w:r w:rsidR="00E56F35" w:rsidRPr="00E56F35">
        <w:rPr>
          <w:rFonts w:hint="eastAsia"/>
        </w:rPr>
        <w:t>未確實依據越南官方證明文件對違規之進口牛油予以預防性下架，</w:t>
      </w:r>
      <w:proofErr w:type="gramStart"/>
      <w:r w:rsidR="00E56F35" w:rsidRPr="00E56F35">
        <w:rPr>
          <w:rFonts w:hint="eastAsia"/>
        </w:rPr>
        <w:t>猶虛耗時</w:t>
      </w:r>
      <w:proofErr w:type="gramEnd"/>
      <w:r w:rsidR="00E56F35" w:rsidRPr="00E56F35">
        <w:rPr>
          <w:rFonts w:hint="eastAsia"/>
        </w:rPr>
        <w:t>日進行無謂查證工作，無故</w:t>
      </w:r>
      <w:proofErr w:type="gramStart"/>
      <w:r w:rsidR="00E56F35" w:rsidRPr="00E56F35">
        <w:rPr>
          <w:rFonts w:hint="eastAsia"/>
        </w:rPr>
        <w:t>稽</w:t>
      </w:r>
      <w:proofErr w:type="gramEnd"/>
      <w:r w:rsidR="00E56F35" w:rsidRPr="00E56F35">
        <w:rPr>
          <w:rFonts w:hint="eastAsia"/>
        </w:rPr>
        <w:t>延處置時效長達</w:t>
      </w:r>
      <w:r w:rsidR="00E56F35" w:rsidRPr="00E56F35">
        <w:rPr>
          <w:rFonts w:hint="eastAsia"/>
        </w:rPr>
        <w:t>18</w:t>
      </w:r>
      <w:r w:rsidR="00E56F35" w:rsidRPr="00E56F35">
        <w:rPr>
          <w:rFonts w:hint="eastAsia"/>
        </w:rPr>
        <w:t>天，</w:t>
      </w:r>
      <w:proofErr w:type="gramStart"/>
      <w:r w:rsidR="00E56F35" w:rsidRPr="00E56F35">
        <w:rPr>
          <w:rFonts w:hint="eastAsia"/>
        </w:rPr>
        <w:t>洵有未洽</w:t>
      </w:r>
      <w:proofErr w:type="gramEnd"/>
      <w:r w:rsidR="00E56F35">
        <w:rPr>
          <w:rFonts w:hint="eastAsia"/>
        </w:rPr>
        <w:t>；又</w:t>
      </w:r>
      <w:r w:rsidR="00E56F35" w:rsidRPr="00E56F35">
        <w:rPr>
          <w:rFonts w:hint="eastAsia"/>
        </w:rPr>
        <w:t>非基於專業考量，徒以恐涉國家賠償為由，致對違規食品之證明文件認定基準及</w:t>
      </w:r>
      <w:proofErr w:type="gramStart"/>
      <w:r w:rsidR="00E56F35" w:rsidRPr="00E56F35">
        <w:rPr>
          <w:rFonts w:hint="eastAsia"/>
        </w:rPr>
        <w:t>採</w:t>
      </w:r>
      <w:proofErr w:type="gramEnd"/>
      <w:r w:rsidR="00E56F35" w:rsidRPr="00E56F35">
        <w:rPr>
          <w:rFonts w:hint="eastAsia"/>
        </w:rPr>
        <w:t>行下架措施之抉擇不一，有失執法之客觀公正，</w:t>
      </w:r>
      <w:proofErr w:type="gramStart"/>
      <w:r w:rsidR="00E56F35" w:rsidRPr="00E56F35">
        <w:rPr>
          <w:rFonts w:hint="eastAsia"/>
        </w:rPr>
        <w:t>斲</w:t>
      </w:r>
      <w:proofErr w:type="gramEnd"/>
      <w:r w:rsidR="00E56F35" w:rsidRPr="00E56F35">
        <w:rPr>
          <w:rFonts w:hint="eastAsia"/>
        </w:rPr>
        <w:t>傷政府處理重大食安事件之公信力，核有違失</w:t>
      </w:r>
      <w:r w:rsidR="00E56F35">
        <w:rPr>
          <w:rFonts w:hint="eastAsia"/>
        </w:rPr>
        <w:t>；而</w:t>
      </w:r>
      <w:r>
        <w:rPr>
          <w:rFonts w:hint="eastAsia"/>
        </w:rPr>
        <w:t>該署</w:t>
      </w:r>
      <w:r w:rsidRPr="007242F5">
        <w:rPr>
          <w:rFonts w:hint="eastAsia"/>
        </w:rPr>
        <w:t>對邊境查驗措施把關鬆散，過度仰賴進口食品業者自主管理措施，卻欠缺配套內控簽證勾</w:t>
      </w:r>
      <w:proofErr w:type="gramStart"/>
      <w:r w:rsidRPr="007242F5">
        <w:rPr>
          <w:rFonts w:hint="eastAsia"/>
        </w:rPr>
        <w:t>稽</w:t>
      </w:r>
      <w:proofErr w:type="gramEnd"/>
      <w:r w:rsidRPr="007242F5">
        <w:rPr>
          <w:rFonts w:hint="eastAsia"/>
        </w:rPr>
        <w:t>機制，又未能</w:t>
      </w:r>
      <w:proofErr w:type="gramStart"/>
      <w:r w:rsidRPr="007242F5">
        <w:rPr>
          <w:rFonts w:hint="eastAsia"/>
        </w:rPr>
        <w:t>確實究</w:t>
      </w:r>
      <w:proofErr w:type="gramEnd"/>
      <w:r w:rsidRPr="007242F5">
        <w:rPr>
          <w:rFonts w:hint="eastAsia"/>
        </w:rPr>
        <w:t>明輸入文件真偽，</w:t>
      </w:r>
      <w:proofErr w:type="gramStart"/>
      <w:r w:rsidRPr="007242F5">
        <w:rPr>
          <w:rFonts w:hint="eastAsia"/>
        </w:rPr>
        <w:t>均有疏漏</w:t>
      </w:r>
      <w:proofErr w:type="gramEnd"/>
      <w:r w:rsidR="00E56F35">
        <w:rPr>
          <w:rFonts w:hint="eastAsia"/>
        </w:rPr>
        <w:t>；且</w:t>
      </w:r>
      <w:r w:rsidRPr="007242F5">
        <w:rPr>
          <w:rFonts w:hint="eastAsia"/>
        </w:rPr>
        <w:t>以已逾有效期限及未於市面流通為由，而未即時公布問題食用油品之相關資訊，</w:t>
      </w:r>
      <w:proofErr w:type="gramStart"/>
      <w:r w:rsidRPr="007242F5">
        <w:rPr>
          <w:rFonts w:hint="eastAsia"/>
        </w:rPr>
        <w:t>有違消保</w:t>
      </w:r>
      <w:proofErr w:type="gramEnd"/>
      <w:r w:rsidRPr="007242F5">
        <w:rPr>
          <w:rFonts w:hint="eastAsia"/>
        </w:rPr>
        <w:t>法應作為之相關義務，核其</w:t>
      </w:r>
      <w:proofErr w:type="gramStart"/>
      <w:r w:rsidRPr="007242F5">
        <w:rPr>
          <w:rFonts w:hint="eastAsia"/>
        </w:rPr>
        <w:t>罔</w:t>
      </w:r>
      <w:proofErr w:type="gramEnd"/>
      <w:r w:rsidRPr="007242F5">
        <w:rPr>
          <w:rFonts w:hint="eastAsia"/>
        </w:rPr>
        <w:t>顧消費者權益，揭露方式流於消極被動引發民怨，殊有可議</w:t>
      </w:r>
      <w:r w:rsidR="00027CC7">
        <w:rPr>
          <w:rFonts w:hint="eastAsia"/>
        </w:rPr>
        <w:t>等情。</w:t>
      </w:r>
      <w:proofErr w:type="gramStart"/>
      <w:r w:rsidR="00027CC7">
        <w:rPr>
          <w:rFonts w:hint="eastAsia"/>
        </w:rPr>
        <w:t>爰</w:t>
      </w:r>
      <w:proofErr w:type="gramEnd"/>
      <w:r w:rsidR="00027CC7">
        <w:rPr>
          <w:rFonts w:hint="eastAsia"/>
        </w:rPr>
        <w:t>依監察法第</w:t>
      </w:r>
      <w:r w:rsidR="00027CC7">
        <w:rPr>
          <w:rFonts w:hint="eastAsia"/>
        </w:rPr>
        <w:t>24</w:t>
      </w:r>
      <w:r w:rsidR="00027CC7">
        <w:rPr>
          <w:rFonts w:hint="eastAsia"/>
        </w:rPr>
        <w:t>條提案糾正，移送</w:t>
      </w:r>
      <w:proofErr w:type="gramStart"/>
      <w:r w:rsidR="00027CC7">
        <w:rPr>
          <w:rFonts w:hint="eastAsia"/>
        </w:rPr>
        <w:t>衛福部轉飭</w:t>
      </w:r>
      <w:proofErr w:type="gramEnd"/>
      <w:r w:rsidR="00027CC7">
        <w:rPr>
          <w:rFonts w:hint="eastAsia"/>
        </w:rPr>
        <w:t>所屬確實檢討改進</w:t>
      </w:r>
      <w:proofErr w:type="gramStart"/>
      <w:r w:rsidR="00027CC7">
        <w:rPr>
          <w:rFonts w:hint="eastAsia"/>
        </w:rPr>
        <w:t>見復。</w:t>
      </w:r>
      <w:proofErr w:type="gramEnd"/>
    </w:p>
    <w:p w:rsidR="00027CC7" w:rsidRDefault="00027CC7" w:rsidP="00027CC7">
      <w:pPr>
        <w:pStyle w:val="2"/>
        <w:numPr>
          <w:ilvl w:val="0"/>
          <w:numId w:val="0"/>
        </w:numPr>
        <w:ind w:left="340"/>
        <w:rPr>
          <w:rFonts w:ascii="Times New Roman" w:hAnsi="Times New Roman"/>
        </w:rPr>
      </w:pPr>
    </w:p>
    <w:p w:rsidR="00323E3C" w:rsidRDefault="00027CC7" w:rsidP="00323E3C">
      <w:pPr>
        <w:pStyle w:val="a8"/>
        <w:wordWrap/>
        <w:autoSpaceDE/>
        <w:autoSpaceDN/>
        <w:spacing w:before="0" w:after="0"/>
        <w:ind w:leftChars="1100" w:left="3742"/>
        <w:jc w:val="both"/>
        <w:rPr>
          <w:rFonts w:hint="eastAsia"/>
          <w:b w:val="0"/>
          <w:bCs/>
          <w:snapToGrid/>
          <w:spacing w:val="12"/>
          <w:kern w:val="0"/>
          <w:sz w:val="40"/>
        </w:rPr>
      </w:pPr>
      <w:r>
        <w:rPr>
          <w:rFonts w:ascii="Times New Roman" w:hint="eastAsia"/>
          <w:b w:val="0"/>
          <w:bCs/>
          <w:snapToGrid/>
          <w:spacing w:val="12"/>
          <w:kern w:val="0"/>
          <w:sz w:val="40"/>
        </w:rPr>
        <w:t>提案委員：</w:t>
      </w:r>
      <w:r w:rsidR="00323E3C">
        <w:rPr>
          <w:rFonts w:hint="eastAsia"/>
          <w:b w:val="0"/>
          <w:bCs/>
          <w:snapToGrid/>
          <w:spacing w:val="12"/>
          <w:kern w:val="0"/>
          <w:sz w:val="40"/>
        </w:rPr>
        <w:t>包宗和</w:t>
      </w:r>
    </w:p>
    <w:p w:rsidR="00323E3C" w:rsidRDefault="00323E3C" w:rsidP="00323E3C">
      <w:pPr>
        <w:pStyle w:val="a8"/>
        <w:wordWrap/>
        <w:autoSpaceDE/>
        <w:autoSpaceDN/>
        <w:spacing w:before="0" w:after="0"/>
        <w:ind w:leftChars="1100" w:left="3742"/>
        <w:jc w:val="both"/>
        <w:rPr>
          <w:rFonts w:hint="eastAsia"/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 江綺雯</w:t>
      </w:r>
    </w:p>
    <w:p w:rsidR="00323E3C" w:rsidRPr="006B6395" w:rsidRDefault="00323E3C" w:rsidP="00323E3C">
      <w:pPr>
        <w:pStyle w:val="a8"/>
        <w:wordWrap/>
        <w:autoSpaceDE/>
        <w:autoSpaceDN/>
        <w:spacing w:before="0" w:after="0"/>
        <w:ind w:leftChars="1100" w:left="3742"/>
        <w:jc w:val="both"/>
        <w:rPr>
          <w:rFonts w:ascii="Times New Roman"/>
          <w:b w:val="0"/>
          <w:bCs/>
          <w:snapToGrid/>
          <w:spacing w:val="0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 楊美鈴</w:t>
      </w:r>
    </w:p>
    <w:p w:rsidR="005E37F9" w:rsidRPr="006B6395" w:rsidRDefault="005E37F9" w:rsidP="005E37F9">
      <w:pPr>
        <w:pStyle w:val="a8"/>
        <w:wordWrap/>
        <w:autoSpaceDE/>
        <w:autoSpaceDN/>
        <w:spacing w:before="0" w:after="0"/>
        <w:ind w:leftChars="1100" w:left="3742"/>
        <w:jc w:val="both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027CC7" w:rsidRPr="00E311F8" w:rsidRDefault="00027CC7" w:rsidP="005E37F9">
      <w:pPr>
        <w:pStyle w:val="a8"/>
        <w:wordWrap/>
        <w:autoSpaceDE/>
        <w:autoSpaceDN/>
        <w:spacing w:before="0" w:after="0"/>
        <w:ind w:leftChars="1100" w:left="3742"/>
        <w:jc w:val="both"/>
        <w:rPr>
          <w:rFonts w:ascii="Times New Roman"/>
          <w:b w:val="0"/>
          <w:bCs/>
          <w:snapToGrid/>
          <w:spacing w:val="12"/>
          <w:kern w:val="0"/>
        </w:rPr>
      </w:pPr>
    </w:p>
    <w:p w:rsidR="00027CC7" w:rsidRDefault="00027CC7" w:rsidP="00027CC7">
      <w:pPr>
        <w:pStyle w:val="ae"/>
        <w:ind w:left="1020" w:hanging="1020"/>
        <w:rPr>
          <w:bCs/>
        </w:rPr>
      </w:pPr>
      <w:r>
        <w:rPr>
          <w:rFonts w:hint="eastAsia"/>
          <w:bCs/>
        </w:rPr>
        <w:t xml:space="preserve">中     華     民     國  104  年  </w:t>
      </w:r>
      <w:r w:rsidR="00E56F35">
        <w:rPr>
          <w:rFonts w:hint="eastAsia"/>
          <w:bCs/>
        </w:rPr>
        <w:t>10</w:t>
      </w:r>
      <w:r>
        <w:rPr>
          <w:rFonts w:hint="eastAsia"/>
          <w:bCs/>
        </w:rPr>
        <w:t xml:space="preserve">  月  </w:t>
      </w:r>
      <w:r w:rsidR="00E56F35">
        <w:rPr>
          <w:rFonts w:hint="eastAsia"/>
          <w:bCs/>
        </w:rPr>
        <w:t xml:space="preserve">  </w:t>
      </w:r>
      <w:r>
        <w:rPr>
          <w:rFonts w:hint="eastAsia"/>
          <w:bCs/>
        </w:rPr>
        <w:t xml:space="preserve">  日</w:t>
      </w:r>
    </w:p>
    <w:p w:rsidR="00027CC7" w:rsidRPr="00027CC7" w:rsidRDefault="00027CC7" w:rsidP="00027CC7">
      <w:pPr>
        <w:pStyle w:val="3"/>
        <w:numPr>
          <w:ilvl w:val="0"/>
          <w:numId w:val="0"/>
        </w:numPr>
        <w:ind w:left="1393" w:hanging="697"/>
      </w:pPr>
    </w:p>
    <w:p w:rsidR="00027CC7" w:rsidRPr="007242F5" w:rsidRDefault="009230F1" w:rsidP="00E743F5">
      <w:pPr>
        <w:pStyle w:val="3"/>
        <w:widowControl/>
        <w:wordWrap/>
        <w:autoSpaceDE/>
        <w:autoSpaceDN/>
        <w:ind w:left="960" w:hanging="960"/>
        <w:rPr>
          <w:color w:val="000000" w:themeColor="text1"/>
        </w:rPr>
      </w:pPr>
      <w:r>
        <w:br w:type="page"/>
      </w:r>
      <w:bookmarkEnd w:id="23"/>
    </w:p>
    <w:p w:rsidR="00281C8B" w:rsidRDefault="00281C8B" w:rsidP="001C40BA">
      <w:pPr>
        <w:pStyle w:val="ae"/>
        <w:autoSpaceDN/>
        <w:ind w:left="1020" w:hanging="1020"/>
        <w:rPr>
          <w:bCs/>
        </w:rPr>
        <w:sectPr w:rsidR="00281C8B" w:rsidSect="0075773A">
          <w:footerReference w:type="default" r:id="rId8"/>
          <w:pgSz w:w="11907" w:h="16840" w:code="9"/>
          <w:pgMar w:top="1701" w:right="1418" w:bottom="1418" w:left="1418" w:header="851" w:footer="851" w:gutter="227"/>
          <w:cols w:space="425"/>
          <w:docGrid w:type="linesAndChars" w:linePitch="457" w:charSpace="4127"/>
        </w:sectPr>
      </w:pPr>
    </w:p>
    <w:p w:rsidR="001F44B3" w:rsidRDefault="001F44B3" w:rsidP="001F44B3">
      <w:pPr>
        <w:pStyle w:val="ae"/>
        <w:ind w:left="1020" w:hanging="1020"/>
      </w:pPr>
      <w:bookmarkStart w:id="24" w:name="_Toc4467127"/>
      <w:r>
        <w:rPr>
          <w:rFonts w:hint="eastAsia"/>
        </w:rPr>
        <w:lastRenderedPageBreak/>
        <w:t>附</w:t>
      </w:r>
      <w:r w:rsidR="00281C8B">
        <w:rPr>
          <w:rFonts w:hint="eastAsia"/>
        </w:rPr>
        <w:t>表</w:t>
      </w:r>
    </w:p>
    <w:p w:rsidR="00281C8B" w:rsidRDefault="00281C8B" w:rsidP="007242F5">
      <w:pPr>
        <w:pStyle w:val="ae"/>
        <w:ind w:left="1020" w:hanging="1020"/>
        <w:rPr>
          <w:sz w:val="24"/>
        </w:rPr>
      </w:pPr>
      <w:r>
        <w:rPr>
          <w:noProof/>
        </w:rPr>
        <w:drawing>
          <wp:inline distT="0" distB="0" distL="0" distR="0">
            <wp:extent cx="8504555" cy="4762500"/>
            <wp:effectExtent l="0" t="0" r="0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360" cy="476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4"/>
    </w:p>
    <w:sectPr w:rsidR="00281C8B" w:rsidSect="007242F5">
      <w:pgSz w:w="16840" w:h="11907" w:orient="landscape" w:code="9"/>
      <w:pgMar w:top="1418" w:right="1701" w:bottom="1418" w:left="1418" w:header="851" w:footer="851" w:gutter="227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7E" w:rsidRDefault="008E227E">
      <w:r>
        <w:separator/>
      </w:r>
    </w:p>
  </w:endnote>
  <w:endnote w:type="continuationSeparator" w:id="0">
    <w:p w:rsidR="008E227E" w:rsidRDefault="008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63" w:rsidRDefault="009B5723">
    <w:pPr>
      <w:pStyle w:val="af1"/>
      <w:framePr w:wrap="around" w:vAnchor="text" w:hAnchor="margin" w:xAlign="center" w:y="1"/>
      <w:rPr>
        <w:rStyle w:val="aa"/>
        <w:sz w:val="24"/>
      </w:rPr>
    </w:pPr>
    <w:r>
      <w:rPr>
        <w:rStyle w:val="aa"/>
        <w:sz w:val="24"/>
      </w:rPr>
      <w:fldChar w:fldCharType="begin"/>
    </w:r>
    <w:r w:rsidR="00107363">
      <w:rPr>
        <w:rStyle w:val="aa"/>
        <w:sz w:val="24"/>
      </w:rPr>
      <w:instrText xml:space="preserve">PAGE  </w:instrText>
    </w:r>
    <w:r>
      <w:rPr>
        <w:rStyle w:val="aa"/>
        <w:sz w:val="24"/>
      </w:rPr>
      <w:fldChar w:fldCharType="separate"/>
    </w:r>
    <w:r w:rsidR="00323E3C">
      <w:rPr>
        <w:rStyle w:val="aa"/>
        <w:noProof/>
        <w:sz w:val="24"/>
      </w:rPr>
      <w:t>17</w:t>
    </w:r>
    <w:r>
      <w:rPr>
        <w:rStyle w:val="aa"/>
        <w:sz w:val="24"/>
      </w:rPr>
      <w:fldChar w:fldCharType="end"/>
    </w:r>
  </w:p>
  <w:p w:rsidR="00107363" w:rsidRDefault="00107363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7E" w:rsidRDefault="008E227E">
      <w:r>
        <w:separator/>
      </w:r>
    </w:p>
  </w:footnote>
  <w:footnote w:type="continuationSeparator" w:id="0">
    <w:p w:rsidR="008E227E" w:rsidRDefault="008E227E">
      <w:r>
        <w:continuationSeparator/>
      </w:r>
    </w:p>
  </w:footnote>
  <w:footnote w:id="1">
    <w:p w:rsidR="00107363" w:rsidRPr="003367FD" w:rsidRDefault="00107363" w:rsidP="004876DB">
      <w:pPr>
        <w:pStyle w:val="af8"/>
      </w:pPr>
      <w:r>
        <w:rPr>
          <w:rStyle w:val="afa"/>
        </w:rPr>
        <w:footnoteRef/>
      </w:r>
      <w:r w:rsidRPr="003367FD">
        <w:rPr>
          <w:rFonts w:hint="eastAsia"/>
        </w:rPr>
        <w:t>桃園縣政府</w:t>
      </w:r>
      <w:r>
        <w:rPr>
          <w:rFonts w:hint="eastAsia"/>
        </w:rPr>
        <w:t>業於</w:t>
      </w:r>
      <w:r w:rsidRPr="003367FD">
        <w:rPr>
          <w:rFonts w:hint="eastAsia"/>
        </w:rPr>
        <w:t>103</w:t>
      </w:r>
      <w:r w:rsidRPr="003367FD">
        <w:rPr>
          <w:rFonts w:hint="eastAsia"/>
        </w:rPr>
        <w:t>年</w:t>
      </w:r>
      <w:r>
        <w:rPr>
          <w:rFonts w:hint="eastAsia"/>
        </w:rPr>
        <w:t>12</w:t>
      </w:r>
      <w:r w:rsidRPr="003367FD"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日升格為</w:t>
      </w:r>
      <w:r w:rsidRPr="003367FD">
        <w:rPr>
          <w:rFonts w:hint="eastAsia"/>
        </w:rPr>
        <w:t>桃園</w:t>
      </w:r>
      <w:r>
        <w:rPr>
          <w:rFonts w:hint="eastAsia"/>
        </w:rPr>
        <w:t>市</w:t>
      </w:r>
      <w:r w:rsidRPr="003367FD">
        <w:rPr>
          <w:rFonts w:hint="eastAsia"/>
        </w:rPr>
        <w:t>政府</w:t>
      </w:r>
      <w:r>
        <w:rPr>
          <w:rFonts w:hint="eastAsia"/>
        </w:rPr>
        <w:t>。</w:t>
      </w:r>
    </w:p>
  </w:footnote>
  <w:footnote w:id="2">
    <w:p w:rsidR="00107363" w:rsidRPr="007F1489" w:rsidRDefault="00107363">
      <w:pPr>
        <w:pStyle w:val="af8"/>
      </w:pPr>
      <w:r>
        <w:rPr>
          <w:rStyle w:val="afa"/>
        </w:rPr>
        <w:footnoteRef/>
      </w:r>
      <w:r>
        <w:t xml:space="preserve"> </w:t>
      </w:r>
      <w:r w:rsidRPr="00502D41">
        <w:rPr>
          <w:rFonts w:hAnsi="標楷體" w:hint="eastAsia"/>
          <w:bCs/>
          <w:szCs w:val="32"/>
        </w:rPr>
        <w:t>適值衛福</w:t>
      </w:r>
      <w:proofErr w:type="gramStart"/>
      <w:r w:rsidRPr="00502D41">
        <w:rPr>
          <w:rFonts w:hAnsi="標楷體" w:hint="eastAsia"/>
          <w:bCs/>
          <w:szCs w:val="32"/>
        </w:rPr>
        <w:t>部</w:t>
      </w:r>
      <w:proofErr w:type="gramEnd"/>
      <w:r w:rsidRPr="00502D41">
        <w:rPr>
          <w:rFonts w:hAnsi="標楷體" w:hint="eastAsia"/>
          <w:bCs/>
          <w:szCs w:val="32"/>
        </w:rPr>
        <w:t>部長</w:t>
      </w:r>
      <w:r w:rsidRPr="00502D41">
        <w:rPr>
          <w:rFonts w:hAnsi="標楷體" w:hint="eastAsia"/>
        </w:rPr>
        <w:t>邱文達於</w:t>
      </w:r>
      <w:r w:rsidRPr="00502D41">
        <w:rPr>
          <w:rFonts w:hAnsi="標楷體" w:hint="eastAsia"/>
          <w:bCs/>
          <w:szCs w:val="32"/>
        </w:rPr>
        <w:t>103</w:t>
      </w:r>
      <w:r w:rsidRPr="00502D41">
        <w:rPr>
          <w:rFonts w:hAnsi="標楷體" w:hint="eastAsia"/>
          <w:bCs/>
          <w:szCs w:val="32"/>
        </w:rPr>
        <w:t>年</w:t>
      </w:r>
      <w:r w:rsidRPr="00502D41">
        <w:rPr>
          <w:rFonts w:hAnsi="標楷體" w:hint="eastAsia"/>
          <w:bCs/>
          <w:szCs w:val="32"/>
        </w:rPr>
        <w:t>10</w:t>
      </w:r>
      <w:r w:rsidRPr="00502D41">
        <w:rPr>
          <w:rFonts w:hAnsi="標楷體" w:hint="eastAsia"/>
          <w:bCs/>
          <w:szCs w:val="32"/>
        </w:rPr>
        <w:t>月</w:t>
      </w:r>
      <w:r w:rsidRPr="00502D41">
        <w:rPr>
          <w:rFonts w:hAnsi="標楷體" w:hint="eastAsia"/>
          <w:bCs/>
          <w:szCs w:val="32"/>
        </w:rPr>
        <w:t>3</w:t>
      </w:r>
      <w:r w:rsidRPr="00502D41">
        <w:rPr>
          <w:rFonts w:hAnsi="標楷體" w:hint="eastAsia"/>
          <w:bCs/>
          <w:szCs w:val="32"/>
        </w:rPr>
        <w:t>日請辭獲准</w:t>
      </w:r>
      <w:r w:rsidRPr="00502D41">
        <w:rPr>
          <w:rFonts w:hAnsi="標楷體" w:hint="eastAsia"/>
          <w:bCs/>
          <w:szCs w:val="32"/>
        </w:rPr>
        <w:t>(</w:t>
      </w:r>
      <w:r w:rsidRPr="00502D41">
        <w:rPr>
          <w:rFonts w:hAnsi="標楷體" w:hint="eastAsia"/>
          <w:bCs/>
          <w:szCs w:val="32"/>
        </w:rPr>
        <w:t>由政務次長林</w:t>
      </w:r>
      <w:proofErr w:type="gramStart"/>
      <w:r w:rsidRPr="00502D41">
        <w:rPr>
          <w:rFonts w:hAnsi="標楷體" w:hint="eastAsia"/>
          <w:bCs/>
          <w:szCs w:val="32"/>
        </w:rPr>
        <w:t>奏延暫代</w:t>
      </w:r>
      <w:proofErr w:type="gramEnd"/>
      <w:r w:rsidRPr="00502D41">
        <w:rPr>
          <w:rFonts w:hAnsi="標楷體" w:hint="eastAsia"/>
          <w:bCs/>
          <w:szCs w:val="32"/>
        </w:rPr>
        <w:t>部長職務至</w:t>
      </w:r>
      <w:r w:rsidRPr="00502D41">
        <w:rPr>
          <w:rFonts w:hAnsi="標楷體" w:hint="eastAsia"/>
          <w:bCs/>
          <w:szCs w:val="32"/>
        </w:rPr>
        <w:t>103</w:t>
      </w:r>
      <w:r w:rsidRPr="00502D41">
        <w:rPr>
          <w:rFonts w:hAnsi="標楷體" w:hint="eastAsia"/>
          <w:bCs/>
          <w:szCs w:val="32"/>
        </w:rPr>
        <w:t>年</w:t>
      </w:r>
      <w:r w:rsidRPr="00502D41">
        <w:rPr>
          <w:rFonts w:hAnsi="標楷體" w:hint="eastAsia"/>
          <w:bCs/>
          <w:szCs w:val="32"/>
        </w:rPr>
        <w:t>10</w:t>
      </w:r>
      <w:r w:rsidRPr="00502D41">
        <w:rPr>
          <w:rFonts w:hAnsi="標楷體" w:hint="eastAsia"/>
          <w:bCs/>
          <w:szCs w:val="32"/>
        </w:rPr>
        <w:t>月</w:t>
      </w:r>
      <w:r w:rsidRPr="00502D41">
        <w:rPr>
          <w:rFonts w:hAnsi="標楷體" w:hint="eastAsia"/>
          <w:bCs/>
          <w:szCs w:val="32"/>
        </w:rPr>
        <w:t>21</w:t>
      </w:r>
      <w:r w:rsidRPr="00502D41">
        <w:rPr>
          <w:rFonts w:hAnsi="標楷體" w:hint="eastAsia"/>
          <w:bCs/>
          <w:szCs w:val="32"/>
        </w:rPr>
        <w:t>日</w:t>
      </w:r>
      <w:r w:rsidRPr="00502D41">
        <w:rPr>
          <w:rFonts w:hAnsi="標楷體" w:hint="eastAsia"/>
          <w:bCs/>
          <w:szCs w:val="32"/>
        </w:rPr>
        <w:t>)</w:t>
      </w:r>
      <w:r>
        <w:rPr>
          <w:rFonts w:hAnsi="標楷體" w:hint="eastAsia"/>
          <w:bCs/>
          <w:szCs w:val="32"/>
        </w:rPr>
        <w:t>。</w:t>
      </w:r>
    </w:p>
  </w:footnote>
  <w:footnote w:id="3">
    <w:p w:rsidR="00107363" w:rsidRDefault="00107363">
      <w:pPr>
        <w:pStyle w:val="af8"/>
      </w:pPr>
      <w:r>
        <w:rPr>
          <w:rStyle w:val="afa"/>
        </w:rPr>
        <w:footnoteRef/>
      </w:r>
      <w:r w:rsidRPr="008A3B6E">
        <w:rPr>
          <w:rFonts w:hint="eastAsia"/>
        </w:rPr>
        <w:t>其中輸入規定為「</w:t>
      </w:r>
      <w:r w:rsidRPr="008A3B6E">
        <w:rPr>
          <w:rFonts w:hint="eastAsia"/>
        </w:rPr>
        <w:t>F01</w:t>
      </w:r>
      <w:r w:rsidRPr="008A3B6E">
        <w:rPr>
          <w:rFonts w:hint="eastAsia"/>
        </w:rPr>
        <w:t>」之輸入</w:t>
      </w:r>
      <w:r>
        <w:rPr>
          <w:rFonts w:hint="eastAsia"/>
        </w:rPr>
        <w:t>食</w:t>
      </w:r>
      <w:r w:rsidRPr="008A3B6E">
        <w:rPr>
          <w:rFonts w:hint="eastAsia"/>
        </w:rPr>
        <w:t>品</w:t>
      </w:r>
      <w:r>
        <w:rPr>
          <w:rFonts w:hint="eastAsia"/>
        </w:rPr>
        <w:t>及相關產品</w:t>
      </w:r>
      <w:r w:rsidRPr="008A3B6E">
        <w:rPr>
          <w:rFonts w:hint="eastAsia"/>
        </w:rPr>
        <w:t>應依查驗辦法規定，向</w:t>
      </w:r>
      <w:proofErr w:type="gramStart"/>
      <w:r w:rsidRPr="008A3B6E">
        <w:rPr>
          <w:rFonts w:hint="eastAsia"/>
        </w:rPr>
        <w:t>衛福部食藥署</w:t>
      </w:r>
      <w:proofErr w:type="gramEnd"/>
      <w:r w:rsidRPr="008A3B6E">
        <w:rPr>
          <w:rFonts w:hint="eastAsia"/>
        </w:rPr>
        <w:t>申請辦理輸入查驗；輸入規定「</w:t>
      </w:r>
      <w:r w:rsidRPr="008A3B6E">
        <w:rPr>
          <w:rFonts w:hint="eastAsia"/>
        </w:rPr>
        <w:t>F02</w:t>
      </w:r>
      <w:r w:rsidRPr="008A3B6E">
        <w:rPr>
          <w:rFonts w:hint="eastAsia"/>
        </w:rPr>
        <w:t>」係指該項下之商品如屬食品或含有食品，應依照前開查驗辦法規定，向</w:t>
      </w:r>
      <w:proofErr w:type="gramStart"/>
      <w:r w:rsidRPr="008A3B6E">
        <w:rPr>
          <w:rFonts w:hint="eastAsia"/>
        </w:rPr>
        <w:t>衛福部食藥署</w:t>
      </w:r>
      <w:proofErr w:type="gramEnd"/>
      <w:r w:rsidRPr="008A3B6E">
        <w:rPr>
          <w:rFonts w:hint="eastAsia"/>
        </w:rPr>
        <w:t>申請辦理輸入查驗。</w:t>
      </w:r>
    </w:p>
  </w:footnote>
  <w:footnote w:id="4">
    <w:p w:rsidR="00107363" w:rsidRPr="00BA19AC" w:rsidRDefault="00107363" w:rsidP="00E422B9">
      <w:pPr>
        <w:pStyle w:val="af8"/>
      </w:pPr>
      <w:r>
        <w:rPr>
          <w:rStyle w:val="afa"/>
        </w:rPr>
        <w:footnoteRef/>
      </w:r>
      <w:proofErr w:type="gramStart"/>
      <w:r w:rsidRPr="00BA19AC">
        <w:rPr>
          <w:rFonts w:hint="eastAsia"/>
        </w:rPr>
        <w:t>立光農</w:t>
      </w:r>
      <w:proofErr w:type="gramEnd"/>
      <w:r w:rsidRPr="00BA19AC">
        <w:rPr>
          <w:rFonts w:hint="eastAsia"/>
        </w:rPr>
        <w:t>工公司以工業用膠代替食品天然膠，賣給統一、愛之味等</w:t>
      </w:r>
      <w:r w:rsidRPr="00BA19AC">
        <w:rPr>
          <w:rFonts w:hint="eastAsia"/>
        </w:rPr>
        <w:t>191</w:t>
      </w:r>
      <w:r>
        <w:rPr>
          <w:rFonts w:hint="eastAsia"/>
        </w:rPr>
        <w:t>家食品廠商，另</w:t>
      </w:r>
      <w:r w:rsidRPr="00BA19AC">
        <w:rPr>
          <w:rFonts w:hint="eastAsia"/>
        </w:rPr>
        <w:t>把過期食品添加物「精製</w:t>
      </w:r>
      <w:proofErr w:type="gramStart"/>
      <w:r w:rsidRPr="00BA19AC">
        <w:rPr>
          <w:rFonts w:hint="eastAsia"/>
        </w:rPr>
        <w:t>刺</w:t>
      </w:r>
      <w:proofErr w:type="gramEnd"/>
      <w:r w:rsidRPr="00BA19AC">
        <w:rPr>
          <w:rFonts w:hint="eastAsia"/>
        </w:rPr>
        <w:t>槐豆膠」，賣給</w:t>
      </w:r>
      <w:proofErr w:type="gramStart"/>
      <w:r w:rsidRPr="00BA19AC">
        <w:rPr>
          <w:rFonts w:hint="eastAsia"/>
        </w:rPr>
        <w:t>依蕾特等</w:t>
      </w:r>
      <w:proofErr w:type="gramEnd"/>
      <w:r w:rsidRPr="00BA19AC">
        <w:rPr>
          <w:rFonts w:hint="eastAsia"/>
        </w:rPr>
        <w:t>16</w:t>
      </w:r>
      <w:r w:rsidRPr="00BA19AC">
        <w:rPr>
          <w:rFonts w:hint="eastAsia"/>
        </w:rPr>
        <w:t>家廠商做食品，引發毒布丁風波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53BA"/>
    <w:multiLevelType w:val="hybridMultilevel"/>
    <w:tmpl w:val="BA5E1DE6"/>
    <w:lvl w:ilvl="0" w:tplc="701C7D1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6E1A62"/>
    <w:multiLevelType w:val="hybridMultilevel"/>
    <w:tmpl w:val="7F5440FE"/>
    <w:lvl w:ilvl="0" w:tplc="4CB66934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030095"/>
    <w:multiLevelType w:val="hybridMultilevel"/>
    <w:tmpl w:val="FC6ECB76"/>
    <w:lvl w:ilvl="0" w:tplc="701C7D1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703D8B"/>
    <w:multiLevelType w:val="hybridMultilevel"/>
    <w:tmpl w:val="73AAAD86"/>
    <w:lvl w:ilvl="0" w:tplc="68B210B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D375B3"/>
    <w:multiLevelType w:val="hybridMultilevel"/>
    <w:tmpl w:val="1908C4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0E010C"/>
    <w:multiLevelType w:val="multilevel"/>
    <w:tmpl w:val="A386B9A6"/>
    <w:lvl w:ilvl="0">
      <w:start w:val="1"/>
      <w:numFmt w:val="ideographLegalTraditional"/>
      <w:pStyle w:val="1"/>
      <w:suff w:val="nothing"/>
      <w:lvlText w:val="%1、"/>
      <w:lvlJc w:val="left"/>
      <w:pPr>
        <w:ind w:left="1550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4118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7">
    <w:nsid w:val="15004F37"/>
    <w:multiLevelType w:val="hybridMultilevel"/>
    <w:tmpl w:val="1A7695DC"/>
    <w:lvl w:ilvl="0" w:tplc="7B2EF038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D36465"/>
    <w:multiLevelType w:val="hybridMultilevel"/>
    <w:tmpl w:val="6C5C9B1A"/>
    <w:lvl w:ilvl="0" w:tplc="69D8000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A6E295C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532EFC"/>
    <w:multiLevelType w:val="hybridMultilevel"/>
    <w:tmpl w:val="AC7C8444"/>
    <w:lvl w:ilvl="0" w:tplc="97CACBD2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A75236C"/>
    <w:multiLevelType w:val="hybridMultilevel"/>
    <w:tmpl w:val="43FECBF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1">
    <w:nsid w:val="24132DCF"/>
    <w:multiLevelType w:val="hybridMultilevel"/>
    <w:tmpl w:val="060A0040"/>
    <w:lvl w:ilvl="0" w:tplc="69D8000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BF04D4"/>
    <w:multiLevelType w:val="hybridMultilevel"/>
    <w:tmpl w:val="D1FA14BE"/>
    <w:lvl w:ilvl="0" w:tplc="A39877F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A2A8A04C">
      <w:start w:val="1"/>
      <w:numFmt w:val="ideographTraditional"/>
      <w:lvlText w:val="%2、"/>
      <w:lvlJc w:val="left"/>
      <w:pPr>
        <w:ind w:left="960" w:hanging="480"/>
      </w:pPr>
    </w:lvl>
    <w:lvl w:ilvl="2" w:tplc="1AEAC222">
      <w:start w:val="1"/>
      <w:numFmt w:val="lowerRoman"/>
      <w:lvlText w:val="%3."/>
      <w:lvlJc w:val="right"/>
      <w:pPr>
        <w:ind w:left="1440" w:hanging="480"/>
      </w:pPr>
    </w:lvl>
    <w:lvl w:ilvl="3" w:tplc="116A8E40">
      <w:start w:val="1"/>
      <w:numFmt w:val="decimal"/>
      <w:lvlText w:val="%4."/>
      <w:lvlJc w:val="left"/>
      <w:pPr>
        <w:ind w:left="1920" w:hanging="480"/>
      </w:pPr>
    </w:lvl>
    <w:lvl w:ilvl="4" w:tplc="B2A26266">
      <w:start w:val="1"/>
      <w:numFmt w:val="ideographTraditional"/>
      <w:lvlText w:val="%5、"/>
      <w:lvlJc w:val="left"/>
      <w:pPr>
        <w:ind w:left="2400" w:hanging="480"/>
      </w:pPr>
    </w:lvl>
    <w:lvl w:ilvl="5" w:tplc="52B20A5E" w:tentative="1">
      <w:start w:val="1"/>
      <w:numFmt w:val="lowerRoman"/>
      <w:lvlText w:val="%6."/>
      <w:lvlJc w:val="right"/>
      <w:pPr>
        <w:ind w:left="2880" w:hanging="480"/>
      </w:pPr>
    </w:lvl>
    <w:lvl w:ilvl="6" w:tplc="FBCC8998" w:tentative="1">
      <w:start w:val="1"/>
      <w:numFmt w:val="decimal"/>
      <w:lvlText w:val="%7."/>
      <w:lvlJc w:val="left"/>
      <w:pPr>
        <w:ind w:left="3360" w:hanging="480"/>
      </w:pPr>
    </w:lvl>
    <w:lvl w:ilvl="7" w:tplc="01267C90" w:tentative="1">
      <w:start w:val="1"/>
      <w:numFmt w:val="ideographTraditional"/>
      <w:lvlText w:val="%8、"/>
      <w:lvlJc w:val="left"/>
      <w:pPr>
        <w:ind w:left="3840" w:hanging="480"/>
      </w:pPr>
    </w:lvl>
    <w:lvl w:ilvl="8" w:tplc="1BF4CA2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FD284D"/>
    <w:multiLevelType w:val="hybridMultilevel"/>
    <w:tmpl w:val="B27CBAF4"/>
    <w:lvl w:ilvl="0" w:tplc="71F646E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ABCE6A40">
      <w:start w:val="1"/>
      <w:numFmt w:val="ideographTraditional"/>
      <w:lvlText w:val="%2、"/>
      <w:lvlJc w:val="left"/>
      <w:pPr>
        <w:ind w:left="960" w:hanging="480"/>
      </w:pPr>
    </w:lvl>
    <w:lvl w:ilvl="2" w:tplc="8FDC9754" w:tentative="1">
      <w:start w:val="1"/>
      <w:numFmt w:val="lowerRoman"/>
      <w:lvlText w:val="%3."/>
      <w:lvlJc w:val="right"/>
      <w:pPr>
        <w:ind w:left="1440" w:hanging="480"/>
      </w:pPr>
    </w:lvl>
    <w:lvl w:ilvl="3" w:tplc="1D3CE0F0" w:tentative="1">
      <w:start w:val="1"/>
      <w:numFmt w:val="decimal"/>
      <w:lvlText w:val="%4."/>
      <w:lvlJc w:val="left"/>
      <w:pPr>
        <w:ind w:left="1920" w:hanging="480"/>
      </w:pPr>
    </w:lvl>
    <w:lvl w:ilvl="4" w:tplc="18BAF0EE" w:tentative="1">
      <w:start w:val="1"/>
      <w:numFmt w:val="ideographTraditional"/>
      <w:lvlText w:val="%5、"/>
      <w:lvlJc w:val="left"/>
      <w:pPr>
        <w:ind w:left="2400" w:hanging="480"/>
      </w:pPr>
    </w:lvl>
    <w:lvl w:ilvl="5" w:tplc="A0D823D4" w:tentative="1">
      <w:start w:val="1"/>
      <w:numFmt w:val="lowerRoman"/>
      <w:lvlText w:val="%6."/>
      <w:lvlJc w:val="right"/>
      <w:pPr>
        <w:ind w:left="2880" w:hanging="480"/>
      </w:pPr>
    </w:lvl>
    <w:lvl w:ilvl="6" w:tplc="DC9E5652" w:tentative="1">
      <w:start w:val="1"/>
      <w:numFmt w:val="decimal"/>
      <w:lvlText w:val="%7."/>
      <w:lvlJc w:val="left"/>
      <w:pPr>
        <w:ind w:left="3360" w:hanging="480"/>
      </w:pPr>
    </w:lvl>
    <w:lvl w:ilvl="7" w:tplc="FA868FB2" w:tentative="1">
      <w:start w:val="1"/>
      <w:numFmt w:val="ideographTraditional"/>
      <w:lvlText w:val="%8、"/>
      <w:lvlJc w:val="left"/>
      <w:pPr>
        <w:ind w:left="3840" w:hanging="480"/>
      </w:pPr>
    </w:lvl>
    <w:lvl w:ilvl="8" w:tplc="154C58E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EE22A7"/>
    <w:multiLevelType w:val="hybridMultilevel"/>
    <w:tmpl w:val="D99CE774"/>
    <w:lvl w:ilvl="0" w:tplc="D9C03CB8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D824862C" w:tentative="1">
      <w:start w:val="1"/>
      <w:numFmt w:val="ideographTraditional"/>
      <w:lvlText w:val="%2、"/>
      <w:lvlJc w:val="left"/>
      <w:pPr>
        <w:ind w:left="960" w:hanging="480"/>
      </w:pPr>
    </w:lvl>
    <w:lvl w:ilvl="2" w:tplc="EE68B444" w:tentative="1">
      <w:start w:val="1"/>
      <w:numFmt w:val="lowerRoman"/>
      <w:lvlText w:val="%3."/>
      <w:lvlJc w:val="right"/>
      <w:pPr>
        <w:ind w:left="1440" w:hanging="480"/>
      </w:pPr>
    </w:lvl>
    <w:lvl w:ilvl="3" w:tplc="1B609830" w:tentative="1">
      <w:start w:val="1"/>
      <w:numFmt w:val="decimal"/>
      <w:lvlText w:val="%4."/>
      <w:lvlJc w:val="left"/>
      <w:pPr>
        <w:ind w:left="1920" w:hanging="480"/>
      </w:pPr>
    </w:lvl>
    <w:lvl w:ilvl="4" w:tplc="063A535E" w:tentative="1">
      <w:start w:val="1"/>
      <w:numFmt w:val="ideographTraditional"/>
      <w:lvlText w:val="%5、"/>
      <w:lvlJc w:val="left"/>
      <w:pPr>
        <w:ind w:left="2400" w:hanging="480"/>
      </w:pPr>
    </w:lvl>
    <w:lvl w:ilvl="5" w:tplc="982A2D1A" w:tentative="1">
      <w:start w:val="1"/>
      <w:numFmt w:val="lowerRoman"/>
      <w:lvlText w:val="%6."/>
      <w:lvlJc w:val="right"/>
      <w:pPr>
        <w:ind w:left="2880" w:hanging="480"/>
      </w:pPr>
    </w:lvl>
    <w:lvl w:ilvl="6" w:tplc="89588CD4" w:tentative="1">
      <w:start w:val="1"/>
      <w:numFmt w:val="decimal"/>
      <w:lvlText w:val="%7."/>
      <w:lvlJc w:val="left"/>
      <w:pPr>
        <w:ind w:left="3360" w:hanging="480"/>
      </w:pPr>
    </w:lvl>
    <w:lvl w:ilvl="7" w:tplc="3258C454" w:tentative="1">
      <w:start w:val="1"/>
      <w:numFmt w:val="ideographTraditional"/>
      <w:lvlText w:val="%8、"/>
      <w:lvlJc w:val="left"/>
      <w:pPr>
        <w:ind w:left="3840" w:hanging="480"/>
      </w:pPr>
    </w:lvl>
    <w:lvl w:ilvl="8" w:tplc="56265FE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6532E5"/>
    <w:multiLevelType w:val="hybridMultilevel"/>
    <w:tmpl w:val="67CA4A44"/>
    <w:lvl w:ilvl="0" w:tplc="701C7D1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1152EF"/>
    <w:multiLevelType w:val="hybridMultilevel"/>
    <w:tmpl w:val="E9C4873C"/>
    <w:lvl w:ilvl="0" w:tplc="701C7D1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FE143F"/>
    <w:multiLevelType w:val="hybridMultilevel"/>
    <w:tmpl w:val="B71AD136"/>
    <w:lvl w:ilvl="0" w:tplc="9DF0947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numFmt w:val="bullet"/>
      <w:lvlText w:val="＊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2C36AA"/>
    <w:multiLevelType w:val="hybridMultilevel"/>
    <w:tmpl w:val="E1D89836"/>
    <w:lvl w:ilvl="0" w:tplc="701C7D1A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5A88816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6B12CB"/>
    <w:multiLevelType w:val="hybridMultilevel"/>
    <w:tmpl w:val="8708CC7A"/>
    <w:lvl w:ilvl="0" w:tplc="701C7D1A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5A88816">
      <w:start w:val="1"/>
      <w:numFmt w:val="decim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5F5684"/>
    <w:multiLevelType w:val="hybridMultilevel"/>
    <w:tmpl w:val="CF9AF48E"/>
    <w:lvl w:ilvl="0" w:tplc="A1A269AC">
      <w:start w:val="1"/>
      <w:numFmt w:val="decimal"/>
      <w:pStyle w:val="a2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4AE155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2BA770F"/>
    <w:multiLevelType w:val="hybridMultilevel"/>
    <w:tmpl w:val="BD5280B4"/>
    <w:lvl w:ilvl="0" w:tplc="638C9140">
      <w:start w:val="1"/>
      <w:numFmt w:val="upperLetter"/>
      <w:pStyle w:val="a3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32"/>
        <w:u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427CA8"/>
    <w:multiLevelType w:val="hybridMultilevel"/>
    <w:tmpl w:val="A9A21B36"/>
    <w:lvl w:ilvl="0" w:tplc="2F30C0F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D85AB4C8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A4731F"/>
    <w:multiLevelType w:val="hybridMultilevel"/>
    <w:tmpl w:val="BC6ADD64"/>
    <w:lvl w:ilvl="0" w:tplc="B8C4C882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24">
    <w:nsid w:val="587F5960"/>
    <w:multiLevelType w:val="hybridMultilevel"/>
    <w:tmpl w:val="3160AA40"/>
    <w:lvl w:ilvl="0" w:tplc="32F08AB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0138DE"/>
    <w:multiLevelType w:val="hybridMultilevel"/>
    <w:tmpl w:val="CA7C7262"/>
    <w:lvl w:ilvl="0" w:tplc="701C7D1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701C7D1A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3935BE5"/>
    <w:multiLevelType w:val="hybridMultilevel"/>
    <w:tmpl w:val="6C5C9B1A"/>
    <w:lvl w:ilvl="0" w:tplc="04090001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03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776F61"/>
    <w:multiLevelType w:val="hybridMultilevel"/>
    <w:tmpl w:val="608062CE"/>
    <w:lvl w:ilvl="0" w:tplc="701C7D1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B5A88816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2B6C68"/>
    <w:multiLevelType w:val="hybridMultilevel"/>
    <w:tmpl w:val="205E184C"/>
    <w:lvl w:ilvl="0" w:tplc="04090001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05" w:tentative="1">
      <w:start w:val="1"/>
      <w:numFmt w:val="lowerRoman"/>
      <w:lvlText w:val="%3."/>
      <w:lvlJc w:val="right"/>
      <w:pPr>
        <w:ind w:left="1920" w:hanging="480"/>
      </w:pPr>
    </w:lvl>
    <w:lvl w:ilvl="3" w:tplc="04090001" w:tentative="1">
      <w:start w:val="1"/>
      <w:numFmt w:val="decimal"/>
      <w:lvlText w:val="%4."/>
      <w:lvlJc w:val="left"/>
      <w:pPr>
        <w:ind w:left="240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05" w:tentative="1">
      <w:start w:val="1"/>
      <w:numFmt w:val="lowerRoman"/>
      <w:lvlText w:val="%6."/>
      <w:lvlJc w:val="right"/>
      <w:pPr>
        <w:ind w:left="3360" w:hanging="480"/>
      </w:pPr>
    </w:lvl>
    <w:lvl w:ilvl="6" w:tplc="04090001" w:tentative="1">
      <w:start w:val="1"/>
      <w:numFmt w:val="decimal"/>
      <w:lvlText w:val="%7."/>
      <w:lvlJc w:val="left"/>
      <w:pPr>
        <w:ind w:left="384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05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FA143CB"/>
    <w:multiLevelType w:val="hybridMultilevel"/>
    <w:tmpl w:val="E058552E"/>
    <w:lvl w:ilvl="0" w:tplc="69D8000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A6E295CC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FD3902"/>
    <w:multiLevelType w:val="hybridMultilevel"/>
    <w:tmpl w:val="7BF25E64"/>
    <w:lvl w:ilvl="0" w:tplc="701C7D1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960380"/>
    <w:multiLevelType w:val="hybridMultilevel"/>
    <w:tmpl w:val="ACA83DD2"/>
    <w:lvl w:ilvl="0" w:tplc="B5A88816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AA4BBC"/>
    <w:multiLevelType w:val="hybridMultilevel"/>
    <w:tmpl w:val="060A0040"/>
    <w:lvl w:ilvl="0" w:tplc="AA142FD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930E51"/>
    <w:multiLevelType w:val="hybridMultilevel"/>
    <w:tmpl w:val="B6A6AC6A"/>
    <w:lvl w:ilvl="0" w:tplc="701C7D1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20"/>
  </w:num>
  <w:num w:numId="6">
    <w:abstractNumId w:val="17"/>
  </w:num>
  <w:num w:numId="7">
    <w:abstractNumId w:val="21"/>
  </w:num>
  <w:num w:numId="8">
    <w:abstractNumId w:val="31"/>
  </w:num>
  <w:num w:numId="9">
    <w:abstractNumId w:val="18"/>
  </w:num>
  <w:num w:numId="10">
    <w:abstractNumId w:val="7"/>
  </w:num>
  <w:num w:numId="11">
    <w:abstractNumId w:val="14"/>
  </w:num>
  <w:num w:numId="12">
    <w:abstractNumId w:val="22"/>
  </w:num>
  <w:num w:numId="13">
    <w:abstractNumId w:val="27"/>
  </w:num>
  <w:num w:numId="14">
    <w:abstractNumId w:val="2"/>
  </w:num>
  <w:num w:numId="15">
    <w:abstractNumId w:val="33"/>
  </w:num>
  <w:num w:numId="16">
    <w:abstractNumId w:val="3"/>
  </w:num>
  <w:num w:numId="17">
    <w:abstractNumId w:val="24"/>
  </w:num>
  <w:num w:numId="18">
    <w:abstractNumId w:val="19"/>
  </w:num>
  <w:num w:numId="19">
    <w:abstractNumId w:val="12"/>
  </w:num>
  <w:num w:numId="20">
    <w:abstractNumId w:val="15"/>
  </w:num>
  <w:num w:numId="21">
    <w:abstractNumId w:val="0"/>
  </w:num>
  <w:num w:numId="22">
    <w:abstractNumId w:val="30"/>
  </w:num>
  <w:num w:numId="23">
    <w:abstractNumId w:val="16"/>
  </w:num>
  <w:num w:numId="24">
    <w:abstractNumId w:val="13"/>
  </w:num>
  <w:num w:numId="25">
    <w:abstractNumId w:val="28"/>
  </w:num>
  <w:num w:numId="26">
    <w:abstractNumId w:val="25"/>
  </w:num>
  <w:num w:numId="27">
    <w:abstractNumId w:val="5"/>
  </w:num>
  <w:num w:numId="28">
    <w:abstractNumId w:val="10"/>
  </w:num>
  <w:num w:numId="29">
    <w:abstractNumId w:val="23"/>
  </w:num>
  <w:num w:numId="30">
    <w:abstractNumId w:val="26"/>
  </w:num>
  <w:num w:numId="31">
    <w:abstractNumId w:val="11"/>
  </w:num>
  <w:num w:numId="32">
    <w:abstractNumId w:val="29"/>
  </w:num>
  <w:num w:numId="33">
    <w:abstractNumId w:val="32"/>
  </w:num>
  <w:num w:numId="34">
    <w:abstractNumId w:val="8"/>
  </w:num>
  <w:num w:numId="35">
    <w:abstractNumId w:val="4"/>
  </w:num>
  <w:num w:numId="36">
    <w:abstractNumId w:val="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302B2"/>
    <w:rsid w:val="00000577"/>
    <w:rsid w:val="0000073C"/>
    <w:rsid w:val="00002D0C"/>
    <w:rsid w:val="000044F9"/>
    <w:rsid w:val="000106FC"/>
    <w:rsid w:val="00011510"/>
    <w:rsid w:val="00012233"/>
    <w:rsid w:val="000124D0"/>
    <w:rsid w:val="00014432"/>
    <w:rsid w:val="00015F70"/>
    <w:rsid w:val="00017EE3"/>
    <w:rsid w:val="000207D5"/>
    <w:rsid w:val="000215C3"/>
    <w:rsid w:val="000238A3"/>
    <w:rsid w:val="00024394"/>
    <w:rsid w:val="0002491E"/>
    <w:rsid w:val="000278A8"/>
    <w:rsid w:val="00027CC7"/>
    <w:rsid w:val="0003049A"/>
    <w:rsid w:val="00030B2D"/>
    <w:rsid w:val="00030E52"/>
    <w:rsid w:val="000314DD"/>
    <w:rsid w:val="000315EC"/>
    <w:rsid w:val="000322F7"/>
    <w:rsid w:val="0003399E"/>
    <w:rsid w:val="00033F39"/>
    <w:rsid w:val="00035400"/>
    <w:rsid w:val="00035D0A"/>
    <w:rsid w:val="00036D76"/>
    <w:rsid w:val="00036DCA"/>
    <w:rsid w:val="00036E3D"/>
    <w:rsid w:val="000427D2"/>
    <w:rsid w:val="000427EA"/>
    <w:rsid w:val="00042B97"/>
    <w:rsid w:val="00042E1B"/>
    <w:rsid w:val="0004405A"/>
    <w:rsid w:val="00052458"/>
    <w:rsid w:val="000530B5"/>
    <w:rsid w:val="00053958"/>
    <w:rsid w:val="00053C90"/>
    <w:rsid w:val="000544E2"/>
    <w:rsid w:val="0005597B"/>
    <w:rsid w:val="00055A9E"/>
    <w:rsid w:val="000563C2"/>
    <w:rsid w:val="00057181"/>
    <w:rsid w:val="00057911"/>
    <w:rsid w:val="000605FD"/>
    <w:rsid w:val="0006295B"/>
    <w:rsid w:val="00062A25"/>
    <w:rsid w:val="000639B9"/>
    <w:rsid w:val="00066A34"/>
    <w:rsid w:val="000673CE"/>
    <w:rsid w:val="000701FD"/>
    <w:rsid w:val="00070B10"/>
    <w:rsid w:val="00070DBF"/>
    <w:rsid w:val="00071664"/>
    <w:rsid w:val="00073CB5"/>
    <w:rsid w:val="00076845"/>
    <w:rsid w:val="00076960"/>
    <w:rsid w:val="00077B51"/>
    <w:rsid w:val="0008143C"/>
    <w:rsid w:val="00081D97"/>
    <w:rsid w:val="00083AA3"/>
    <w:rsid w:val="000851A2"/>
    <w:rsid w:val="000868EB"/>
    <w:rsid w:val="0008713C"/>
    <w:rsid w:val="000909E9"/>
    <w:rsid w:val="0009352E"/>
    <w:rsid w:val="00093A03"/>
    <w:rsid w:val="00093DB3"/>
    <w:rsid w:val="00097001"/>
    <w:rsid w:val="0009737A"/>
    <w:rsid w:val="000973D8"/>
    <w:rsid w:val="000975FB"/>
    <w:rsid w:val="000976CD"/>
    <w:rsid w:val="00097C43"/>
    <w:rsid w:val="000A0220"/>
    <w:rsid w:val="000A044D"/>
    <w:rsid w:val="000A0B74"/>
    <w:rsid w:val="000A0D80"/>
    <w:rsid w:val="000A0DCC"/>
    <w:rsid w:val="000A1318"/>
    <w:rsid w:val="000A15C0"/>
    <w:rsid w:val="000A1A77"/>
    <w:rsid w:val="000A2B62"/>
    <w:rsid w:val="000A383A"/>
    <w:rsid w:val="000A38FA"/>
    <w:rsid w:val="000A60FA"/>
    <w:rsid w:val="000A65FB"/>
    <w:rsid w:val="000A681E"/>
    <w:rsid w:val="000A7B2A"/>
    <w:rsid w:val="000B0E63"/>
    <w:rsid w:val="000B19A3"/>
    <w:rsid w:val="000B1A36"/>
    <w:rsid w:val="000B2041"/>
    <w:rsid w:val="000B29A2"/>
    <w:rsid w:val="000B2C85"/>
    <w:rsid w:val="000B46C6"/>
    <w:rsid w:val="000B4856"/>
    <w:rsid w:val="000B5480"/>
    <w:rsid w:val="000B6759"/>
    <w:rsid w:val="000B7D98"/>
    <w:rsid w:val="000C170C"/>
    <w:rsid w:val="000C3300"/>
    <w:rsid w:val="000C3519"/>
    <w:rsid w:val="000C36C2"/>
    <w:rsid w:val="000C471C"/>
    <w:rsid w:val="000C4DC1"/>
    <w:rsid w:val="000C5702"/>
    <w:rsid w:val="000C6E64"/>
    <w:rsid w:val="000C7395"/>
    <w:rsid w:val="000C7411"/>
    <w:rsid w:val="000D0820"/>
    <w:rsid w:val="000D1335"/>
    <w:rsid w:val="000D1863"/>
    <w:rsid w:val="000D1977"/>
    <w:rsid w:val="000D1BB9"/>
    <w:rsid w:val="000D25F1"/>
    <w:rsid w:val="000D3476"/>
    <w:rsid w:val="000D3637"/>
    <w:rsid w:val="000D3D4D"/>
    <w:rsid w:val="000D58AC"/>
    <w:rsid w:val="000D5C3D"/>
    <w:rsid w:val="000D6AD7"/>
    <w:rsid w:val="000D7132"/>
    <w:rsid w:val="000D75E4"/>
    <w:rsid w:val="000E0A7B"/>
    <w:rsid w:val="000E0B40"/>
    <w:rsid w:val="000E13B2"/>
    <w:rsid w:val="000E2CE6"/>
    <w:rsid w:val="000E3136"/>
    <w:rsid w:val="000E31F9"/>
    <w:rsid w:val="000E6478"/>
    <w:rsid w:val="000E65EF"/>
    <w:rsid w:val="000E71D1"/>
    <w:rsid w:val="000F1A33"/>
    <w:rsid w:val="000F1AF6"/>
    <w:rsid w:val="000F21A5"/>
    <w:rsid w:val="000F2458"/>
    <w:rsid w:val="000F2F52"/>
    <w:rsid w:val="000F34DE"/>
    <w:rsid w:val="000F3CA2"/>
    <w:rsid w:val="000F427C"/>
    <w:rsid w:val="000F4397"/>
    <w:rsid w:val="000F4711"/>
    <w:rsid w:val="000F540C"/>
    <w:rsid w:val="000F5CC6"/>
    <w:rsid w:val="000F5F69"/>
    <w:rsid w:val="00100068"/>
    <w:rsid w:val="001008FD"/>
    <w:rsid w:val="00102B9F"/>
    <w:rsid w:val="00103734"/>
    <w:rsid w:val="00103D0D"/>
    <w:rsid w:val="001042F1"/>
    <w:rsid w:val="001050B5"/>
    <w:rsid w:val="00105352"/>
    <w:rsid w:val="00106602"/>
    <w:rsid w:val="0010692E"/>
    <w:rsid w:val="00107363"/>
    <w:rsid w:val="00107DCC"/>
    <w:rsid w:val="00111D81"/>
    <w:rsid w:val="001134CC"/>
    <w:rsid w:val="00116BB1"/>
    <w:rsid w:val="0012001E"/>
    <w:rsid w:val="001201BF"/>
    <w:rsid w:val="00120E2E"/>
    <w:rsid w:val="00121BCE"/>
    <w:rsid w:val="001235D6"/>
    <w:rsid w:val="00125E60"/>
    <w:rsid w:val="001264DD"/>
    <w:rsid w:val="00126A55"/>
    <w:rsid w:val="00127C69"/>
    <w:rsid w:val="00127D89"/>
    <w:rsid w:val="00130C1B"/>
    <w:rsid w:val="0013115B"/>
    <w:rsid w:val="001334FF"/>
    <w:rsid w:val="00133AF7"/>
    <w:rsid w:val="00133F08"/>
    <w:rsid w:val="001345E6"/>
    <w:rsid w:val="001402F0"/>
    <w:rsid w:val="001408AB"/>
    <w:rsid w:val="001411C8"/>
    <w:rsid w:val="00142E00"/>
    <w:rsid w:val="0014446F"/>
    <w:rsid w:val="0014581E"/>
    <w:rsid w:val="00145836"/>
    <w:rsid w:val="001458E4"/>
    <w:rsid w:val="00145A79"/>
    <w:rsid w:val="00147A4E"/>
    <w:rsid w:val="00147D80"/>
    <w:rsid w:val="0015100B"/>
    <w:rsid w:val="001529D2"/>
    <w:rsid w:val="00152F47"/>
    <w:rsid w:val="001545A9"/>
    <w:rsid w:val="001555D5"/>
    <w:rsid w:val="00155E73"/>
    <w:rsid w:val="00162EAB"/>
    <w:rsid w:val="00163794"/>
    <w:rsid w:val="001637C7"/>
    <w:rsid w:val="00163D47"/>
    <w:rsid w:val="00164028"/>
    <w:rsid w:val="00164856"/>
    <w:rsid w:val="00167360"/>
    <w:rsid w:val="00167C0F"/>
    <w:rsid w:val="001726A1"/>
    <w:rsid w:val="0017417F"/>
    <w:rsid w:val="00174D09"/>
    <w:rsid w:val="00175898"/>
    <w:rsid w:val="00175F43"/>
    <w:rsid w:val="00176061"/>
    <w:rsid w:val="00176A50"/>
    <w:rsid w:val="001770B0"/>
    <w:rsid w:val="00180570"/>
    <w:rsid w:val="00181A40"/>
    <w:rsid w:val="0018216F"/>
    <w:rsid w:val="001846D1"/>
    <w:rsid w:val="00186507"/>
    <w:rsid w:val="00186C61"/>
    <w:rsid w:val="001917E0"/>
    <w:rsid w:val="001955D7"/>
    <w:rsid w:val="0019648C"/>
    <w:rsid w:val="00196A6D"/>
    <w:rsid w:val="00196DB6"/>
    <w:rsid w:val="00196E3A"/>
    <w:rsid w:val="00196F5C"/>
    <w:rsid w:val="001A02B3"/>
    <w:rsid w:val="001A055E"/>
    <w:rsid w:val="001A0C77"/>
    <w:rsid w:val="001A0D0D"/>
    <w:rsid w:val="001A0FDD"/>
    <w:rsid w:val="001A117B"/>
    <w:rsid w:val="001A3CD1"/>
    <w:rsid w:val="001A4BA1"/>
    <w:rsid w:val="001A5C6F"/>
    <w:rsid w:val="001A5DDB"/>
    <w:rsid w:val="001A61AC"/>
    <w:rsid w:val="001A6233"/>
    <w:rsid w:val="001A7697"/>
    <w:rsid w:val="001A7AAF"/>
    <w:rsid w:val="001A7E1D"/>
    <w:rsid w:val="001B016D"/>
    <w:rsid w:val="001B2825"/>
    <w:rsid w:val="001B3483"/>
    <w:rsid w:val="001B3D45"/>
    <w:rsid w:val="001B4E1C"/>
    <w:rsid w:val="001B6D08"/>
    <w:rsid w:val="001B7A45"/>
    <w:rsid w:val="001C0395"/>
    <w:rsid w:val="001C0D8B"/>
    <w:rsid w:val="001C2ED3"/>
    <w:rsid w:val="001C37C6"/>
    <w:rsid w:val="001C3B20"/>
    <w:rsid w:val="001C40BA"/>
    <w:rsid w:val="001C45A4"/>
    <w:rsid w:val="001C685C"/>
    <w:rsid w:val="001C6BDC"/>
    <w:rsid w:val="001C75CC"/>
    <w:rsid w:val="001D05E0"/>
    <w:rsid w:val="001D0C35"/>
    <w:rsid w:val="001D0D50"/>
    <w:rsid w:val="001D2C90"/>
    <w:rsid w:val="001D56D3"/>
    <w:rsid w:val="001D60AD"/>
    <w:rsid w:val="001D760F"/>
    <w:rsid w:val="001D7C62"/>
    <w:rsid w:val="001D7CAC"/>
    <w:rsid w:val="001E1672"/>
    <w:rsid w:val="001E2B7C"/>
    <w:rsid w:val="001E34F4"/>
    <w:rsid w:val="001E57BD"/>
    <w:rsid w:val="001E74C2"/>
    <w:rsid w:val="001F414C"/>
    <w:rsid w:val="001F44B3"/>
    <w:rsid w:val="001F4F8B"/>
    <w:rsid w:val="001F5936"/>
    <w:rsid w:val="001F597F"/>
    <w:rsid w:val="001F790F"/>
    <w:rsid w:val="002000BD"/>
    <w:rsid w:val="0020073A"/>
    <w:rsid w:val="0020122E"/>
    <w:rsid w:val="0020150C"/>
    <w:rsid w:val="0020191D"/>
    <w:rsid w:val="00202A33"/>
    <w:rsid w:val="002030A5"/>
    <w:rsid w:val="00203893"/>
    <w:rsid w:val="00203F6A"/>
    <w:rsid w:val="00205FEC"/>
    <w:rsid w:val="002063F2"/>
    <w:rsid w:val="002065C3"/>
    <w:rsid w:val="00206F53"/>
    <w:rsid w:val="002076BC"/>
    <w:rsid w:val="002109FF"/>
    <w:rsid w:val="00210CA1"/>
    <w:rsid w:val="00213C9C"/>
    <w:rsid w:val="002153F2"/>
    <w:rsid w:val="00217D32"/>
    <w:rsid w:val="00221710"/>
    <w:rsid w:val="002217ED"/>
    <w:rsid w:val="0022307F"/>
    <w:rsid w:val="002241C2"/>
    <w:rsid w:val="00224A9B"/>
    <w:rsid w:val="00226829"/>
    <w:rsid w:val="002314F1"/>
    <w:rsid w:val="00231817"/>
    <w:rsid w:val="0023415F"/>
    <w:rsid w:val="00234181"/>
    <w:rsid w:val="00234212"/>
    <w:rsid w:val="0023463A"/>
    <w:rsid w:val="00235C31"/>
    <w:rsid w:val="00236361"/>
    <w:rsid w:val="00236FF3"/>
    <w:rsid w:val="00237403"/>
    <w:rsid w:val="00240ADA"/>
    <w:rsid w:val="002412BF"/>
    <w:rsid w:val="002417E4"/>
    <w:rsid w:val="00242C4E"/>
    <w:rsid w:val="0024441E"/>
    <w:rsid w:val="00244CA7"/>
    <w:rsid w:val="00244E0F"/>
    <w:rsid w:val="002455FC"/>
    <w:rsid w:val="0024575F"/>
    <w:rsid w:val="0024577B"/>
    <w:rsid w:val="00246168"/>
    <w:rsid w:val="00246343"/>
    <w:rsid w:val="0024720E"/>
    <w:rsid w:val="002504D7"/>
    <w:rsid w:val="00250995"/>
    <w:rsid w:val="00250DDD"/>
    <w:rsid w:val="00251FFD"/>
    <w:rsid w:val="002525CC"/>
    <w:rsid w:val="00252BC4"/>
    <w:rsid w:val="00252C8A"/>
    <w:rsid w:val="00252D4F"/>
    <w:rsid w:val="00252FDB"/>
    <w:rsid w:val="0025312A"/>
    <w:rsid w:val="0026085A"/>
    <w:rsid w:val="00261574"/>
    <w:rsid w:val="00261DC7"/>
    <w:rsid w:val="002620FE"/>
    <w:rsid w:val="00263820"/>
    <w:rsid w:val="0026430F"/>
    <w:rsid w:val="0026432B"/>
    <w:rsid w:val="00264C5A"/>
    <w:rsid w:val="00264DB5"/>
    <w:rsid w:val="00266223"/>
    <w:rsid w:val="0026672C"/>
    <w:rsid w:val="00266B40"/>
    <w:rsid w:val="00270859"/>
    <w:rsid w:val="002717B2"/>
    <w:rsid w:val="00271E2D"/>
    <w:rsid w:val="00272D2F"/>
    <w:rsid w:val="002748CF"/>
    <w:rsid w:val="00274CFF"/>
    <w:rsid w:val="00274EC0"/>
    <w:rsid w:val="00280BB9"/>
    <w:rsid w:val="00280F2A"/>
    <w:rsid w:val="00281C8B"/>
    <w:rsid w:val="00281E7C"/>
    <w:rsid w:val="00282B3C"/>
    <w:rsid w:val="0028349B"/>
    <w:rsid w:val="00283D34"/>
    <w:rsid w:val="0028440E"/>
    <w:rsid w:val="00284544"/>
    <w:rsid w:val="00284AC9"/>
    <w:rsid w:val="00285CA8"/>
    <w:rsid w:val="00285E2E"/>
    <w:rsid w:val="00287703"/>
    <w:rsid w:val="00287C0C"/>
    <w:rsid w:val="00291F37"/>
    <w:rsid w:val="00292753"/>
    <w:rsid w:val="00292C66"/>
    <w:rsid w:val="00295800"/>
    <w:rsid w:val="002962FE"/>
    <w:rsid w:val="0029724D"/>
    <w:rsid w:val="002973C5"/>
    <w:rsid w:val="00297601"/>
    <w:rsid w:val="00297D3A"/>
    <w:rsid w:val="002A09D3"/>
    <w:rsid w:val="002A114F"/>
    <w:rsid w:val="002A153E"/>
    <w:rsid w:val="002A1A08"/>
    <w:rsid w:val="002A1E7E"/>
    <w:rsid w:val="002A1F34"/>
    <w:rsid w:val="002A2805"/>
    <w:rsid w:val="002A2C22"/>
    <w:rsid w:val="002A2CFE"/>
    <w:rsid w:val="002A5823"/>
    <w:rsid w:val="002A63E0"/>
    <w:rsid w:val="002A6522"/>
    <w:rsid w:val="002A7955"/>
    <w:rsid w:val="002B0732"/>
    <w:rsid w:val="002B28A8"/>
    <w:rsid w:val="002B2E28"/>
    <w:rsid w:val="002B31EC"/>
    <w:rsid w:val="002B42BE"/>
    <w:rsid w:val="002B5EC1"/>
    <w:rsid w:val="002B6A9E"/>
    <w:rsid w:val="002C1106"/>
    <w:rsid w:val="002C158E"/>
    <w:rsid w:val="002C24CE"/>
    <w:rsid w:val="002C2AC4"/>
    <w:rsid w:val="002C2E9B"/>
    <w:rsid w:val="002C3207"/>
    <w:rsid w:val="002C3388"/>
    <w:rsid w:val="002C3596"/>
    <w:rsid w:val="002C4D42"/>
    <w:rsid w:val="002C5F62"/>
    <w:rsid w:val="002D0306"/>
    <w:rsid w:val="002D0FCD"/>
    <w:rsid w:val="002D1597"/>
    <w:rsid w:val="002D19BB"/>
    <w:rsid w:val="002D23C9"/>
    <w:rsid w:val="002D3BBE"/>
    <w:rsid w:val="002D5451"/>
    <w:rsid w:val="002D55A3"/>
    <w:rsid w:val="002D5C16"/>
    <w:rsid w:val="002D6AFE"/>
    <w:rsid w:val="002D6CC1"/>
    <w:rsid w:val="002D7261"/>
    <w:rsid w:val="002D73CE"/>
    <w:rsid w:val="002D7909"/>
    <w:rsid w:val="002E05FA"/>
    <w:rsid w:val="002E1640"/>
    <w:rsid w:val="002E284C"/>
    <w:rsid w:val="002E2DD0"/>
    <w:rsid w:val="002E5E81"/>
    <w:rsid w:val="002E6484"/>
    <w:rsid w:val="002E6781"/>
    <w:rsid w:val="002F00B2"/>
    <w:rsid w:val="002F11ED"/>
    <w:rsid w:val="002F2360"/>
    <w:rsid w:val="002F2740"/>
    <w:rsid w:val="002F298E"/>
    <w:rsid w:val="002F2E0C"/>
    <w:rsid w:val="002F2F29"/>
    <w:rsid w:val="002F2FA4"/>
    <w:rsid w:val="002F3C4F"/>
    <w:rsid w:val="002F3DFF"/>
    <w:rsid w:val="002F43F4"/>
    <w:rsid w:val="002F4546"/>
    <w:rsid w:val="002F4DCC"/>
    <w:rsid w:val="002F4FE5"/>
    <w:rsid w:val="002F5E05"/>
    <w:rsid w:val="002F7033"/>
    <w:rsid w:val="002F70CD"/>
    <w:rsid w:val="0030158F"/>
    <w:rsid w:val="003016D8"/>
    <w:rsid w:val="00301CEE"/>
    <w:rsid w:val="00302015"/>
    <w:rsid w:val="0030261D"/>
    <w:rsid w:val="00303BFF"/>
    <w:rsid w:val="00304865"/>
    <w:rsid w:val="00305302"/>
    <w:rsid w:val="00305464"/>
    <w:rsid w:val="00305BA2"/>
    <w:rsid w:val="0030716B"/>
    <w:rsid w:val="003111AE"/>
    <w:rsid w:val="003121A6"/>
    <w:rsid w:val="0031566E"/>
    <w:rsid w:val="003163C4"/>
    <w:rsid w:val="003169A8"/>
    <w:rsid w:val="00316C57"/>
    <w:rsid w:val="00316FBA"/>
    <w:rsid w:val="00321D07"/>
    <w:rsid w:val="00321ECB"/>
    <w:rsid w:val="00322022"/>
    <w:rsid w:val="00323809"/>
    <w:rsid w:val="00323D41"/>
    <w:rsid w:val="00323E3C"/>
    <w:rsid w:val="00325414"/>
    <w:rsid w:val="00325F2F"/>
    <w:rsid w:val="003261ED"/>
    <w:rsid w:val="0032684B"/>
    <w:rsid w:val="00327085"/>
    <w:rsid w:val="003305D8"/>
    <w:rsid w:val="003326AB"/>
    <w:rsid w:val="00332810"/>
    <w:rsid w:val="00332B8B"/>
    <w:rsid w:val="00334428"/>
    <w:rsid w:val="003367FD"/>
    <w:rsid w:val="00340403"/>
    <w:rsid w:val="00340460"/>
    <w:rsid w:val="00341F4A"/>
    <w:rsid w:val="0034270D"/>
    <w:rsid w:val="0034378E"/>
    <w:rsid w:val="003440EC"/>
    <w:rsid w:val="00344488"/>
    <w:rsid w:val="00344647"/>
    <w:rsid w:val="0034470E"/>
    <w:rsid w:val="00345F41"/>
    <w:rsid w:val="003469F8"/>
    <w:rsid w:val="0034729B"/>
    <w:rsid w:val="003505C9"/>
    <w:rsid w:val="00350F84"/>
    <w:rsid w:val="00351450"/>
    <w:rsid w:val="0035158B"/>
    <w:rsid w:val="0035299B"/>
    <w:rsid w:val="0035303F"/>
    <w:rsid w:val="00353D9C"/>
    <w:rsid w:val="003552BC"/>
    <w:rsid w:val="00355725"/>
    <w:rsid w:val="00355A76"/>
    <w:rsid w:val="003622EB"/>
    <w:rsid w:val="003651C5"/>
    <w:rsid w:val="00365540"/>
    <w:rsid w:val="00366315"/>
    <w:rsid w:val="0037120D"/>
    <w:rsid w:val="003723C3"/>
    <w:rsid w:val="00373AFF"/>
    <w:rsid w:val="00375ED8"/>
    <w:rsid w:val="003766EF"/>
    <w:rsid w:val="00376794"/>
    <w:rsid w:val="00376811"/>
    <w:rsid w:val="00381394"/>
    <w:rsid w:val="00381A99"/>
    <w:rsid w:val="0038390E"/>
    <w:rsid w:val="00383D75"/>
    <w:rsid w:val="003844EB"/>
    <w:rsid w:val="00384C9E"/>
    <w:rsid w:val="00385336"/>
    <w:rsid w:val="003863E2"/>
    <w:rsid w:val="00387501"/>
    <w:rsid w:val="00387548"/>
    <w:rsid w:val="0039008B"/>
    <w:rsid w:val="00390A56"/>
    <w:rsid w:val="00391007"/>
    <w:rsid w:val="00391D57"/>
    <w:rsid w:val="00392292"/>
    <w:rsid w:val="0039371F"/>
    <w:rsid w:val="0039409C"/>
    <w:rsid w:val="00395569"/>
    <w:rsid w:val="003A11E1"/>
    <w:rsid w:val="003A2CEF"/>
    <w:rsid w:val="003A560A"/>
    <w:rsid w:val="003A693D"/>
    <w:rsid w:val="003A7691"/>
    <w:rsid w:val="003B0FE4"/>
    <w:rsid w:val="003B14FD"/>
    <w:rsid w:val="003B2403"/>
    <w:rsid w:val="003B30E6"/>
    <w:rsid w:val="003B3520"/>
    <w:rsid w:val="003B36A3"/>
    <w:rsid w:val="003B3E1E"/>
    <w:rsid w:val="003B4216"/>
    <w:rsid w:val="003B619D"/>
    <w:rsid w:val="003B6A84"/>
    <w:rsid w:val="003B6FE5"/>
    <w:rsid w:val="003B7054"/>
    <w:rsid w:val="003C099C"/>
    <w:rsid w:val="003C18EB"/>
    <w:rsid w:val="003C343D"/>
    <w:rsid w:val="003C37C4"/>
    <w:rsid w:val="003C5335"/>
    <w:rsid w:val="003C5A3E"/>
    <w:rsid w:val="003C5FE2"/>
    <w:rsid w:val="003C75E6"/>
    <w:rsid w:val="003D06D5"/>
    <w:rsid w:val="003D11F8"/>
    <w:rsid w:val="003D1B16"/>
    <w:rsid w:val="003D3225"/>
    <w:rsid w:val="003D354C"/>
    <w:rsid w:val="003D3D81"/>
    <w:rsid w:val="003D47ED"/>
    <w:rsid w:val="003D508A"/>
    <w:rsid w:val="003D5A54"/>
    <w:rsid w:val="003D7B75"/>
    <w:rsid w:val="003E1B86"/>
    <w:rsid w:val="003E238A"/>
    <w:rsid w:val="003E4FB2"/>
    <w:rsid w:val="003E63A4"/>
    <w:rsid w:val="003E67E5"/>
    <w:rsid w:val="003E7406"/>
    <w:rsid w:val="003E7A4C"/>
    <w:rsid w:val="003E7C72"/>
    <w:rsid w:val="003E7F2A"/>
    <w:rsid w:val="003F08CF"/>
    <w:rsid w:val="003F1068"/>
    <w:rsid w:val="003F1680"/>
    <w:rsid w:val="003F1AE5"/>
    <w:rsid w:val="003F27E1"/>
    <w:rsid w:val="003F2E67"/>
    <w:rsid w:val="003F3D1B"/>
    <w:rsid w:val="003F437A"/>
    <w:rsid w:val="003F4C4C"/>
    <w:rsid w:val="003F5193"/>
    <w:rsid w:val="003F5921"/>
    <w:rsid w:val="003F698C"/>
    <w:rsid w:val="004016EA"/>
    <w:rsid w:val="004023E9"/>
    <w:rsid w:val="004027A4"/>
    <w:rsid w:val="00402F32"/>
    <w:rsid w:val="004031A3"/>
    <w:rsid w:val="00403CD5"/>
    <w:rsid w:val="0040480A"/>
    <w:rsid w:val="004049B9"/>
    <w:rsid w:val="0040560D"/>
    <w:rsid w:val="00405C58"/>
    <w:rsid w:val="00405FE5"/>
    <w:rsid w:val="00406577"/>
    <w:rsid w:val="004065D1"/>
    <w:rsid w:val="00410A78"/>
    <w:rsid w:val="00410AA6"/>
    <w:rsid w:val="0041212A"/>
    <w:rsid w:val="00412AA5"/>
    <w:rsid w:val="0041490C"/>
    <w:rsid w:val="00415A5C"/>
    <w:rsid w:val="00416191"/>
    <w:rsid w:val="00416EA8"/>
    <w:rsid w:val="00417E67"/>
    <w:rsid w:val="004210D3"/>
    <w:rsid w:val="004224FA"/>
    <w:rsid w:val="00422EE6"/>
    <w:rsid w:val="004241F0"/>
    <w:rsid w:val="0042443F"/>
    <w:rsid w:val="00424AC5"/>
    <w:rsid w:val="00426ACC"/>
    <w:rsid w:val="004270A8"/>
    <w:rsid w:val="00427A0F"/>
    <w:rsid w:val="00430CCA"/>
    <w:rsid w:val="0043173E"/>
    <w:rsid w:val="00431D45"/>
    <w:rsid w:val="00432D98"/>
    <w:rsid w:val="00433404"/>
    <w:rsid w:val="00433D9E"/>
    <w:rsid w:val="0043405A"/>
    <w:rsid w:val="004349B6"/>
    <w:rsid w:val="00435D76"/>
    <w:rsid w:val="00435FED"/>
    <w:rsid w:val="00436DB4"/>
    <w:rsid w:val="00437548"/>
    <w:rsid w:val="00437996"/>
    <w:rsid w:val="0044008C"/>
    <w:rsid w:val="004405BD"/>
    <w:rsid w:val="004411BE"/>
    <w:rsid w:val="0044172D"/>
    <w:rsid w:val="00441E1A"/>
    <w:rsid w:val="0044359D"/>
    <w:rsid w:val="00444343"/>
    <w:rsid w:val="004463ED"/>
    <w:rsid w:val="004468D6"/>
    <w:rsid w:val="00446EFB"/>
    <w:rsid w:val="00447077"/>
    <w:rsid w:val="004470C0"/>
    <w:rsid w:val="004519DE"/>
    <w:rsid w:val="004526EC"/>
    <w:rsid w:val="00452ECA"/>
    <w:rsid w:val="00454003"/>
    <w:rsid w:val="00456A36"/>
    <w:rsid w:val="004575AE"/>
    <w:rsid w:val="00457B04"/>
    <w:rsid w:val="00463674"/>
    <w:rsid w:val="00466F1A"/>
    <w:rsid w:val="00467D7B"/>
    <w:rsid w:val="00467D88"/>
    <w:rsid w:val="004707C9"/>
    <w:rsid w:val="00470F6F"/>
    <w:rsid w:val="00471E70"/>
    <w:rsid w:val="00471F3C"/>
    <w:rsid w:val="00471FB0"/>
    <w:rsid w:val="00472406"/>
    <w:rsid w:val="00472631"/>
    <w:rsid w:val="0047623B"/>
    <w:rsid w:val="00476F11"/>
    <w:rsid w:val="00477E3C"/>
    <w:rsid w:val="00480674"/>
    <w:rsid w:val="004832BD"/>
    <w:rsid w:val="00483954"/>
    <w:rsid w:val="004844E6"/>
    <w:rsid w:val="004857E3"/>
    <w:rsid w:val="004874F6"/>
    <w:rsid w:val="004876DB"/>
    <w:rsid w:val="0049003B"/>
    <w:rsid w:val="00492897"/>
    <w:rsid w:val="004935AA"/>
    <w:rsid w:val="00493886"/>
    <w:rsid w:val="004949E4"/>
    <w:rsid w:val="00497E97"/>
    <w:rsid w:val="004A08BF"/>
    <w:rsid w:val="004A0A74"/>
    <w:rsid w:val="004A0ED0"/>
    <w:rsid w:val="004A1F59"/>
    <w:rsid w:val="004A24CF"/>
    <w:rsid w:val="004A2B63"/>
    <w:rsid w:val="004A3225"/>
    <w:rsid w:val="004A3270"/>
    <w:rsid w:val="004A4F35"/>
    <w:rsid w:val="004A5212"/>
    <w:rsid w:val="004A6E64"/>
    <w:rsid w:val="004A775A"/>
    <w:rsid w:val="004B0AC2"/>
    <w:rsid w:val="004B0D19"/>
    <w:rsid w:val="004B13C7"/>
    <w:rsid w:val="004B5696"/>
    <w:rsid w:val="004B669C"/>
    <w:rsid w:val="004C01E8"/>
    <w:rsid w:val="004C0F59"/>
    <w:rsid w:val="004C116D"/>
    <w:rsid w:val="004C307A"/>
    <w:rsid w:val="004C48CA"/>
    <w:rsid w:val="004C4B4E"/>
    <w:rsid w:val="004C59D9"/>
    <w:rsid w:val="004C6F7E"/>
    <w:rsid w:val="004C7053"/>
    <w:rsid w:val="004C784B"/>
    <w:rsid w:val="004D141F"/>
    <w:rsid w:val="004D329E"/>
    <w:rsid w:val="004D37BA"/>
    <w:rsid w:val="004D4CA4"/>
    <w:rsid w:val="004D7266"/>
    <w:rsid w:val="004E0062"/>
    <w:rsid w:val="004E05A1"/>
    <w:rsid w:val="004E09CA"/>
    <w:rsid w:val="004E2460"/>
    <w:rsid w:val="004E3F0A"/>
    <w:rsid w:val="004E40ED"/>
    <w:rsid w:val="004E48C6"/>
    <w:rsid w:val="004E53BA"/>
    <w:rsid w:val="004E5646"/>
    <w:rsid w:val="004E5E0C"/>
    <w:rsid w:val="004E708A"/>
    <w:rsid w:val="004F0144"/>
    <w:rsid w:val="004F0A10"/>
    <w:rsid w:val="004F1F54"/>
    <w:rsid w:val="004F21D9"/>
    <w:rsid w:val="004F23AE"/>
    <w:rsid w:val="004F2859"/>
    <w:rsid w:val="004F548E"/>
    <w:rsid w:val="004F6710"/>
    <w:rsid w:val="004F74E1"/>
    <w:rsid w:val="004F7F15"/>
    <w:rsid w:val="00501584"/>
    <w:rsid w:val="005019AE"/>
    <w:rsid w:val="0050578B"/>
    <w:rsid w:val="00505943"/>
    <w:rsid w:val="00506888"/>
    <w:rsid w:val="005104D7"/>
    <w:rsid w:val="005121DD"/>
    <w:rsid w:val="0051363E"/>
    <w:rsid w:val="005146B8"/>
    <w:rsid w:val="00514FF5"/>
    <w:rsid w:val="00515078"/>
    <w:rsid w:val="00515633"/>
    <w:rsid w:val="00516B7C"/>
    <w:rsid w:val="005171F3"/>
    <w:rsid w:val="005173D5"/>
    <w:rsid w:val="00517ED7"/>
    <w:rsid w:val="0052067F"/>
    <w:rsid w:val="00521D37"/>
    <w:rsid w:val="00522E1F"/>
    <w:rsid w:val="005241DE"/>
    <w:rsid w:val="00527803"/>
    <w:rsid w:val="0053164E"/>
    <w:rsid w:val="00532247"/>
    <w:rsid w:val="005345BE"/>
    <w:rsid w:val="00535318"/>
    <w:rsid w:val="00537010"/>
    <w:rsid w:val="00540F8F"/>
    <w:rsid w:val="00541F58"/>
    <w:rsid w:val="005424EF"/>
    <w:rsid w:val="00542BFE"/>
    <w:rsid w:val="00545ACE"/>
    <w:rsid w:val="00547BE1"/>
    <w:rsid w:val="00552AB1"/>
    <w:rsid w:val="00552D87"/>
    <w:rsid w:val="00553370"/>
    <w:rsid w:val="0055371A"/>
    <w:rsid w:val="00553CE3"/>
    <w:rsid w:val="00555545"/>
    <w:rsid w:val="00555B73"/>
    <w:rsid w:val="005570A2"/>
    <w:rsid w:val="0055730B"/>
    <w:rsid w:val="00560A3D"/>
    <w:rsid w:val="00562069"/>
    <w:rsid w:val="00563692"/>
    <w:rsid w:val="00564369"/>
    <w:rsid w:val="005649A4"/>
    <w:rsid w:val="005675CD"/>
    <w:rsid w:val="005675E4"/>
    <w:rsid w:val="005708D0"/>
    <w:rsid w:val="00571C17"/>
    <w:rsid w:val="0057391D"/>
    <w:rsid w:val="005748C3"/>
    <w:rsid w:val="00574AAD"/>
    <w:rsid w:val="00574E23"/>
    <w:rsid w:val="00576772"/>
    <w:rsid w:val="00576951"/>
    <w:rsid w:val="00577E14"/>
    <w:rsid w:val="00577F81"/>
    <w:rsid w:val="00581043"/>
    <w:rsid w:val="005816B2"/>
    <w:rsid w:val="0058177B"/>
    <w:rsid w:val="00581E24"/>
    <w:rsid w:val="00582A39"/>
    <w:rsid w:val="00582F4F"/>
    <w:rsid w:val="00590C3E"/>
    <w:rsid w:val="00591340"/>
    <w:rsid w:val="00593880"/>
    <w:rsid w:val="00594D2C"/>
    <w:rsid w:val="0059512E"/>
    <w:rsid w:val="00595A4C"/>
    <w:rsid w:val="00596161"/>
    <w:rsid w:val="005975FE"/>
    <w:rsid w:val="005A0609"/>
    <w:rsid w:val="005A1471"/>
    <w:rsid w:val="005A19B0"/>
    <w:rsid w:val="005A1DAE"/>
    <w:rsid w:val="005A1F96"/>
    <w:rsid w:val="005A25D2"/>
    <w:rsid w:val="005A27ED"/>
    <w:rsid w:val="005A2E3E"/>
    <w:rsid w:val="005A2E65"/>
    <w:rsid w:val="005A319A"/>
    <w:rsid w:val="005A505A"/>
    <w:rsid w:val="005A577F"/>
    <w:rsid w:val="005A606F"/>
    <w:rsid w:val="005A6DD2"/>
    <w:rsid w:val="005B0E13"/>
    <w:rsid w:val="005B2E29"/>
    <w:rsid w:val="005B5855"/>
    <w:rsid w:val="005B5AC4"/>
    <w:rsid w:val="005B71D7"/>
    <w:rsid w:val="005C03A6"/>
    <w:rsid w:val="005C1EB8"/>
    <w:rsid w:val="005C385D"/>
    <w:rsid w:val="005C52F0"/>
    <w:rsid w:val="005C5C4F"/>
    <w:rsid w:val="005C62DC"/>
    <w:rsid w:val="005C7477"/>
    <w:rsid w:val="005C7ED1"/>
    <w:rsid w:val="005D1308"/>
    <w:rsid w:val="005D1791"/>
    <w:rsid w:val="005D1D92"/>
    <w:rsid w:val="005D5075"/>
    <w:rsid w:val="005D5864"/>
    <w:rsid w:val="005E13C0"/>
    <w:rsid w:val="005E2238"/>
    <w:rsid w:val="005E37F9"/>
    <w:rsid w:val="005E380E"/>
    <w:rsid w:val="005E3D49"/>
    <w:rsid w:val="005E490B"/>
    <w:rsid w:val="005E5F7A"/>
    <w:rsid w:val="005E6D47"/>
    <w:rsid w:val="005E6FA0"/>
    <w:rsid w:val="005F1ABB"/>
    <w:rsid w:val="005F35D6"/>
    <w:rsid w:val="005F3FB8"/>
    <w:rsid w:val="005F49D8"/>
    <w:rsid w:val="005F6608"/>
    <w:rsid w:val="005F6B92"/>
    <w:rsid w:val="005F7C32"/>
    <w:rsid w:val="005F7E8E"/>
    <w:rsid w:val="006012EF"/>
    <w:rsid w:val="0060141B"/>
    <w:rsid w:val="0060224A"/>
    <w:rsid w:val="00605060"/>
    <w:rsid w:val="00605E89"/>
    <w:rsid w:val="00606972"/>
    <w:rsid w:val="00606D8F"/>
    <w:rsid w:val="00610EF9"/>
    <w:rsid w:val="00610F67"/>
    <w:rsid w:val="00614F12"/>
    <w:rsid w:val="006155AB"/>
    <w:rsid w:val="006161FF"/>
    <w:rsid w:val="00621472"/>
    <w:rsid w:val="00622F41"/>
    <w:rsid w:val="0062345B"/>
    <w:rsid w:val="00623E59"/>
    <w:rsid w:val="0062472F"/>
    <w:rsid w:val="00625FC1"/>
    <w:rsid w:val="0062758F"/>
    <w:rsid w:val="00627B29"/>
    <w:rsid w:val="006304A1"/>
    <w:rsid w:val="00630977"/>
    <w:rsid w:val="00630EC8"/>
    <w:rsid w:val="006312F9"/>
    <w:rsid w:val="00633833"/>
    <w:rsid w:val="0063383A"/>
    <w:rsid w:val="00633A9F"/>
    <w:rsid w:val="0063516D"/>
    <w:rsid w:val="006356F2"/>
    <w:rsid w:val="00636224"/>
    <w:rsid w:val="0063702A"/>
    <w:rsid w:val="0064011F"/>
    <w:rsid w:val="00640D6E"/>
    <w:rsid w:val="00641683"/>
    <w:rsid w:val="00642971"/>
    <w:rsid w:val="006429C4"/>
    <w:rsid w:val="00643A42"/>
    <w:rsid w:val="00644785"/>
    <w:rsid w:val="0064551B"/>
    <w:rsid w:val="00645639"/>
    <w:rsid w:val="006463A8"/>
    <w:rsid w:val="00647944"/>
    <w:rsid w:val="00647CF6"/>
    <w:rsid w:val="00650501"/>
    <w:rsid w:val="00651122"/>
    <w:rsid w:val="0065164C"/>
    <w:rsid w:val="00653EB5"/>
    <w:rsid w:val="0065497A"/>
    <w:rsid w:val="00656236"/>
    <w:rsid w:val="006600EC"/>
    <w:rsid w:val="006603EA"/>
    <w:rsid w:val="006605C8"/>
    <w:rsid w:val="0066174B"/>
    <w:rsid w:val="006619CB"/>
    <w:rsid w:val="00662A17"/>
    <w:rsid w:val="00662E04"/>
    <w:rsid w:val="00663DAD"/>
    <w:rsid w:val="006646A6"/>
    <w:rsid w:val="00665FDF"/>
    <w:rsid w:val="00666F2E"/>
    <w:rsid w:val="006679E7"/>
    <w:rsid w:val="00670B24"/>
    <w:rsid w:val="00670EEE"/>
    <w:rsid w:val="00671589"/>
    <w:rsid w:val="00671BEC"/>
    <w:rsid w:val="006721E6"/>
    <w:rsid w:val="00673C79"/>
    <w:rsid w:val="00673F87"/>
    <w:rsid w:val="0067479A"/>
    <w:rsid w:val="00675C27"/>
    <w:rsid w:val="00675D6E"/>
    <w:rsid w:val="0067632A"/>
    <w:rsid w:val="0067767B"/>
    <w:rsid w:val="00680A4C"/>
    <w:rsid w:val="00681FEB"/>
    <w:rsid w:val="00682DE3"/>
    <w:rsid w:val="00683E30"/>
    <w:rsid w:val="00685EC0"/>
    <w:rsid w:val="00686CA7"/>
    <w:rsid w:val="00686CEC"/>
    <w:rsid w:val="00687859"/>
    <w:rsid w:val="00687EDA"/>
    <w:rsid w:val="006910EB"/>
    <w:rsid w:val="006915EB"/>
    <w:rsid w:val="0069246E"/>
    <w:rsid w:val="00692CF0"/>
    <w:rsid w:val="006944F8"/>
    <w:rsid w:val="00694E3D"/>
    <w:rsid w:val="00697110"/>
    <w:rsid w:val="00697456"/>
    <w:rsid w:val="006A1580"/>
    <w:rsid w:val="006A2812"/>
    <w:rsid w:val="006A53BB"/>
    <w:rsid w:val="006A6E5B"/>
    <w:rsid w:val="006A7E86"/>
    <w:rsid w:val="006B227F"/>
    <w:rsid w:val="006B519B"/>
    <w:rsid w:val="006B56EC"/>
    <w:rsid w:val="006B64D6"/>
    <w:rsid w:val="006B6F82"/>
    <w:rsid w:val="006C05B7"/>
    <w:rsid w:val="006C079A"/>
    <w:rsid w:val="006C0CFE"/>
    <w:rsid w:val="006C1C63"/>
    <w:rsid w:val="006C1DF5"/>
    <w:rsid w:val="006C1EBD"/>
    <w:rsid w:val="006C40C1"/>
    <w:rsid w:val="006C4E3A"/>
    <w:rsid w:val="006C4FF3"/>
    <w:rsid w:val="006C7891"/>
    <w:rsid w:val="006D2F33"/>
    <w:rsid w:val="006D3BCD"/>
    <w:rsid w:val="006D61C7"/>
    <w:rsid w:val="006D6398"/>
    <w:rsid w:val="006E06BD"/>
    <w:rsid w:val="006E1149"/>
    <w:rsid w:val="006E2EB5"/>
    <w:rsid w:val="006E4369"/>
    <w:rsid w:val="006E5AE4"/>
    <w:rsid w:val="006E5BEF"/>
    <w:rsid w:val="006E5FC1"/>
    <w:rsid w:val="006E766C"/>
    <w:rsid w:val="006E7EEA"/>
    <w:rsid w:val="006F0567"/>
    <w:rsid w:val="006F1801"/>
    <w:rsid w:val="006F35C7"/>
    <w:rsid w:val="006F381B"/>
    <w:rsid w:val="006F47B4"/>
    <w:rsid w:val="006F4BAE"/>
    <w:rsid w:val="006F4EF4"/>
    <w:rsid w:val="006F66D8"/>
    <w:rsid w:val="006F7CC9"/>
    <w:rsid w:val="006F7F5D"/>
    <w:rsid w:val="007019BE"/>
    <w:rsid w:val="00701D16"/>
    <w:rsid w:val="00701D69"/>
    <w:rsid w:val="007023A0"/>
    <w:rsid w:val="00703484"/>
    <w:rsid w:val="00703954"/>
    <w:rsid w:val="00704E00"/>
    <w:rsid w:val="007051C7"/>
    <w:rsid w:val="00706D2D"/>
    <w:rsid w:val="007112F6"/>
    <w:rsid w:val="007118CD"/>
    <w:rsid w:val="0071331E"/>
    <w:rsid w:val="00715790"/>
    <w:rsid w:val="0071756C"/>
    <w:rsid w:val="00717753"/>
    <w:rsid w:val="00720C3A"/>
    <w:rsid w:val="00722938"/>
    <w:rsid w:val="00722F80"/>
    <w:rsid w:val="007242F5"/>
    <w:rsid w:val="0072659E"/>
    <w:rsid w:val="00727D26"/>
    <w:rsid w:val="0073254B"/>
    <w:rsid w:val="00732AFB"/>
    <w:rsid w:val="00733316"/>
    <w:rsid w:val="007336AD"/>
    <w:rsid w:val="007337CA"/>
    <w:rsid w:val="00733F79"/>
    <w:rsid w:val="00734CD7"/>
    <w:rsid w:val="00734CE4"/>
    <w:rsid w:val="00735639"/>
    <w:rsid w:val="00735698"/>
    <w:rsid w:val="00740964"/>
    <w:rsid w:val="00741837"/>
    <w:rsid w:val="00743AFF"/>
    <w:rsid w:val="00744EE6"/>
    <w:rsid w:val="007453E6"/>
    <w:rsid w:val="0074552D"/>
    <w:rsid w:val="00745AA9"/>
    <w:rsid w:val="00746AA7"/>
    <w:rsid w:val="007477D9"/>
    <w:rsid w:val="00747A89"/>
    <w:rsid w:val="00750A91"/>
    <w:rsid w:val="007528C6"/>
    <w:rsid w:val="00752E01"/>
    <w:rsid w:val="007545C6"/>
    <w:rsid w:val="00754886"/>
    <w:rsid w:val="0075593E"/>
    <w:rsid w:val="00756393"/>
    <w:rsid w:val="0075643E"/>
    <w:rsid w:val="00756850"/>
    <w:rsid w:val="0075712C"/>
    <w:rsid w:val="0075773A"/>
    <w:rsid w:val="00757FA6"/>
    <w:rsid w:val="00760C82"/>
    <w:rsid w:val="0076132F"/>
    <w:rsid w:val="00762964"/>
    <w:rsid w:val="00762BA4"/>
    <w:rsid w:val="00763A09"/>
    <w:rsid w:val="00765045"/>
    <w:rsid w:val="007654DD"/>
    <w:rsid w:val="00766E86"/>
    <w:rsid w:val="0076704F"/>
    <w:rsid w:val="007676F6"/>
    <w:rsid w:val="007679DC"/>
    <w:rsid w:val="00767D44"/>
    <w:rsid w:val="007707E9"/>
    <w:rsid w:val="00771A5F"/>
    <w:rsid w:val="00772C63"/>
    <w:rsid w:val="007769A8"/>
    <w:rsid w:val="00777783"/>
    <w:rsid w:val="00780E20"/>
    <w:rsid w:val="00783F21"/>
    <w:rsid w:val="0078485F"/>
    <w:rsid w:val="00784A41"/>
    <w:rsid w:val="00784D8E"/>
    <w:rsid w:val="00785439"/>
    <w:rsid w:val="007855EF"/>
    <w:rsid w:val="00787159"/>
    <w:rsid w:val="00787656"/>
    <w:rsid w:val="00790706"/>
    <w:rsid w:val="00791668"/>
    <w:rsid w:val="0079274B"/>
    <w:rsid w:val="00795BA9"/>
    <w:rsid w:val="00795DBF"/>
    <w:rsid w:val="007960D4"/>
    <w:rsid w:val="007973D5"/>
    <w:rsid w:val="007A1ECD"/>
    <w:rsid w:val="007A2045"/>
    <w:rsid w:val="007A30CB"/>
    <w:rsid w:val="007A42A5"/>
    <w:rsid w:val="007A604D"/>
    <w:rsid w:val="007B072A"/>
    <w:rsid w:val="007B08FA"/>
    <w:rsid w:val="007B0BEA"/>
    <w:rsid w:val="007B0EBF"/>
    <w:rsid w:val="007B1DDC"/>
    <w:rsid w:val="007B388C"/>
    <w:rsid w:val="007B4BBD"/>
    <w:rsid w:val="007B68B2"/>
    <w:rsid w:val="007B7543"/>
    <w:rsid w:val="007B7CB5"/>
    <w:rsid w:val="007C1280"/>
    <w:rsid w:val="007C1F3B"/>
    <w:rsid w:val="007C205A"/>
    <w:rsid w:val="007C427E"/>
    <w:rsid w:val="007C48C5"/>
    <w:rsid w:val="007C4D86"/>
    <w:rsid w:val="007C666A"/>
    <w:rsid w:val="007C6887"/>
    <w:rsid w:val="007C7ECE"/>
    <w:rsid w:val="007D20E9"/>
    <w:rsid w:val="007D4C9E"/>
    <w:rsid w:val="007D4F2D"/>
    <w:rsid w:val="007E1835"/>
    <w:rsid w:val="007E1C08"/>
    <w:rsid w:val="007E1CBE"/>
    <w:rsid w:val="007E2B1E"/>
    <w:rsid w:val="007E2CA5"/>
    <w:rsid w:val="007E4C6A"/>
    <w:rsid w:val="007E4E19"/>
    <w:rsid w:val="007E5D7B"/>
    <w:rsid w:val="007E777B"/>
    <w:rsid w:val="007F1489"/>
    <w:rsid w:val="007F3784"/>
    <w:rsid w:val="007F3D56"/>
    <w:rsid w:val="007F3D9E"/>
    <w:rsid w:val="007F4153"/>
    <w:rsid w:val="007F54F7"/>
    <w:rsid w:val="007F5F03"/>
    <w:rsid w:val="007F6D02"/>
    <w:rsid w:val="007F6E19"/>
    <w:rsid w:val="007F72B3"/>
    <w:rsid w:val="00800725"/>
    <w:rsid w:val="00800CC0"/>
    <w:rsid w:val="00801571"/>
    <w:rsid w:val="008028C0"/>
    <w:rsid w:val="008061DF"/>
    <w:rsid w:val="00806D83"/>
    <w:rsid w:val="008072BB"/>
    <w:rsid w:val="008077F2"/>
    <w:rsid w:val="00810673"/>
    <w:rsid w:val="00810BEF"/>
    <w:rsid w:val="00810E9F"/>
    <w:rsid w:val="008127B8"/>
    <w:rsid w:val="00813BF4"/>
    <w:rsid w:val="00813DF7"/>
    <w:rsid w:val="00814FFF"/>
    <w:rsid w:val="008151E6"/>
    <w:rsid w:val="00815DA8"/>
    <w:rsid w:val="0081665F"/>
    <w:rsid w:val="008208B3"/>
    <w:rsid w:val="008208F3"/>
    <w:rsid w:val="0082194D"/>
    <w:rsid w:val="0082463D"/>
    <w:rsid w:val="0082516F"/>
    <w:rsid w:val="0082767F"/>
    <w:rsid w:val="00830425"/>
    <w:rsid w:val="00831042"/>
    <w:rsid w:val="0083214E"/>
    <w:rsid w:val="00832346"/>
    <w:rsid w:val="008329D2"/>
    <w:rsid w:val="008331A1"/>
    <w:rsid w:val="00834CFF"/>
    <w:rsid w:val="008352DA"/>
    <w:rsid w:val="00835A6D"/>
    <w:rsid w:val="0083794F"/>
    <w:rsid w:val="00837C61"/>
    <w:rsid w:val="00840104"/>
    <w:rsid w:val="00841C61"/>
    <w:rsid w:val="008423EA"/>
    <w:rsid w:val="00842E6A"/>
    <w:rsid w:val="00843ADD"/>
    <w:rsid w:val="00843DCF"/>
    <w:rsid w:val="00847824"/>
    <w:rsid w:val="00852E8E"/>
    <w:rsid w:val="00855346"/>
    <w:rsid w:val="008567FB"/>
    <w:rsid w:val="00856C56"/>
    <w:rsid w:val="00856C88"/>
    <w:rsid w:val="00856E4A"/>
    <w:rsid w:val="008576BD"/>
    <w:rsid w:val="008577DD"/>
    <w:rsid w:val="0085781F"/>
    <w:rsid w:val="00857BFD"/>
    <w:rsid w:val="008601EC"/>
    <w:rsid w:val="00860694"/>
    <w:rsid w:val="00860BBC"/>
    <w:rsid w:val="00862D3F"/>
    <w:rsid w:val="00863605"/>
    <w:rsid w:val="00863E75"/>
    <w:rsid w:val="008723D6"/>
    <w:rsid w:val="00873910"/>
    <w:rsid w:val="008762CC"/>
    <w:rsid w:val="00876AB2"/>
    <w:rsid w:val="0087777C"/>
    <w:rsid w:val="00880EBC"/>
    <w:rsid w:val="00881623"/>
    <w:rsid w:val="00881E00"/>
    <w:rsid w:val="00883AFF"/>
    <w:rsid w:val="00883B67"/>
    <w:rsid w:val="00883C1D"/>
    <w:rsid w:val="00884158"/>
    <w:rsid w:val="008852DC"/>
    <w:rsid w:val="00887D72"/>
    <w:rsid w:val="008900AE"/>
    <w:rsid w:val="00890DCB"/>
    <w:rsid w:val="00891B69"/>
    <w:rsid w:val="00891BE6"/>
    <w:rsid w:val="00892941"/>
    <w:rsid w:val="00894085"/>
    <w:rsid w:val="008A0EE6"/>
    <w:rsid w:val="008A1BA6"/>
    <w:rsid w:val="008A2E99"/>
    <w:rsid w:val="008A3B6E"/>
    <w:rsid w:val="008A5357"/>
    <w:rsid w:val="008A5510"/>
    <w:rsid w:val="008A5A0F"/>
    <w:rsid w:val="008A67A0"/>
    <w:rsid w:val="008B0661"/>
    <w:rsid w:val="008B12D0"/>
    <w:rsid w:val="008B1B01"/>
    <w:rsid w:val="008B36E5"/>
    <w:rsid w:val="008B37D1"/>
    <w:rsid w:val="008B3988"/>
    <w:rsid w:val="008B3C2A"/>
    <w:rsid w:val="008B5997"/>
    <w:rsid w:val="008B6056"/>
    <w:rsid w:val="008B6361"/>
    <w:rsid w:val="008C106C"/>
    <w:rsid w:val="008C14C5"/>
    <w:rsid w:val="008C1F46"/>
    <w:rsid w:val="008C2573"/>
    <w:rsid w:val="008C4FA1"/>
    <w:rsid w:val="008C6A73"/>
    <w:rsid w:val="008D12D3"/>
    <w:rsid w:val="008D1644"/>
    <w:rsid w:val="008D1B7E"/>
    <w:rsid w:val="008D1E75"/>
    <w:rsid w:val="008D34B1"/>
    <w:rsid w:val="008D4C25"/>
    <w:rsid w:val="008D62A5"/>
    <w:rsid w:val="008E227E"/>
    <w:rsid w:val="008E311B"/>
    <w:rsid w:val="008E31E1"/>
    <w:rsid w:val="008E36B4"/>
    <w:rsid w:val="008E4CB5"/>
    <w:rsid w:val="008E5713"/>
    <w:rsid w:val="008E57CC"/>
    <w:rsid w:val="008E7ADB"/>
    <w:rsid w:val="008F003B"/>
    <w:rsid w:val="008F28E4"/>
    <w:rsid w:val="008F3C18"/>
    <w:rsid w:val="008F635D"/>
    <w:rsid w:val="009005DB"/>
    <w:rsid w:val="0090384A"/>
    <w:rsid w:val="00904BF2"/>
    <w:rsid w:val="00905818"/>
    <w:rsid w:val="00906BF9"/>
    <w:rsid w:val="00906C5E"/>
    <w:rsid w:val="0091139B"/>
    <w:rsid w:val="00911DE1"/>
    <w:rsid w:val="00911FC5"/>
    <w:rsid w:val="0091357A"/>
    <w:rsid w:val="0091357C"/>
    <w:rsid w:val="009142FD"/>
    <w:rsid w:val="00914FF1"/>
    <w:rsid w:val="00915AD8"/>
    <w:rsid w:val="00915E21"/>
    <w:rsid w:val="009171E7"/>
    <w:rsid w:val="00917478"/>
    <w:rsid w:val="009176DE"/>
    <w:rsid w:val="0091796B"/>
    <w:rsid w:val="00917BA6"/>
    <w:rsid w:val="00921FAA"/>
    <w:rsid w:val="009230F1"/>
    <w:rsid w:val="00923498"/>
    <w:rsid w:val="00923499"/>
    <w:rsid w:val="009248AF"/>
    <w:rsid w:val="0092622E"/>
    <w:rsid w:val="00926B8E"/>
    <w:rsid w:val="00930AC4"/>
    <w:rsid w:val="00932E3D"/>
    <w:rsid w:val="00933D77"/>
    <w:rsid w:val="00936452"/>
    <w:rsid w:val="00937328"/>
    <w:rsid w:val="00937687"/>
    <w:rsid w:val="00937DEE"/>
    <w:rsid w:val="00940EEB"/>
    <w:rsid w:val="00942EE8"/>
    <w:rsid w:val="009431B7"/>
    <w:rsid w:val="009435CC"/>
    <w:rsid w:val="00944A68"/>
    <w:rsid w:val="00945067"/>
    <w:rsid w:val="00947967"/>
    <w:rsid w:val="00947CE0"/>
    <w:rsid w:val="00947E91"/>
    <w:rsid w:val="009515EC"/>
    <w:rsid w:val="00951BBA"/>
    <w:rsid w:val="0095236B"/>
    <w:rsid w:val="0095506A"/>
    <w:rsid w:val="0095509B"/>
    <w:rsid w:val="00956008"/>
    <w:rsid w:val="00956E46"/>
    <w:rsid w:val="00957B66"/>
    <w:rsid w:val="009611C0"/>
    <w:rsid w:val="00962C8C"/>
    <w:rsid w:val="00962D52"/>
    <w:rsid w:val="00963765"/>
    <w:rsid w:val="00963A3C"/>
    <w:rsid w:val="00965200"/>
    <w:rsid w:val="009668B3"/>
    <w:rsid w:val="0096701F"/>
    <w:rsid w:val="0096770B"/>
    <w:rsid w:val="00970498"/>
    <w:rsid w:val="00970874"/>
    <w:rsid w:val="00970C26"/>
    <w:rsid w:val="009714F3"/>
    <w:rsid w:val="0097367C"/>
    <w:rsid w:val="00974A86"/>
    <w:rsid w:val="00974EEF"/>
    <w:rsid w:val="0097686C"/>
    <w:rsid w:val="00976C2E"/>
    <w:rsid w:val="00977917"/>
    <w:rsid w:val="0097793D"/>
    <w:rsid w:val="009849C2"/>
    <w:rsid w:val="00984D24"/>
    <w:rsid w:val="0098648F"/>
    <w:rsid w:val="00990708"/>
    <w:rsid w:val="00990862"/>
    <w:rsid w:val="0099178B"/>
    <w:rsid w:val="00991C1F"/>
    <w:rsid w:val="0099499E"/>
    <w:rsid w:val="00995D77"/>
    <w:rsid w:val="00995DC2"/>
    <w:rsid w:val="009965B0"/>
    <w:rsid w:val="00996EBD"/>
    <w:rsid w:val="009971EA"/>
    <w:rsid w:val="009A0A74"/>
    <w:rsid w:val="009A1F1E"/>
    <w:rsid w:val="009A291A"/>
    <w:rsid w:val="009A32E7"/>
    <w:rsid w:val="009A472F"/>
    <w:rsid w:val="009A5A54"/>
    <w:rsid w:val="009A6092"/>
    <w:rsid w:val="009A6B9C"/>
    <w:rsid w:val="009A7D8E"/>
    <w:rsid w:val="009B5723"/>
    <w:rsid w:val="009B65A3"/>
    <w:rsid w:val="009B7016"/>
    <w:rsid w:val="009B7036"/>
    <w:rsid w:val="009B709B"/>
    <w:rsid w:val="009B7B8D"/>
    <w:rsid w:val="009B7C55"/>
    <w:rsid w:val="009C1615"/>
    <w:rsid w:val="009C2DB7"/>
    <w:rsid w:val="009C2EC2"/>
    <w:rsid w:val="009C4163"/>
    <w:rsid w:val="009C5717"/>
    <w:rsid w:val="009C5828"/>
    <w:rsid w:val="009C5947"/>
    <w:rsid w:val="009C5D37"/>
    <w:rsid w:val="009C5D9E"/>
    <w:rsid w:val="009C65F4"/>
    <w:rsid w:val="009C7610"/>
    <w:rsid w:val="009D0C54"/>
    <w:rsid w:val="009D108F"/>
    <w:rsid w:val="009D2A13"/>
    <w:rsid w:val="009D39F4"/>
    <w:rsid w:val="009D444C"/>
    <w:rsid w:val="009D4FBA"/>
    <w:rsid w:val="009D5330"/>
    <w:rsid w:val="009D5E22"/>
    <w:rsid w:val="009D606E"/>
    <w:rsid w:val="009D616C"/>
    <w:rsid w:val="009D6396"/>
    <w:rsid w:val="009D7278"/>
    <w:rsid w:val="009D7727"/>
    <w:rsid w:val="009E0BA5"/>
    <w:rsid w:val="009E1735"/>
    <w:rsid w:val="009E1EB8"/>
    <w:rsid w:val="009E241C"/>
    <w:rsid w:val="009E264A"/>
    <w:rsid w:val="009E3336"/>
    <w:rsid w:val="009E349A"/>
    <w:rsid w:val="009E355B"/>
    <w:rsid w:val="009E4492"/>
    <w:rsid w:val="009E549F"/>
    <w:rsid w:val="009E5896"/>
    <w:rsid w:val="009E6795"/>
    <w:rsid w:val="009E73A3"/>
    <w:rsid w:val="009E77BA"/>
    <w:rsid w:val="009E7DAC"/>
    <w:rsid w:val="009F058A"/>
    <w:rsid w:val="009F05F7"/>
    <w:rsid w:val="009F12F4"/>
    <w:rsid w:val="009F3A50"/>
    <w:rsid w:val="009F5466"/>
    <w:rsid w:val="009F66A0"/>
    <w:rsid w:val="009F67D7"/>
    <w:rsid w:val="009F682A"/>
    <w:rsid w:val="009F6889"/>
    <w:rsid w:val="009F6FAF"/>
    <w:rsid w:val="009F7A1D"/>
    <w:rsid w:val="00A000FF"/>
    <w:rsid w:val="00A013AF"/>
    <w:rsid w:val="00A022BE"/>
    <w:rsid w:val="00A03289"/>
    <w:rsid w:val="00A04462"/>
    <w:rsid w:val="00A04C3F"/>
    <w:rsid w:val="00A06875"/>
    <w:rsid w:val="00A07291"/>
    <w:rsid w:val="00A108DE"/>
    <w:rsid w:val="00A10D5E"/>
    <w:rsid w:val="00A11218"/>
    <w:rsid w:val="00A129F1"/>
    <w:rsid w:val="00A12DAB"/>
    <w:rsid w:val="00A14A5C"/>
    <w:rsid w:val="00A15EB5"/>
    <w:rsid w:val="00A164D3"/>
    <w:rsid w:val="00A1684E"/>
    <w:rsid w:val="00A243B9"/>
    <w:rsid w:val="00A24DEB"/>
    <w:rsid w:val="00A257D9"/>
    <w:rsid w:val="00A262FF"/>
    <w:rsid w:val="00A26479"/>
    <w:rsid w:val="00A302B2"/>
    <w:rsid w:val="00A31767"/>
    <w:rsid w:val="00A31DFC"/>
    <w:rsid w:val="00A34151"/>
    <w:rsid w:val="00A3484E"/>
    <w:rsid w:val="00A36993"/>
    <w:rsid w:val="00A375BF"/>
    <w:rsid w:val="00A37AF3"/>
    <w:rsid w:val="00A37FA8"/>
    <w:rsid w:val="00A405AA"/>
    <w:rsid w:val="00A4242B"/>
    <w:rsid w:val="00A42A30"/>
    <w:rsid w:val="00A45223"/>
    <w:rsid w:val="00A460F9"/>
    <w:rsid w:val="00A46193"/>
    <w:rsid w:val="00A46B18"/>
    <w:rsid w:val="00A473F5"/>
    <w:rsid w:val="00A47AE7"/>
    <w:rsid w:val="00A47E69"/>
    <w:rsid w:val="00A5076D"/>
    <w:rsid w:val="00A5152D"/>
    <w:rsid w:val="00A526EC"/>
    <w:rsid w:val="00A52FBC"/>
    <w:rsid w:val="00A530E9"/>
    <w:rsid w:val="00A535D6"/>
    <w:rsid w:val="00A53A77"/>
    <w:rsid w:val="00A545EA"/>
    <w:rsid w:val="00A555A2"/>
    <w:rsid w:val="00A56338"/>
    <w:rsid w:val="00A57029"/>
    <w:rsid w:val="00A57F7F"/>
    <w:rsid w:val="00A60057"/>
    <w:rsid w:val="00A60271"/>
    <w:rsid w:val="00A625C0"/>
    <w:rsid w:val="00A62A9C"/>
    <w:rsid w:val="00A63291"/>
    <w:rsid w:val="00A638BD"/>
    <w:rsid w:val="00A648E3"/>
    <w:rsid w:val="00A654D6"/>
    <w:rsid w:val="00A6617C"/>
    <w:rsid w:val="00A66CA3"/>
    <w:rsid w:val="00A70A50"/>
    <w:rsid w:val="00A72689"/>
    <w:rsid w:val="00A72FA3"/>
    <w:rsid w:val="00A73112"/>
    <w:rsid w:val="00A7496E"/>
    <w:rsid w:val="00A7562A"/>
    <w:rsid w:val="00A76A14"/>
    <w:rsid w:val="00A76CA5"/>
    <w:rsid w:val="00A76CCA"/>
    <w:rsid w:val="00A776C9"/>
    <w:rsid w:val="00A77D55"/>
    <w:rsid w:val="00A77F3F"/>
    <w:rsid w:val="00A807EB"/>
    <w:rsid w:val="00A82022"/>
    <w:rsid w:val="00A82BDB"/>
    <w:rsid w:val="00A835BD"/>
    <w:rsid w:val="00A84831"/>
    <w:rsid w:val="00A84C1F"/>
    <w:rsid w:val="00A84C3B"/>
    <w:rsid w:val="00A85107"/>
    <w:rsid w:val="00A8585D"/>
    <w:rsid w:val="00A86824"/>
    <w:rsid w:val="00A9145A"/>
    <w:rsid w:val="00A92189"/>
    <w:rsid w:val="00A92C72"/>
    <w:rsid w:val="00A9311C"/>
    <w:rsid w:val="00A931F5"/>
    <w:rsid w:val="00A944FD"/>
    <w:rsid w:val="00A94535"/>
    <w:rsid w:val="00A95765"/>
    <w:rsid w:val="00A959D3"/>
    <w:rsid w:val="00A96CCB"/>
    <w:rsid w:val="00A9769D"/>
    <w:rsid w:val="00AA0394"/>
    <w:rsid w:val="00AA05A9"/>
    <w:rsid w:val="00AA07A9"/>
    <w:rsid w:val="00AA2DF3"/>
    <w:rsid w:val="00AA356F"/>
    <w:rsid w:val="00AA3A15"/>
    <w:rsid w:val="00AA41CA"/>
    <w:rsid w:val="00AA5715"/>
    <w:rsid w:val="00AA5BE3"/>
    <w:rsid w:val="00AA63A7"/>
    <w:rsid w:val="00AA6BF6"/>
    <w:rsid w:val="00AA7BAC"/>
    <w:rsid w:val="00AB0024"/>
    <w:rsid w:val="00AB0ECD"/>
    <w:rsid w:val="00AB30E2"/>
    <w:rsid w:val="00AB582E"/>
    <w:rsid w:val="00AB5C14"/>
    <w:rsid w:val="00AB5C80"/>
    <w:rsid w:val="00AB62FC"/>
    <w:rsid w:val="00AB64B0"/>
    <w:rsid w:val="00AB7E62"/>
    <w:rsid w:val="00AC0CE1"/>
    <w:rsid w:val="00AC0ECA"/>
    <w:rsid w:val="00AC1274"/>
    <w:rsid w:val="00AC4AD5"/>
    <w:rsid w:val="00AC585C"/>
    <w:rsid w:val="00AC5B17"/>
    <w:rsid w:val="00AC6230"/>
    <w:rsid w:val="00AC661C"/>
    <w:rsid w:val="00AD0377"/>
    <w:rsid w:val="00AD08CF"/>
    <w:rsid w:val="00AD0F66"/>
    <w:rsid w:val="00AD1512"/>
    <w:rsid w:val="00AD1A29"/>
    <w:rsid w:val="00AD4C1E"/>
    <w:rsid w:val="00AD53DD"/>
    <w:rsid w:val="00AD5A95"/>
    <w:rsid w:val="00AD697F"/>
    <w:rsid w:val="00AD7D56"/>
    <w:rsid w:val="00AE00F9"/>
    <w:rsid w:val="00AE1398"/>
    <w:rsid w:val="00AE25A8"/>
    <w:rsid w:val="00AE35A3"/>
    <w:rsid w:val="00AE48BB"/>
    <w:rsid w:val="00AE7C16"/>
    <w:rsid w:val="00AF2F79"/>
    <w:rsid w:val="00AF2FA7"/>
    <w:rsid w:val="00AF384C"/>
    <w:rsid w:val="00AF4653"/>
    <w:rsid w:val="00AF4939"/>
    <w:rsid w:val="00AF611F"/>
    <w:rsid w:val="00AF624E"/>
    <w:rsid w:val="00AF66D9"/>
    <w:rsid w:val="00AF6CE4"/>
    <w:rsid w:val="00B0109C"/>
    <w:rsid w:val="00B055B3"/>
    <w:rsid w:val="00B06E1E"/>
    <w:rsid w:val="00B07B7A"/>
    <w:rsid w:val="00B103BD"/>
    <w:rsid w:val="00B15511"/>
    <w:rsid w:val="00B15902"/>
    <w:rsid w:val="00B174A1"/>
    <w:rsid w:val="00B179A2"/>
    <w:rsid w:val="00B20F19"/>
    <w:rsid w:val="00B22F5A"/>
    <w:rsid w:val="00B237AC"/>
    <w:rsid w:val="00B2407C"/>
    <w:rsid w:val="00B2528A"/>
    <w:rsid w:val="00B26A3B"/>
    <w:rsid w:val="00B27A0A"/>
    <w:rsid w:val="00B27B4E"/>
    <w:rsid w:val="00B30028"/>
    <w:rsid w:val="00B300CF"/>
    <w:rsid w:val="00B30AD8"/>
    <w:rsid w:val="00B3164E"/>
    <w:rsid w:val="00B31E8D"/>
    <w:rsid w:val="00B3288C"/>
    <w:rsid w:val="00B32BD3"/>
    <w:rsid w:val="00B33195"/>
    <w:rsid w:val="00B33B96"/>
    <w:rsid w:val="00B376FD"/>
    <w:rsid w:val="00B378A3"/>
    <w:rsid w:val="00B4095A"/>
    <w:rsid w:val="00B40AE0"/>
    <w:rsid w:val="00B40C7F"/>
    <w:rsid w:val="00B40C86"/>
    <w:rsid w:val="00B4154D"/>
    <w:rsid w:val="00B41F68"/>
    <w:rsid w:val="00B41FFC"/>
    <w:rsid w:val="00B46143"/>
    <w:rsid w:val="00B51607"/>
    <w:rsid w:val="00B51DAA"/>
    <w:rsid w:val="00B552F3"/>
    <w:rsid w:val="00B56151"/>
    <w:rsid w:val="00B563EA"/>
    <w:rsid w:val="00B6068E"/>
    <w:rsid w:val="00B60E51"/>
    <w:rsid w:val="00B63217"/>
    <w:rsid w:val="00B63483"/>
    <w:rsid w:val="00B6398F"/>
    <w:rsid w:val="00B64068"/>
    <w:rsid w:val="00B647DC"/>
    <w:rsid w:val="00B64F3E"/>
    <w:rsid w:val="00B653F0"/>
    <w:rsid w:val="00B667B1"/>
    <w:rsid w:val="00B67DD9"/>
    <w:rsid w:val="00B67F6C"/>
    <w:rsid w:val="00B72A20"/>
    <w:rsid w:val="00B748A6"/>
    <w:rsid w:val="00B748B8"/>
    <w:rsid w:val="00B748C9"/>
    <w:rsid w:val="00B74ADE"/>
    <w:rsid w:val="00B7535E"/>
    <w:rsid w:val="00B766B7"/>
    <w:rsid w:val="00B7722F"/>
    <w:rsid w:val="00B775D0"/>
    <w:rsid w:val="00B80126"/>
    <w:rsid w:val="00B80CF4"/>
    <w:rsid w:val="00B81AD7"/>
    <w:rsid w:val="00B8313A"/>
    <w:rsid w:val="00B83378"/>
    <w:rsid w:val="00B84CD8"/>
    <w:rsid w:val="00B85ADA"/>
    <w:rsid w:val="00B86A6C"/>
    <w:rsid w:val="00B91801"/>
    <w:rsid w:val="00B93503"/>
    <w:rsid w:val="00B93AE6"/>
    <w:rsid w:val="00B94522"/>
    <w:rsid w:val="00B94C9D"/>
    <w:rsid w:val="00B97EFE"/>
    <w:rsid w:val="00BA19AC"/>
    <w:rsid w:val="00BA2DC1"/>
    <w:rsid w:val="00BA383F"/>
    <w:rsid w:val="00BA4227"/>
    <w:rsid w:val="00BA462E"/>
    <w:rsid w:val="00BA5582"/>
    <w:rsid w:val="00BA6811"/>
    <w:rsid w:val="00BA6BD4"/>
    <w:rsid w:val="00BA6DE7"/>
    <w:rsid w:val="00BA6F43"/>
    <w:rsid w:val="00BA767F"/>
    <w:rsid w:val="00BB19A0"/>
    <w:rsid w:val="00BB4150"/>
    <w:rsid w:val="00BB4357"/>
    <w:rsid w:val="00BB46B6"/>
    <w:rsid w:val="00BB4906"/>
    <w:rsid w:val="00BB79E6"/>
    <w:rsid w:val="00BC0460"/>
    <w:rsid w:val="00BC076D"/>
    <w:rsid w:val="00BC0C03"/>
    <w:rsid w:val="00BC0ECF"/>
    <w:rsid w:val="00BC10B0"/>
    <w:rsid w:val="00BC12E6"/>
    <w:rsid w:val="00BC23A9"/>
    <w:rsid w:val="00BC2E45"/>
    <w:rsid w:val="00BC5924"/>
    <w:rsid w:val="00BD3766"/>
    <w:rsid w:val="00BD4584"/>
    <w:rsid w:val="00BD4688"/>
    <w:rsid w:val="00BD4AED"/>
    <w:rsid w:val="00BD5460"/>
    <w:rsid w:val="00BD5F6F"/>
    <w:rsid w:val="00BD6B00"/>
    <w:rsid w:val="00BD6D9E"/>
    <w:rsid w:val="00BE1E78"/>
    <w:rsid w:val="00BE2227"/>
    <w:rsid w:val="00BE3C16"/>
    <w:rsid w:val="00BE65D2"/>
    <w:rsid w:val="00BE6D22"/>
    <w:rsid w:val="00BE79DE"/>
    <w:rsid w:val="00BF11AB"/>
    <w:rsid w:val="00BF1A84"/>
    <w:rsid w:val="00BF2B9A"/>
    <w:rsid w:val="00BF3876"/>
    <w:rsid w:val="00BF3EDD"/>
    <w:rsid w:val="00BF4E16"/>
    <w:rsid w:val="00BF5745"/>
    <w:rsid w:val="00BF6A5B"/>
    <w:rsid w:val="00BF7824"/>
    <w:rsid w:val="00C01386"/>
    <w:rsid w:val="00C0267C"/>
    <w:rsid w:val="00C03A5B"/>
    <w:rsid w:val="00C04288"/>
    <w:rsid w:val="00C04AB7"/>
    <w:rsid w:val="00C05471"/>
    <w:rsid w:val="00C06548"/>
    <w:rsid w:val="00C073FE"/>
    <w:rsid w:val="00C07588"/>
    <w:rsid w:val="00C10DC9"/>
    <w:rsid w:val="00C11619"/>
    <w:rsid w:val="00C12A41"/>
    <w:rsid w:val="00C1545B"/>
    <w:rsid w:val="00C17975"/>
    <w:rsid w:val="00C17E20"/>
    <w:rsid w:val="00C200C8"/>
    <w:rsid w:val="00C20BEC"/>
    <w:rsid w:val="00C21790"/>
    <w:rsid w:val="00C22A60"/>
    <w:rsid w:val="00C22CC5"/>
    <w:rsid w:val="00C2370E"/>
    <w:rsid w:val="00C25FC5"/>
    <w:rsid w:val="00C27264"/>
    <w:rsid w:val="00C301B0"/>
    <w:rsid w:val="00C32EA1"/>
    <w:rsid w:val="00C336A3"/>
    <w:rsid w:val="00C3461F"/>
    <w:rsid w:val="00C34C2F"/>
    <w:rsid w:val="00C42505"/>
    <w:rsid w:val="00C42DDE"/>
    <w:rsid w:val="00C431DF"/>
    <w:rsid w:val="00C435CA"/>
    <w:rsid w:val="00C476C1"/>
    <w:rsid w:val="00C51827"/>
    <w:rsid w:val="00C51A96"/>
    <w:rsid w:val="00C527AF"/>
    <w:rsid w:val="00C568E6"/>
    <w:rsid w:val="00C57952"/>
    <w:rsid w:val="00C57F40"/>
    <w:rsid w:val="00C60C2A"/>
    <w:rsid w:val="00C617C5"/>
    <w:rsid w:val="00C630F3"/>
    <w:rsid w:val="00C63CB6"/>
    <w:rsid w:val="00C65D1E"/>
    <w:rsid w:val="00C664F6"/>
    <w:rsid w:val="00C6653F"/>
    <w:rsid w:val="00C66CD6"/>
    <w:rsid w:val="00C67081"/>
    <w:rsid w:val="00C671CE"/>
    <w:rsid w:val="00C67AEF"/>
    <w:rsid w:val="00C67ECC"/>
    <w:rsid w:val="00C70990"/>
    <w:rsid w:val="00C712DE"/>
    <w:rsid w:val="00C72A48"/>
    <w:rsid w:val="00C7315E"/>
    <w:rsid w:val="00C75661"/>
    <w:rsid w:val="00C75895"/>
    <w:rsid w:val="00C76FA6"/>
    <w:rsid w:val="00C77525"/>
    <w:rsid w:val="00C77B86"/>
    <w:rsid w:val="00C805DA"/>
    <w:rsid w:val="00C81A3F"/>
    <w:rsid w:val="00C81FBD"/>
    <w:rsid w:val="00C83612"/>
    <w:rsid w:val="00C83782"/>
    <w:rsid w:val="00C8601A"/>
    <w:rsid w:val="00C87E5A"/>
    <w:rsid w:val="00C90239"/>
    <w:rsid w:val="00C90C20"/>
    <w:rsid w:val="00C926C3"/>
    <w:rsid w:val="00C92730"/>
    <w:rsid w:val="00C93781"/>
    <w:rsid w:val="00C93E6A"/>
    <w:rsid w:val="00C94452"/>
    <w:rsid w:val="00C963AC"/>
    <w:rsid w:val="00CA076C"/>
    <w:rsid w:val="00CA3021"/>
    <w:rsid w:val="00CA324B"/>
    <w:rsid w:val="00CA4582"/>
    <w:rsid w:val="00CA47A4"/>
    <w:rsid w:val="00CA57FC"/>
    <w:rsid w:val="00CA5CBD"/>
    <w:rsid w:val="00CA65A8"/>
    <w:rsid w:val="00CA6BD9"/>
    <w:rsid w:val="00CB0135"/>
    <w:rsid w:val="00CB0392"/>
    <w:rsid w:val="00CB17B2"/>
    <w:rsid w:val="00CB18C5"/>
    <w:rsid w:val="00CB20FA"/>
    <w:rsid w:val="00CB229B"/>
    <w:rsid w:val="00CB2A1F"/>
    <w:rsid w:val="00CB2FA1"/>
    <w:rsid w:val="00CB31CC"/>
    <w:rsid w:val="00CB3E6B"/>
    <w:rsid w:val="00CB4759"/>
    <w:rsid w:val="00CB5096"/>
    <w:rsid w:val="00CB5902"/>
    <w:rsid w:val="00CB63C3"/>
    <w:rsid w:val="00CB7240"/>
    <w:rsid w:val="00CB78E4"/>
    <w:rsid w:val="00CC064D"/>
    <w:rsid w:val="00CC0D96"/>
    <w:rsid w:val="00CC150D"/>
    <w:rsid w:val="00CC2064"/>
    <w:rsid w:val="00CC2311"/>
    <w:rsid w:val="00CC318C"/>
    <w:rsid w:val="00CC444F"/>
    <w:rsid w:val="00CC5CFB"/>
    <w:rsid w:val="00CC6C6B"/>
    <w:rsid w:val="00CD008C"/>
    <w:rsid w:val="00CD0484"/>
    <w:rsid w:val="00CD091F"/>
    <w:rsid w:val="00CD1986"/>
    <w:rsid w:val="00CD2DBE"/>
    <w:rsid w:val="00CD41F9"/>
    <w:rsid w:val="00CD5BAF"/>
    <w:rsid w:val="00CD6934"/>
    <w:rsid w:val="00CD724B"/>
    <w:rsid w:val="00CD762F"/>
    <w:rsid w:val="00CD7A82"/>
    <w:rsid w:val="00CD7EDB"/>
    <w:rsid w:val="00CE00F0"/>
    <w:rsid w:val="00CE0701"/>
    <w:rsid w:val="00CE0F73"/>
    <w:rsid w:val="00CE4274"/>
    <w:rsid w:val="00CE4FCE"/>
    <w:rsid w:val="00CE5332"/>
    <w:rsid w:val="00CE5419"/>
    <w:rsid w:val="00CE7313"/>
    <w:rsid w:val="00CE7B9A"/>
    <w:rsid w:val="00CE7D8A"/>
    <w:rsid w:val="00CF05DA"/>
    <w:rsid w:val="00CF09EC"/>
    <w:rsid w:val="00CF1FD2"/>
    <w:rsid w:val="00CF20D1"/>
    <w:rsid w:val="00CF3564"/>
    <w:rsid w:val="00CF48F9"/>
    <w:rsid w:val="00CF491E"/>
    <w:rsid w:val="00CF4EA0"/>
    <w:rsid w:val="00CF53FF"/>
    <w:rsid w:val="00CF7270"/>
    <w:rsid w:val="00D0106E"/>
    <w:rsid w:val="00D02DE4"/>
    <w:rsid w:val="00D035C0"/>
    <w:rsid w:val="00D05B41"/>
    <w:rsid w:val="00D0608C"/>
    <w:rsid w:val="00D061AB"/>
    <w:rsid w:val="00D06F16"/>
    <w:rsid w:val="00D07A68"/>
    <w:rsid w:val="00D12A3F"/>
    <w:rsid w:val="00D137C6"/>
    <w:rsid w:val="00D1680C"/>
    <w:rsid w:val="00D222C7"/>
    <w:rsid w:val="00D22597"/>
    <w:rsid w:val="00D22C6F"/>
    <w:rsid w:val="00D22F19"/>
    <w:rsid w:val="00D25A82"/>
    <w:rsid w:val="00D301AE"/>
    <w:rsid w:val="00D345C6"/>
    <w:rsid w:val="00D35136"/>
    <w:rsid w:val="00D35BEF"/>
    <w:rsid w:val="00D3675A"/>
    <w:rsid w:val="00D37F5D"/>
    <w:rsid w:val="00D434D2"/>
    <w:rsid w:val="00D437FC"/>
    <w:rsid w:val="00D441BA"/>
    <w:rsid w:val="00D4437F"/>
    <w:rsid w:val="00D4540A"/>
    <w:rsid w:val="00D4717A"/>
    <w:rsid w:val="00D47613"/>
    <w:rsid w:val="00D50A77"/>
    <w:rsid w:val="00D521CF"/>
    <w:rsid w:val="00D55BB2"/>
    <w:rsid w:val="00D563D8"/>
    <w:rsid w:val="00D566D0"/>
    <w:rsid w:val="00D606CE"/>
    <w:rsid w:val="00D61942"/>
    <w:rsid w:val="00D622C7"/>
    <w:rsid w:val="00D62E47"/>
    <w:rsid w:val="00D63192"/>
    <w:rsid w:val="00D6331D"/>
    <w:rsid w:val="00D63D99"/>
    <w:rsid w:val="00D648CD"/>
    <w:rsid w:val="00D648F9"/>
    <w:rsid w:val="00D65D8F"/>
    <w:rsid w:val="00D664BE"/>
    <w:rsid w:val="00D6695F"/>
    <w:rsid w:val="00D66DD9"/>
    <w:rsid w:val="00D70536"/>
    <w:rsid w:val="00D71CA6"/>
    <w:rsid w:val="00D7205C"/>
    <w:rsid w:val="00D74EE1"/>
    <w:rsid w:val="00D75644"/>
    <w:rsid w:val="00D763C2"/>
    <w:rsid w:val="00D8090F"/>
    <w:rsid w:val="00D8185D"/>
    <w:rsid w:val="00D81F03"/>
    <w:rsid w:val="00D822E2"/>
    <w:rsid w:val="00D8365D"/>
    <w:rsid w:val="00D83D87"/>
    <w:rsid w:val="00D84C65"/>
    <w:rsid w:val="00D86A36"/>
    <w:rsid w:val="00D90487"/>
    <w:rsid w:val="00D94704"/>
    <w:rsid w:val="00D969C4"/>
    <w:rsid w:val="00D97D21"/>
    <w:rsid w:val="00D97DD4"/>
    <w:rsid w:val="00DA0968"/>
    <w:rsid w:val="00DA4A65"/>
    <w:rsid w:val="00DA557E"/>
    <w:rsid w:val="00DA60E0"/>
    <w:rsid w:val="00DA7763"/>
    <w:rsid w:val="00DA78EE"/>
    <w:rsid w:val="00DB000B"/>
    <w:rsid w:val="00DB096D"/>
    <w:rsid w:val="00DB0D18"/>
    <w:rsid w:val="00DB19B9"/>
    <w:rsid w:val="00DB42AC"/>
    <w:rsid w:val="00DB44AF"/>
    <w:rsid w:val="00DB4CDC"/>
    <w:rsid w:val="00DB4D4A"/>
    <w:rsid w:val="00DB54C0"/>
    <w:rsid w:val="00DB5621"/>
    <w:rsid w:val="00DC0279"/>
    <w:rsid w:val="00DC06F3"/>
    <w:rsid w:val="00DC0E25"/>
    <w:rsid w:val="00DC22CA"/>
    <w:rsid w:val="00DC2F64"/>
    <w:rsid w:val="00DC3411"/>
    <w:rsid w:val="00DC43B0"/>
    <w:rsid w:val="00DC48E5"/>
    <w:rsid w:val="00DC50DE"/>
    <w:rsid w:val="00DC5D40"/>
    <w:rsid w:val="00DC71EA"/>
    <w:rsid w:val="00DD2154"/>
    <w:rsid w:val="00DD2F31"/>
    <w:rsid w:val="00DD3046"/>
    <w:rsid w:val="00DD30E9"/>
    <w:rsid w:val="00DD345E"/>
    <w:rsid w:val="00DD3AE2"/>
    <w:rsid w:val="00DD4F47"/>
    <w:rsid w:val="00DD5251"/>
    <w:rsid w:val="00DD76AF"/>
    <w:rsid w:val="00DD78EB"/>
    <w:rsid w:val="00DE0938"/>
    <w:rsid w:val="00DE0B9F"/>
    <w:rsid w:val="00DE139D"/>
    <w:rsid w:val="00DE16C5"/>
    <w:rsid w:val="00DE26F1"/>
    <w:rsid w:val="00DE27DD"/>
    <w:rsid w:val="00DE29FB"/>
    <w:rsid w:val="00DE2FE2"/>
    <w:rsid w:val="00DE3F12"/>
    <w:rsid w:val="00DE419F"/>
    <w:rsid w:val="00DE53C3"/>
    <w:rsid w:val="00DE7451"/>
    <w:rsid w:val="00DF1218"/>
    <w:rsid w:val="00DF1775"/>
    <w:rsid w:val="00DF24CE"/>
    <w:rsid w:val="00DF2A33"/>
    <w:rsid w:val="00DF2EB3"/>
    <w:rsid w:val="00DF3010"/>
    <w:rsid w:val="00DF31C2"/>
    <w:rsid w:val="00DF34E8"/>
    <w:rsid w:val="00DF3F7D"/>
    <w:rsid w:val="00DF7F5C"/>
    <w:rsid w:val="00E00786"/>
    <w:rsid w:val="00E00906"/>
    <w:rsid w:val="00E0138B"/>
    <w:rsid w:val="00E01973"/>
    <w:rsid w:val="00E020A4"/>
    <w:rsid w:val="00E02F47"/>
    <w:rsid w:val="00E034D9"/>
    <w:rsid w:val="00E055FF"/>
    <w:rsid w:val="00E1092A"/>
    <w:rsid w:val="00E10C33"/>
    <w:rsid w:val="00E11CA3"/>
    <w:rsid w:val="00E13895"/>
    <w:rsid w:val="00E14A75"/>
    <w:rsid w:val="00E15A9B"/>
    <w:rsid w:val="00E20200"/>
    <w:rsid w:val="00E2141A"/>
    <w:rsid w:val="00E21834"/>
    <w:rsid w:val="00E218DA"/>
    <w:rsid w:val="00E22154"/>
    <w:rsid w:val="00E22219"/>
    <w:rsid w:val="00E2229C"/>
    <w:rsid w:val="00E241C3"/>
    <w:rsid w:val="00E24B15"/>
    <w:rsid w:val="00E24D9E"/>
    <w:rsid w:val="00E25849"/>
    <w:rsid w:val="00E32126"/>
    <w:rsid w:val="00E334CD"/>
    <w:rsid w:val="00E33C0D"/>
    <w:rsid w:val="00E342F8"/>
    <w:rsid w:val="00E3736C"/>
    <w:rsid w:val="00E422B9"/>
    <w:rsid w:val="00E43490"/>
    <w:rsid w:val="00E44419"/>
    <w:rsid w:val="00E447A1"/>
    <w:rsid w:val="00E448E5"/>
    <w:rsid w:val="00E44B5B"/>
    <w:rsid w:val="00E454AE"/>
    <w:rsid w:val="00E4609B"/>
    <w:rsid w:val="00E46289"/>
    <w:rsid w:val="00E47327"/>
    <w:rsid w:val="00E47D87"/>
    <w:rsid w:val="00E508F1"/>
    <w:rsid w:val="00E54508"/>
    <w:rsid w:val="00E54761"/>
    <w:rsid w:val="00E56A54"/>
    <w:rsid w:val="00E56F35"/>
    <w:rsid w:val="00E57BAE"/>
    <w:rsid w:val="00E60ACD"/>
    <w:rsid w:val="00E619C6"/>
    <w:rsid w:val="00E626C4"/>
    <w:rsid w:val="00E6303D"/>
    <w:rsid w:val="00E64092"/>
    <w:rsid w:val="00E65EDE"/>
    <w:rsid w:val="00E67AC6"/>
    <w:rsid w:val="00E67F70"/>
    <w:rsid w:val="00E70724"/>
    <w:rsid w:val="00E70F81"/>
    <w:rsid w:val="00E71295"/>
    <w:rsid w:val="00E71F9F"/>
    <w:rsid w:val="00E722DA"/>
    <w:rsid w:val="00E73C92"/>
    <w:rsid w:val="00E740BF"/>
    <w:rsid w:val="00E74AE5"/>
    <w:rsid w:val="00E77055"/>
    <w:rsid w:val="00E774FF"/>
    <w:rsid w:val="00E8072E"/>
    <w:rsid w:val="00E825D8"/>
    <w:rsid w:val="00E83784"/>
    <w:rsid w:val="00E83D5D"/>
    <w:rsid w:val="00E844F2"/>
    <w:rsid w:val="00E8497F"/>
    <w:rsid w:val="00E854FE"/>
    <w:rsid w:val="00E85684"/>
    <w:rsid w:val="00E85BB0"/>
    <w:rsid w:val="00E879C7"/>
    <w:rsid w:val="00E904BD"/>
    <w:rsid w:val="00E90B55"/>
    <w:rsid w:val="00E928AA"/>
    <w:rsid w:val="00E92FCB"/>
    <w:rsid w:val="00E939DD"/>
    <w:rsid w:val="00E9493C"/>
    <w:rsid w:val="00E95AEB"/>
    <w:rsid w:val="00EA0CE5"/>
    <w:rsid w:val="00EA2511"/>
    <w:rsid w:val="00EA2C13"/>
    <w:rsid w:val="00EA4035"/>
    <w:rsid w:val="00EA4B35"/>
    <w:rsid w:val="00EA7A3C"/>
    <w:rsid w:val="00EB1907"/>
    <w:rsid w:val="00EB1E4A"/>
    <w:rsid w:val="00EB2533"/>
    <w:rsid w:val="00EB2B94"/>
    <w:rsid w:val="00EB2BA1"/>
    <w:rsid w:val="00EB3E39"/>
    <w:rsid w:val="00EB686A"/>
    <w:rsid w:val="00EB7C3F"/>
    <w:rsid w:val="00EC087B"/>
    <w:rsid w:val="00EC24E0"/>
    <w:rsid w:val="00EC26D1"/>
    <w:rsid w:val="00EC3644"/>
    <w:rsid w:val="00EC43CF"/>
    <w:rsid w:val="00EC4530"/>
    <w:rsid w:val="00EC4CA0"/>
    <w:rsid w:val="00EC4CC1"/>
    <w:rsid w:val="00EC55F1"/>
    <w:rsid w:val="00EC6426"/>
    <w:rsid w:val="00ED19FC"/>
    <w:rsid w:val="00ED1D2B"/>
    <w:rsid w:val="00ED2302"/>
    <w:rsid w:val="00ED25C8"/>
    <w:rsid w:val="00ED38B8"/>
    <w:rsid w:val="00ED3D5A"/>
    <w:rsid w:val="00ED4F5D"/>
    <w:rsid w:val="00ED6451"/>
    <w:rsid w:val="00ED64B5"/>
    <w:rsid w:val="00ED79C1"/>
    <w:rsid w:val="00ED7D78"/>
    <w:rsid w:val="00EE1B2C"/>
    <w:rsid w:val="00EE2452"/>
    <w:rsid w:val="00EE3751"/>
    <w:rsid w:val="00EE3ED5"/>
    <w:rsid w:val="00EE46A0"/>
    <w:rsid w:val="00EE4F49"/>
    <w:rsid w:val="00EE72EE"/>
    <w:rsid w:val="00EE72F0"/>
    <w:rsid w:val="00EE7CCA"/>
    <w:rsid w:val="00EF18BA"/>
    <w:rsid w:val="00EF235D"/>
    <w:rsid w:val="00EF289A"/>
    <w:rsid w:val="00EF2F67"/>
    <w:rsid w:val="00EF49BF"/>
    <w:rsid w:val="00EF531D"/>
    <w:rsid w:val="00EF7B3A"/>
    <w:rsid w:val="00F01622"/>
    <w:rsid w:val="00F020AB"/>
    <w:rsid w:val="00F03674"/>
    <w:rsid w:val="00F03B09"/>
    <w:rsid w:val="00F03E87"/>
    <w:rsid w:val="00F052D3"/>
    <w:rsid w:val="00F06401"/>
    <w:rsid w:val="00F10BDA"/>
    <w:rsid w:val="00F11417"/>
    <w:rsid w:val="00F124FE"/>
    <w:rsid w:val="00F1347A"/>
    <w:rsid w:val="00F13871"/>
    <w:rsid w:val="00F14487"/>
    <w:rsid w:val="00F17AA3"/>
    <w:rsid w:val="00F2185F"/>
    <w:rsid w:val="00F21E88"/>
    <w:rsid w:val="00F24072"/>
    <w:rsid w:val="00F244DF"/>
    <w:rsid w:val="00F25126"/>
    <w:rsid w:val="00F26C9F"/>
    <w:rsid w:val="00F30194"/>
    <w:rsid w:val="00F30B3E"/>
    <w:rsid w:val="00F30F78"/>
    <w:rsid w:val="00F31905"/>
    <w:rsid w:val="00F31B96"/>
    <w:rsid w:val="00F323F6"/>
    <w:rsid w:val="00F324E2"/>
    <w:rsid w:val="00F32586"/>
    <w:rsid w:val="00F365BE"/>
    <w:rsid w:val="00F36B21"/>
    <w:rsid w:val="00F36FD2"/>
    <w:rsid w:val="00F40141"/>
    <w:rsid w:val="00F44BA9"/>
    <w:rsid w:val="00F45BF8"/>
    <w:rsid w:val="00F45C40"/>
    <w:rsid w:val="00F46D68"/>
    <w:rsid w:val="00F511E8"/>
    <w:rsid w:val="00F51738"/>
    <w:rsid w:val="00F52558"/>
    <w:rsid w:val="00F52A01"/>
    <w:rsid w:val="00F54E90"/>
    <w:rsid w:val="00F554EA"/>
    <w:rsid w:val="00F5608A"/>
    <w:rsid w:val="00F5610C"/>
    <w:rsid w:val="00F5687B"/>
    <w:rsid w:val="00F570E3"/>
    <w:rsid w:val="00F57A93"/>
    <w:rsid w:val="00F60E63"/>
    <w:rsid w:val="00F624F0"/>
    <w:rsid w:val="00F62928"/>
    <w:rsid w:val="00F62FA2"/>
    <w:rsid w:val="00F65338"/>
    <w:rsid w:val="00F662A9"/>
    <w:rsid w:val="00F66DBB"/>
    <w:rsid w:val="00F67D70"/>
    <w:rsid w:val="00F701A4"/>
    <w:rsid w:val="00F71546"/>
    <w:rsid w:val="00F722B2"/>
    <w:rsid w:val="00F72405"/>
    <w:rsid w:val="00F72BE4"/>
    <w:rsid w:val="00F734F2"/>
    <w:rsid w:val="00F743D1"/>
    <w:rsid w:val="00F75EF3"/>
    <w:rsid w:val="00F76138"/>
    <w:rsid w:val="00F76602"/>
    <w:rsid w:val="00F77514"/>
    <w:rsid w:val="00F808BE"/>
    <w:rsid w:val="00F81E6B"/>
    <w:rsid w:val="00F82239"/>
    <w:rsid w:val="00F825F6"/>
    <w:rsid w:val="00F827C2"/>
    <w:rsid w:val="00F836DC"/>
    <w:rsid w:val="00F8492F"/>
    <w:rsid w:val="00F84F65"/>
    <w:rsid w:val="00F85366"/>
    <w:rsid w:val="00F85608"/>
    <w:rsid w:val="00F8672C"/>
    <w:rsid w:val="00F86F3B"/>
    <w:rsid w:val="00F90F18"/>
    <w:rsid w:val="00F924F4"/>
    <w:rsid w:val="00F93F01"/>
    <w:rsid w:val="00F94155"/>
    <w:rsid w:val="00FA0DE5"/>
    <w:rsid w:val="00FA114E"/>
    <w:rsid w:val="00FA11E4"/>
    <w:rsid w:val="00FA2167"/>
    <w:rsid w:val="00FA374E"/>
    <w:rsid w:val="00FA39E6"/>
    <w:rsid w:val="00FA43DB"/>
    <w:rsid w:val="00FA44CE"/>
    <w:rsid w:val="00FA46B6"/>
    <w:rsid w:val="00FA4C6E"/>
    <w:rsid w:val="00FA6A7F"/>
    <w:rsid w:val="00FA75E5"/>
    <w:rsid w:val="00FA7BC9"/>
    <w:rsid w:val="00FB021E"/>
    <w:rsid w:val="00FB175A"/>
    <w:rsid w:val="00FB1F97"/>
    <w:rsid w:val="00FB2DCA"/>
    <w:rsid w:val="00FB2E58"/>
    <w:rsid w:val="00FB3D8D"/>
    <w:rsid w:val="00FB4048"/>
    <w:rsid w:val="00FB4795"/>
    <w:rsid w:val="00FB7770"/>
    <w:rsid w:val="00FC1E96"/>
    <w:rsid w:val="00FC2053"/>
    <w:rsid w:val="00FC26B3"/>
    <w:rsid w:val="00FC294D"/>
    <w:rsid w:val="00FC30DB"/>
    <w:rsid w:val="00FC3C0A"/>
    <w:rsid w:val="00FC538D"/>
    <w:rsid w:val="00FC53F4"/>
    <w:rsid w:val="00FC6CF1"/>
    <w:rsid w:val="00FD0A90"/>
    <w:rsid w:val="00FD16F4"/>
    <w:rsid w:val="00FD2705"/>
    <w:rsid w:val="00FD3152"/>
    <w:rsid w:val="00FD3B91"/>
    <w:rsid w:val="00FD579E"/>
    <w:rsid w:val="00FD6C36"/>
    <w:rsid w:val="00FD7A1A"/>
    <w:rsid w:val="00FE6328"/>
    <w:rsid w:val="00FE63F2"/>
    <w:rsid w:val="00FF0704"/>
    <w:rsid w:val="00FF1341"/>
    <w:rsid w:val="00FF13A4"/>
    <w:rsid w:val="00FF3065"/>
    <w:rsid w:val="00FF39E2"/>
    <w:rsid w:val="00FF3CDE"/>
    <w:rsid w:val="00FF4488"/>
    <w:rsid w:val="00FF4D41"/>
    <w:rsid w:val="00FF5D91"/>
    <w:rsid w:val="00FF6154"/>
    <w:rsid w:val="00FF66CB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E0062"/>
    <w:pPr>
      <w:widowControl w:val="0"/>
      <w:wordWrap w:val="0"/>
      <w:autoSpaceDE w:val="0"/>
      <w:autoSpaceDN w:val="0"/>
    </w:pPr>
    <w:rPr>
      <w:rFonts w:eastAsia="標楷體"/>
      <w:kern w:val="2"/>
      <w:sz w:val="32"/>
    </w:rPr>
  </w:style>
  <w:style w:type="paragraph" w:styleId="1">
    <w:name w:val="heading 1"/>
    <w:aliases w:val="題號1,標題 18"/>
    <w:basedOn w:val="a4"/>
    <w:qFormat/>
    <w:rsid w:val="004E0062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節,節1,標題110/111,標題110/111 + 內文"/>
    <w:basedOn w:val="a4"/>
    <w:qFormat/>
    <w:rsid w:val="004E0062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4"/>
    <w:qFormat/>
    <w:rsid w:val="004E0062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一"/>
    <w:basedOn w:val="a4"/>
    <w:qFormat/>
    <w:rsid w:val="004E0062"/>
    <w:pPr>
      <w:numPr>
        <w:ilvl w:val="3"/>
        <w:numId w:val="1"/>
      </w:numPr>
      <w:ind w:leftChars="300" w:left="500" w:hangingChars="200" w:hanging="200"/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4"/>
    <w:qFormat/>
    <w:rsid w:val="004E0062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4"/>
    <w:qFormat/>
    <w:rsid w:val="004E0062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4"/>
    <w:qFormat/>
    <w:rsid w:val="004E0062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4"/>
    <w:qFormat/>
    <w:rsid w:val="004E0062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Signature"/>
    <w:basedOn w:val="a4"/>
    <w:semiHidden/>
    <w:rsid w:val="004E0062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9">
    <w:name w:val="endnote text"/>
    <w:basedOn w:val="a4"/>
    <w:semiHidden/>
    <w:rsid w:val="004E0062"/>
    <w:pPr>
      <w:kinsoku w:val="0"/>
      <w:wordWrap/>
      <w:autoSpaceDE/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4"/>
    <w:next w:val="a4"/>
    <w:autoRedefine/>
    <w:semiHidden/>
    <w:rsid w:val="004E0062"/>
    <w:pPr>
      <w:ind w:leftChars="400" w:left="600" w:rightChars="200" w:right="200" w:hangingChars="200" w:hanging="200"/>
    </w:pPr>
    <w:rPr>
      <w:rFonts w:ascii="標楷體"/>
    </w:rPr>
  </w:style>
  <w:style w:type="character" w:styleId="aa">
    <w:name w:val="page number"/>
    <w:basedOn w:val="a5"/>
    <w:semiHidden/>
    <w:rsid w:val="004E0062"/>
    <w:rPr>
      <w:rFonts w:ascii="標楷體" w:eastAsia="標楷體"/>
      <w:sz w:val="20"/>
    </w:rPr>
  </w:style>
  <w:style w:type="paragraph" w:styleId="60">
    <w:name w:val="toc 6"/>
    <w:basedOn w:val="a4"/>
    <w:next w:val="a4"/>
    <w:autoRedefine/>
    <w:semiHidden/>
    <w:rsid w:val="004E0062"/>
    <w:pPr>
      <w:ind w:leftChars="500" w:left="500"/>
    </w:pPr>
    <w:rPr>
      <w:rFonts w:ascii="標楷體"/>
    </w:rPr>
  </w:style>
  <w:style w:type="paragraph" w:customStyle="1" w:styleId="10">
    <w:name w:val="段落樣式1"/>
    <w:basedOn w:val="a4"/>
    <w:rsid w:val="004E0062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4"/>
    <w:rsid w:val="004E0062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4"/>
    <w:next w:val="a4"/>
    <w:autoRedefine/>
    <w:semiHidden/>
    <w:rsid w:val="004E0062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4"/>
    <w:next w:val="a4"/>
    <w:autoRedefine/>
    <w:semiHidden/>
    <w:rsid w:val="004E0062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4"/>
    <w:next w:val="a4"/>
    <w:autoRedefine/>
    <w:semiHidden/>
    <w:rsid w:val="004E0062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4"/>
    <w:next w:val="a4"/>
    <w:autoRedefine/>
    <w:semiHidden/>
    <w:rsid w:val="004E0062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4"/>
    <w:next w:val="a4"/>
    <w:autoRedefine/>
    <w:semiHidden/>
    <w:rsid w:val="004E0062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4"/>
    <w:next w:val="a4"/>
    <w:autoRedefine/>
    <w:semiHidden/>
    <w:rsid w:val="004E0062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4"/>
    <w:next w:val="a4"/>
    <w:autoRedefine/>
    <w:semiHidden/>
    <w:rsid w:val="004E0062"/>
    <w:pPr>
      <w:ind w:leftChars="1600" w:left="3840"/>
    </w:pPr>
  </w:style>
  <w:style w:type="paragraph" w:styleId="ab">
    <w:name w:val="header"/>
    <w:basedOn w:val="a4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4E0062"/>
    <w:pPr>
      <w:ind w:leftChars="400" w:left="400"/>
    </w:pPr>
  </w:style>
  <w:style w:type="character" w:styleId="ac">
    <w:name w:val="Hyperlink"/>
    <w:basedOn w:val="a5"/>
    <w:rsid w:val="004E0062"/>
    <w:rPr>
      <w:color w:val="0000FF"/>
      <w:u w:val="single"/>
    </w:rPr>
  </w:style>
  <w:style w:type="paragraph" w:customStyle="1" w:styleId="ad">
    <w:name w:val="簽名日期"/>
    <w:basedOn w:val="a4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4E0062"/>
    <w:pPr>
      <w:ind w:leftChars="200" w:left="200" w:firstLineChars="0" w:firstLine="0"/>
    </w:pPr>
  </w:style>
  <w:style w:type="paragraph" w:customStyle="1" w:styleId="ae">
    <w:name w:val="附件"/>
    <w:basedOn w:val="a9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4E0062"/>
    <w:pPr>
      <w:ind w:leftChars="500" w:left="500"/>
    </w:pPr>
  </w:style>
  <w:style w:type="paragraph" w:customStyle="1" w:styleId="51">
    <w:name w:val="段落樣式5"/>
    <w:basedOn w:val="41"/>
    <w:rsid w:val="004E0062"/>
    <w:pPr>
      <w:ind w:leftChars="600" w:left="600"/>
    </w:pPr>
  </w:style>
  <w:style w:type="paragraph" w:customStyle="1" w:styleId="61">
    <w:name w:val="段落樣式6"/>
    <w:basedOn w:val="51"/>
    <w:rsid w:val="004E0062"/>
    <w:pPr>
      <w:ind w:leftChars="700" w:left="700"/>
    </w:pPr>
  </w:style>
  <w:style w:type="paragraph" w:customStyle="1" w:styleId="71">
    <w:name w:val="段落樣式7"/>
    <w:basedOn w:val="61"/>
    <w:rsid w:val="004E0062"/>
  </w:style>
  <w:style w:type="paragraph" w:customStyle="1" w:styleId="81">
    <w:name w:val="段落樣式8"/>
    <w:basedOn w:val="71"/>
    <w:rsid w:val="004E0062"/>
    <w:pPr>
      <w:ind w:leftChars="800" w:left="800"/>
    </w:pPr>
  </w:style>
  <w:style w:type="paragraph" w:customStyle="1" w:styleId="a0">
    <w:name w:val="表樣式"/>
    <w:basedOn w:val="a4"/>
    <w:next w:val="a4"/>
    <w:rsid w:val="00947967"/>
    <w:pPr>
      <w:numPr>
        <w:numId w:val="2"/>
      </w:numPr>
      <w:ind w:left="400" w:hangingChars="400" w:hanging="400"/>
      <w:jc w:val="both"/>
    </w:pPr>
    <w:rPr>
      <w:rFonts w:ascii="標楷體"/>
      <w:kern w:val="0"/>
    </w:rPr>
  </w:style>
  <w:style w:type="paragraph" w:styleId="af">
    <w:name w:val="Body Text Indent"/>
    <w:basedOn w:val="a4"/>
    <w:semiHidden/>
    <w:rsid w:val="004E0062"/>
    <w:pPr>
      <w:ind w:left="698" w:hangingChars="200" w:hanging="698"/>
    </w:pPr>
  </w:style>
  <w:style w:type="paragraph" w:customStyle="1" w:styleId="af0">
    <w:name w:val="調查報告"/>
    <w:basedOn w:val="a9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4"/>
    <w:rsid w:val="004224FA"/>
    <w:pPr>
      <w:wordWrap/>
      <w:overflowPunct w:val="0"/>
      <w:adjustRightInd w:val="0"/>
      <w:snapToGrid w:val="0"/>
      <w:spacing w:before="40" w:after="40" w:line="360" w:lineRule="exact"/>
      <w:ind w:left="57" w:right="57"/>
      <w:jc w:val="both"/>
    </w:pPr>
    <w:rPr>
      <w:rFonts w:ascii="標楷體"/>
      <w:snapToGrid w:val="0"/>
      <w:spacing w:val="-14"/>
      <w:kern w:val="0"/>
      <w:sz w:val="28"/>
    </w:rPr>
  </w:style>
  <w:style w:type="paragraph" w:customStyle="1" w:styleId="a">
    <w:name w:val="圖樣式"/>
    <w:basedOn w:val="a4"/>
    <w:next w:val="a4"/>
    <w:rsid w:val="00947967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1">
    <w:name w:val="footer"/>
    <w:basedOn w:val="a4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table of figures"/>
    <w:basedOn w:val="a4"/>
    <w:next w:val="a4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4"/>
    <w:rsid w:val="004224FA"/>
    <w:pPr>
      <w:keepNext/>
      <w:wordWrap/>
      <w:overflowPunct w:val="0"/>
      <w:spacing w:before="80" w:after="80" w:line="320" w:lineRule="exact"/>
      <w:jc w:val="center"/>
    </w:pPr>
    <w:rPr>
      <w:rFonts w:ascii="標楷體"/>
      <w:snapToGrid w:val="0"/>
      <w:spacing w:val="-10"/>
      <w:kern w:val="0"/>
      <w:sz w:val="28"/>
    </w:rPr>
  </w:style>
  <w:style w:type="paragraph" w:customStyle="1" w:styleId="a2">
    <w:name w:val="表標題"/>
    <w:rsid w:val="007453E6"/>
    <w:pPr>
      <w:keepNext/>
      <w:widowControl w:val="0"/>
      <w:numPr>
        <w:numId w:val="5"/>
      </w:numPr>
      <w:kinsoku w:val="0"/>
      <w:overflowPunct w:val="0"/>
      <w:autoSpaceDE w:val="0"/>
      <w:autoSpaceDN w:val="0"/>
      <w:adjustRightInd w:val="0"/>
      <w:snapToGrid w:val="0"/>
      <w:spacing w:before="120" w:after="40" w:line="360" w:lineRule="exact"/>
      <w:ind w:left="482" w:hanging="482"/>
      <w:jc w:val="center"/>
      <w:textAlignment w:val="baseline"/>
      <w:outlineLvl w:val="1"/>
    </w:pPr>
    <w:rPr>
      <w:rFonts w:ascii="標楷體" w:eastAsia="標楷體" w:hAnsi="華康楷書體W5(P)"/>
      <w:bCs/>
      <w:spacing w:val="-10"/>
      <w:sz w:val="28"/>
      <w:szCs w:val="28"/>
    </w:rPr>
  </w:style>
  <w:style w:type="paragraph" w:customStyle="1" w:styleId="af3">
    <w:name w:val="資料來源"/>
    <w:basedOn w:val="a4"/>
    <w:rsid w:val="00DE0B9F"/>
    <w:pPr>
      <w:kinsoku w:val="0"/>
      <w:wordWrap/>
      <w:overflowPunct w:val="0"/>
      <w:adjustRightInd w:val="0"/>
      <w:snapToGrid w:val="0"/>
      <w:spacing w:before="40" w:after="120" w:line="360" w:lineRule="exact"/>
    </w:pPr>
    <w:rPr>
      <w:rFonts w:ascii="標楷體"/>
      <w:spacing w:val="-10"/>
      <w:kern w:val="0"/>
      <w:sz w:val="28"/>
      <w:szCs w:val="22"/>
    </w:rPr>
  </w:style>
  <w:style w:type="paragraph" w:customStyle="1" w:styleId="a1">
    <w:name w:val="圖標題"/>
    <w:basedOn w:val="a4"/>
    <w:rsid w:val="007453E6"/>
    <w:pPr>
      <w:numPr>
        <w:numId w:val="6"/>
      </w:numPr>
      <w:kinsoku w:val="0"/>
      <w:wordWrap/>
      <w:overflowPunct w:val="0"/>
      <w:adjustRightInd w:val="0"/>
      <w:snapToGrid w:val="0"/>
      <w:spacing w:before="40" w:after="120" w:line="360" w:lineRule="exact"/>
      <w:ind w:left="482" w:hanging="482"/>
      <w:jc w:val="center"/>
      <w:textAlignment w:val="baseline"/>
      <w:outlineLvl w:val="1"/>
    </w:pPr>
    <w:rPr>
      <w:rFonts w:ascii="標楷體" w:hAnsi="華康楷書體W5(P)"/>
      <w:bCs/>
      <w:spacing w:val="-10"/>
      <w:kern w:val="0"/>
      <w:sz w:val="28"/>
      <w:szCs w:val="28"/>
    </w:rPr>
  </w:style>
  <w:style w:type="table" w:styleId="af4">
    <w:name w:val="Table Grid"/>
    <w:basedOn w:val="a6"/>
    <w:uiPriority w:val="59"/>
    <w:rsid w:val="00422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表格標題12"/>
    <w:basedOn w:val="140"/>
    <w:rsid w:val="004224F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3">
    <w:name w:val="附錄"/>
    <w:basedOn w:val="ae"/>
    <w:rsid w:val="00416191"/>
    <w:pPr>
      <w:numPr>
        <w:numId w:val="7"/>
      </w:numPr>
      <w:autoSpaceDE w:val="0"/>
      <w:ind w:left="350" w:hangingChars="350" w:hanging="350"/>
    </w:pPr>
  </w:style>
  <w:style w:type="paragraph" w:styleId="af5">
    <w:name w:val="Balloon Text"/>
    <w:basedOn w:val="a4"/>
    <w:link w:val="af6"/>
    <w:uiPriority w:val="99"/>
    <w:semiHidden/>
    <w:unhideWhenUsed/>
    <w:rsid w:val="00133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5"/>
    <w:link w:val="af5"/>
    <w:uiPriority w:val="99"/>
    <w:semiHidden/>
    <w:rsid w:val="001334F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7">
    <w:name w:val="FollowedHyperlink"/>
    <w:basedOn w:val="a5"/>
    <w:uiPriority w:val="99"/>
    <w:semiHidden/>
    <w:unhideWhenUsed/>
    <w:rsid w:val="004E53BA"/>
    <w:rPr>
      <w:color w:val="800080" w:themeColor="followedHyperlink"/>
      <w:u w:val="single"/>
    </w:rPr>
  </w:style>
  <w:style w:type="paragraph" w:styleId="af8">
    <w:name w:val="footnote text"/>
    <w:basedOn w:val="a4"/>
    <w:link w:val="af9"/>
    <w:uiPriority w:val="99"/>
    <w:unhideWhenUsed/>
    <w:rsid w:val="00036E3D"/>
    <w:pPr>
      <w:snapToGrid w:val="0"/>
    </w:pPr>
    <w:rPr>
      <w:sz w:val="20"/>
    </w:rPr>
  </w:style>
  <w:style w:type="character" w:customStyle="1" w:styleId="af9">
    <w:name w:val="註腳文字 字元"/>
    <w:basedOn w:val="a5"/>
    <w:link w:val="af8"/>
    <w:uiPriority w:val="99"/>
    <w:rsid w:val="00036E3D"/>
    <w:rPr>
      <w:rFonts w:eastAsia="標楷體"/>
      <w:kern w:val="2"/>
    </w:rPr>
  </w:style>
  <w:style w:type="character" w:styleId="afa">
    <w:name w:val="footnote reference"/>
    <w:basedOn w:val="a5"/>
    <w:uiPriority w:val="99"/>
    <w:semiHidden/>
    <w:unhideWhenUsed/>
    <w:rsid w:val="00036E3D"/>
    <w:rPr>
      <w:vertAlign w:val="superscript"/>
    </w:rPr>
  </w:style>
  <w:style w:type="paragraph" w:styleId="Web">
    <w:name w:val="Normal (Web)"/>
    <w:basedOn w:val="a4"/>
    <w:uiPriority w:val="99"/>
    <w:unhideWhenUsed/>
    <w:rsid w:val="00266223"/>
    <w:pPr>
      <w:widowControl/>
      <w:wordWrap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b">
    <w:name w:val="List Paragraph"/>
    <w:basedOn w:val="a4"/>
    <w:uiPriority w:val="34"/>
    <w:qFormat/>
    <w:rsid w:val="004D329E"/>
    <w:pPr>
      <w:ind w:leftChars="200" w:left="480"/>
    </w:pPr>
  </w:style>
  <w:style w:type="character" w:styleId="afc">
    <w:name w:val="annotation reference"/>
    <w:basedOn w:val="a5"/>
    <w:uiPriority w:val="99"/>
    <w:semiHidden/>
    <w:unhideWhenUsed/>
    <w:rsid w:val="00B15902"/>
    <w:rPr>
      <w:sz w:val="18"/>
      <w:szCs w:val="18"/>
    </w:rPr>
  </w:style>
  <w:style w:type="paragraph" w:styleId="afd">
    <w:name w:val="annotation text"/>
    <w:basedOn w:val="a4"/>
    <w:link w:val="afe"/>
    <w:uiPriority w:val="99"/>
    <w:semiHidden/>
    <w:unhideWhenUsed/>
    <w:rsid w:val="00B15902"/>
  </w:style>
  <w:style w:type="character" w:customStyle="1" w:styleId="afe">
    <w:name w:val="註解文字 字元"/>
    <w:basedOn w:val="a5"/>
    <w:link w:val="afd"/>
    <w:uiPriority w:val="99"/>
    <w:semiHidden/>
    <w:rsid w:val="00B15902"/>
    <w:rPr>
      <w:rFonts w:eastAsia="標楷體"/>
      <w:kern w:val="2"/>
      <w:sz w:val="32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15902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B15902"/>
    <w:rPr>
      <w:rFonts w:eastAsia="標楷體"/>
      <w:b/>
      <w:bCs/>
      <w:kern w:val="2"/>
      <w:sz w:val="32"/>
    </w:rPr>
  </w:style>
  <w:style w:type="paragraph" w:customStyle="1" w:styleId="90">
    <w:name w:val="標題9"/>
    <w:basedOn w:val="a4"/>
    <w:rsid w:val="00412AA5"/>
    <w:pPr>
      <w:tabs>
        <w:tab w:val="num" w:pos="6195"/>
      </w:tabs>
      <w:wordWrap/>
      <w:autoSpaceDE/>
      <w:autoSpaceDN/>
      <w:ind w:left="5015" w:hanging="1700"/>
    </w:pPr>
  </w:style>
  <w:style w:type="character" w:styleId="aff1">
    <w:name w:val="endnote reference"/>
    <w:basedOn w:val="a5"/>
    <w:uiPriority w:val="99"/>
    <w:semiHidden/>
    <w:unhideWhenUsed/>
    <w:rsid w:val="001134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E0062"/>
    <w:pPr>
      <w:widowControl w:val="0"/>
      <w:wordWrap w:val="0"/>
      <w:autoSpaceDE w:val="0"/>
      <w:autoSpaceDN w:val="0"/>
    </w:pPr>
    <w:rPr>
      <w:rFonts w:eastAsia="標楷體"/>
      <w:kern w:val="2"/>
      <w:sz w:val="32"/>
    </w:rPr>
  </w:style>
  <w:style w:type="paragraph" w:styleId="1">
    <w:name w:val="heading 1"/>
    <w:aliases w:val="題號1,標題 18"/>
    <w:basedOn w:val="a4"/>
    <w:qFormat/>
    <w:rsid w:val="004E0062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節,節1,標題110/111,標題110/111 + 內文"/>
    <w:basedOn w:val="a4"/>
    <w:qFormat/>
    <w:rsid w:val="004E0062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4"/>
    <w:qFormat/>
    <w:rsid w:val="004E0062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一"/>
    <w:basedOn w:val="a4"/>
    <w:qFormat/>
    <w:rsid w:val="004E0062"/>
    <w:pPr>
      <w:numPr>
        <w:ilvl w:val="3"/>
        <w:numId w:val="1"/>
      </w:numPr>
      <w:ind w:leftChars="300" w:left="500" w:hangingChars="200" w:hanging="200"/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4"/>
    <w:qFormat/>
    <w:rsid w:val="004E0062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4"/>
    <w:qFormat/>
    <w:rsid w:val="004E0062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4"/>
    <w:qFormat/>
    <w:rsid w:val="004E0062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4"/>
    <w:qFormat/>
    <w:rsid w:val="004E0062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Signature"/>
    <w:basedOn w:val="a4"/>
    <w:semiHidden/>
    <w:rsid w:val="004E0062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9">
    <w:name w:val="endnote text"/>
    <w:basedOn w:val="a4"/>
    <w:semiHidden/>
    <w:rsid w:val="004E0062"/>
    <w:pPr>
      <w:kinsoku w:val="0"/>
      <w:wordWrap/>
      <w:autoSpaceDE/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4"/>
    <w:next w:val="a4"/>
    <w:autoRedefine/>
    <w:semiHidden/>
    <w:rsid w:val="004E0062"/>
    <w:pPr>
      <w:ind w:leftChars="400" w:left="600" w:rightChars="200" w:right="200" w:hangingChars="200" w:hanging="200"/>
    </w:pPr>
    <w:rPr>
      <w:rFonts w:ascii="標楷體"/>
    </w:rPr>
  </w:style>
  <w:style w:type="character" w:styleId="aa">
    <w:name w:val="page number"/>
    <w:basedOn w:val="a5"/>
    <w:semiHidden/>
    <w:rsid w:val="004E0062"/>
    <w:rPr>
      <w:rFonts w:ascii="標楷體" w:eastAsia="標楷體"/>
      <w:sz w:val="20"/>
    </w:rPr>
  </w:style>
  <w:style w:type="paragraph" w:styleId="60">
    <w:name w:val="toc 6"/>
    <w:basedOn w:val="a4"/>
    <w:next w:val="a4"/>
    <w:autoRedefine/>
    <w:semiHidden/>
    <w:rsid w:val="004E0062"/>
    <w:pPr>
      <w:ind w:leftChars="500" w:left="500"/>
    </w:pPr>
    <w:rPr>
      <w:rFonts w:ascii="標楷體"/>
    </w:rPr>
  </w:style>
  <w:style w:type="paragraph" w:customStyle="1" w:styleId="10">
    <w:name w:val="段落樣式1"/>
    <w:basedOn w:val="a4"/>
    <w:rsid w:val="004E0062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4"/>
    <w:rsid w:val="004E0062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4"/>
    <w:next w:val="a4"/>
    <w:autoRedefine/>
    <w:semiHidden/>
    <w:rsid w:val="004E0062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4"/>
    <w:next w:val="a4"/>
    <w:autoRedefine/>
    <w:semiHidden/>
    <w:rsid w:val="004E0062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4"/>
    <w:next w:val="a4"/>
    <w:autoRedefine/>
    <w:semiHidden/>
    <w:rsid w:val="004E0062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4"/>
    <w:next w:val="a4"/>
    <w:autoRedefine/>
    <w:semiHidden/>
    <w:rsid w:val="004E0062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4"/>
    <w:next w:val="a4"/>
    <w:autoRedefine/>
    <w:semiHidden/>
    <w:rsid w:val="004E0062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4"/>
    <w:next w:val="a4"/>
    <w:autoRedefine/>
    <w:semiHidden/>
    <w:rsid w:val="004E0062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4"/>
    <w:next w:val="a4"/>
    <w:autoRedefine/>
    <w:semiHidden/>
    <w:rsid w:val="004E0062"/>
    <w:pPr>
      <w:ind w:leftChars="1600" w:left="3840"/>
    </w:pPr>
  </w:style>
  <w:style w:type="paragraph" w:styleId="ab">
    <w:name w:val="header"/>
    <w:basedOn w:val="a4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4E0062"/>
    <w:pPr>
      <w:ind w:leftChars="400" w:left="400"/>
    </w:pPr>
  </w:style>
  <w:style w:type="character" w:styleId="ac">
    <w:name w:val="Hyperlink"/>
    <w:basedOn w:val="a5"/>
    <w:rsid w:val="004E0062"/>
    <w:rPr>
      <w:color w:val="0000FF"/>
      <w:u w:val="single"/>
    </w:rPr>
  </w:style>
  <w:style w:type="paragraph" w:customStyle="1" w:styleId="ad">
    <w:name w:val="簽名日期"/>
    <w:basedOn w:val="a4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4E0062"/>
    <w:pPr>
      <w:ind w:leftChars="200" w:left="200" w:firstLineChars="0" w:firstLine="0"/>
    </w:pPr>
  </w:style>
  <w:style w:type="paragraph" w:customStyle="1" w:styleId="ae">
    <w:name w:val="附件"/>
    <w:basedOn w:val="a9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4E0062"/>
    <w:pPr>
      <w:ind w:leftChars="500" w:left="500"/>
    </w:pPr>
  </w:style>
  <w:style w:type="paragraph" w:customStyle="1" w:styleId="51">
    <w:name w:val="段落樣式5"/>
    <w:basedOn w:val="41"/>
    <w:rsid w:val="004E0062"/>
    <w:pPr>
      <w:ind w:leftChars="600" w:left="600"/>
    </w:pPr>
  </w:style>
  <w:style w:type="paragraph" w:customStyle="1" w:styleId="61">
    <w:name w:val="段落樣式6"/>
    <w:basedOn w:val="51"/>
    <w:rsid w:val="004E0062"/>
    <w:pPr>
      <w:ind w:leftChars="700" w:left="700"/>
    </w:pPr>
  </w:style>
  <w:style w:type="paragraph" w:customStyle="1" w:styleId="71">
    <w:name w:val="段落樣式7"/>
    <w:basedOn w:val="61"/>
    <w:rsid w:val="004E0062"/>
  </w:style>
  <w:style w:type="paragraph" w:customStyle="1" w:styleId="81">
    <w:name w:val="段落樣式8"/>
    <w:basedOn w:val="71"/>
    <w:rsid w:val="004E0062"/>
    <w:pPr>
      <w:ind w:leftChars="800" w:left="800"/>
    </w:pPr>
  </w:style>
  <w:style w:type="paragraph" w:customStyle="1" w:styleId="a0">
    <w:name w:val="表樣式"/>
    <w:basedOn w:val="a4"/>
    <w:next w:val="a4"/>
    <w:rsid w:val="00947967"/>
    <w:pPr>
      <w:numPr>
        <w:numId w:val="2"/>
      </w:numPr>
      <w:ind w:left="400" w:hangingChars="400" w:hanging="400"/>
      <w:jc w:val="both"/>
    </w:pPr>
    <w:rPr>
      <w:rFonts w:ascii="標楷體"/>
      <w:kern w:val="0"/>
    </w:rPr>
  </w:style>
  <w:style w:type="paragraph" w:styleId="af">
    <w:name w:val="Body Text Indent"/>
    <w:basedOn w:val="a4"/>
    <w:semiHidden/>
    <w:rsid w:val="004E0062"/>
    <w:pPr>
      <w:ind w:left="698" w:hangingChars="200" w:hanging="698"/>
    </w:pPr>
  </w:style>
  <w:style w:type="paragraph" w:customStyle="1" w:styleId="af0">
    <w:name w:val="調查報告"/>
    <w:basedOn w:val="a9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4"/>
    <w:rsid w:val="004224FA"/>
    <w:pPr>
      <w:wordWrap/>
      <w:overflowPunct w:val="0"/>
      <w:adjustRightInd w:val="0"/>
      <w:snapToGrid w:val="0"/>
      <w:spacing w:before="40" w:after="40" w:line="360" w:lineRule="exact"/>
      <w:ind w:left="57" w:right="57"/>
      <w:jc w:val="both"/>
    </w:pPr>
    <w:rPr>
      <w:rFonts w:ascii="標楷體"/>
      <w:snapToGrid w:val="0"/>
      <w:spacing w:val="-14"/>
      <w:kern w:val="0"/>
      <w:sz w:val="28"/>
    </w:rPr>
  </w:style>
  <w:style w:type="paragraph" w:customStyle="1" w:styleId="a">
    <w:name w:val="圖樣式"/>
    <w:basedOn w:val="a4"/>
    <w:next w:val="a4"/>
    <w:rsid w:val="00947967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1">
    <w:name w:val="footer"/>
    <w:basedOn w:val="a4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table of figures"/>
    <w:basedOn w:val="a4"/>
    <w:next w:val="a4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4"/>
    <w:rsid w:val="004224FA"/>
    <w:pPr>
      <w:keepNext/>
      <w:wordWrap/>
      <w:overflowPunct w:val="0"/>
      <w:spacing w:before="80" w:after="80" w:line="320" w:lineRule="exact"/>
      <w:jc w:val="center"/>
    </w:pPr>
    <w:rPr>
      <w:rFonts w:ascii="標楷體"/>
      <w:snapToGrid w:val="0"/>
      <w:spacing w:val="-10"/>
      <w:kern w:val="0"/>
      <w:sz w:val="28"/>
    </w:rPr>
  </w:style>
  <w:style w:type="paragraph" w:customStyle="1" w:styleId="a2">
    <w:name w:val="表標題"/>
    <w:rsid w:val="007453E6"/>
    <w:pPr>
      <w:keepNext/>
      <w:widowControl w:val="0"/>
      <w:numPr>
        <w:numId w:val="5"/>
      </w:numPr>
      <w:kinsoku w:val="0"/>
      <w:overflowPunct w:val="0"/>
      <w:autoSpaceDE w:val="0"/>
      <w:autoSpaceDN w:val="0"/>
      <w:adjustRightInd w:val="0"/>
      <w:snapToGrid w:val="0"/>
      <w:spacing w:before="120" w:after="40" w:line="360" w:lineRule="exact"/>
      <w:ind w:left="482" w:hanging="482"/>
      <w:jc w:val="center"/>
      <w:textAlignment w:val="baseline"/>
      <w:outlineLvl w:val="1"/>
    </w:pPr>
    <w:rPr>
      <w:rFonts w:ascii="標楷體" w:eastAsia="標楷體" w:hAnsi="華康楷書體W5(P)"/>
      <w:bCs/>
      <w:spacing w:val="-10"/>
      <w:sz w:val="28"/>
      <w:szCs w:val="28"/>
    </w:rPr>
  </w:style>
  <w:style w:type="paragraph" w:customStyle="1" w:styleId="af3">
    <w:name w:val="資料來源"/>
    <w:basedOn w:val="a4"/>
    <w:rsid w:val="00DE0B9F"/>
    <w:pPr>
      <w:kinsoku w:val="0"/>
      <w:wordWrap/>
      <w:overflowPunct w:val="0"/>
      <w:adjustRightInd w:val="0"/>
      <w:snapToGrid w:val="0"/>
      <w:spacing w:before="40" w:after="120" w:line="360" w:lineRule="exact"/>
    </w:pPr>
    <w:rPr>
      <w:rFonts w:ascii="標楷體"/>
      <w:spacing w:val="-10"/>
      <w:kern w:val="0"/>
      <w:sz w:val="28"/>
      <w:szCs w:val="22"/>
    </w:rPr>
  </w:style>
  <w:style w:type="paragraph" w:customStyle="1" w:styleId="a1">
    <w:name w:val="圖標題"/>
    <w:basedOn w:val="a4"/>
    <w:rsid w:val="007453E6"/>
    <w:pPr>
      <w:numPr>
        <w:numId w:val="6"/>
      </w:numPr>
      <w:kinsoku w:val="0"/>
      <w:wordWrap/>
      <w:overflowPunct w:val="0"/>
      <w:adjustRightInd w:val="0"/>
      <w:snapToGrid w:val="0"/>
      <w:spacing w:before="40" w:after="120" w:line="360" w:lineRule="exact"/>
      <w:ind w:left="482" w:hanging="482"/>
      <w:jc w:val="center"/>
      <w:textAlignment w:val="baseline"/>
      <w:outlineLvl w:val="1"/>
    </w:pPr>
    <w:rPr>
      <w:rFonts w:ascii="標楷體" w:hAnsi="華康楷書體W5(P)"/>
      <w:bCs/>
      <w:spacing w:val="-10"/>
      <w:kern w:val="0"/>
      <w:sz w:val="28"/>
      <w:szCs w:val="28"/>
    </w:rPr>
  </w:style>
  <w:style w:type="table" w:styleId="af4">
    <w:name w:val="Table Grid"/>
    <w:basedOn w:val="a6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4224F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3">
    <w:name w:val="附錄"/>
    <w:basedOn w:val="ae"/>
    <w:rsid w:val="00416191"/>
    <w:pPr>
      <w:numPr>
        <w:numId w:val="7"/>
      </w:numPr>
      <w:autoSpaceDE w:val="0"/>
      <w:ind w:left="350" w:hangingChars="350" w:hanging="350"/>
    </w:pPr>
  </w:style>
  <w:style w:type="paragraph" w:styleId="af5">
    <w:name w:val="Balloon Text"/>
    <w:basedOn w:val="a4"/>
    <w:link w:val="af6"/>
    <w:uiPriority w:val="99"/>
    <w:semiHidden/>
    <w:unhideWhenUsed/>
    <w:rsid w:val="00133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5"/>
    <w:link w:val="af5"/>
    <w:uiPriority w:val="99"/>
    <w:semiHidden/>
    <w:rsid w:val="001334F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7">
    <w:name w:val="FollowedHyperlink"/>
    <w:basedOn w:val="a5"/>
    <w:uiPriority w:val="99"/>
    <w:semiHidden/>
    <w:unhideWhenUsed/>
    <w:rsid w:val="004E53BA"/>
    <w:rPr>
      <w:color w:val="800080" w:themeColor="followedHyperlink"/>
      <w:u w:val="single"/>
    </w:rPr>
  </w:style>
  <w:style w:type="paragraph" w:styleId="af8">
    <w:name w:val="footnote text"/>
    <w:basedOn w:val="a4"/>
    <w:link w:val="af9"/>
    <w:uiPriority w:val="99"/>
    <w:unhideWhenUsed/>
    <w:rsid w:val="00036E3D"/>
    <w:pPr>
      <w:snapToGrid w:val="0"/>
    </w:pPr>
    <w:rPr>
      <w:sz w:val="20"/>
    </w:rPr>
  </w:style>
  <w:style w:type="character" w:customStyle="1" w:styleId="af9">
    <w:name w:val="註腳文字 字元"/>
    <w:basedOn w:val="a5"/>
    <w:link w:val="af8"/>
    <w:uiPriority w:val="99"/>
    <w:rsid w:val="00036E3D"/>
    <w:rPr>
      <w:rFonts w:eastAsia="標楷體"/>
      <w:kern w:val="2"/>
    </w:rPr>
  </w:style>
  <w:style w:type="character" w:styleId="afa">
    <w:name w:val="footnote reference"/>
    <w:basedOn w:val="a5"/>
    <w:uiPriority w:val="99"/>
    <w:semiHidden/>
    <w:unhideWhenUsed/>
    <w:rsid w:val="00036E3D"/>
    <w:rPr>
      <w:vertAlign w:val="superscript"/>
    </w:rPr>
  </w:style>
  <w:style w:type="paragraph" w:styleId="Web">
    <w:name w:val="Normal (Web)"/>
    <w:basedOn w:val="a4"/>
    <w:uiPriority w:val="99"/>
    <w:unhideWhenUsed/>
    <w:rsid w:val="00266223"/>
    <w:pPr>
      <w:widowControl/>
      <w:wordWrap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b">
    <w:name w:val="List Paragraph"/>
    <w:basedOn w:val="a4"/>
    <w:uiPriority w:val="34"/>
    <w:qFormat/>
    <w:rsid w:val="004D329E"/>
    <w:pPr>
      <w:ind w:leftChars="200" w:left="480"/>
    </w:pPr>
  </w:style>
  <w:style w:type="character" w:styleId="afc">
    <w:name w:val="annotation reference"/>
    <w:basedOn w:val="a5"/>
    <w:uiPriority w:val="99"/>
    <w:semiHidden/>
    <w:unhideWhenUsed/>
    <w:rsid w:val="00B15902"/>
    <w:rPr>
      <w:sz w:val="18"/>
      <w:szCs w:val="18"/>
    </w:rPr>
  </w:style>
  <w:style w:type="paragraph" w:styleId="afd">
    <w:name w:val="annotation text"/>
    <w:basedOn w:val="a4"/>
    <w:link w:val="afe"/>
    <w:uiPriority w:val="99"/>
    <w:semiHidden/>
    <w:unhideWhenUsed/>
    <w:rsid w:val="00B15902"/>
  </w:style>
  <w:style w:type="character" w:customStyle="1" w:styleId="afe">
    <w:name w:val="註解文字 字元"/>
    <w:basedOn w:val="a5"/>
    <w:link w:val="afd"/>
    <w:uiPriority w:val="99"/>
    <w:semiHidden/>
    <w:rsid w:val="00B15902"/>
    <w:rPr>
      <w:rFonts w:eastAsia="標楷體"/>
      <w:kern w:val="2"/>
      <w:sz w:val="32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15902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B15902"/>
    <w:rPr>
      <w:rFonts w:eastAsia="標楷體"/>
      <w:b/>
      <w:bCs/>
      <w:kern w:val="2"/>
      <w:sz w:val="32"/>
    </w:rPr>
  </w:style>
  <w:style w:type="paragraph" w:customStyle="1" w:styleId="90">
    <w:name w:val="標題9"/>
    <w:basedOn w:val="a4"/>
    <w:rsid w:val="00412AA5"/>
    <w:pPr>
      <w:tabs>
        <w:tab w:val="num" w:pos="6195"/>
      </w:tabs>
      <w:wordWrap/>
      <w:autoSpaceDE/>
      <w:autoSpaceDN/>
      <w:ind w:left="5015" w:hanging="1700"/>
    </w:pPr>
  </w:style>
  <w:style w:type="character" w:styleId="aff1">
    <w:name w:val="endnote reference"/>
    <w:basedOn w:val="a5"/>
    <w:uiPriority w:val="99"/>
    <w:semiHidden/>
    <w:unhideWhenUsed/>
    <w:rsid w:val="001134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45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9974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163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351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A050-E8A0-43E4-AFAC-047D191F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17</Pages>
  <Words>1311</Words>
  <Characters>7473</Characters>
  <Application>Microsoft Office Word</Application>
  <DocSecurity>0</DocSecurity>
  <Lines>62</Lines>
  <Paragraphs>17</Paragraphs>
  <ScaleCrop>false</ScaleCrop>
  <Company>cy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劉宜姈</dc:creator>
  <cp:lastModifiedBy>Administrator</cp:lastModifiedBy>
  <cp:revision>2</cp:revision>
  <cp:lastPrinted>2015-10-21T00:44:00Z</cp:lastPrinted>
  <dcterms:created xsi:type="dcterms:W3CDTF">2015-11-05T08:36:00Z</dcterms:created>
  <dcterms:modified xsi:type="dcterms:W3CDTF">2015-11-05T08:36:00Z</dcterms:modified>
</cp:coreProperties>
</file>