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DB" w:rsidRPr="00AE29B8" w:rsidRDefault="00180ADB" w:rsidP="00685D66">
      <w:pPr>
        <w:pStyle w:val="a5"/>
        <w:kinsoku w:val="0"/>
        <w:spacing w:before="0"/>
        <w:ind w:left="0" w:firstLine="0"/>
        <w:jc w:val="center"/>
        <w:rPr>
          <w:bCs/>
          <w:snapToGrid/>
          <w:kern w:val="0"/>
          <w:sz w:val="40"/>
        </w:rPr>
      </w:pPr>
      <w:r w:rsidRPr="00AE29B8">
        <w:rPr>
          <w:rFonts w:hint="eastAsia"/>
          <w:bCs/>
          <w:snapToGrid/>
          <w:spacing w:val="200"/>
          <w:kern w:val="0"/>
          <w:sz w:val="40"/>
        </w:rPr>
        <w:t>糾正案文</w:t>
      </w:r>
    </w:p>
    <w:p w:rsidR="00180ADB" w:rsidRPr="00216FE7" w:rsidRDefault="00180ADB" w:rsidP="00216FE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16FE7">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16FE7" w:rsidRPr="00216FE7">
        <w:rPr>
          <w:rFonts w:hAnsi="標楷體" w:hint="eastAsia"/>
        </w:rPr>
        <w:t>苗栗縣</w:t>
      </w:r>
      <w:r w:rsidR="00446FFB">
        <w:rPr>
          <w:rFonts w:hAnsi="標楷體" w:hint="eastAsia"/>
        </w:rPr>
        <w:t>後龍鎮公所</w:t>
      </w:r>
      <w:r w:rsidR="00AE29B8">
        <w:rPr>
          <w:rFonts w:hAnsi="標楷體" w:hint="eastAsia"/>
        </w:rPr>
        <w:t>。</w:t>
      </w:r>
    </w:p>
    <w:p w:rsidR="00180ADB" w:rsidRPr="00AE29B8" w:rsidRDefault="00180ADB" w:rsidP="004378EF">
      <w:pPr>
        <w:pStyle w:val="1"/>
        <w:overflowPunct w:val="0"/>
        <w:autoSpaceDE w:val="0"/>
        <w:autoSpaceDN w:val="0"/>
        <w:ind w:left="2721" w:hangingChars="800" w:hanging="2721"/>
      </w:pPr>
      <w:bookmarkStart w:id="14" w:name="_Toc529218255"/>
      <w:bookmarkStart w:id="15" w:name="_Toc529222678"/>
      <w:bookmarkStart w:id="16" w:name="_Toc529223100"/>
      <w:bookmarkStart w:id="17" w:name="_Toc529223851"/>
      <w:bookmarkStart w:id="18" w:name="_Toc529228247"/>
      <w:r w:rsidRPr="00216FE7">
        <w:rPr>
          <w:rFonts w:hint="eastAsia"/>
        </w:rPr>
        <w:t>案　　　由：</w:t>
      </w:r>
      <w:bookmarkEnd w:id="14"/>
      <w:bookmarkEnd w:id="15"/>
      <w:bookmarkEnd w:id="16"/>
      <w:bookmarkEnd w:id="17"/>
      <w:bookmarkEnd w:id="18"/>
      <w:r w:rsidR="00BD2202" w:rsidRPr="00AE29B8">
        <w:rPr>
          <w:rFonts w:hint="eastAsia"/>
        </w:rPr>
        <w:t>苗栗縣後龍鎮公所辦理水尾海水浴場行政大樓拆除工程，</w:t>
      </w:r>
      <w:r w:rsidR="00BD2202" w:rsidRPr="004378EF">
        <w:rPr>
          <w:rFonts w:hint="eastAsia"/>
          <w:szCs w:val="32"/>
        </w:rPr>
        <w:t>未</w:t>
      </w:r>
      <w:r w:rsidR="00BD2202" w:rsidRPr="004378EF">
        <w:rPr>
          <w:rFonts w:hAnsi="標楷體" w:cs="DFKaiShu-SB-Estd-BF" w:hint="eastAsia"/>
          <w:szCs w:val="32"/>
        </w:rPr>
        <w:t>依規定申請農地回填，</w:t>
      </w:r>
      <w:r w:rsidR="00BD2202">
        <w:rPr>
          <w:rFonts w:hAnsi="標楷體" w:cs="DFKaiShu-SB-Estd-BF" w:hint="eastAsia"/>
          <w:szCs w:val="32"/>
        </w:rPr>
        <w:t>且</w:t>
      </w:r>
      <w:r w:rsidR="00BD2202" w:rsidRPr="004378EF">
        <w:rPr>
          <w:rFonts w:hAnsi="標楷體" w:cs="DFKaiShu-SB-Estd-BF" w:hint="eastAsia"/>
          <w:szCs w:val="32"/>
        </w:rPr>
        <w:t>遺留不利農作</w:t>
      </w:r>
      <w:r w:rsidR="00BD2202">
        <w:rPr>
          <w:rFonts w:hAnsi="標楷體" w:cs="DFKaiShu-SB-Estd-BF" w:hint="eastAsia"/>
          <w:szCs w:val="32"/>
        </w:rPr>
        <w:t>之</w:t>
      </w:r>
      <w:r w:rsidR="00BD2202" w:rsidRPr="004378EF">
        <w:rPr>
          <w:rFonts w:hAnsi="標楷體" w:cs="DFKaiShu-SB-Estd-BF" w:hint="eastAsia"/>
          <w:szCs w:val="32"/>
        </w:rPr>
        <w:t>設施</w:t>
      </w:r>
      <w:r w:rsidR="00BD2202">
        <w:rPr>
          <w:rFonts w:hAnsi="標楷體" w:cs="DFKaiShu-SB-Estd-BF" w:hint="eastAsia"/>
          <w:szCs w:val="32"/>
        </w:rPr>
        <w:t>，復</w:t>
      </w:r>
      <w:r w:rsidR="00BD2202" w:rsidRPr="004378EF">
        <w:rPr>
          <w:rFonts w:hAnsi="標楷體" w:cs="DFKaiShu-SB-Estd-BF" w:hint="eastAsia"/>
          <w:szCs w:val="32"/>
        </w:rPr>
        <w:t>未</w:t>
      </w:r>
      <w:r w:rsidR="00BD2202" w:rsidRPr="004378EF">
        <w:rPr>
          <w:rFonts w:hint="eastAsia"/>
          <w:szCs w:val="32"/>
        </w:rPr>
        <w:t>督促監造單位確實審核拆除計畫書並</w:t>
      </w:r>
      <w:r w:rsidR="00BD2202" w:rsidRPr="00AE29B8">
        <w:rPr>
          <w:rFonts w:hint="eastAsia"/>
        </w:rPr>
        <w:t>依協議</w:t>
      </w:r>
      <w:r w:rsidR="00BD2202" w:rsidRPr="004378EF">
        <w:rPr>
          <w:rFonts w:hint="eastAsia"/>
          <w:szCs w:val="36"/>
        </w:rPr>
        <w:t>與地主確認</w:t>
      </w:r>
      <w:r w:rsidR="00BD2202" w:rsidRPr="004378EF">
        <w:rPr>
          <w:rFonts w:hint="eastAsia"/>
          <w:szCs w:val="32"/>
        </w:rPr>
        <w:t>，致生營建廢棄土流向不明及無法管控回填土方品質之疑慮</w:t>
      </w:r>
      <w:r w:rsidR="00BD2202" w:rsidRPr="00AE29B8">
        <w:rPr>
          <w:rFonts w:hint="eastAsia"/>
        </w:rPr>
        <w:t>；而該</w:t>
      </w:r>
      <w:r w:rsidR="00BD2202">
        <w:rPr>
          <w:rFonts w:hint="eastAsia"/>
        </w:rPr>
        <w:t>公</w:t>
      </w:r>
      <w:r w:rsidR="00BD2202" w:rsidRPr="00AE29B8">
        <w:rPr>
          <w:rFonts w:hint="eastAsia"/>
        </w:rPr>
        <w:t>所又</w:t>
      </w:r>
      <w:r w:rsidR="00BD2202" w:rsidRPr="004378EF">
        <w:rPr>
          <w:rFonts w:hAnsi="標楷體" w:cs="DFKaiShu-SB-Estd-BF" w:hint="eastAsia"/>
          <w:szCs w:val="32"/>
        </w:rPr>
        <w:t>怠於依協議發給地主補償費，事後所提補償方式卻造成雙方爭議，長期侵害地主權益，</w:t>
      </w:r>
      <w:r w:rsidR="00BD2202">
        <w:rPr>
          <w:rFonts w:hAnsi="標楷體" w:cs="DFKaiShu-SB-Estd-BF" w:hint="eastAsia"/>
          <w:szCs w:val="32"/>
        </w:rPr>
        <w:t>並</w:t>
      </w:r>
      <w:r w:rsidR="00BD2202" w:rsidRPr="004378EF">
        <w:rPr>
          <w:rFonts w:hAnsi="標楷體" w:cs="DFKaiShu-SB-Estd-BF" w:hint="eastAsia"/>
          <w:szCs w:val="32"/>
        </w:rPr>
        <w:t>嚴重影響政府誠信</w:t>
      </w:r>
      <w:r w:rsidR="00BD2202" w:rsidRPr="004378EF">
        <w:rPr>
          <w:rFonts w:hAnsi="標楷體" w:hint="eastAsia"/>
          <w:noProof/>
          <w:szCs w:val="32"/>
        </w:rPr>
        <w:t>，</w:t>
      </w:r>
      <w:r w:rsidR="00BD2202">
        <w:rPr>
          <w:rFonts w:hAnsi="標楷體" w:hint="eastAsia"/>
          <w:noProof/>
          <w:szCs w:val="32"/>
        </w:rPr>
        <w:t>實</w:t>
      </w:r>
      <w:r w:rsidR="00BD2202" w:rsidRPr="004378EF">
        <w:rPr>
          <w:rFonts w:hAnsi="標楷體" w:hint="eastAsia"/>
          <w:noProof/>
          <w:szCs w:val="32"/>
        </w:rPr>
        <w:t>難卸違失之責</w:t>
      </w:r>
      <w:r w:rsidR="00BD2202" w:rsidRPr="00AE29B8">
        <w:rPr>
          <w:rFonts w:hint="eastAsia"/>
        </w:rPr>
        <w:t>。</w:t>
      </w:r>
    </w:p>
    <w:p w:rsidR="00180ADB" w:rsidRDefault="00180ADB" w:rsidP="00216FE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16FE7">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20123" w:rsidRPr="00A749AD" w:rsidRDefault="00E20123" w:rsidP="00A749AD">
      <w:pPr>
        <w:pStyle w:val="11"/>
        <w:overflowPunct w:val="0"/>
        <w:autoSpaceDE w:val="0"/>
        <w:autoSpaceDN w:val="0"/>
        <w:ind w:left="680" w:firstLine="680"/>
        <w:rPr>
          <w:rFonts w:hAnsi="標楷體"/>
        </w:rPr>
      </w:pPr>
      <w:r w:rsidRPr="00A749AD">
        <w:rPr>
          <w:rFonts w:hAnsi="標楷體" w:hint="eastAsia"/>
          <w:noProof/>
        </w:rPr>
        <w:t>苗栗縣後龍鎮公所(下稱後龍鎮公所)</w:t>
      </w:r>
      <w:r w:rsidRPr="00A749AD">
        <w:rPr>
          <w:rFonts w:hint="eastAsia"/>
          <w:bCs/>
        </w:rPr>
        <w:t>前鎮長</w:t>
      </w:r>
      <w:r w:rsidRPr="00A749AD">
        <w:rPr>
          <w:rFonts w:hint="eastAsia"/>
        </w:rPr>
        <w:t>於</w:t>
      </w:r>
      <w:r w:rsidRPr="00A749AD">
        <w:rPr>
          <w:rFonts w:hint="eastAsia"/>
          <w:bCs/>
        </w:rPr>
        <w:t>民國(下同)77年8月與該鎮</w:t>
      </w:r>
      <w:r w:rsidRPr="00A749AD">
        <w:rPr>
          <w:rFonts w:hint="eastAsia"/>
        </w:rPr>
        <w:t>水尾子段第1017-8地號部分</w:t>
      </w:r>
      <w:r w:rsidRPr="00A749AD">
        <w:rPr>
          <w:rFonts w:ascii="Arial" w:hAnsi="標楷體" w:cs="Arial" w:hint="eastAsia"/>
        </w:rPr>
        <w:t>土</w:t>
      </w:r>
      <w:r w:rsidRPr="00A749AD">
        <w:rPr>
          <w:rFonts w:ascii="Arial" w:hAnsi="標楷體" w:cs="Arial"/>
        </w:rPr>
        <w:t>地</w:t>
      </w:r>
      <w:r w:rsidRPr="00A749AD">
        <w:rPr>
          <w:rFonts w:hint="eastAsia"/>
        </w:rPr>
        <w:t>(特定農業區農牧用地，重測後變更為秀水段1024地號，面積2,643.27平方公尺；下稱系爭土地)</w:t>
      </w:r>
      <w:r w:rsidRPr="00A749AD">
        <w:rPr>
          <w:rFonts w:hint="eastAsia"/>
          <w:bCs/>
        </w:rPr>
        <w:t>地主簽訂「協議書」，做</w:t>
      </w:r>
      <w:r w:rsidRPr="00A749AD">
        <w:rPr>
          <w:rFonts w:hint="eastAsia"/>
        </w:rPr>
        <w:t>為興建水尾海水浴場所需公共設施用地。79年10月底，</w:t>
      </w:r>
      <w:r w:rsidRPr="00A749AD">
        <w:rPr>
          <w:rFonts w:hAnsi="標楷體" w:hint="eastAsia"/>
          <w:noProof/>
        </w:rPr>
        <w:t>後龍鎮公所</w:t>
      </w:r>
      <w:r w:rsidRPr="00A749AD">
        <w:rPr>
          <w:rFonts w:hint="eastAsia"/>
        </w:rPr>
        <w:t>在未完成用地取得及變更編定，且未申請建造執照之情形下，於系爭土地</w:t>
      </w:r>
      <w:r w:rsidRPr="00A749AD">
        <w:rPr>
          <w:rFonts w:cs="標楷體" w:hint="eastAsia"/>
          <w:szCs w:val="32"/>
          <w:lang w:val="zh-TW"/>
        </w:rPr>
        <w:t>興建「</w:t>
      </w:r>
      <w:r w:rsidRPr="00A749AD">
        <w:rPr>
          <w:rFonts w:hint="eastAsia"/>
        </w:rPr>
        <w:t>水尾海水浴場行政大樓(下稱</w:t>
      </w:r>
      <w:r w:rsidRPr="00A749AD">
        <w:rPr>
          <w:rFonts w:cs="標楷體" w:hint="eastAsia"/>
          <w:szCs w:val="32"/>
          <w:lang w:val="zh-TW"/>
        </w:rPr>
        <w:t>系爭</w:t>
      </w:r>
      <w:r w:rsidRPr="00A749AD">
        <w:rPr>
          <w:rFonts w:hint="eastAsia"/>
        </w:rPr>
        <w:t>大樓)」，並於80年11月底完工</w:t>
      </w:r>
      <w:r w:rsidRPr="00A749AD">
        <w:rPr>
          <w:rFonts w:hAnsi="Courier New" w:hint="eastAsia"/>
        </w:rPr>
        <w:t>。迄至</w:t>
      </w:r>
      <w:r w:rsidRPr="00A749AD">
        <w:rPr>
          <w:szCs w:val="32"/>
        </w:rPr>
        <w:t>87</w:t>
      </w:r>
      <w:r w:rsidRPr="00A749AD">
        <w:rPr>
          <w:rFonts w:hint="eastAsia"/>
          <w:szCs w:val="32"/>
        </w:rPr>
        <w:t>年間，審計部抽查發現系爭大樓</w:t>
      </w:r>
      <w:r w:rsidRPr="00A749AD">
        <w:rPr>
          <w:rFonts w:hint="eastAsia"/>
        </w:rPr>
        <w:t>閒置荒廢</w:t>
      </w:r>
      <w:r w:rsidRPr="00A749AD">
        <w:rPr>
          <w:rFonts w:hint="eastAsia"/>
          <w:szCs w:val="32"/>
        </w:rPr>
        <w:t>，報經</w:t>
      </w:r>
      <w:r w:rsidRPr="00A749AD">
        <w:rPr>
          <w:rFonts w:hAnsi="Courier New" w:hint="eastAsia"/>
        </w:rPr>
        <w:t>本院於88年</w:t>
      </w:r>
      <w:r w:rsidRPr="00A749AD">
        <w:rPr>
          <w:rFonts w:hAnsi="Courier New"/>
        </w:rPr>
        <w:t>11</w:t>
      </w:r>
      <w:r w:rsidRPr="00A749AD">
        <w:rPr>
          <w:rFonts w:hAnsi="Courier New" w:hint="eastAsia"/>
        </w:rPr>
        <w:t>月</w:t>
      </w:r>
      <w:r w:rsidRPr="00A749AD">
        <w:rPr>
          <w:rFonts w:hAnsi="Courier New"/>
        </w:rPr>
        <w:t>4</w:t>
      </w:r>
      <w:r w:rsidRPr="00A749AD">
        <w:rPr>
          <w:rFonts w:hAnsi="Courier New" w:hint="eastAsia"/>
        </w:rPr>
        <w:t>日糾正</w:t>
      </w:r>
      <w:r w:rsidRPr="00A749AD">
        <w:rPr>
          <w:rFonts w:hAnsi="標楷體" w:hint="eastAsia"/>
          <w:bCs/>
        </w:rPr>
        <w:t>苗栗縣政府(下稱縣府</w:t>
      </w:r>
      <w:r w:rsidRPr="00A749AD">
        <w:rPr>
          <w:rFonts w:hAnsi="標楷體"/>
          <w:bCs/>
        </w:rPr>
        <w:t>)</w:t>
      </w:r>
      <w:r w:rsidRPr="00A749AD">
        <w:rPr>
          <w:rFonts w:hAnsi="標楷體" w:hint="eastAsia"/>
          <w:bCs/>
        </w:rPr>
        <w:t>及後龍鎮公所</w:t>
      </w:r>
      <w:r w:rsidRPr="00A749AD">
        <w:rPr>
          <w:rFonts w:hAnsi="Courier New" w:hint="eastAsia"/>
        </w:rPr>
        <w:t>。然</w:t>
      </w:r>
      <w:r w:rsidRPr="00A749AD">
        <w:rPr>
          <w:rFonts w:hint="eastAsia"/>
        </w:rPr>
        <w:t>後龍鎮公所迄至100年間仍未能完成系爭大樓用地取得、變更編定及建築執照申請作業，且民眾陳訴檢舉系爭大樓有長期違法占用民地及未辦理徵收補償等違失，本院遂於100年12月8日再次</w:t>
      </w:r>
      <w:r w:rsidRPr="00A749AD">
        <w:rPr>
          <w:rFonts w:ascii="Times New Roman" w:hint="eastAsia"/>
        </w:rPr>
        <w:t>糾正</w:t>
      </w:r>
      <w:r w:rsidRPr="00A749AD">
        <w:rPr>
          <w:rFonts w:hAnsi="標楷體" w:hint="eastAsia"/>
          <w:bCs/>
        </w:rPr>
        <w:t>縣府及後龍鎮公所</w:t>
      </w:r>
      <w:r w:rsidRPr="00A749AD">
        <w:rPr>
          <w:rFonts w:hint="eastAsia"/>
          <w:szCs w:val="32"/>
        </w:rPr>
        <w:t>，並</w:t>
      </w:r>
      <w:r w:rsidRPr="00A749AD">
        <w:rPr>
          <w:rFonts w:ascii="Times New Roman" w:hint="eastAsia"/>
        </w:rPr>
        <w:t>函請</w:t>
      </w:r>
      <w:r w:rsidRPr="00A749AD">
        <w:rPr>
          <w:rFonts w:hAnsi="標楷體" w:hint="eastAsia"/>
          <w:bCs/>
        </w:rPr>
        <w:t>縣府</w:t>
      </w:r>
      <w:r w:rsidRPr="00A749AD">
        <w:rPr>
          <w:rFonts w:hAnsi="標楷體" w:hint="eastAsia"/>
        </w:rPr>
        <w:t>督促所屬就土地徵收及使用補償乙節確實檢討改進，及</w:t>
      </w:r>
      <w:r w:rsidRPr="00A749AD">
        <w:rPr>
          <w:rFonts w:hint="eastAsia"/>
        </w:rPr>
        <w:t>協助當事人循法律途徑辦理救濟</w:t>
      </w:r>
      <w:r w:rsidRPr="00A749AD">
        <w:rPr>
          <w:rFonts w:hAnsi="標楷體" w:hint="eastAsia"/>
        </w:rPr>
        <w:t>。</w:t>
      </w:r>
    </w:p>
    <w:p w:rsidR="00E20123" w:rsidRPr="00A749AD" w:rsidRDefault="00E20123" w:rsidP="00A749AD">
      <w:pPr>
        <w:pStyle w:val="11"/>
        <w:overflowPunct w:val="0"/>
        <w:autoSpaceDE w:val="0"/>
        <w:autoSpaceDN w:val="0"/>
        <w:ind w:left="680" w:firstLine="680"/>
      </w:pPr>
      <w:r w:rsidRPr="00A749AD">
        <w:rPr>
          <w:rFonts w:hint="eastAsia"/>
        </w:rPr>
        <w:t>系爭大樓地處偏僻，致淪為遊民聚居、吸毒者群聚</w:t>
      </w:r>
      <w:r w:rsidRPr="00A749AD">
        <w:rPr>
          <w:rFonts w:hint="eastAsia"/>
        </w:rPr>
        <w:lastRenderedPageBreak/>
        <w:t>吸毒場所，形成治安死角，後龍鎮公所經審酌拆屋還地乃對該鎮及地主為最有利、最具效益之方法，遂報經審計室於97年間同意報廢備查，並於100年6月27日與奕通工程顧問股份有限公司(下稱奕通公司)簽訂「勞務採購契約」就系爭大樓拆除及農地填土復原，辦理工程規劃設計、監工及結算。系爭大樓拆除工程(下稱拆除工程或本工程)於100年7月20日公開招標、8月4日決標，由力建土木包工業(下稱力建包工業)以最低價75萬元得標(底價金額125萬元)</w:t>
      </w:r>
      <w:r w:rsidRPr="00A749AD">
        <w:rPr>
          <w:rFonts w:hAnsi="標楷體" w:hint="eastAsia"/>
        </w:rPr>
        <w:t>，並於</w:t>
      </w:r>
      <w:r w:rsidRPr="00A749AD">
        <w:rPr>
          <w:rFonts w:hint="eastAsia"/>
        </w:rPr>
        <w:t>8月9日簽訂拆除工程合約書；同年8月15日奕通公司完成施工計畫書審核，並函請後龍鎮公所備查。力建包工業則於100年8月18日申報開工、8月22日進場施工，即因當地群眾阻礙報請停工(尚無工程進度)；經後龍鎮公所於8月26日召開協調會議後，方於10月7日復工；迄10月26日，再因地界不明而停工請後龍鎮公所協調鑑界；同日後龍鎮公所召開「回填工程協調會」，做成「鎮公所先行辦理鑑界，確認復原範圍以免爭議，回復原狀程度，依地主及陳代表建議辦理」之結論。同年11月7日後龍鎮公所再召開「</w:t>
      </w:r>
      <w:r w:rsidRPr="00A749AD">
        <w:rPr>
          <w:rFonts w:hAnsi="標楷體" w:hint="eastAsia"/>
          <w:szCs w:val="28"/>
        </w:rPr>
        <w:t>復舊協調會議</w:t>
      </w:r>
      <w:r w:rsidRPr="00A749AD">
        <w:rPr>
          <w:rFonts w:hint="eastAsia"/>
        </w:rPr>
        <w:t>」(</w:t>
      </w:r>
      <w:r w:rsidRPr="00A749AD">
        <w:rPr>
          <w:rFonts w:hAnsi="標楷體" w:hint="eastAsia"/>
          <w:szCs w:val="28"/>
        </w:rPr>
        <w:t>地主及代表均未出席</w:t>
      </w:r>
      <w:r w:rsidRPr="00A749AD">
        <w:rPr>
          <w:rFonts w:hint="eastAsia"/>
        </w:rPr>
        <w:t>)，</w:t>
      </w:r>
      <w:r w:rsidRPr="00A749AD">
        <w:rPr>
          <w:rFonts w:hAnsi="標楷體" w:hint="eastAsia"/>
          <w:szCs w:val="28"/>
        </w:rPr>
        <w:t>建議回填深度維持1公尺，並於11月10日以</w:t>
      </w:r>
      <w:r w:rsidRPr="00A749AD">
        <w:rPr>
          <w:rFonts w:hint="eastAsia"/>
        </w:rPr>
        <w:t>地主建議系爭土地內之聯外道路需將AC挖除，函請奕通公司辦理設計變更；同年12月2日後龍鎮公所再函地主說明略以：「本所依作業程序已完成工程變更手續，承包商如依合約進場施作工程遇有阻礙致無法依約完成時，為兼顧承包商利益及無法復舊責任非可歸屬本所，本案拆屋還地工程即依現況交還台端」。本工程遂於同年12月9日復工，101年1月13日竣工、2月8日驗收完成。後龍鎮公所並以101年2月14日後鎮民字第1010001826號函知地主略以，系爭大樓已於101年1月13日拆除，復舊情形依台端建議辦理完成等語。</w:t>
      </w:r>
    </w:p>
    <w:p w:rsidR="00E20123" w:rsidRDefault="00E20123" w:rsidP="00E20123">
      <w:pPr>
        <w:pStyle w:val="11"/>
        <w:overflowPunct w:val="0"/>
        <w:ind w:left="680" w:firstLine="680"/>
        <w:rPr>
          <w:bCs/>
        </w:rPr>
      </w:pPr>
      <w:r>
        <w:rPr>
          <w:rFonts w:hint="eastAsia"/>
        </w:rPr>
        <w:t>本案係陳訴人陳訴，本</w:t>
      </w:r>
      <w:r w:rsidRPr="006558C7">
        <w:rPr>
          <w:rFonts w:hint="eastAsia"/>
          <w:noProof/>
        </w:rPr>
        <w:t>工程承包商未經核准於</w:t>
      </w:r>
      <w:r>
        <w:rPr>
          <w:rFonts w:hint="eastAsia"/>
          <w:noProof/>
        </w:rPr>
        <w:t>系爭</w:t>
      </w:r>
      <w:r>
        <w:rPr>
          <w:rFonts w:hint="eastAsia"/>
          <w:noProof/>
        </w:rPr>
        <w:lastRenderedPageBreak/>
        <w:t>土地</w:t>
      </w:r>
      <w:r w:rsidRPr="006558C7">
        <w:rPr>
          <w:rFonts w:hint="eastAsia"/>
          <w:noProof/>
        </w:rPr>
        <w:t>回填營建剩餘土石方，疑違反區域計畫法及涉有驗收不實等情</w:t>
      </w:r>
      <w:r>
        <w:rPr>
          <w:rFonts w:hint="eastAsia"/>
          <w:noProof/>
        </w:rPr>
        <w:t>。案</w:t>
      </w:r>
      <w:r w:rsidRPr="009C7FF2">
        <w:rPr>
          <w:rFonts w:hint="eastAsia"/>
          <w:bCs/>
        </w:rPr>
        <w:t>經本院調閱</w:t>
      </w:r>
      <w:r w:rsidRPr="0023726E">
        <w:rPr>
          <w:rFonts w:hAnsi="標楷體" w:hint="eastAsia"/>
          <w:bCs/>
        </w:rPr>
        <w:t>縣府</w:t>
      </w:r>
      <w:r w:rsidRPr="004151E8">
        <w:rPr>
          <w:rFonts w:hAnsi="標楷體" w:hint="eastAsia"/>
          <w:bCs/>
        </w:rPr>
        <w:t>、</w:t>
      </w:r>
      <w:r w:rsidRPr="009232A4">
        <w:rPr>
          <w:rFonts w:hAnsi="標楷體" w:hint="eastAsia"/>
          <w:noProof/>
        </w:rPr>
        <w:t>後龍鎮公所</w:t>
      </w:r>
      <w:r w:rsidRPr="009C7FF2">
        <w:rPr>
          <w:rFonts w:hint="eastAsia"/>
          <w:bCs/>
        </w:rPr>
        <w:t>等機關卷證資料，並詢問</w:t>
      </w:r>
      <w:r>
        <w:rPr>
          <w:rFonts w:hint="eastAsia"/>
          <w:bCs/>
        </w:rPr>
        <w:t>相</w:t>
      </w:r>
      <w:r w:rsidRPr="009C7FF2">
        <w:rPr>
          <w:rFonts w:hint="eastAsia"/>
          <w:bCs/>
        </w:rPr>
        <w:t>關人員</w:t>
      </w:r>
      <w:r>
        <w:rPr>
          <w:rFonts w:hint="eastAsia"/>
          <w:bCs/>
        </w:rPr>
        <w:t>進一步釐清案情後，業</w:t>
      </w:r>
      <w:r w:rsidRPr="009C7FF2">
        <w:rPr>
          <w:rFonts w:hint="eastAsia"/>
          <w:bCs/>
        </w:rPr>
        <w:t>調查</w:t>
      </w:r>
      <w:r>
        <w:rPr>
          <w:rFonts w:hint="eastAsia"/>
          <w:bCs/>
        </w:rPr>
        <w:t>完</w:t>
      </w:r>
      <w:r w:rsidRPr="009C7FF2">
        <w:rPr>
          <w:rFonts w:hint="eastAsia"/>
          <w:bCs/>
        </w:rPr>
        <w:t>竣，</w:t>
      </w:r>
      <w:r w:rsidR="00057C52" w:rsidRPr="00F15F10">
        <w:rPr>
          <w:rFonts w:hAnsi="標楷體" w:hint="eastAsia"/>
        </w:rPr>
        <w:t>茲</w:t>
      </w:r>
      <w:r w:rsidR="00057C52">
        <w:rPr>
          <w:rFonts w:hAnsi="標楷體" w:hint="eastAsia"/>
          <w:color w:val="000000"/>
          <w:spacing w:val="-6"/>
        </w:rPr>
        <w:t>將相關違失事項</w:t>
      </w:r>
      <w:r w:rsidR="00057C52">
        <w:rPr>
          <w:rFonts w:ascii="Times New Roman" w:hint="eastAsia"/>
          <w:color w:val="000000"/>
        </w:rPr>
        <w:t>列舉</w:t>
      </w:r>
      <w:r w:rsidR="00057C52">
        <w:rPr>
          <w:rFonts w:hAnsi="標楷體" w:hint="eastAsia"/>
          <w:color w:val="000000"/>
          <w:spacing w:val="-6"/>
        </w:rPr>
        <w:t>如</w:t>
      </w:r>
      <w:r w:rsidR="00057C52" w:rsidRPr="00186DD9">
        <w:rPr>
          <w:rFonts w:ascii="Times New Roman"/>
          <w:color w:val="000000"/>
        </w:rPr>
        <w:t>下</w:t>
      </w:r>
      <w:r w:rsidR="00057C52">
        <w:rPr>
          <w:rFonts w:hAnsi="標楷體" w:hint="eastAsia"/>
          <w:color w:val="000000"/>
          <w:spacing w:val="-6"/>
        </w:rPr>
        <w:t>：</w:t>
      </w:r>
    </w:p>
    <w:p w:rsidR="00216FE7" w:rsidRPr="00216FE7" w:rsidRDefault="00216FE7" w:rsidP="003B28F5">
      <w:pPr>
        <w:pStyle w:val="2"/>
        <w:kinsoku w:val="0"/>
        <w:overflowPunct w:val="0"/>
        <w:autoSpaceDE w:val="0"/>
        <w:autoSpaceDN w:val="0"/>
        <w:ind w:left="1020" w:hanging="680"/>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446FFB">
        <w:rPr>
          <w:rFonts w:hint="eastAsia"/>
          <w:b/>
        </w:rPr>
        <w:t>苗栗縣後龍鎮公所辦理水尾海水浴場行政大樓拆除工程，</w:t>
      </w:r>
      <w:r w:rsidRPr="00446FFB">
        <w:rPr>
          <w:rFonts w:hint="eastAsia"/>
          <w:b/>
          <w:szCs w:val="36"/>
        </w:rPr>
        <w:t>既未</w:t>
      </w:r>
      <w:r w:rsidRPr="00446FFB">
        <w:rPr>
          <w:rFonts w:hint="eastAsia"/>
          <w:b/>
        </w:rPr>
        <w:t>依協議</w:t>
      </w:r>
      <w:r w:rsidRPr="00446FFB">
        <w:rPr>
          <w:rFonts w:hint="eastAsia"/>
          <w:b/>
          <w:szCs w:val="36"/>
        </w:rPr>
        <w:t>與地主確認回填土土質，復未通知地主辦理</w:t>
      </w:r>
      <w:r w:rsidRPr="00446FFB">
        <w:rPr>
          <w:rFonts w:hint="eastAsia"/>
          <w:b/>
        </w:rPr>
        <w:t>占有物返還</w:t>
      </w:r>
      <w:r w:rsidRPr="00446FFB">
        <w:rPr>
          <w:rFonts w:hint="eastAsia"/>
          <w:b/>
          <w:szCs w:val="36"/>
        </w:rPr>
        <w:t>交付</w:t>
      </w:r>
      <w:r w:rsidRPr="00446FFB">
        <w:rPr>
          <w:rFonts w:hAnsi="標楷體" w:hint="eastAsia"/>
          <w:b/>
          <w:szCs w:val="28"/>
        </w:rPr>
        <w:t>，致生爭議，是有未當</w:t>
      </w:r>
    </w:p>
    <w:p w:rsidR="00216FE7" w:rsidRPr="00216FE7" w:rsidRDefault="00216FE7" w:rsidP="007B197F">
      <w:pPr>
        <w:pStyle w:val="3"/>
        <w:kinsoku w:val="0"/>
        <w:overflowPunct w:val="0"/>
        <w:autoSpaceDE w:val="0"/>
        <w:autoSpaceDN w:val="0"/>
        <w:ind w:left="1360" w:hanging="680"/>
      </w:pPr>
      <w:r w:rsidRPr="00216FE7">
        <w:rPr>
          <w:rFonts w:hint="eastAsia"/>
        </w:rPr>
        <w:t>按民法第256條規定：「債權人於有第二百二十六條之情形時，得解除其契約。」(</w:t>
      </w:r>
      <w:r w:rsidRPr="00216FE7">
        <w:t>第226條</w:t>
      </w:r>
      <w:r w:rsidRPr="00216FE7">
        <w:rPr>
          <w:rFonts w:hint="eastAsia"/>
        </w:rPr>
        <w:t>規定：「因可歸責於債務人之事由，致給付不能者，債權人得請求賠償損害。」「前項情形，給付一部不能者，若其他部分之履行，於債權人無利益時，債權人得拒絕該部之給付，請求全部不履行之損害賠償。」)同法第259條並規定：「</w:t>
      </w:r>
      <w:r w:rsidRPr="00216FE7">
        <w:t>契約解除時，當事人雙方回復原狀之義務，除法律另有規定或契約另有訂定外，依左列之規定：一、由他方所受領之給付物，應返還之。二、受領之給付為金錢者，應附加自受領時起之利息償還之。三、受領之給付為勞務或為物之使用者，應照受領時之價額，以金錢償還之。四、受領之給付物生有孳息者，應返還之。五、就返還之物，已支出必要或有益之費用，得於他方受返還時所得利益之限度內，請求其返還。六、應返還之物有毀損滅失，或因其他事由，致不能返還者，應償還其價額。</w:t>
      </w:r>
      <w:r w:rsidRPr="00216FE7">
        <w:rPr>
          <w:rFonts w:hint="eastAsia"/>
        </w:rPr>
        <w:t>」另，同法</w:t>
      </w:r>
      <w:r w:rsidRPr="00216FE7">
        <w:t>第946條</w:t>
      </w:r>
      <w:r w:rsidRPr="00216FE7">
        <w:rPr>
          <w:rFonts w:hint="eastAsia"/>
        </w:rPr>
        <w:t>第1項及第2項規定：「</w:t>
      </w:r>
      <w:r w:rsidRPr="00216FE7">
        <w:t>占有之移轉，因占有物之交付而生效力。</w:t>
      </w:r>
      <w:r w:rsidRPr="00216FE7">
        <w:rPr>
          <w:rFonts w:hint="eastAsia"/>
        </w:rPr>
        <w:t>」「</w:t>
      </w:r>
      <w:r w:rsidRPr="00216FE7">
        <w:t>前項移轉，準用第七百六十一條之規定。</w:t>
      </w:r>
      <w:r w:rsidRPr="00216FE7">
        <w:rPr>
          <w:rFonts w:hint="eastAsia"/>
        </w:rPr>
        <w:t>」</w:t>
      </w:r>
      <w:r w:rsidRPr="00216FE7">
        <w:rPr>
          <w:rFonts w:hAnsi="標楷體" w:hint="eastAsia"/>
        </w:rPr>
        <w:t>是故，不動產物權之移轉，依據土地法第43條規定，固以登記產生絕對效力，惟契約當事人解除契約時，不動產占有之返還仍須以交付始發生效力</w:t>
      </w:r>
      <w:r w:rsidRPr="00216FE7">
        <w:t>。</w:t>
      </w:r>
    </w:p>
    <w:p w:rsidR="00216FE7" w:rsidRPr="00216FE7" w:rsidRDefault="00216FE7" w:rsidP="00216FE7">
      <w:pPr>
        <w:pStyle w:val="3"/>
        <w:kinsoku w:val="0"/>
        <w:overflowPunct w:val="0"/>
        <w:autoSpaceDE w:val="0"/>
        <w:autoSpaceDN w:val="0"/>
        <w:ind w:left="1360" w:hanging="680"/>
      </w:pPr>
      <w:r w:rsidRPr="00216FE7">
        <w:rPr>
          <w:rFonts w:hint="eastAsia"/>
        </w:rPr>
        <w:t>經查，本案77年8月之協議書，係同意系爭土地供做</w:t>
      </w:r>
      <w:r w:rsidRPr="00216FE7">
        <w:rPr>
          <w:rFonts w:hint="eastAsia"/>
        </w:rPr>
        <w:lastRenderedPageBreak/>
        <w:t>興建水尾海水浴場所需公共設施用地，然依區域計畫法暨施行細則等相關規定，系爭土地因屬特定農業區農牧用地，僅能「供農牧生產及其設施使用」，依法必須徵收並變更編定為特定目的事業用地，方得做為特定目的建築使用。惟後龍鎮公所在未辦理徵收補償及變更編定之情形下，即逕為興建系爭大樓，致系爭大樓因不合相關法令規定而無法使用，終致報廢拆除，而</w:t>
      </w:r>
      <w:r w:rsidRPr="00216FE7">
        <w:rPr>
          <w:rFonts w:hAnsi="標楷體" w:hint="eastAsia"/>
        </w:rPr>
        <w:t>有返還土地之必要</w:t>
      </w:r>
      <w:r w:rsidRPr="00216FE7">
        <w:rPr>
          <w:rFonts w:hint="eastAsia"/>
        </w:rPr>
        <w:t>。</w:t>
      </w:r>
    </w:p>
    <w:p w:rsidR="00216FE7" w:rsidRPr="00216FE7" w:rsidRDefault="00216FE7" w:rsidP="00216FE7">
      <w:pPr>
        <w:pStyle w:val="3"/>
        <w:kinsoku w:val="0"/>
        <w:overflowPunct w:val="0"/>
        <w:autoSpaceDE w:val="0"/>
        <w:autoSpaceDN w:val="0"/>
        <w:ind w:left="1360" w:hanging="680"/>
      </w:pPr>
      <w:r w:rsidRPr="00216FE7">
        <w:rPr>
          <w:rFonts w:hint="eastAsia"/>
        </w:rPr>
        <w:t>次查，本案拆除工程合約書及施工計畫書，雖未有請地主確認回填土土質及通知地主會驗等相關規定，後龍鎮公所與地主間亦無點交協議。然100年10月26日之「回填工程協調會」卻有「回填前，請地主確認回填深度及土方品質始可回填」之決議，惟該公所於同年11月7日再召開「復舊協調會」，於地主未出席之情形下，自行建議「</w:t>
      </w:r>
      <w:r w:rsidRPr="00216FE7">
        <w:rPr>
          <w:rFonts w:hAnsi="標楷體" w:hint="eastAsia"/>
          <w:szCs w:val="28"/>
        </w:rPr>
        <w:t>回填深度維持1公尺」</w:t>
      </w:r>
      <w:r w:rsidRPr="00216FE7">
        <w:rPr>
          <w:rFonts w:hint="eastAsia"/>
        </w:rPr>
        <w:t>，</w:t>
      </w:r>
      <w:r w:rsidRPr="00216FE7">
        <w:rPr>
          <w:rFonts w:hAnsi="標楷體" w:hint="eastAsia"/>
          <w:szCs w:val="28"/>
        </w:rPr>
        <w:t>並函請奕通公司辦理設計變更後，即於同年12月26日開始回填作業，並於101年1月4日回填完成，從未「</w:t>
      </w:r>
      <w:r w:rsidRPr="00216FE7">
        <w:rPr>
          <w:rFonts w:hint="eastAsia"/>
        </w:rPr>
        <w:t>請地主確認回填深度及土方品質</w:t>
      </w:r>
      <w:r w:rsidRPr="00216FE7">
        <w:rPr>
          <w:rFonts w:hAnsi="標楷體" w:hint="eastAsia"/>
          <w:szCs w:val="28"/>
        </w:rPr>
        <w:t>」。工程完工後，後龍鎮公所於101年2月8日辦理決算驗收時，復未邀請地主參與會驗，僅以同年2月14日函文通知地主「</w:t>
      </w:r>
      <w:r w:rsidRPr="00216FE7">
        <w:rPr>
          <w:rFonts w:hint="eastAsia"/>
        </w:rPr>
        <w:t>系爭大樓已於101年1月13日拆除，復舊情形依台端建議辦理完成</w:t>
      </w:r>
      <w:r w:rsidRPr="00216FE7">
        <w:rPr>
          <w:rFonts w:hAnsi="標楷體" w:hint="eastAsia"/>
          <w:szCs w:val="28"/>
        </w:rPr>
        <w:t>」。</w:t>
      </w:r>
      <w:r w:rsidRPr="00216FE7">
        <w:rPr>
          <w:rFonts w:hint="eastAsia"/>
        </w:rPr>
        <w:t>詢據後龍鎮公所說明略以，</w:t>
      </w:r>
      <w:r w:rsidRPr="00216FE7">
        <w:rPr>
          <w:rFonts w:hAnsi="標楷體" w:hint="eastAsia"/>
          <w:szCs w:val="28"/>
        </w:rPr>
        <w:t>民法物之權利人本有使用、管理權限，且物之返還亦非要式行為，自公所函文通知地主建物拆除完畢之時起，權利人等並無法律、事實上不能管理之情事，故認業完成拆屋還地作業等語。惟查，系爭</w:t>
      </w:r>
      <w:r w:rsidRPr="00216FE7">
        <w:rPr>
          <w:rFonts w:hint="eastAsia"/>
        </w:rPr>
        <w:t>協議書</w:t>
      </w:r>
      <w:r w:rsidRPr="00216FE7">
        <w:rPr>
          <w:rFonts w:hAnsi="標楷體" w:hint="eastAsia"/>
          <w:szCs w:val="28"/>
        </w:rPr>
        <w:t>雖</w:t>
      </w:r>
      <w:r w:rsidRPr="00216FE7">
        <w:rPr>
          <w:rFonts w:hint="eastAsia"/>
        </w:rPr>
        <w:t>無約定返還期限，然本工程目的本為「拆屋還地」，亦即後龍鎮公所將占有物(系爭土地)返還交付</w:t>
      </w:r>
      <w:r w:rsidR="006C2B7F">
        <w:rPr>
          <w:rFonts w:hint="eastAsia"/>
        </w:rPr>
        <w:t>予</w:t>
      </w:r>
      <w:r w:rsidRPr="00216FE7">
        <w:rPr>
          <w:rFonts w:hint="eastAsia"/>
        </w:rPr>
        <w:t>地主</w:t>
      </w:r>
      <w:r w:rsidRPr="00216FE7">
        <w:rPr>
          <w:rFonts w:hAnsi="標楷體" w:hint="eastAsia"/>
        </w:rPr>
        <w:t>，</w:t>
      </w:r>
      <w:r w:rsidRPr="00216FE7">
        <w:rPr>
          <w:rFonts w:hint="eastAsia"/>
        </w:rPr>
        <w:t>自應依前揭法令規定完成占有物返還交付，始生占有移轉之效力；且縣府前於102年7</w:t>
      </w:r>
      <w:r w:rsidRPr="00216FE7">
        <w:rPr>
          <w:rFonts w:hint="eastAsia"/>
        </w:rPr>
        <w:lastRenderedPageBreak/>
        <w:t>月8日函復本院，亦認後龍鎮公所迄無系爭用地完整點交紀錄及終止協議文件。是以，系爭土地</w:t>
      </w:r>
      <w:r w:rsidRPr="00216FE7">
        <w:rPr>
          <w:rFonts w:hAnsi="標楷體" w:hint="eastAsia"/>
        </w:rPr>
        <w:t>占有之返還未予交付，尚難謂其已生返還效力</w:t>
      </w:r>
      <w:r w:rsidRPr="00216FE7">
        <w:rPr>
          <w:rFonts w:ascii="Times New Roman" w:hint="eastAsia"/>
        </w:rPr>
        <w:t>。</w:t>
      </w:r>
    </w:p>
    <w:p w:rsidR="00216FE7" w:rsidRPr="00216FE7" w:rsidRDefault="00216FE7" w:rsidP="00216FE7">
      <w:pPr>
        <w:pStyle w:val="3"/>
        <w:kinsoku w:val="0"/>
        <w:overflowPunct w:val="0"/>
        <w:autoSpaceDE w:val="0"/>
        <w:autoSpaceDN w:val="0"/>
        <w:ind w:left="1360" w:hanging="680"/>
      </w:pPr>
      <w:r w:rsidRPr="00216FE7">
        <w:rPr>
          <w:rFonts w:hint="eastAsia"/>
        </w:rPr>
        <w:t>綜上，後龍鎮公所辦理本案拆除工程，既未依協議與地主確認回填土土質，復未通知地主辦理占有物返還交付，致生爭議，是有未當。</w:t>
      </w:r>
    </w:p>
    <w:p w:rsidR="00216FE7" w:rsidRPr="00216FE7" w:rsidRDefault="00216FE7" w:rsidP="003B28F5">
      <w:pPr>
        <w:pStyle w:val="2"/>
        <w:kinsoku w:val="0"/>
        <w:overflowPunct w:val="0"/>
        <w:autoSpaceDE w:val="0"/>
        <w:autoSpaceDN w:val="0"/>
        <w:ind w:left="1020" w:hanging="680"/>
        <w:rPr>
          <w:szCs w:val="32"/>
        </w:rPr>
      </w:pPr>
      <w:r w:rsidRPr="00446FFB">
        <w:rPr>
          <w:rFonts w:hint="eastAsia"/>
          <w:b/>
          <w:szCs w:val="32"/>
        </w:rPr>
        <w:t>本工程主辦機關苗栗縣後龍鎮公所不僅未督促監造單位確實審核拆除計畫書，致營建廢棄土流向不明，且未確實管控回填土方之品質，復未確實辦理驗收，肇致回填營建剩餘土石方疑慮，顯有疏失</w:t>
      </w:r>
    </w:p>
    <w:p w:rsidR="00216FE7" w:rsidRPr="00216FE7" w:rsidRDefault="00216FE7" w:rsidP="00216FE7">
      <w:pPr>
        <w:pStyle w:val="3"/>
        <w:kinsoku w:val="0"/>
        <w:overflowPunct w:val="0"/>
        <w:autoSpaceDE w:val="0"/>
        <w:autoSpaceDN w:val="0"/>
        <w:ind w:left="1360" w:hanging="680"/>
        <w:rPr>
          <w:bCs w:val="0"/>
          <w:snapToGrid w:val="0"/>
        </w:rPr>
      </w:pPr>
      <w:r w:rsidRPr="00216FE7">
        <w:rPr>
          <w:rFonts w:hint="eastAsia"/>
          <w:snapToGrid w:val="0"/>
        </w:rPr>
        <w:t>依營建剩餘土石方處理方案第貳點規定，</w:t>
      </w:r>
      <w:r w:rsidRPr="00216FE7">
        <w:rPr>
          <w:rFonts w:hint="eastAsia"/>
        </w:rPr>
        <w:t>營建工程剩餘土石方之種類</w:t>
      </w:r>
      <w:r w:rsidRPr="00216FE7">
        <w:rPr>
          <w:rFonts w:hint="eastAsia"/>
          <w:snapToGrid w:val="0"/>
        </w:rPr>
        <w:t>，係</w:t>
      </w:r>
      <w:r w:rsidRPr="00216FE7">
        <w:rPr>
          <w:rFonts w:hint="eastAsia"/>
        </w:rPr>
        <w:t>包括建築工程、公共工程及其他民間工程所產生之剩餘泥、土、砂、石、磚、瓦、混凝土塊等，經暫屯、堆置可供回收、分類、加工、轉運、處理、再生利用者，屬有用之土壤砂石資源。同方案第</w:t>
      </w:r>
      <w:r w:rsidRPr="00216FE7">
        <w:rPr>
          <w:rFonts w:hint="eastAsia"/>
          <w:bCs w:val="0"/>
          <w:snapToGrid w:val="0"/>
        </w:rPr>
        <w:t>參點「剩餘土石方處理方針」二、(四)規定：「公共工程之剩餘土石方應有處理計畫，並應納入工程施工管理，由工程主辦機關負責督導承包廠商對於剩餘土石方之處理，並將處理計畫副知該工地及收容處理場所之直轄市、縣(市)政府……。」另依苗栗縣營建工程剩餘土石方處理及資源堆置處理場設置管理自治條例第13條第1項規定：「公共工程餘土之處理，工程主辦(管)機關應負責自行規劃、設置、核准專用自備場地或土資場，或由承包廠商自行設置專用自備場地或土資場，或要求承包廠商覓妥經政府機關許可設置之土資場，並於投標文件及工程契約書中載明環保項目，如有違規棄置餘土及廢棄物者，應依契約及廢棄物清理法相關規定，嚴格執行追究責任與處分。」同條例第14條前2項並規定：「餘土處理計畫應載明下列各項：一、工程名稱、主辦(管)機關名</w:t>
      </w:r>
      <w:r w:rsidRPr="00216FE7">
        <w:rPr>
          <w:rFonts w:hint="eastAsia"/>
          <w:bCs w:val="0"/>
          <w:snapToGrid w:val="0"/>
        </w:rPr>
        <w:lastRenderedPageBreak/>
        <w:t>稱及承造業者名稱。二、餘土數量、種類、內容及處理作業時間。三、收容處理場所之地點及名稱、核准機關、管理單位、核准資料影本。四、餘土運送時間、路線、處理作業方式及污染防治說明。」「前項餘土處理計畫報請工程主辦(管)機關審核備查後，副知收容處理場所及本府，並於工地產出餘土及混合物前，將送往之收容處理場所之地址及名稱報工程主辦(管)機關後，據以發給運送憑證及處理紀錄表。」是故，有關公共工程營建剩餘土石方(餘土)處理，其餘土處理計畫應載明運棄地點及數量等報工程主辦</w:t>
      </w:r>
      <w:r w:rsidRPr="00216FE7">
        <w:rPr>
          <w:bCs w:val="0"/>
          <w:snapToGrid w:val="0"/>
        </w:rPr>
        <w:t>(管)</w:t>
      </w:r>
      <w:r w:rsidRPr="00216FE7">
        <w:rPr>
          <w:rFonts w:hint="eastAsia"/>
          <w:bCs w:val="0"/>
          <w:snapToGrid w:val="0"/>
        </w:rPr>
        <w:t>機關審查核可後據以執行；而本工程餘土之運棄地點及數量，自應依餘土處理計畫及工程契約內容辦理。</w:t>
      </w:r>
    </w:p>
    <w:p w:rsidR="00216FE7" w:rsidRPr="00216FE7" w:rsidRDefault="00216FE7" w:rsidP="00216FE7">
      <w:pPr>
        <w:pStyle w:val="3"/>
        <w:kinsoku w:val="0"/>
        <w:overflowPunct w:val="0"/>
        <w:autoSpaceDE w:val="0"/>
        <w:autoSpaceDN w:val="0"/>
        <w:ind w:left="1360" w:hanging="680"/>
      </w:pPr>
      <w:r w:rsidRPr="00216FE7">
        <w:rPr>
          <w:rFonts w:hint="eastAsia"/>
          <w:bCs w:val="0"/>
          <w:snapToGrid w:val="0"/>
        </w:rPr>
        <w:t>經查，本工程合約書對於餘土處理並無規定，相關圖說亦無標示拆除工程範圍尺度，僅圖說中之「施工說明及規定」載有：「1.開工前承商應提送拆除計畫書至監造單位審核……。3.本工程打除混凝土及廢棄物須運至合法棄土場……。5.拆除後地坪回填：外運回填土(沃土)深度以1</w:t>
      </w:r>
      <w:r w:rsidRPr="00216FE7">
        <w:rPr>
          <w:bCs w:val="0"/>
          <w:snapToGrid w:val="0"/>
        </w:rPr>
        <w:t>m</w:t>
      </w:r>
      <w:r w:rsidRPr="00216FE7">
        <w:rPr>
          <w:rFonts w:hint="eastAsia"/>
          <w:bCs w:val="0"/>
          <w:snapToGrid w:val="0"/>
        </w:rPr>
        <w:t>計。6.拆除後實際地坪：41.5* 34.5㎡（≒1432㎡）。7.本行政大樓高度9.4</w:t>
      </w:r>
      <w:r w:rsidRPr="00216FE7">
        <w:rPr>
          <w:bCs w:val="0"/>
          <w:snapToGrid w:val="0"/>
        </w:rPr>
        <w:t>m</w:t>
      </w:r>
      <w:r w:rsidRPr="00216FE7">
        <w:rPr>
          <w:rFonts w:hint="eastAsia"/>
          <w:bCs w:val="0"/>
          <w:snapToGrid w:val="0"/>
        </w:rPr>
        <w:t>、長度34.5</w:t>
      </w:r>
      <w:r w:rsidRPr="00216FE7">
        <w:rPr>
          <w:bCs w:val="0"/>
          <w:snapToGrid w:val="0"/>
        </w:rPr>
        <w:t>m</w:t>
      </w:r>
      <w:r w:rsidRPr="00216FE7">
        <w:rPr>
          <w:rFonts w:hint="eastAsia"/>
          <w:bCs w:val="0"/>
          <w:snapToGrid w:val="0"/>
        </w:rPr>
        <w:t>、寬度23.5</w:t>
      </w:r>
      <w:r w:rsidRPr="00216FE7">
        <w:rPr>
          <w:bCs w:val="0"/>
          <w:snapToGrid w:val="0"/>
        </w:rPr>
        <w:t>m</w:t>
      </w:r>
      <w:r w:rsidRPr="00216FE7">
        <w:rPr>
          <w:rFonts w:hint="eastAsia"/>
          <w:bCs w:val="0"/>
          <w:snapToGrid w:val="0"/>
        </w:rPr>
        <w:t>。……」並於「回填土詳圖」加註：「外運回填土不得有卵石及石塊」。另，</w:t>
      </w:r>
      <w:r w:rsidRPr="00216FE7">
        <w:rPr>
          <w:rFonts w:hint="eastAsia"/>
        </w:rPr>
        <w:t>承商力建包工業提送之施工計畫書有關「拆除廢料流向管制計畫」略以：(一)載運至經審查認可之廢棄物處理廠。(二)依甲方認可之利用方式。(三)地點：長增工程有限公司(下稱長增公司)苗栗縣後龍鎮龍坑里17鄰十班坑……。另竣工卷中附有長增公司證明書二紙，證明：「本工程水尾海水浴場行政大樓拆除工程之借土填方1432立方由本公司出土」及「本工程水尾海水浴場行政大樓拆除工程之水泥塊1976立方已確實運至合法地點」，惟既未說明該「借土填方」之</w:t>
      </w:r>
      <w:r w:rsidRPr="00216FE7">
        <w:rPr>
          <w:rFonts w:hint="eastAsia"/>
        </w:rPr>
        <w:lastRenderedPageBreak/>
        <w:t>土方品質及來源，亦未說明「水泥塊」運棄至何處。經</w:t>
      </w:r>
      <w:r w:rsidRPr="00216FE7">
        <w:rPr>
          <w:rFonts w:hAnsi="標楷體" w:cs="Arial" w:hint="eastAsia"/>
        </w:rPr>
        <w:t>詢據後龍鎮公所說明略以，本案事後發覺，施工及監造廠商均誤認長增公司營業項目有符合，即為合法地點，違規情形已依法處罰。</w:t>
      </w:r>
    </w:p>
    <w:p w:rsidR="00216FE7" w:rsidRPr="00216FE7" w:rsidRDefault="00216FE7" w:rsidP="00216FE7">
      <w:pPr>
        <w:pStyle w:val="3"/>
        <w:kinsoku w:val="0"/>
        <w:overflowPunct w:val="0"/>
        <w:autoSpaceDE w:val="0"/>
        <w:autoSpaceDN w:val="0"/>
        <w:ind w:left="1360" w:hanging="680"/>
      </w:pPr>
      <w:r w:rsidRPr="00216FE7">
        <w:rPr>
          <w:rFonts w:hint="eastAsia"/>
        </w:rPr>
        <w:t>本工程施工期間，臺灣苗栗地方法院檢察署(下稱苗栗地檢署)曾於100年12月23日召集縣府環境護保局(下稱環保局)、土石採取科、竹南地政事務所等會同陳情人履勘測量；縣府環保局並以101年1月11日函復苗栗地檢署該局判定結果略以：該地點所堆置為營建剩餘土石方(餘泥及土方)，非屬廢棄物範圍；復詢據縣府說明略以，</w:t>
      </w:r>
      <w:r w:rsidRPr="00216FE7">
        <w:rPr>
          <w:rFonts w:hAnsi="標楷體" w:hint="eastAsia"/>
        </w:rPr>
        <w:t>當日現場之土石方屬有用之土壤砂石資源，非屬廢棄物範圍，亦非屬需向環保局申報審查之範疇；履勘開挖時，現場已無拆除作業，無法判定該土方石係現場施工所產生，抑或外來運入。另</w:t>
      </w:r>
      <w:r w:rsidRPr="00216FE7">
        <w:rPr>
          <w:rFonts w:hint="eastAsia"/>
        </w:rPr>
        <w:t>由監工日報表可見，本工程係100年12月15日完成拆除作業、同年月16日至23日進行廢土運棄作業(總計運棄1214M</w:t>
      </w:r>
      <w:r w:rsidRPr="00216FE7">
        <w:rPr>
          <w:rFonts w:hint="eastAsia"/>
          <w:vertAlign w:val="superscript"/>
        </w:rPr>
        <w:t>3</w:t>
      </w:r>
      <w:r w:rsidRPr="00216FE7">
        <w:rPr>
          <w:rFonts w:hint="eastAsia"/>
        </w:rPr>
        <w:t>)、同年月26日至101年1月4日進行回填土作業(總計填方1158.08M</w:t>
      </w:r>
      <w:r w:rsidRPr="00216FE7">
        <w:rPr>
          <w:rFonts w:hint="eastAsia"/>
          <w:vertAlign w:val="superscript"/>
        </w:rPr>
        <w:t>3</w:t>
      </w:r>
      <w:r w:rsidRPr="00216FE7">
        <w:rPr>
          <w:rFonts w:hint="eastAsia"/>
        </w:rPr>
        <w:t>)。故苗栗地檢署履勘時本工程應已完成拆除、尚未回填，故</w:t>
      </w:r>
      <w:r w:rsidRPr="00216FE7">
        <w:rPr>
          <w:rFonts w:hAnsi="標楷體" w:hint="eastAsia"/>
        </w:rPr>
        <w:t>縣府環保局確實難以判定該土方石係現場施工所產生，抑或外來運入。</w:t>
      </w:r>
    </w:p>
    <w:p w:rsidR="00216FE7" w:rsidRPr="00216FE7" w:rsidRDefault="00216FE7" w:rsidP="00216FE7">
      <w:pPr>
        <w:pStyle w:val="3"/>
        <w:kinsoku w:val="0"/>
        <w:overflowPunct w:val="0"/>
        <w:autoSpaceDE w:val="0"/>
        <w:autoSpaceDN w:val="0"/>
        <w:ind w:left="1360" w:hanging="680"/>
      </w:pPr>
      <w:r w:rsidRPr="00216FE7">
        <w:rPr>
          <w:rFonts w:hint="eastAsia"/>
        </w:rPr>
        <w:t>縣府環保局因民眾於101年1月14日陳情，本案陸續以紅色、灰色(似帶黏性)、咖色(夾帶不明物)及黑色(帶有微粒體物質，疑似粉碎後之柏油塊)等等多種不同顏色、不明土質之土壤混合回填等情，而於同年月18日再至現場查核；經查察結果，認為所傾倒為營建剩餘土方，為該工程拆除後回填整地作業，另相片中紅色土方部分為一般土方，且未發現有回填傾倒廢棄物情形；又，依稽查照片可見，該回填土為大部分紅色土壤摻雜少部分黑色土壤，並有</w:t>
      </w:r>
      <w:r w:rsidRPr="00216FE7">
        <w:rPr>
          <w:rFonts w:hint="eastAsia"/>
        </w:rPr>
        <w:lastRenderedPageBreak/>
        <w:t>部分石塊。另，本工程全部工項係於101年1月10日完成、1月13日申報竣工，後龍鎮公所於2月8日辦理驗收，該驗收紀錄(無現場照片)載明「與契約、圖說、貨樣規定相符。同意驗收合格。」惟上開縣府環保局101年1月18日之稽查照片卻明顯可見回填土中存有石塊，與</w:t>
      </w:r>
      <w:r w:rsidRPr="00216FE7">
        <w:rPr>
          <w:rFonts w:hint="eastAsia"/>
          <w:bCs w:val="0"/>
          <w:snapToGrid w:val="0"/>
        </w:rPr>
        <w:t>「回填土詳圖」所註「外運回填土不得有卵石及石塊」不合，顯見後龍鎮</w:t>
      </w:r>
      <w:r w:rsidRPr="00216FE7">
        <w:rPr>
          <w:rFonts w:hint="eastAsia"/>
        </w:rPr>
        <w:t>公所</w:t>
      </w:r>
      <w:r w:rsidRPr="00216FE7">
        <w:rPr>
          <w:rFonts w:hint="eastAsia"/>
          <w:bCs w:val="0"/>
          <w:snapToGrid w:val="0"/>
        </w:rPr>
        <w:t>未</w:t>
      </w:r>
      <w:r w:rsidRPr="00216FE7">
        <w:rPr>
          <w:rFonts w:hint="eastAsia"/>
        </w:rPr>
        <w:t>確實辦理工程驗收。</w:t>
      </w:r>
    </w:p>
    <w:p w:rsidR="00216FE7" w:rsidRPr="00216FE7" w:rsidRDefault="00216FE7" w:rsidP="00216FE7">
      <w:pPr>
        <w:pStyle w:val="3"/>
        <w:kinsoku w:val="0"/>
        <w:overflowPunct w:val="0"/>
        <w:autoSpaceDE w:val="0"/>
        <w:autoSpaceDN w:val="0"/>
        <w:ind w:left="1360" w:hanging="680"/>
        <w:rPr>
          <w:bCs w:val="0"/>
          <w:snapToGrid w:val="0"/>
        </w:rPr>
      </w:pPr>
      <w:r w:rsidRPr="00216FE7">
        <w:rPr>
          <w:rFonts w:hint="eastAsia"/>
          <w:bCs w:val="0"/>
          <w:snapToGrid w:val="0"/>
        </w:rPr>
        <w:t>綜上，後龍鎮公所為本工程主辦機關，不僅未督促監造單位確實審核拆除計畫書，致營建廢棄土流向不明，且未確實管控回填土方之品質，復未確實辦理驗收，肇致回填營建剩餘土石方疑慮，顯有疏失。</w:t>
      </w:r>
    </w:p>
    <w:p w:rsidR="00216FE7" w:rsidRPr="00216FE7" w:rsidRDefault="00216FE7" w:rsidP="003B28F5">
      <w:pPr>
        <w:pStyle w:val="2"/>
        <w:kinsoku w:val="0"/>
        <w:overflowPunct w:val="0"/>
        <w:autoSpaceDE w:val="0"/>
        <w:autoSpaceDN w:val="0"/>
        <w:ind w:left="1020" w:hanging="680"/>
        <w:rPr>
          <w:rFonts w:hAnsi="標楷體" w:cs="DFKaiShu-SB-Estd-BF"/>
          <w:szCs w:val="32"/>
        </w:rPr>
      </w:pPr>
      <w:r w:rsidRPr="00FB5DAD">
        <w:rPr>
          <w:rFonts w:hAnsi="標楷體" w:cs="DFKaiShu-SB-Estd-BF" w:hint="eastAsia"/>
          <w:b/>
          <w:szCs w:val="32"/>
        </w:rPr>
        <w:t>苗栗縣後龍鎮公所違反土地使用管制規定，於特定農業區農牧用地興建系爭大樓在先，嗣後辦理拆除工程復未依規定申請農地回填，且遺留不利農作之設施；案經苗栗縣政府依法要求該公所移除並回復農作，並經內政部訴願決定及行政法院判決認定相關處分尚無違誤，後龍鎮公所不該再以地主阻撓為推托，自應儘速辦理，期使系爭土地回復農作使用</w:t>
      </w:r>
    </w:p>
    <w:p w:rsidR="00216FE7" w:rsidRPr="00216FE7" w:rsidRDefault="00216FE7" w:rsidP="00216FE7">
      <w:pPr>
        <w:pStyle w:val="3"/>
        <w:kinsoku w:val="0"/>
        <w:overflowPunct w:val="0"/>
        <w:autoSpaceDE w:val="0"/>
        <w:autoSpaceDN w:val="0"/>
        <w:ind w:left="1360" w:hanging="680"/>
        <w:rPr>
          <w:bCs w:val="0"/>
          <w:snapToGrid w:val="0"/>
        </w:rPr>
      </w:pPr>
      <w:r w:rsidRPr="00216FE7">
        <w:rPr>
          <w:rFonts w:hint="eastAsia"/>
          <w:bCs w:val="0"/>
          <w:snapToGrid w:val="0"/>
        </w:rPr>
        <w:t>按區域計畫法第15條第1項規定：「區域計畫公告實施後，不屬第十一條之非都市土地，應由有關直轄市或縣(市)政府，按照非都市土地分區使用計畫，製定非都市土地分區圖，並編定各種使用地，報經上級主管機關核備後，實施管制。……」同法第21條第1項規定：「違反第十五條第一項之管制使用土地者，由該管直轄市、縣(市)政府處新臺幣六萬元以上三十萬元以下罰鍰，並得限期令其變更使用、停止使用或拆除地上物恢復原狀。」非都市土地使用管制規則第5條第1項並規定：「非都市土地使用分區劃定及使用地編定後，由直轄市或縣(市)政府管制其使用，並由當地鄉</w:t>
      </w:r>
      <w:r w:rsidRPr="00216FE7">
        <w:rPr>
          <w:bCs w:val="0"/>
          <w:snapToGrid w:val="0"/>
        </w:rPr>
        <w:t>(</w:t>
      </w:r>
      <w:r w:rsidRPr="00216FE7">
        <w:rPr>
          <w:rFonts w:hint="eastAsia"/>
          <w:bCs w:val="0"/>
          <w:snapToGrid w:val="0"/>
        </w:rPr>
        <w:lastRenderedPageBreak/>
        <w:t>鎮、市、區</w:t>
      </w:r>
      <w:r w:rsidRPr="00216FE7">
        <w:rPr>
          <w:bCs w:val="0"/>
          <w:snapToGrid w:val="0"/>
        </w:rPr>
        <w:t>)</w:t>
      </w:r>
      <w:r w:rsidRPr="00216FE7">
        <w:rPr>
          <w:rFonts w:hint="eastAsia"/>
          <w:bCs w:val="0"/>
          <w:snapToGrid w:val="0"/>
        </w:rPr>
        <w:t>公所隨時檢查，其有違反編定使用管制者，應即報請直轄市或縣(市)政府處理。」同規則第6條第1項前段則規定：「非都市土地經劃定使用分區並編定使用地類別，應依其容許使用之項目使用……。」是以，非都市土地經劃定使用分區並編定使用地後，土地使用需符合規定，否則主管機關當要求土地所有權人或行為人限期變更、停止使用或拆除地上物恢復原狀。另，農業發展條例第3條第10款及第11款規定：「農業用地：指非都市土地或都市土地農業區、保護區範圍內，依法供下列使用之土地：(1)供農作、森林、養殖、畜牧……」及「耕地：指依區域計畫法劃定為特定農業區、一般農業區、山坡地保育區及森林區之農牧用地。」</w:t>
      </w:r>
    </w:p>
    <w:p w:rsidR="00216FE7" w:rsidRPr="00216FE7" w:rsidRDefault="00216FE7" w:rsidP="00216FE7">
      <w:pPr>
        <w:pStyle w:val="3"/>
        <w:kinsoku w:val="0"/>
        <w:overflowPunct w:val="0"/>
        <w:autoSpaceDE w:val="0"/>
        <w:autoSpaceDN w:val="0"/>
        <w:ind w:left="1360" w:hanging="680"/>
        <w:rPr>
          <w:bCs w:val="0"/>
          <w:snapToGrid w:val="0"/>
        </w:rPr>
      </w:pPr>
      <w:r w:rsidRPr="00216FE7">
        <w:rPr>
          <w:rFonts w:hint="eastAsia"/>
          <w:bCs w:val="0"/>
          <w:snapToGrid w:val="0"/>
        </w:rPr>
        <w:t>系爭土地屬特定農業區農牧用地，依規定本當為農業使用之「耕地」，後龍鎮公所違法興建系爭大樓，復未妥善管理維護，任令建築物損壞，終致報廢拆除，惟拆除工程期間或因與土地所有權人協調溝通未盡完善，尚遺留「未刨除之柏油路面」、「未移除之排水溝設施」與「未移除之聯外道路級配」等設施，即予完工驗收，並於101年2月14日函文通知土地所有權人管領，未實際辦理交付。據該公所函復說明，本工程回填前雖未請地主確認土質，但承包商回填土確屬適合農作之黃土，至現場遺留之設施，則係因土地所有權人阻擋施工之故。然詢據縣府表示，系爭土地經民眾多次陳情，經查證回填工程除未依苗栗縣申請農地改良作業要點提出申請外，復經該府多次邀集相關單位會勘，認定確屬農地違規使用，並依區域計畫法第15條及第21條等規定，分別於102年8月27日、12月25日及103年5月19日函知後龍鎮公所限期移除相關設施並回復農作使用，並處以6萬元、10萬元之罰鍰。</w:t>
      </w:r>
    </w:p>
    <w:p w:rsidR="00216FE7" w:rsidRPr="00216FE7" w:rsidRDefault="00216FE7" w:rsidP="00216FE7">
      <w:pPr>
        <w:pStyle w:val="3"/>
        <w:kinsoku w:val="0"/>
        <w:overflowPunct w:val="0"/>
        <w:autoSpaceDE w:val="0"/>
        <w:autoSpaceDN w:val="0"/>
        <w:ind w:left="1360" w:hanging="680"/>
        <w:rPr>
          <w:bCs w:val="0"/>
          <w:snapToGrid w:val="0"/>
        </w:rPr>
      </w:pPr>
      <w:r w:rsidRPr="00216FE7">
        <w:rPr>
          <w:rFonts w:hint="eastAsia"/>
          <w:bCs w:val="0"/>
          <w:snapToGrid w:val="0"/>
        </w:rPr>
        <w:lastRenderedPageBreak/>
        <w:t>後龍鎮公所不服縣府前述處分向內政部提起訴願，均遭駁回。查內政部102年12月27日及103年5月19日、8月20日訴願決定理由，除一致認定縣府處分並無不當外，亦載明「未刨除之柏油路面」等相關設施，縣府已多次認定非屬農業用地設施，確屬農地違規使用，後龍鎮公所既為系爭違規設施之建造行為人，自應負拆除相關設施並恢復原狀之責，不得以與土地所有權人間之紛爭，作為免除拆除違規設施並恢復原狀責任之推卸之詞。又，臺灣臺中高等行政法院103年5月28日及11月12日之判決理由，亦認定後龍鎮公所於系爭土地上建造上開地上物時起，至系爭遺留設施完全消除並恢復至符合農作使用狀態為止，確已違反區域計畫法第15條第1項規定，其既係本件違規行為人，亦為系爭土地之使用人，縣府衡酌該公所違規行為情形，依區域計畫法規定命該公所將系爭土地上之遺留設施移除並恢復至符合農作使用之狀態，尚屬適當、合理，且無恣意裁量之情事，依法並無不合。</w:t>
      </w:r>
    </w:p>
    <w:p w:rsidR="00216FE7" w:rsidRPr="00216FE7" w:rsidRDefault="00216FE7" w:rsidP="00216FE7">
      <w:pPr>
        <w:pStyle w:val="3"/>
        <w:kinsoku w:val="0"/>
        <w:overflowPunct w:val="0"/>
        <w:autoSpaceDE w:val="0"/>
        <w:autoSpaceDN w:val="0"/>
        <w:ind w:left="1360" w:hanging="680"/>
        <w:rPr>
          <w:bCs w:val="0"/>
          <w:snapToGrid w:val="0"/>
        </w:rPr>
      </w:pPr>
      <w:r w:rsidRPr="00216FE7">
        <w:rPr>
          <w:rFonts w:hint="eastAsia"/>
          <w:bCs w:val="0"/>
          <w:snapToGrid w:val="0"/>
        </w:rPr>
        <w:t>綜上，後龍鎮公所違反土地使用管制規定，於特定農業區農牧用地興建系爭大樓在先，嗣後辦理拆除工程復未依規定申請農地回填，且遺留不利農作之設施；案經縣府依法要求該公所移除並回復農作，並經內政部訴願決定及行政法院判決認定相關處分尚無違誤，該公所不當再以地主阻撓為推托，自應儘速辦理，期使系爭土地回復農作使用。</w:t>
      </w:r>
    </w:p>
    <w:p w:rsidR="00216FE7" w:rsidRPr="00216FE7" w:rsidRDefault="00216FE7" w:rsidP="003B28F5">
      <w:pPr>
        <w:pStyle w:val="2"/>
        <w:kinsoku w:val="0"/>
        <w:overflowPunct w:val="0"/>
        <w:autoSpaceDE w:val="0"/>
        <w:autoSpaceDN w:val="0"/>
        <w:ind w:left="1020" w:hanging="680"/>
        <w:rPr>
          <w:rFonts w:hAnsi="標楷體" w:cs="DFKaiShu-SB-Estd-BF"/>
          <w:szCs w:val="32"/>
        </w:rPr>
      </w:pPr>
      <w:r w:rsidRPr="00FB5DAD">
        <w:rPr>
          <w:rFonts w:hAnsi="標楷體" w:cs="DFKaiShu-SB-Estd-BF" w:hint="eastAsia"/>
          <w:b/>
          <w:szCs w:val="32"/>
        </w:rPr>
        <w:t>苗栗縣後龍鎮公所怠於依協議發給補償費，事後所提補償方式卻造成雙方爭議，長期侵害地主權益，嚴重影響政府誠信</w:t>
      </w:r>
    </w:p>
    <w:p w:rsidR="00216FE7" w:rsidRPr="00216FE7" w:rsidRDefault="00216FE7" w:rsidP="00216FE7">
      <w:pPr>
        <w:pStyle w:val="3"/>
        <w:kinsoku w:val="0"/>
        <w:overflowPunct w:val="0"/>
        <w:autoSpaceDE w:val="0"/>
        <w:autoSpaceDN w:val="0"/>
        <w:ind w:left="1360" w:hanging="680"/>
        <w:rPr>
          <w:szCs w:val="32"/>
        </w:rPr>
      </w:pPr>
      <w:r w:rsidRPr="00216FE7">
        <w:rPr>
          <w:rFonts w:hint="eastAsia"/>
        </w:rPr>
        <w:t>後龍鎮公所自94年起與地主就土地使用補償金計算方式等議題召開多次協調會，始終無法達成共識。該公所卻於</w:t>
      </w:r>
      <w:r w:rsidRPr="00216FE7">
        <w:rPr>
          <w:rFonts w:hAnsi="標楷體" w:hint="eastAsia"/>
        </w:rPr>
        <w:t>100年</w:t>
      </w:r>
      <w:r w:rsidRPr="00216FE7">
        <w:rPr>
          <w:szCs w:val="32"/>
        </w:rPr>
        <w:t>10</w:t>
      </w:r>
      <w:r w:rsidRPr="00216FE7">
        <w:rPr>
          <w:rFonts w:hint="eastAsia"/>
          <w:szCs w:val="32"/>
        </w:rPr>
        <w:t>月</w:t>
      </w:r>
      <w:r w:rsidRPr="00216FE7">
        <w:rPr>
          <w:szCs w:val="32"/>
        </w:rPr>
        <w:t>6</w:t>
      </w:r>
      <w:r w:rsidRPr="00216FE7">
        <w:rPr>
          <w:rFonts w:hint="eastAsia"/>
          <w:szCs w:val="32"/>
        </w:rPr>
        <w:t>日逕行函知地主</w:t>
      </w:r>
      <w:r w:rsidRPr="00216FE7">
        <w:rPr>
          <w:rFonts w:hAnsi="標楷體" w:cs="Arial" w:hint="eastAsia"/>
          <w:szCs w:val="32"/>
        </w:rPr>
        <w:t>限期請領補</w:t>
      </w:r>
      <w:r w:rsidRPr="00216FE7">
        <w:rPr>
          <w:rFonts w:hAnsi="標楷體" w:cs="Arial" w:hint="eastAsia"/>
          <w:szCs w:val="32"/>
        </w:rPr>
        <w:lastRenderedPageBreak/>
        <w:t>償費(約33.83萬元)，否則將依法辦理提存。經查，該補償費價款，係該公所逕以</w:t>
      </w:r>
      <w:r w:rsidRPr="00216FE7">
        <w:rPr>
          <w:rFonts w:hAnsi="標楷體" w:cs="Arial" w:hint="eastAsia"/>
        </w:rPr>
        <w:t>土地</w:t>
      </w:r>
      <w:r w:rsidRPr="00216FE7">
        <w:rPr>
          <w:rFonts w:hAnsi="標楷體" w:cs="Arial" w:hint="eastAsia"/>
          <w:szCs w:val="32"/>
        </w:rPr>
        <w:t>面積、公告地價及供農作使用5年時間計算而得。</w:t>
      </w:r>
      <w:r w:rsidRPr="00216FE7">
        <w:rPr>
          <w:rFonts w:hAnsi="標楷體" w:hint="eastAsia"/>
        </w:rPr>
        <w:t>系爭土地雖屬特定農業區農牧用地，惟後龍鎮公所從未供農業用途使用，且該公所與地主於77年間已訂有正式協議契約，卻</w:t>
      </w:r>
      <w:r w:rsidRPr="00216FE7">
        <w:rPr>
          <w:rFonts w:hAnsi="標楷體" w:cs="DFKaiShu-SB-Estd-BF" w:hint="eastAsia"/>
          <w:szCs w:val="32"/>
        </w:rPr>
        <w:t>怠於依協議發給補償費</w:t>
      </w:r>
      <w:r w:rsidRPr="00216FE7">
        <w:rPr>
          <w:rFonts w:hAnsi="標楷體" w:hint="eastAsia"/>
        </w:rPr>
        <w:t>，而以農作使用及5年使用時間計算土地使用補償金，致造成雙方爭議。</w:t>
      </w:r>
    </w:p>
    <w:p w:rsidR="00E032D5" w:rsidRPr="00E032D5" w:rsidRDefault="00216FE7" w:rsidP="00E032D5">
      <w:pPr>
        <w:pStyle w:val="3"/>
        <w:kinsoku w:val="0"/>
        <w:overflowPunct w:val="0"/>
        <w:autoSpaceDE w:val="0"/>
        <w:autoSpaceDN w:val="0"/>
        <w:ind w:left="1360" w:hanging="680"/>
      </w:pPr>
      <w:r w:rsidRPr="00E032D5">
        <w:rPr>
          <w:rFonts w:hAnsi="標楷體" w:hint="eastAsia"/>
        </w:rPr>
        <w:t>綜上，</w:t>
      </w:r>
      <w:r w:rsidRPr="00E032D5">
        <w:rPr>
          <w:rFonts w:hint="eastAsia"/>
          <w:szCs w:val="32"/>
        </w:rPr>
        <w:t>後龍鎮公所怠於依協議發給補償費，事後</w:t>
      </w:r>
      <w:r w:rsidRPr="00E032D5">
        <w:rPr>
          <w:rFonts w:cs="標楷體" w:hint="eastAsia"/>
          <w:szCs w:val="32"/>
          <w:lang w:val="zh-TW"/>
        </w:rPr>
        <w:t>所提補償方式卻造成雙方爭議，</w:t>
      </w:r>
      <w:r w:rsidRPr="00216FE7">
        <w:rPr>
          <w:rFonts w:hint="eastAsia"/>
        </w:rPr>
        <w:t>長期侵害地主權益，嚴重影響政府誠信</w:t>
      </w:r>
      <w:r w:rsidRPr="00E032D5">
        <w:rPr>
          <w:rFonts w:hAnsi="標楷體" w:hint="eastAsia"/>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032D5" w:rsidRDefault="00E032D5" w:rsidP="00E032D5">
      <w:pPr>
        <w:pStyle w:val="3"/>
        <w:numPr>
          <w:ilvl w:val="0"/>
          <w:numId w:val="0"/>
        </w:numPr>
        <w:kinsoku w:val="0"/>
        <w:overflowPunct w:val="0"/>
        <w:autoSpaceDE w:val="0"/>
        <w:autoSpaceDN w:val="0"/>
        <w:ind w:leftChars="200" w:left="680" w:firstLineChars="217" w:firstLine="738"/>
      </w:pPr>
    </w:p>
    <w:p w:rsidR="00A02F52" w:rsidRPr="00E032D5" w:rsidRDefault="00FF2F4C" w:rsidP="00E032D5">
      <w:pPr>
        <w:pStyle w:val="3"/>
        <w:numPr>
          <w:ilvl w:val="0"/>
          <w:numId w:val="0"/>
        </w:numPr>
        <w:kinsoku w:val="0"/>
        <w:overflowPunct w:val="0"/>
        <w:autoSpaceDE w:val="0"/>
        <w:autoSpaceDN w:val="0"/>
        <w:ind w:leftChars="200" w:left="680" w:firstLineChars="200" w:firstLine="680"/>
      </w:pPr>
      <w:r w:rsidRPr="00E032D5">
        <w:rPr>
          <w:rFonts w:hint="eastAsia"/>
        </w:rPr>
        <w:t>綜上論結，</w:t>
      </w:r>
      <w:r w:rsidRPr="00AE29B8">
        <w:rPr>
          <w:rFonts w:hint="eastAsia"/>
        </w:rPr>
        <w:t>苗栗縣後龍鎮公所辦理水尾海水浴場行政大樓拆除工程，</w:t>
      </w:r>
      <w:r w:rsidRPr="00E032D5">
        <w:rPr>
          <w:rFonts w:hint="eastAsia"/>
          <w:szCs w:val="32"/>
        </w:rPr>
        <w:t>未</w:t>
      </w:r>
      <w:r w:rsidRPr="00E032D5">
        <w:rPr>
          <w:rFonts w:hAnsi="標楷體" w:cs="DFKaiShu-SB-Estd-BF" w:hint="eastAsia"/>
          <w:szCs w:val="32"/>
        </w:rPr>
        <w:t>依規定申請農地回填，且遺留不利農作之設施，復未</w:t>
      </w:r>
      <w:r w:rsidRPr="00E032D5">
        <w:rPr>
          <w:rFonts w:hint="eastAsia"/>
          <w:szCs w:val="32"/>
        </w:rPr>
        <w:t>督促監造單位確實審核拆除計畫書並</w:t>
      </w:r>
      <w:r w:rsidRPr="00AE29B8">
        <w:rPr>
          <w:rFonts w:hint="eastAsia"/>
        </w:rPr>
        <w:t>依協議</w:t>
      </w:r>
      <w:r w:rsidRPr="00E032D5">
        <w:rPr>
          <w:rFonts w:hint="eastAsia"/>
        </w:rPr>
        <w:t>與地主確認</w:t>
      </w:r>
      <w:r w:rsidRPr="00E032D5">
        <w:rPr>
          <w:rFonts w:hint="eastAsia"/>
          <w:szCs w:val="32"/>
        </w:rPr>
        <w:t>，致生營建廢棄土流向不明及無法管控回填土方品質之疑慮</w:t>
      </w:r>
      <w:r w:rsidRPr="00AE29B8">
        <w:rPr>
          <w:rFonts w:hint="eastAsia"/>
        </w:rPr>
        <w:t>；而該</w:t>
      </w:r>
      <w:r>
        <w:rPr>
          <w:rFonts w:hint="eastAsia"/>
        </w:rPr>
        <w:t>公</w:t>
      </w:r>
      <w:r w:rsidRPr="00AE29B8">
        <w:rPr>
          <w:rFonts w:hint="eastAsia"/>
        </w:rPr>
        <w:t>所又</w:t>
      </w:r>
      <w:r w:rsidRPr="00E032D5">
        <w:rPr>
          <w:rFonts w:hAnsi="標楷體" w:cs="DFKaiShu-SB-Estd-BF" w:hint="eastAsia"/>
          <w:szCs w:val="32"/>
        </w:rPr>
        <w:t>怠於依協議發給地主補償費，事後所提補償方式卻造成雙方爭議，長期侵害地主權益，並嚴重影響政府誠信</w:t>
      </w:r>
      <w:r w:rsidRPr="00E032D5">
        <w:rPr>
          <w:rFonts w:hAnsi="標楷體" w:hint="eastAsia"/>
          <w:noProof/>
          <w:szCs w:val="32"/>
        </w:rPr>
        <w:t>，實難卸違失之責</w:t>
      </w:r>
      <w:r w:rsidRPr="00E032D5">
        <w:rPr>
          <w:rFonts w:hint="eastAsia"/>
        </w:rPr>
        <w:t>，爰依監察法第24條提案糾正，送請行政院轉飭所屬確實檢討改進見復。</w:t>
      </w:r>
    </w:p>
    <w:p w:rsidR="00895E36" w:rsidRDefault="00895E36" w:rsidP="00AE29B8">
      <w:pPr>
        <w:pStyle w:val="11"/>
        <w:autoSpaceDE w:val="0"/>
        <w:autoSpaceDN w:val="0"/>
        <w:ind w:left="680" w:firstLine="680"/>
        <w:rPr>
          <w:rFonts w:hint="eastAsia"/>
          <w:bCs/>
        </w:rPr>
      </w:pPr>
    </w:p>
    <w:p w:rsidR="00FC7F3E" w:rsidRDefault="00FC7F3E" w:rsidP="00AE29B8">
      <w:pPr>
        <w:pStyle w:val="11"/>
        <w:autoSpaceDE w:val="0"/>
        <w:autoSpaceDN w:val="0"/>
        <w:ind w:left="680" w:firstLine="680"/>
        <w:rPr>
          <w:rFonts w:hint="eastAsia"/>
          <w:bCs/>
        </w:rPr>
      </w:pPr>
    </w:p>
    <w:p w:rsidR="00FC7F3E" w:rsidRDefault="00FC7F3E" w:rsidP="00AE29B8">
      <w:pPr>
        <w:pStyle w:val="11"/>
        <w:autoSpaceDE w:val="0"/>
        <w:autoSpaceDN w:val="0"/>
        <w:ind w:left="680" w:firstLine="680"/>
        <w:rPr>
          <w:rFonts w:hint="eastAsia"/>
          <w:bCs/>
        </w:rPr>
      </w:pPr>
    </w:p>
    <w:p w:rsidR="00FC7F3E" w:rsidRDefault="00FC7F3E" w:rsidP="00AE29B8">
      <w:pPr>
        <w:pStyle w:val="11"/>
        <w:autoSpaceDE w:val="0"/>
        <w:autoSpaceDN w:val="0"/>
        <w:ind w:left="680" w:firstLine="680"/>
        <w:rPr>
          <w:rFonts w:hint="eastAsia"/>
          <w:bCs/>
        </w:rPr>
      </w:pPr>
    </w:p>
    <w:p w:rsidR="00FC7F3E" w:rsidRDefault="00FC7F3E" w:rsidP="00AE29B8">
      <w:pPr>
        <w:pStyle w:val="11"/>
        <w:autoSpaceDE w:val="0"/>
        <w:autoSpaceDN w:val="0"/>
        <w:ind w:left="680" w:firstLine="680"/>
        <w:rPr>
          <w:rFonts w:hint="eastAsia"/>
          <w:bCs/>
        </w:rPr>
      </w:pPr>
      <w:r>
        <w:rPr>
          <w:rFonts w:hint="eastAsia"/>
          <w:bCs/>
        </w:rPr>
        <w:t xml:space="preserve">  </w:t>
      </w:r>
    </w:p>
    <w:p w:rsidR="00FC7F3E" w:rsidRPr="00FC7F3E" w:rsidRDefault="00FC7F3E" w:rsidP="00AE29B8">
      <w:pPr>
        <w:pStyle w:val="11"/>
        <w:autoSpaceDE w:val="0"/>
        <w:autoSpaceDN w:val="0"/>
        <w:ind w:left="680" w:firstLine="680"/>
        <w:rPr>
          <w:bCs/>
          <w:sz w:val="36"/>
          <w:szCs w:val="36"/>
        </w:rPr>
      </w:pPr>
      <w:r>
        <w:rPr>
          <w:rFonts w:hint="eastAsia"/>
          <w:bCs/>
        </w:rPr>
        <w:t xml:space="preserve">     </w:t>
      </w:r>
      <w:r w:rsidRPr="00FC7F3E">
        <w:rPr>
          <w:rFonts w:hint="eastAsia"/>
          <w:bCs/>
          <w:sz w:val="36"/>
          <w:szCs w:val="36"/>
        </w:rPr>
        <w:t>提案委員</w:t>
      </w:r>
      <w:r>
        <w:rPr>
          <w:rFonts w:hint="eastAsia"/>
          <w:bCs/>
          <w:sz w:val="36"/>
          <w:szCs w:val="36"/>
        </w:rPr>
        <w:t>：劉委員德勳</w:t>
      </w:r>
    </w:p>
    <w:sectPr w:rsidR="00FC7F3E" w:rsidRPr="00FC7F3E" w:rsidSect="00DE09FB">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B2" w:rsidRDefault="000134B2">
      <w:r>
        <w:separator/>
      </w:r>
    </w:p>
  </w:endnote>
  <w:endnote w:type="continuationSeparator" w:id="0">
    <w:p w:rsidR="000134B2" w:rsidRDefault="000134B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6F" w:rsidRDefault="00882148">
    <w:pPr>
      <w:framePr w:wrap="around" w:vAnchor="text" w:hAnchor="margin" w:xAlign="center" w:y="1"/>
      <w:ind w:left="640" w:firstLine="400"/>
      <w:textDirection w:val="btLr"/>
      <w:rPr>
        <w:rStyle w:val="a6"/>
      </w:rPr>
    </w:pPr>
    <w:r>
      <w:rPr>
        <w:rStyle w:val="a6"/>
      </w:rPr>
      <w:fldChar w:fldCharType="begin"/>
    </w:r>
    <w:r w:rsidR="00086C6F">
      <w:rPr>
        <w:rStyle w:val="a6"/>
      </w:rPr>
      <w:instrText xml:space="preserve">PAGE  </w:instrText>
    </w:r>
    <w:r>
      <w:rPr>
        <w:rStyle w:val="a6"/>
      </w:rPr>
      <w:fldChar w:fldCharType="separate"/>
    </w:r>
    <w:r w:rsidR="00086C6F">
      <w:rPr>
        <w:rStyle w:val="a6"/>
        <w:noProof/>
      </w:rPr>
      <w:t>3</w:t>
    </w:r>
    <w:r>
      <w:rPr>
        <w:rStyle w:val="a6"/>
      </w:rPr>
      <w:fldChar w:fldCharType="end"/>
    </w:r>
  </w:p>
  <w:p w:rsidR="00086C6F" w:rsidRDefault="00086C6F">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C6F" w:rsidRDefault="00882148">
    <w:pPr>
      <w:pStyle w:val="a9"/>
      <w:framePr w:wrap="around" w:vAnchor="text" w:hAnchor="margin" w:xAlign="center" w:y="1"/>
      <w:rPr>
        <w:rStyle w:val="a6"/>
        <w:sz w:val="24"/>
      </w:rPr>
    </w:pPr>
    <w:r>
      <w:rPr>
        <w:rStyle w:val="a6"/>
        <w:sz w:val="24"/>
      </w:rPr>
      <w:fldChar w:fldCharType="begin"/>
    </w:r>
    <w:r w:rsidR="00086C6F">
      <w:rPr>
        <w:rStyle w:val="a6"/>
        <w:sz w:val="24"/>
      </w:rPr>
      <w:instrText xml:space="preserve">PAGE  </w:instrText>
    </w:r>
    <w:r>
      <w:rPr>
        <w:rStyle w:val="a6"/>
        <w:sz w:val="24"/>
      </w:rPr>
      <w:fldChar w:fldCharType="separate"/>
    </w:r>
    <w:r w:rsidR="00FC7F3E">
      <w:rPr>
        <w:rStyle w:val="a6"/>
        <w:noProof/>
        <w:sz w:val="24"/>
      </w:rPr>
      <w:t>11</w:t>
    </w:r>
    <w:r>
      <w:rPr>
        <w:rStyle w:val="a6"/>
        <w:sz w:val="24"/>
      </w:rPr>
      <w:fldChar w:fldCharType="end"/>
    </w:r>
  </w:p>
  <w:p w:rsidR="00086C6F" w:rsidRDefault="00086C6F">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B2" w:rsidRDefault="000134B2">
      <w:r>
        <w:separator/>
      </w:r>
    </w:p>
  </w:footnote>
  <w:footnote w:type="continuationSeparator" w:id="0">
    <w:p w:rsidR="000134B2" w:rsidRDefault="00013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1382A80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3"/>
      <w:suff w:val="nothing"/>
      <w:lvlText w:val="(%3)"/>
      <w:lvlJc w:val="left"/>
      <w:pPr>
        <w:ind w:left="1393" w:hanging="6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A46AE99A"/>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D2D4BD52">
      <w:start w:val="1"/>
      <w:numFmt w:val="taiwaneseCountingThousand"/>
      <w:lvlText w:val="（%3）"/>
      <w:lvlJc w:val="left"/>
      <w:pPr>
        <w:tabs>
          <w:tab w:val="num" w:pos="764"/>
        </w:tabs>
        <w:ind w:left="764" w:hanging="480"/>
      </w:pPr>
      <w:rPr>
        <w:rFonts w:hAnsi="標楷體" w:hint="eastAsia"/>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BC10C21"/>
    <w:multiLevelType w:val="hybridMultilevel"/>
    <w:tmpl w:val="0512EEE2"/>
    <w:lvl w:ilvl="0" w:tplc="D2D4BD52">
      <w:start w:val="1"/>
      <w:numFmt w:val="taiwaneseCountingThousand"/>
      <w:lvlText w:val="（%1）"/>
      <w:lvlJc w:val="left"/>
      <w:pPr>
        <w:tabs>
          <w:tab w:val="num" w:pos="1440"/>
        </w:tabs>
        <w:ind w:left="1440" w:hanging="48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B30036"/>
    <w:multiLevelType w:val="singleLevel"/>
    <w:tmpl w:val="1640F7E4"/>
    <w:lvl w:ilvl="0">
      <w:start w:val="1"/>
      <w:numFmt w:val="ideographLegalTraditional"/>
      <w:lvlText w:val="%1、"/>
      <w:lvlJc w:val="left"/>
      <w:pPr>
        <w:tabs>
          <w:tab w:val="num" w:pos="1080"/>
        </w:tabs>
        <w:ind w:left="340" w:hanging="34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1"/>
  </w:num>
  <w:num w:numId="24">
    <w:abstractNumId w:val="0"/>
  </w:num>
  <w:num w:numId="25">
    <w:abstractNumId w:val="2"/>
  </w:num>
  <w:num w:numId="26">
    <w:abstractNumId w:val="0"/>
  </w:num>
  <w:num w:numId="27">
    <w:abstractNumId w:val="0"/>
  </w:num>
  <w:num w:numId="28">
    <w:abstractNumId w:val="0"/>
  </w:num>
  <w:num w:numId="29">
    <w:abstractNumId w:val="3"/>
  </w:num>
  <w:num w:numId="30">
    <w:abstractNumId w:val="0"/>
  </w:num>
  <w:num w:numId="31">
    <w:abstractNumId w:val="0"/>
  </w:num>
  <w:num w:numId="3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4128"/>
    <w:rsid w:val="000134B2"/>
    <w:rsid w:val="000207EB"/>
    <w:rsid w:val="00021C64"/>
    <w:rsid w:val="00052A95"/>
    <w:rsid w:val="00057C52"/>
    <w:rsid w:val="00063561"/>
    <w:rsid w:val="00081716"/>
    <w:rsid w:val="00086C6F"/>
    <w:rsid w:val="00094648"/>
    <w:rsid w:val="0009538E"/>
    <w:rsid w:val="000C1F6A"/>
    <w:rsid w:val="000D2A82"/>
    <w:rsid w:val="000D6ACB"/>
    <w:rsid w:val="001057F3"/>
    <w:rsid w:val="001171AA"/>
    <w:rsid w:val="00127982"/>
    <w:rsid w:val="00130A61"/>
    <w:rsid w:val="001779EB"/>
    <w:rsid w:val="00180ADB"/>
    <w:rsid w:val="00187A5E"/>
    <w:rsid w:val="00191CF9"/>
    <w:rsid w:val="001B1FFC"/>
    <w:rsid w:val="001B3C61"/>
    <w:rsid w:val="001F48CA"/>
    <w:rsid w:val="00216FE7"/>
    <w:rsid w:val="00220DDF"/>
    <w:rsid w:val="00221722"/>
    <w:rsid w:val="0024041A"/>
    <w:rsid w:val="00245E62"/>
    <w:rsid w:val="00246208"/>
    <w:rsid w:val="00293FB1"/>
    <w:rsid w:val="002950DB"/>
    <w:rsid w:val="002A5551"/>
    <w:rsid w:val="002B225B"/>
    <w:rsid w:val="002B2501"/>
    <w:rsid w:val="002C35CD"/>
    <w:rsid w:val="002D0082"/>
    <w:rsid w:val="002D1BA1"/>
    <w:rsid w:val="003518E8"/>
    <w:rsid w:val="0037370C"/>
    <w:rsid w:val="00375700"/>
    <w:rsid w:val="00380D52"/>
    <w:rsid w:val="003B28F5"/>
    <w:rsid w:val="003F3A7D"/>
    <w:rsid w:val="0042648A"/>
    <w:rsid w:val="004378EF"/>
    <w:rsid w:val="00440F88"/>
    <w:rsid w:val="00441C31"/>
    <w:rsid w:val="00446FFB"/>
    <w:rsid w:val="004521B3"/>
    <w:rsid w:val="004706E4"/>
    <w:rsid w:val="00474235"/>
    <w:rsid w:val="004948D3"/>
    <w:rsid w:val="004B1DC8"/>
    <w:rsid w:val="004C4128"/>
    <w:rsid w:val="004D1C47"/>
    <w:rsid w:val="004D22D3"/>
    <w:rsid w:val="004F4078"/>
    <w:rsid w:val="00544035"/>
    <w:rsid w:val="00555567"/>
    <w:rsid w:val="00593355"/>
    <w:rsid w:val="005D3573"/>
    <w:rsid w:val="0060714A"/>
    <w:rsid w:val="00633DA2"/>
    <w:rsid w:val="006477F5"/>
    <w:rsid w:val="0066260C"/>
    <w:rsid w:val="00685D66"/>
    <w:rsid w:val="006A5C96"/>
    <w:rsid w:val="006B1D61"/>
    <w:rsid w:val="006B718E"/>
    <w:rsid w:val="006C18F5"/>
    <w:rsid w:val="006C2B7F"/>
    <w:rsid w:val="007014AD"/>
    <w:rsid w:val="00717574"/>
    <w:rsid w:val="00765FF6"/>
    <w:rsid w:val="00770A83"/>
    <w:rsid w:val="00786184"/>
    <w:rsid w:val="00787523"/>
    <w:rsid w:val="00787B97"/>
    <w:rsid w:val="00794F45"/>
    <w:rsid w:val="007B197F"/>
    <w:rsid w:val="007C76CF"/>
    <w:rsid w:val="008253FA"/>
    <w:rsid w:val="00856099"/>
    <w:rsid w:val="00882148"/>
    <w:rsid w:val="00883057"/>
    <w:rsid w:val="00883480"/>
    <w:rsid w:val="008876C1"/>
    <w:rsid w:val="00892D1F"/>
    <w:rsid w:val="00895514"/>
    <w:rsid w:val="00895E36"/>
    <w:rsid w:val="008A5CCF"/>
    <w:rsid w:val="008B57D1"/>
    <w:rsid w:val="008C053A"/>
    <w:rsid w:val="008E4A71"/>
    <w:rsid w:val="00940503"/>
    <w:rsid w:val="009509C8"/>
    <w:rsid w:val="00955201"/>
    <w:rsid w:val="00962E3F"/>
    <w:rsid w:val="00973D12"/>
    <w:rsid w:val="009A406D"/>
    <w:rsid w:val="009A5758"/>
    <w:rsid w:val="009F5D85"/>
    <w:rsid w:val="00A02F52"/>
    <w:rsid w:val="00A24BB9"/>
    <w:rsid w:val="00A7449E"/>
    <w:rsid w:val="00A749AD"/>
    <w:rsid w:val="00A92543"/>
    <w:rsid w:val="00AE29B8"/>
    <w:rsid w:val="00AE4C01"/>
    <w:rsid w:val="00B06E21"/>
    <w:rsid w:val="00B26462"/>
    <w:rsid w:val="00B27E40"/>
    <w:rsid w:val="00B50601"/>
    <w:rsid w:val="00B70F0E"/>
    <w:rsid w:val="00B73811"/>
    <w:rsid w:val="00BB23D4"/>
    <w:rsid w:val="00BD2202"/>
    <w:rsid w:val="00BD3B50"/>
    <w:rsid w:val="00BF71AA"/>
    <w:rsid w:val="00C12428"/>
    <w:rsid w:val="00C146EC"/>
    <w:rsid w:val="00C160F6"/>
    <w:rsid w:val="00C43672"/>
    <w:rsid w:val="00C5776B"/>
    <w:rsid w:val="00C65157"/>
    <w:rsid w:val="00C65468"/>
    <w:rsid w:val="00C94AD3"/>
    <w:rsid w:val="00C950F8"/>
    <w:rsid w:val="00CC26BD"/>
    <w:rsid w:val="00CC270C"/>
    <w:rsid w:val="00CC5642"/>
    <w:rsid w:val="00CC7C5B"/>
    <w:rsid w:val="00CD6E81"/>
    <w:rsid w:val="00D22816"/>
    <w:rsid w:val="00D7142B"/>
    <w:rsid w:val="00D77293"/>
    <w:rsid w:val="00D8479D"/>
    <w:rsid w:val="00DC09AF"/>
    <w:rsid w:val="00DE09FB"/>
    <w:rsid w:val="00E02870"/>
    <w:rsid w:val="00E032D5"/>
    <w:rsid w:val="00E20123"/>
    <w:rsid w:val="00E73173"/>
    <w:rsid w:val="00E941F7"/>
    <w:rsid w:val="00EB31BA"/>
    <w:rsid w:val="00EC2682"/>
    <w:rsid w:val="00F0235A"/>
    <w:rsid w:val="00F04501"/>
    <w:rsid w:val="00F160D5"/>
    <w:rsid w:val="00F23A68"/>
    <w:rsid w:val="00F333A5"/>
    <w:rsid w:val="00F44B63"/>
    <w:rsid w:val="00F513B4"/>
    <w:rsid w:val="00F620C3"/>
    <w:rsid w:val="00F85F07"/>
    <w:rsid w:val="00F87BFA"/>
    <w:rsid w:val="00F96DE4"/>
    <w:rsid w:val="00FB5DAD"/>
    <w:rsid w:val="00FC14CD"/>
    <w:rsid w:val="00FC7F3E"/>
    <w:rsid w:val="00FF2F4C"/>
    <w:rsid w:val="00FF6E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09FB"/>
    <w:pPr>
      <w:widowControl w:val="0"/>
    </w:pPr>
    <w:rPr>
      <w:rFonts w:eastAsia="標楷體"/>
      <w:kern w:val="2"/>
      <w:sz w:val="32"/>
    </w:rPr>
  </w:style>
  <w:style w:type="paragraph" w:styleId="1">
    <w:name w:val="heading 1"/>
    <w:basedOn w:val="a0"/>
    <w:qFormat/>
    <w:rsid w:val="00DE09FB"/>
    <w:pPr>
      <w:numPr>
        <w:numId w:val="1"/>
      </w:numPr>
      <w:kinsoku w:val="0"/>
      <w:jc w:val="both"/>
      <w:outlineLvl w:val="0"/>
    </w:pPr>
    <w:rPr>
      <w:rFonts w:ascii="標楷體" w:hAnsi="Arial"/>
      <w:bCs/>
      <w:kern w:val="0"/>
      <w:szCs w:val="52"/>
    </w:rPr>
  </w:style>
  <w:style w:type="paragraph" w:styleId="2">
    <w:name w:val="heading 2"/>
    <w:aliases w:val="標題110/111"/>
    <w:basedOn w:val="a0"/>
    <w:qFormat/>
    <w:rsid w:val="00DE09FB"/>
    <w:pPr>
      <w:numPr>
        <w:ilvl w:val="1"/>
        <w:numId w:val="1"/>
      </w:numPr>
      <w:jc w:val="both"/>
      <w:outlineLvl w:val="1"/>
    </w:pPr>
    <w:rPr>
      <w:rFonts w:ascii="標楷體" w:hAnsi="Arial"/>
      <w:bCs/>
      <w:kern w:val="0"/>
      <w:szCs w:val="48"/>
    </w:rPr>
  </w:style>
  <w:style w:type="paragraph" w:styleId="3">
    <w:name w:val="heading 3"/>
    <w:basedOn w:val="a0"/>
    <w:qFormat/>
    <w:rsid w:val="00DE09FB"/>
    <w:pPr>
      <w:numPr>
        <w:ilvl w:val="2"/>
        <w:numId w:val="1"/>
      </w:numPr>
      <w:jc w:val="both"/>
      <w:outlineLvl w:val="2"/>
    </w:pPr>
    <w:rPr>
      <w:rFonts w:ascii="標楷體" w:hAnsi="Arial"/>
      <w:bCs/>
      <w:kern w:val="0"/>
      <w:szCs w:val="36"/>
    </w:rPr>
  </w:style>
  <w:style w:type="paragraph" w:styleId="4">
    <w:name w:val="heading 4"/>
    <w:aliases w:val="表格"/>
    <w:basedOn w:val="a0"/>
    <w:qFormat/>
    <w:rsid w:val="00DE09FB"/>
    <w:pPr>
      <w:numPr>
        <w:ilvl w:val="3"/>
        <w:numId w:val="1"/>
      </w:numPr>
      <w:jc w:val="both"/>
      <w:outlineLvl w:val="3"/>
    </w:pPr>
    <w:rPr>
      <w:rFonts w:ascii="標楷體" w:hAnsi="Arial"/>
      <w:szCs w:val="36"/>
    </w:rPr>
  </w:style>
  <w:style w:type="paragraph" w:styleId="5">
    <w:name w:val="heading 5"/>
    <w:basedOn w:val="a0"/>
    <w:qFormat/>
    <w:rsid w:val="00DE09FB"/>
    <w:pPr>
      <w:numPr>
        <w:ilvl w:val="4"/>
        <w:numId w:val="1"/>
      </w:numPr>
      <w:jc w:val="both"/>
      <w:outlineLvl w:val="4"/>
    </w:pPr>
    <w:rPr>
      <w:rFonts w:ascii="標楷體" w:hAnsi="Arial"/>
      <w:bCs/>
      <w:szCs w:val="36"/>
    </w:rPr>
  </w:style>
  <w:style w:type="paragraph" w:styleId="6">
    <w:name w:val="heading 6"/>
    <w:basedOn w:val="a0"/>
    <w:qFormat/>
    <w:rsid w:val="00DE09FB"/>
    <w:pPr>
      <w:numPr>
        <w:ilvl w:val="5"/>
        <w:numId w:val="1"/>
      </w:numPr>
      <w:tabs>
        <w:tab w:val="left" w:pos="2094"/>
      </w:tabs>
      <w:jc w:val="both"/>
      <w:outlineLvl w:val="5"/>
    </w:pPr>
    <w:rPr>
      <w:rFonts w:ascii="標楷體" w:hAnsi="Arial"/>
      <w:szCs w:val="36"/>
    </w:rPr>
  </w:style>
  <w:style w:type="paragraph" w:styleId="7">
    <w:name w:val="heading 7"/>
    <w:basedOn w:val="a0"/>
    <w:qFormat/>
    <w:rsid w:val="00DE09FB"/>
    <w:pPr>
      <w:numPr>
        <w:ilvl w:val="6"/>
        <w:numId w:val="1"/>
      </w:numPr>
      <w:jc w:val="both"/>
      <w:outlineLvl w:val="6"/>
    </w:pPr>
    <w:rPr>
      <w:rFonts w:ascii="標楷體" w:hAnsi="Arial"/>
      <w:bCs/>
      <w:szCs w:val="36"/>
    </w:rPr>
  </w:style>
  <w:style w:type="paragraph" w:styleId="8">
    <w:name w:val="heading 8"/>
    <w:basedOn w:val="a0"/>
    <w:qFormat/>
    <w:rsid w:val="00DE09FB"/>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DE09FB"/>
    <w:pPr>
      <w:ind w:leftChars="400" w:left="400"/>
    </w:pPr>
  </w:style>
  <w:style w:type="paragraph" w:customStyle="1" w:styleId="20">
    <w:name w:val="段落樣式2"/>
    <w:basedOn w:val="a0"/>
    <w:rsid w:val="00DE09FB"/>
    <w:pPr>
      <w:tabs>
        <w:tab w:val="left" w:pos="567"/>
      </w:tabs>
      <w:ind w:leftChars="300" w:left="300" w:firstLineChars="200" w:firstLine="200"/>
      <w:jc w:val="both"/>
    </w:pPr>
    <w:rPr>
      <w:rFonts w:ascii="標楷體"/>
      <w:kern w:val="0"/>
    </w:rPr>
  </w:style>
  <w:style w:type="paragraph" w:customStyle="1" w:styleId="40">
    <w:name w:val="段落樣式4"/>
    <w:basedOn w:val="30"/>
    <w:rsid w:val="00DE09FB"/>
    <w:pPr>
      <w:ind w:leftChars="500" w:left="500"/>
    </w:pPr>
  </w:style>
  <w:style w:type="paragraph" w:customStyle="1" w:styleId="50">
    <w:name w:val="段落樣式5"/>
    <w:basedOn w:val="40"/>
    <w:rsid w:val="00DE09FB"/>
    <w:pPr>
      <w:ind w:leftChars="600" w:left="600"/>
    </w:pPr>
  </w:style>
  <w:style w:type="paragraph" w:customStyle="1" w:styleId="60">
    <w:name w:val="段落樣式6"/>
    <w:basedOn w:val="50"/>
    <w:rsid w:val="00DE09FB"/>
    <w:pPr>
      <w:ind w:leftChars="700" w:left="700"/>
    </w:pPr>
  </w:style>
  <w:style w:type="paragraph" w:customStyle="1" w:styleId="70">
    <w:name w:val="段落樣式7"/>
    <w:basedOn w:val="60"/>
    <w:rsid w:val="00DE09FB"/>
  </w:style>
  <w:style w:type="paragraph" w:customStyle="1" w:styleId="80">
    <w:name w:val="段落樣式8"/>
    <w:basedOn w:val="70"/>
    <w:rsid w:val="00DE09FB"/>
    <w:pPr>
      <w:ind w:leftChars="800" w:left="800"/>
    </w:pPr>
  </w:style>
  <w:style w:type="paragraph" w:styleId="a4">
    <w:name w:val="Signature"/>
    <w:basedOn w:val="a0"/>
    <w:semiHidden/>
    <w:rsid w:val="00DE09FB"/>
    <w:pPr>
      <w:spacing w:before="720" w:after="720"/>
      <w:ind w:left="7371"/>
    </w:pPr>
    <w:rPr>
      <w:rFonts w:ascii="標楷體"/>
      <w:b/>
      <w:snapToGrid w:val="0"/>
      <w:spacing w:val="10"/>
      <w:sz w:val="36"/>
    </w:rPr>
  </w:style>
  <w:style w:type="paragraph" w:styleId="a5">
    <w:name w:val="endnote text"/>
    <w:basedOn w:val="a0"/>
    <w:semiHidden/>
    <w:rsid w:val="00DE09FB"/>
    <w:pPr>
      <w:spacing w:before="240"/>
      <w:ind w:left="1021" w:hanging="1021"/>
      <w:jc w:val="both"/>
    </w:pPr>
    <w:rPr>
      <w:rFonts w:ascii="標楷體"/>
      <w:snapToGrid w:val="0"/>
      <w:spacing w:val="10"/>
    </w:rPr>
  </w:style>
  <w:style w:type="character" w:styleId="a6">
    <w:name w:val="page number"/>
    <w:basedOn w:val="a1"/>
    <w:semiHidden/>
    <w:rsid w:val="00DE09FB"/>
    <w:rPr>
      <w:rFonts w:ascii="標楷體" w:eastAsia="標楷體"/>
      <w:sz w:val="20"/>
    </w:rPr>
  </w:style>
  <w:style w:type="paragraph" w:styleId="10">
    <w:name w:val="toc 1"/>
    <w:basedOn w:val="a0"/>
    <w:next w:val="a0"/>
    <w:semiHidden/>
    <w:rsid w:val="00DE09FB"/>
    <w:pPr>
      <w:ind w:left="200" w:hangingChars="200" w:hanging="200"/>
      <w:jc w:val="both"/>
    </w:pPr>
    <w:rPr>
      <w:rFonts w:ascii="標楷體"/>
    </w:rPr>
  </w:style>
  <w:style w:type="paragraph" w:styleId="21">
    <w:name w:val="toc 2"/>
    <w:basedOn w:val="a0"/>
    <w:next w:val="a0"/>
    <w:autoRedefine/>
    <w:semiHidden/>
    <w:rsid w:val="00DE09FB"/>
    <w:pPr>
      <w:ind w:leftChars="100" w:left="300" w:hangingChars="200" w:hanging="200"/>
      <w:jc w:val="both"/>
    </w:pPr>
    <w:rPr>
      <w:rFonts w:ascii="標楷體"/>
    </w:rPr>
  </w:style>
  <w:style w:type="paragraph" w:styleId="31">
    <w:name w:val="toc 3"/>
    <w:basedOn w:val="a0"/>
    <w:next w:val="a0"/>
    <w:semiHidden/>
    <w:rsid w:val="00DE09FB"/>
    <w:pPr>
      <w:ind w:leftChars="200" w:left="400" w:hangingChars="200" w:hanging="200"/>
      <w:jc w:val="both"/>
    </w:pPr>
    <w:rPr>
      <w:rFonts w:ascii="標楷體"/>
      <w:noProof/>
    </w:rPr>
  </w:style>
  <w:style w:type="paragraph" w:styleId="41">
    <w:name w:val="toc 4"/>
    <w:basedOn w:val="a0"/>
    <w:next w:val="a0"/>
    <w:semiHidden/>
    <w:rsid w:val="00DE09FB"/>
    <w:pPr>
      <w:kinsoku w:val="0"/>
      <w:ind w:leftChars="300" w:left="500" w:hangingChars="200" w:hanging="200"/>
      <w:jc w:val="both"/>
    </w:pPr>
    <w:rPr>
      <w:rFonts w:ascii="標楷體"/>
    </w:rPr>
  </w:style>
  <w:style w:type="paragraph" w:styleId="51">
    <w:name w:val="toc 5"/>
    <w:basedOn w:val="a0"/>
    <w:next w:val="a0"/>
    <w:autoRedefine/>
    <w:semiHidden/>
    <w:rsid w:val="00DE09FB"/>
    <w:pPr>
      <w:kinsoku w:val="0"/>
      <w:ind w:leftChars="400" w:left="600" w:hangingChars="200" w:hanging="200"/>
      <w:jc w:val="both"/>
    </w:pPr>
    <w:rPr>
      <w:rFonts w:ascii="標楷體"/>
    </w:rPr>
  </w:style>
  <w:style w:type="paragraph" w:styleId="61">
    <w:name w:val="toc 6"/>
    <w:basedOn w:val="a0"/>
    <w:next w:val="a0"/>
    <w:autoRedefine/>
    <w:semiHidden/>
    <w:rsid w:val="00DE09FB"/>
    <w:pPr>
      <w:ind w:leftChars="500" w:left="700" w:hangingChars="200" w:hanging="200"/>
    </w:pPr>
    <w:rPr>
      <w:rFonts w:ascii="標楷體"/>
    </w:rPr>
  </w:style>
  <w:style w:type="paragraph" w:styleId="71">
    <w:name w:val="toc 7"/>
    <w:basedOn w:val="a0"/>
    <w:next w:val="a0"/>
    <w:autoRedefine/>
    <w:semiHidden/>
    <w:rsid w:val="00DE09FB"/>
    <w:pPr>
      <w:ind w:leftChars="600" w:left="700" w:hangingChars="100" w:hanging="100"/>
    </w:pPr>
    <w:rPr>
      <w:rFonts w:ascii="標楷體"/>
    </w:rPr>
  </w:style>
  <w:style w:type="paragraph" w:styleId="81">
    <w:name w:val="toc 8"/>
    <w:basedOn w:val="a0"/>
    <w:next w:val="a0"/>
    <w:autoRedefine/>
    <w:semiHidden/>
    <w:rsid w:val="00DE09FB"/>
    <w:pPr>
      <w:ind w:leftChars="700" w:left="2792" w:hangingChars="100" w:hanging="349"/>
    </w:pPr>
    <w:rPr>
      <w:rFonts w:ascii="標楷體"/>
    </w:rPr>
  </w:style>
  <w:style w:type="paragraph" w:styleId="9">
    <w:name w:val="toc 9"/>
    <w:basedOn w:val="a0"/>
    <w:next w:val="a0"/>
    <w:autoRedefine/>
    <w:semiHidden/>
    <w:rsid w:val="00DE09FB"/>
    <w:pPr>
      <w:ind w:leftChars="1600" w:left="3840"/>
    </w:pPr>
  </w:style>
  <w:style w:type="character" w:styleId="a7">
    <w:name w:val="Hyperlink"/>
    <w:basedOn w:val="a1"/>
    <w:semiHidden/>
    <w:rsid w:val="00DE09FB"/>
    <w:rPr>
      <w:color w:val="0000FF"/>
      <w:u w:val="single"/>
    </w:rPr>
  </w:style>
  <w:style w:type="paragraph" w:customStyle="1" w:styleId="11">
    <w:name w:val="段落樣式1"/>
    <w:basedOn w:val="a0"/>
    <w:rsid w:val="00DE09FB"/>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DE09FB"/>
    <w:pPr>
      <w:ind w:leftChars="200" w:left="200" w:firstLineChars="0" w:firstLine="0"/>
    </w:pPr>
  </w:style>
  <w:style w:type="paragraph" w:styleId="a8">
    <w:name w:val="header"/>
    <w:basedOn w:val="a0"/>
    <w:semiHidden/>
    <w:rsid w:val="00DE09FB"/>
    <w:pPr>
      <w:tabs>
        <w:tab w:val="center" w:pos="4153"/>
        <w:tab w:val="right" w:pos="8306"/>
      </w:tabs>
      <w:snapToGrid w:val="0"/>
    </w:pPr>
    <w:rPr>
      <w:sz w:val="20"/>
    </w:rPr>
  </w:style>
  <w:style w:type="paragraph" w:styleId="a9">
    <w:name w:val="footer"/>
    <w:basedOn w:val="a0"/>
    <w:semiHidden/>
    <w:rsid w:val="00DE09FB"/>
    <w:pPr>
      <w:tabs>
        <w:tab w:val="center" w:pos="4153"/>
        <w:tab w:val="right" w:pos="8306"/>
      </w:tabs>
      <w:snapToGrid w:val="0"/>
    </w:pPr>
    <w:rPr>
      <w:sz w:val="20"/>
    </w:rPr>
  </w:style>
  <w:style w:type="paragraph" w:customStyle="1" w:styleId="aa">
    <w:name w:val="簽名日期"/>
    <w:basedOn w:val="a0"/>
    <w:rsid w:val="00DE09FB"/>
    <w:pPr>
      <w:kinsoku w:val="0"/>
      <w:jc w:val="distribute"/>
    </w:pPr>
    <w:rPr>
      <w:kern w:val="0"/>
    </w:rPr>
  </w:style>
  <w:style w:type="paragraph" w:styleId="ab">
    <w:name w:val="caption"/>
    <w:basedOn w:val="a0"/>
    <w:next w:val="a0"/>
    <w:uiPriority w:val="35"/>
    <w:qFormat/>
    <w:rsid w:val="000D6ACB"/>
    <w:rPr>
      <w:rFonts w:eastAsia="新細明體"/>
      <w:sz w:val="20"/>
    </w:rPr>
  </w:style>
  <w:style w:type="paragraph" w:customStyle="1" w:styleId="a">
    <w:name w:val="表樣式"/>
    <w:basedOn w:val="a0"/>
    <w:next w:val="a0"/>
    <w:rsid w:val="00293FB1"/>
    <w:pPr>
      <w:numPr>
        <w:numId w:val="23"/>
      </w:numPr>
      <w:jc w:val="both"/>
    </w:pPr>
    <w:rPr>
      <w:rFonts w:ascii="標楷體"/>
      <w:kern w:val="0"/>
    </w:rPr>
  </w:style>
  <w:style w:type="paragraph" w:styleId="ac">
    <w:name w:val="footnote text"/>
    <w:basedOn w:val="a0"/>
    <w:link w:val="ad"/>
    <w:uiPriority w:val="99"/>
    <w:unhideWhenUsed/>
    <w:rsid w:val="00216FE7"/>
    <w:pPr>
      <w:snapToGrid w:val="0"/>
    </w:pPr>
    <w:rPr>
      <w:sz w:val="20"/>
    </w:rPr>
  </w:style>
  <w:style w:type="character" w:customStyle="1" w:styleId="ad">
    <w:name w:val="註腳文字 字元"/>
    <w:basedOn w:val="a1"/>
    <w:link w:val="ac"/>
    <w:uiPriority w:val="99"/>
    <w:rsid w:val="00216FE7"/>
    <w:rPr>
      <w:rFonts w:eastAsia="標楷體"/>
      <w:kern w:val="2"/>
    </w:rPr>
  </w:style>
  <w:style w:type="character" w:styleId="ae">
    <w:name w:val="footnote reference"/>
    <w:basedOn w:val="a1"/>
    <w:uiPriority w:val="99"/>
    <w:semiHidden/>
    <w:unhideWhenUsed/>
    <w:rsid w:val="00216F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yeh\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11</Pages>
  <Words>1090</Words>
  <Characters>6219</Characters>
  <Application>Microsoft Office Word</Application>
  <DocSecurity>0</DocSecurity>
  <Lines>51</Lines>
  <Paragraphs>14</Paragraphs>
  <ScaleCrop>false</ScaleCrop>
  <Company>cy</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2015-04-01T06:38:00Z</cp:lastPrinted>
  <dcterms:created xsi:type="dcterms:W3CDTF">2015-04-09T10:00:00Z</dcterms:created>
  <dcterms:modified xsi:type="dcterms:W3CDTF">2015-04-09T10:00:00Z</dcterms:modified>
</cp:coreProperties>
</file>